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915C9E" w14:textId="17AF3DD6" w:rsidR="004F576B" w:rsidRPr="009B0E94" w:rsidRDefault="004F576B" w:rsidP="004F576B">
      <w:pPr>
        <w:tabs>
          <w:tab w:val="left" w:pos="3037"/>
        </w:tabs>
        <w:spacing w:after="240" w:line="260" w:lineRule="exact"/>
        <w:ind w:left="567" w:hanging="567"/>
        <w:rPr>
          <w:rFonts w:eastAsia="Calibri" w:cs="Times New Roman"/>
          <w:sz w:val="16"/>
          <w:szCs w:val="16"/>
          <w:lang w:eastAsia="de-DE"/>
        </w:rPr>
      </w:pPr>
      <w:r>
        <w:rPr>
          <w:rFonts w:eastAsia="Calibri" w:cs="Times New Roman"/>
          <w:b/>
          <w:sz w:val="16"/>
        </w:rPr>
        <w:t xml:space="preserve">Versione </w:t>
      </w:r>
      <w:r w:rsidR="006431D2">
        <w:rPr>
          <w:rFonts w:eastAsia="Calibri" w:cs="Times New Roman"/>
          <w:b/>
          <w:sz w:val="16"/>
        </w:rPr>
        <w:t>della domanda:</w:t>
      </w:r>
      <w:r w:rsidR="009C176C">
        <w:rPr>
          <w:rFonts w:eastAsia="Calibri" w:cs="Times New Roman"/>
          <w:b/>
          <w:sz w:val="16"/>
        </w:rPr>
        <w:t xml:space="preserve"> </w:t>
      </w:r>
      <w:sdt>
        <w:sdtPr>
          <w:rPr>
            <w:rFonts w:eastAsia="Calibri" w:cs="Times New Roman"/>
            <w:sz w:val="16"/>
          </w:rPr>
          <w:id w:val="-84086029"/>
          <w:placeholder>
            <w:docPart w:val="42F468E581904854924BED44972AD03A"/>
          </w:placeholder>
          <w:date>
            <w:dateFormat w:val="dd.MM.yyyy"/>
            <w:lid w:val="de-CH"/>
            <w:storeMappedDataAs w:val="dateTime"/>
            <w:calendar w:val="gregorian"/>
          </w:date>
        </w:sdtPr>
        <w:sdtEndPr/>
        <w:sdtContent>
          <w:r w:rsidR="006431D2" w:rsidRPr="006431D2">
            <w:rPr>
              <w:rFonts w:eastAsia="Calibri" w:cs="Times New Roman"/>
              <w:sz w:val="16"/>
            </w:rPr>
            <w:t>Cliccare qui per inserire la data.</w:t>
          </w:r>
        </w:sdtContent>
      </w:sdt>
    </w:p>
    <w:p w14:paraId="269AE647" w14:textId="77777777" w:rsidR="004F576B" w:rsidRPr="00014715" w:rsidRDefault="004F576B" w:rsidP="004F576B">
      <w:pPr>
        <w:pBdr>
          <w:top w:val="single" w:sz="4" w:space="1" w:color="auto"/>
        </w:pBdr>
        <w:spacing w:before="120" w:after="240" w:line="260" w:lineRule="exact"/>
        <w:ind w:left="567" w:hanging="567"/>
        <w:rPr>
          <w:rFonts w:eastAsia="Calibri" w:cs="Times New Roman"/>
          <w:lang w:eastAsia="de-DE"/>
        </w:rPr>
      </w:pPr>
    </w:p>
    <w:p w14:paraId="1F80F335" w14:textId="38E40539" w:rsidR="004F576B" w:rsidRPr="00014715" w:rsidRDefault="00A278E7" w:rsidP="004F576B">
      <w:pPr>
        <w:pStyle w:val="ReportTitle"/>
        <w:ind w:left="567" w:hanging="567"/>
        <w:rPr>
          <w:noProof w:val="0"/>
        </w:rPr>
      </w:pPr>
      <w:r>
        <w:rPr>
          <w:noProof w:val="0"/>
        </w:rPr>
        <w:t>Domanda di aiuto finanziario</w:t>
      </w:r>
      <w:r>
        <w:rPr>
          <w:b w:val="0"/>
          <w:noProof w:val="0"/>
        </w:rPr>
        <w:t xml:space="preserve"> </w:t>
      </w:r>
      <w:r>
        <w:rPr>
          <w:noProof w:val="0"/>
        </w:rPr>
        <w:t xml:space="preserve">e/o di autorizzazione di </w:t>
      </w:r>
      <w:r w:rsidR="00B477B3">
        <w:rPr>
          <w:noProof w:val="0"/>
        </w:rPr>
        <w:t xml:space="preserve">progetti </w:t>
      </w:r>
      <w:r>
        <w:rPr>
          <w:noProof w:val="0"/>
        </w:rPr>
        <w:t xml:space="preserve">sandbox </w:t>
      </w:r>
    </w:p>
    <w:p w14:paraId="4EF10021" w14:textId="32006F73" w:rsidR="007C1C12" w:rsidRPr="00014715" w:rsidRDefault="00A278E7" w:rsidP="00E6516A">
      <w:pPr>
        <w:pStyle w:val="ReportUntertitel"/>
        <w:rPr>
          <w:noProof w:val="0"/>
          <w:sz w:val="28"/>
          <w:szCs w:val="28"/>
        </w:rPr>
      </w:pPr>
      <w:r>
        <w:rPr>
          <w:noProof w:val="0"/>
          <w:sz w:val="28"/>
        </w:rPr>
        <w:t>Programmi di ricerca in ambito energetico, programmi pilota e programmi di dimostrazione, progetti sandbox</w:t>
      </w:r>
    </w:p>
    <w:p w14:paraId="41F070B7" w14:textId="77777777" w:rsidR="004F576B" w:rsidRPr="00014715" w:rsidRDefault="004F576B" w:rsidP="004F576B">
      <w:pPr>
        <w:spacing w:line="260" w:lineRule="exact"/>
        <w:ind w:left="567" w:hanging="567"/>
        <w:rPr>
          <w:rFonts w:eastAsia="Calibri" w:cs="Times New Roman"/>
          <w:szCs w:val="20"/>
          <w:lang w:eastAsia="de-DE"/>
        </w:rPr>
      </w:pPr>
    </w:p>
    <w:p w14:paraId="4020E3AA" w14:textId="77777777" w:rsidR="004F576B" w:rsidRPr="00014715" w:rsidRDefault="004F576B" w:rsidP="004F576B">
      <w:pPr>
        <w:pBdr>
          <w:top w:val="single" w:sz="4" w:space="1" w:color="auto"/>
        </w:pBdr>
        <w:spacing w:line="260" w:lineRule="exact"/>
        <w:ind w:left="567" w:hanging="567"/>
        <w:rPr>
          <w:rFonts w:eastAsia="Calibri" w:cs="Times New Roman"/>
          <w:lang w:eastAsia="de-DE"/>
        </w:rPr>
      </w:pPr>
    </w:p>
    <w:p w14:paraId="13DEB402" w14:textId="208E2224" w:rsidR="00FC0FF7" w:rsidRPr="00014715" w:rsidRDefault="00B86258">
      <w:pPr>
        <w:pStyle w:val="berschrift1"/>
        <w:rPr>
          <w:rFonts w:eastAsia="Calibri"/>
          <w:lang w:eastAsia="de-DE"/>
        </w:rPr>
      </w:pPr>
      <w:r>
        <w:t>Informazioni generali</w:t>
      </w:r>
    </w:p>
    <w:p w14:paraId="61AC74D6" w14:textId="604C9F6C" w:rsidR="00FC0FF7" w:rsidRPr="00014715" w:rsidRDefault="00B86258" w:rsidP="000C0E3F">
      <w:pPr>
        <w:pStyle w:val="berschrift2"/>
        <w:rPr>
          <w:lang w:eastAsia="de-DE"/>
        </w:rPr>
      </w:pPr>
      <w:r>
        <w:t>Tipo di progetto</w:t>
      </w:r>
    </w:p>
    <w:tbl>
      <w:tblPr>
        <w:tblStyle w:val="Tabellenraster"/>
        <w:tblW w:w="906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0" w:type="dxa"/>
        </w:tblCellMar>
        <w:tblLook w:val="04A0" w:firstRow="1" w:lastRow="0" w:firstColumn="1" w:lastColumn="0" w:noHBand="0" w:noVBand="1"/>
      </w:tblPr>
      <w:tblGrid>
        <w:gridCol w:w="499"/>
        <w:gridCol w:w="1339"/>
        <w:gridCol w:w="425"/>
        <w:gridCol w:w="2410"/>
        <w:gridCol w:w="425"/>
        <w:gridCol w:w="1560"/>
        <w:gridCol w:w="425"/>
        <w:gridCol w:w="1984"/>
      </w:tblGrid>
      <w:tr w:rsidR="00FB319D" w:rsidRPr="002B3B03" w14:paraId="2298656F" w14:textId="606F6A7E" w:rsidTr="00EF6974">
        <w:trPr>
          <w:trHeight w:val="542"/>
          <w:jc w:val="center"/>
        </w:trPr>
        <w:tc>
          <w:tcPr>
            <w:tcW w:w="499" w:type="dxa"/>
            <w:vAlign w:val="center"/>
          </w:tcPr>
          <w:p w14:paraId="12D108E3" w14:textId="35D90EEE" w:rsidR="00FB319D" w:rsidRPr="00014715" w:rsidRDefault="00A314EE" w:rsidP="005B140E">
            <w:pPr>
              <w:spacing w:after="0"/>
              <w:jc w:val="left"/>
              <w:rPr>
                <w:szCs w:val="20"/>
              </w:rPr>
            </w:pPr>
            <w:sdt>
              <w:sdtPr>
                <w:rPr>
                  <w:sz w:val="28"/>
                  <w:szCs w:val="28"/>
                </w:rPr>
                <w:id w:val="-2115662099"/>
                <w14:checkbox>
                  <w14:checked w14:val="0"/>
                  <w14:checkedState w14:val="2612" w14:font="MS Gothic"/>
                  <w14:uncheckedState w14:val="2610" w14:font="MS Gothic"/>
                </w14:checkbox>
              </w:sdtPr>
              <w:sdtEndPr/>
              <w:sdtContent>
                <w:r w:rsidR="006A7C84">
                  <w:rPr>
                    <w:rFonts w:ascii="MS Gothic" w:eastAsia="MS Gothic" w:hAnsi="MS Gothic" w:hint="eastAsia"/>
                    <w:sz w:val="28"/>
                  </w:rPr>
                  <w:t>☐</w:t>
                </w:r>
              </w:sdtContent>
            </w:sdt>
          </w:p>
        </w:tc>
        <w:tc>
          <w:tcPr>
            <w:tcW w:w="1339" w:type="dxa"/>
            <w:vAlign w:val="center"/>
          </w:tcPr>
          <w:p w14:paraId="55F8834C" w14:textId="4EA6EA48" w:rsidR="00FB319D" w:rsidRDefault="00FB319D" w:rsidP="00FB319D">
            <w:pPr>
              <w:spacing w:after="0"/>
              <w:jc w:val="left"/>
              <w:rPr>
                <w:szCs w:val="20"/>
              </w:rPr>
            </w:pPr>
            <w:r>
              <w:t>Progetto di</w:t>
            </w:r>
          </w:p>
          <w:p w14:paraId="5F10B5C1" w14:textId="5970C313" w:rsidR="00FB319D" w:rsidRPr="00014715" w:rsidRDefault="00FB319D" w:rsidP="00FB319D">
            <w:pPr>
              <w:spacing w:after="0"/>
              <w:jc w:val="left"/>
              <w:rPr>
                <w:szCs w:val="20"/>
              </w:rPr>
            </w:pPr>
            <w:r>
              <w:t>ricerca</w:t>
            </w:r>
          </w:p>
        </w:tc>
        <w:tc>
          <w:tcPr>
            <w:tcW w:w="425" w:type="dxa"/>
            <w:vAlign w:val="center"/>
          </w:tcPr>
          <w:p w14:paraId="32CAFFC3" w14:textId="67101F78" w:rsidR="00FB319D" w:rsidRPr="00014715" w:rsidRDefault="00A314EE" w:rsidP="005B140E">
            <w:pPr>
              <w:spacing w:after="0"/>
              <w:jc w:val="left"/>
              <w:rPr>
                <w:szCs w:val="20"/>
              </w:rPr>
            </w:pPr>
            <w:sdt>
              <w:sdtPr>
                <w:rPr>
                  <w:sz w:val="28"/>
                  <w:szCs w:val="28"/>
                </w:rPr>
                <w:id w:val="-494650346"/>
                <w14:checkbox>
                  <w14:checked w14:val="0"/>
                  <w14:checkedState w14:val="2612" w14:font="MS Gothic"/>
                  <w14:uncheckedState w14:val="2610" w14:font="MS Gothic"/>
                </w14:checkbox>
              </w:sdtPr>
              <w:sdtEndPr/>
              <w:sdtContent>
                <w:r w:rsidR="006A7C84">
                  <w:rPr>
                    <w:rFonts w:ascii="MS Gothic" w:eastAsia="MS Gothic" w:hAnsi="MS Gothic" w:hint="eastAsia"/>
                    <w:sz w:val="28"/>
                  </w:rPr>
                  <w:t>☐</w:t>
                </w:r>
              </w:sdtContent>
            </w:sdt>
          </w:p>
        </w:tc>
        <w:tc>
          <w:tcPr>
            <w:tcW w:w="2410" w:type="dxa"/>
            <w:vAlign w:val="center"/>
          </w:tcPr>
          <w:p w14:paraId="3A139AEC" w14:textId="11C26882" w:rsidR="00FB319D" w:rsidRDefault="00FB319D" w:rsidP="00FB319D">
            <w:pPr>
              <w:spacing w:after="0"/>
              <w:jc w:val="left"/>
            </w:pPr>
            <w:r>
              <w:t>Progetto pilota/</w:t>
            </w:r>
          </w:p>
          <w:p w14:paraId="481288EB" w14:textId="545ACA66" w:rsidR="00FB319D" w:rsidRPr="00FB319D" w:rsidRDefault="00FB319D" w:rsidP="00FB319D">
            <w:pPr>
              <w:spacing w:after="0"/>
              <w:jc w:val="left"/>
            </w:pPr>
            <w:r>
              <w:t>di dimostrazione (P+D)</w:t>
            </w:r>
          </w:p>
        </w:tc>
        <w:tc>
          <w:tcPr>
            <w:tcW w:w="425" w:type="dxa"/>
            <w:vAlign w:val="center"/>
          </w:tcPr>
          <w:p w14:paraId="0A1B89D9" w14:textId="2EC1E27E" w:rsidR="00FB319D" w:rsidRPr="00014715" w:rsidRDefault="00A314EE" w:rsidP="00FB319D">
            <w:pPr>
              <w:spacing w:after="0"/>
              <w:jc w:val="left"/>
              <w:rPr>
                <w:szCs w:val="20"/>
              </w:rPr>
            </w:pPr>
            <w:sdt>
              <w:sdtPr>
                <w:rPr>
                  <w:sz w:val="28"/>
                  <w:szCs w:val="28"/>
                </w:rPr>
                <w:id w:val="-393745277"/>
                <w14:checkbox>
                  <w14:checked w14:val="0"/>
                  <w14:checkedState w14:val="2612" w14:font="MS Gothic"/>
                  <w14:uncheckedState w14:val="2610" w14:font="MS Gothic"/>
                </w14:checkbox>
              </w:sdtPr>
              <w:sdtEndPr/>
              <w:sdtContent>
                <w:r w:rsidR="006A7C84">
                  <w:rPr>
                    <w:rFonts w:ascii="MS Gothic" w:eastAsia="MS Gothic" w:hAnsi="MS Gothic" w:hint="eastAsia"/>
                    <w:sz w:val="28"/>
                  </w:rPr>
                  <w:t>☐</w:t>
                </w:r>
              </w:sdtContent>
            </w:sdt>
          </w:p>
        </w:tc>
        <w:tc>
          <w:tcPr>
            <w:tcW w:w="1560" w:type="dxa"/>
            <w:vAlign w:val="center"/>
          </w:tcPr>
          <w:p w14:paraId="22179FCE" w14:textId="24C41041" w:rsidR="002B1CD2" w:rsidRDefault="002B1CD2" w:rsidP="005B140E">
            <w:pPr>
              <w:spacing w:after="0"/>
              <w:jc w:val="left"/>
              <w:rPr>
                <w:szCs w:val="20"/>
              </w:rPr>
            </w:pPr>
            <w:r>
              <w:t>Sandbox</w:t>
            </w:r>
          </w:p>
          <w:p w14:paraId="4B1856AB" w14:textId="6723EB89" w:rsidR="00FB319D" w:rsidRPr="00014715" w:rsidRDefault="002B1CD2" w:rsidP="005B140E">
            <w:pPr>
              <w:spacing w:after="0"/>
              <w:jc w:val="left"/>
              <w:rPr>
                <w:szCs w:val="20"/>
              </w:rPr>
            </w:pPr>
            <w:r>
              <w:t>regolamentare</w:t>
            </w:r>
          </w:p>
        </w:tc>
        <w:tc>
          <w:tcPr>
            <w:tcW w:w="425" w:type="dxa"/>
            <w:vAlign w:val="center"/>
          </w:tcPr>
          <w:p w14:paraId="59EADFCB" w14:textId="2C28B775" w:rsidR="00FB319D" w:rsidRPr="00014715" w:rsidRDefault="00A314EE" w:rsidP="00FB319D">
            <w:pPr>
              <w:spacing w:after="0"/>
              <w:jc w:val="left"/>
              <w:rPr>
                <w:szCs w:val="20"/>
              </w:rPr>
            </w:pPr>
            <w:sdt>
              <w:sdtPr>
                <w:rPr>
                  <w:sz w:val="28"/>
                  <w:szCs w:val="28"/>
                </w:rPr>
                <w:id w:val="-949319433"/>
                <w14:checkbox>
                  <w14:checked w14:val="0"/>
                  <w14:checkedState w14:val="2612" w14:font="MS Gothic"/>
                  <w14:uncheckedState w14:val="2610" w14:font="MS Gothic"/>
                </w14:checkbox>
              </w:sdtPr>
              <w:sdtEndPr/>
              <w:sdtContent>
                <w:r w:rsidR="006A7C84">
                  <w:rPr>
                    <w:rFonts w:ascii="MS Gothic" w:eastAsia="MS Gothic" w:hAnsi="MS Gothic" w:hint="eastAsia"/>
                    <w:sz w:val="28"/>
                  </w:rPr>
                  <w:t>☐</w:t>
                </w:r>
              </w:sdtContent>
            </w:sdt>
            <w:r w:rsidR="006A7C84">
              <w:t xml:space="preserve"> </w:t>
            </w:r>
          </w:p>
        </w:tc>
        <w:tc>
          <w:tcPr>
            <w:tcW w:w="1984" w:type="dxa"/>
          </w:tcPr>
          <w:p w14:paraId="2D5550CC" w14:textId="5CB09D7E" w:rsidR="00FB319D" w:rsidRPr="00014715" w:rsidRDefault="00FB319D" w:rsidP="00FB319D">
            <w:pPr>
              <w:spacing w:after="0"/>
              <w:jc w:val="left"/>
            </w:pPr>
            <w:r>
              <w:t>Studio preliminare / controllo dell'efficacia</w:t>
            </w:r>
          </w:p>
        </w:tc>
      </w:tr>
    </w:tbl>
    <w:p w14:paraId="5549EEA8" w14:textId="454CF8A7" w:rsidR="00FC0FF7" w:rsidRPr="00014715" w:rsidRDefault="00402629" w:rsidP="000C0E3F">
      <w:pPr>
        <w:pStyle w:val="berschrift2"/>
        <w:rPr>
          <w:lang w:eastAsia="de-DE"/>
        </w:rPr>
      </w:pPr>
      <w:r>
        <w:t>Richiedente principale</w:t>
      </w:r>
    </w:p>
    <w:p w14:paraId="105573CF" w14:textId="7A183C90" w:rsidR="00FC0FF7" w:rsidRPr="00014715" w:rsidRDefault="00F7480C">
      <w:pPr>
        <w:rPr>
          <w:i/>
        </w:rPr>
      </w:pPr>
      <w:r>
        <w:rPr>
          <w:i/>
        </w:rPr>
        <w:t>Dati relativi al soggetto su cui ricade la responsabilità generale della domanda:</w:t>
      </w:r>
    </w:p>
    <w:tbl>
      <w:tblPr>
        <w:tblStyle w:val="Tabellenraster"/>
        <w:tblW w:w="9071" w:type="dxa"/>
        <w:tblInd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4535"/>
        <w:gridCol w:w="4536"/>
      </w:tblGrid>
      <w:tr w:rsidR="0020197F" w:rsidRPr="002B3B03" w14:paraId="3D85BA00" w14:textId="77777777" w:rsidTr="00517A6D">
        <w:trPr>
          <w:trHeight w:val="340"/>
        </w:trPr>
        <w:tc>
          <w:tcPr>
            <w:tcW w:w="4535" w:type="dxa"/>
            <w:vAlign w:val="center"/>
          </w:tcPr>
          <w:p w14:paraId="5F06231A" w14:textId="3EA0B536" w:rsidR="0020197F" w:rsidRPr="00014715" w:rsidRDefault="00D335D3">
            <w:pPr>
              <w:rPr>
                <w:i/>
              </w:rPr>
            </w:pPr>
            <w:r>
              <w:rPr>
                <w:i/>
              </w:rPr>
              <w:t>Istituzione:</w:t>
            </w:r>
          </w:p>
        </w:tc>
        <w:tc>
          <w:tcPr>
            <w:tcW w:w="4536" w:type="dxa"/>
            <w:vAlign w:val="center"/>
          </w:tcPr>
          <w:p w14:paraId="180972CC" w14:textId="5F9D7E88" w:rsidR="0020197F" w:rsidRPr="00014715" w:rsidRDefault="00D77352">
            <w:pPr>
              <w:rPr>
                <w:i/>
              </w:rPr>
            </w:pPr>
            <w:r>
              <w:rPr>
                <w:i/>
              </w:rPr>
              <w:t>Interlocutore:</w:t>
            </w:r>
          </w:p>
        </w:tc>
      </w:tr>
      <w:tr w:rsidR="0020197F" w:rsidRPr="005B140E" w14:paraId="36DCBDEA" w14:textId="77777777" w:rsidTr="00517A6D">
        <w:trPr>
          <w:trHeight w:val="340"/>
        </w:trPr>
        <w:sdt>
          <w:sdtPr>
            <w:rPr>
              <w:b/>
            </w:rPr>
            <w:id w:val="-272325182"/>
            <w:placeholder>
              <w:docPart w:val="EC18C06FA2E54FC390B4B82A3DC36748"/>
            </w:placeholder>
            <w:showingPlcHdr/>
          </w:sdtPr>
          <w:sdtEndPr/>
          <w:sdtContent>
            <w:tc>
              <w:tcPr>
                <w:tcW w:w="4535" w:type="dxa"/>
                <w:shd w:val="clear" w:color="auto" w:fill="F8F8F8"/>
                <w:vAlign w:val="center"/>
              </w:tcPr>
              <w:p w14:paraId="7F50665D" w14:textId="4062D314" w:rsidR="0020197F" w:rsidRPr="000A26FE" w:rsidRDefault="000A26FE" w:rsidP="00B550CC">
                <w:pPr>
                  <w:spacing w:after="0"/>
                  <w:rPr>
                    <w:b/>
                  </w:rPr>
                </w:pPr>
                <w:r>
                  <w:rPr>
                    <w:rStyle w:val="Platzhaltertext"/>
                    <w:b/>
                  </w:rPr>
                  <w:t>Cliccare qui per inserire il testo.</w:t>
                </w:r>
              </w:p>
            </w:tc>
          </w:sdtContent>
        </w:sdt>
        <w:sdt>
          <w:sdtPr>
            <w:rPr>
              <w:bCs/>
            </w:rPr>
            <w:id w:val="-1784960128"/>
            <w:placeholder>
              <w:docPart w:val="91758D7F907448C78104F06328C9406C"/>
            </w:placeholder>
            <w:showingPlcHdr/>
          </w:sdtPr>
          <w:sdtEndPr/>
          <w:sdtContent>
            <w:tc>
              <w:tcPr>
                <w:tcW w:w="4536" w:type="dxa"/>
                <w:shd w:val="clear" w:color="auto" w:fill="F8F8F8"/>
                <w:vAlign w:val="center"/>
              </w:tcPr>
              <w:p w14:paraId="5C9763CE" w14:textId="58BCA1F5" w:rsidR="0020197F" w:rsidRPr="00CD631F" w:rsidRDefault="000A26FE" w:rsidP="00B550CC">
                <w:pPr>
                  <w:spacing w:after="0"/>
                  <w:rPr>
                    <w:bCs/>
                  </w:rPr>
                </w:pPr>
                <w:r>
                  <w:rPr>
                    <w:rStyle w:val="Platzhaltertext"/>
                  </w:rPr>
                  <w:t>Cliccare qui per inserire il testo.</w:t>
                </w:r>
              </w:p>
            </w:tc>
          </w:sdtContent>
        </w:sdt>
      </w:tr>
      <w:tr w:rsidR="00BE3D02" w:rsidRPr="00014715" w14:paraId="2222CBEF" w14:textId="77777777" w:rsidTr="00517A6D">
        <w:trPr>
          <w:trHeight w:val="340"/>
        </w:trPr>
        <w:tc>
          <w:tcPr>
            <w:tcW w:w="9071" w:type="dxa"/>
            <w:gridSpan w:val="2"/>
            <w:vAlign w:val="center"/>
          </w:tcPr>
          <w:p w14:paraId="4D6E78F2" w14:textId="52712756" w:rsidR="00BE3D02" w:rsidRPr="00014715" w:rsidRDefault="00BE3D02" w:rsidP="00B550CC">
            <w:pPr>
              <w:spacing w:before="120"/>
              <w:rPr>
                <w:i/>
              </w:rPr>
            </w:pPr>
            <w:r>
              <w:rPr>
                <w:i/>
              </w:rPr>
              <w:t>Indirizzo:</w:t>
            </w:r>
          </w:p>
        </w:tc>
      </w:tr>
      <w:tr w:rsidR="00BE3D02" w:rsidRPr="005B140E" w14:paraId="24AE2E0C" w14:textId="77777777" w:rsidTr="00517A6D">
        <w:trPr>
          <w:trHeight w:val="340"/>
        </w:trPr>
        <w:sdt>
          <w:sdtPr>
            <w:id w:val="-38199206"/>
            <w:placeholder>
              <w:docPart w:val="105BC9E09AC242AC8568A3C0FD51F902"/>
            </w:placeholder>
            <w:showingPlcHdr/>
          </w:sdtPr>
          <w:sdtEndPr/>
          <w:sdtContent>
            <w:tc>
              <w:tcPr>
                <w:tcW w:w="9071" w:type="dxa"/>
                <w:gridSpan w:val="2"/>
                <w:shd w:val="clear" w:color="auto" w:fill="F8F8F8"/>
                <w:vAlign w:val="center"/>
              </w:tcPr>
              <w:p w14:paraId="2BF65882" w14:textId="1CBB99B5" w:rsidR="00BE3D02" w:rsidRPr="00CD631F" w:rsidRDefault="000A26FE" w:rsidP="00860333">
                <w:pPr>
                  <w:spacing w:after="0"/>
                </w:pPr>
                <w:r>
                  <w:rPr>
                    <w:rStyle w:val="Platzhaltertext"/>
                  </w:rPr>
                  <w:t>Cliccare qui per inserire il testo.</w:t>
                </w:r>
              </w:p>
            </w:tc>
          </w:sdtContent>
        </w:sdt>
      </w:tr>
      <w:tr w:rsidR="00434688" w:rsidRPr="00014715" w14:paraId="2D31A923" w14:textId="77777777" w:rsidTr="00517A6D">
        <w:trPr>
          <w:trHeight w:val="340"/>
        </w:trPr>
        <w:tc>
          <w:tcPr>
            <w:tcW w:w="4535" w:type="dxa"/>
            <w:shd w:val="clear" w:color="auto" w:fill="auto"/>
            <w:vAlign w:val="center"/>
          </w:tcPr>
          <w:p w14:paraId="33A51F38" w14:textId="7AF448C0" w:rsidR="00434688" w:rsidRPr="00014715" w:rsidRDefault="00F7480C" w:rsidP="00B550CC">
            <w:pPr>
              <w:spacing w:before="120"/>
              <w:rPr>
                <w:i/>
              </w:rPr>
            </w:pPr>
            <w:r>
              <w:rPr>
                <w:i/>
              </w:rPr>
              <w:t>E-Mail:</w:t>
            </w:r>
          </w:p>
        </w:tc>
        <w:tc>
          <w:tcPr>
            <w:tcW w:w="4536" w:type="dxa"/>
            <w:shd w:val="clear" w:color="auto" w:fill="auto"/>
            <w:vAlign w:val="center"/>
          </w:tcPr>
          <w:p w14:paraId="60AB7844" w14:textId="491A4998" w:rsidR="00434688" w:rsidRPr="00014715" w:rsidRDefault="00434688" w:rsidP="00B550CC">
            <w:pPr>
              <w:spacing w:before="120"/>
              <w:rPr>
                <w:i/>
              </w:rPr>
            </w:pPr>
            <w:r>
              <w:rPr>
                <w:i/>
              </w:rPr>
              <w:t>Tel.</w:t>
            </w:r>
          </w:p>
        </w:tc>
      </w:tr>
      <w:tr w:rsidR="00434688" w:rsidRPr="005B140E" w14:paraId="1DEE9229" w14:textId="77777777" w:rsidTr="00517A6D">
        <w:trPr>
          <w:trHeight w:val="340"/>
        </w:trPr>
        <w:sdt>
          <w:sdtPr>
            <w:id w:val="-1084836749"/>
            <w:placeholder>
              <w:docPart w:val="BE98D1CFEA7D44948AA649F8340FB05C"/>
            </w:placeholder>
            <w:showingPlcHdr/>
          </w:sdtPr>
          <w:sdtEndPr/>
          <w:sdtContent>
            <w:tc>
              <w:tcPr>
                <w:tcW w:w="4535" w:type="dxa"/>
                <w:shd w:val="clear" w:color="auto" w:fill="F8F8F8"/>
                <w:vAlign w:val="center"/>
              </w:tcPr>
              <w:p w14:paraId="653274C9" w14:textId="09A98C16" w:rsidR="00434688" w:rsidRPr="000A26FE" w:rsidRDefault="000A26FE" w:rsidP="00860333">
                <w:pPr>
                  <w:spacing w:after="0"/>
                </w:pPr>
                <w:r>
                  <w:rPr>
                    <w:rStyle w:val="Platzhaltertext"/>
                  </w:rPr>
                  <w:t>Cliccare qui per inserire il testo.</w:t>
                </w:r>
              </w:p>
            </w:tc>
          </w:sdtContent>
        </w:sdt>
        <w:sdt>
          <w:sdtPr>
            <w:id w:val="-1825034000"/>
            <w:placeholder>
              <w:docPart w:val="55D163C7788646489595475008C6A459"/>
            </w:placeholder>
            <w:showingPlcHdr/>
          </w:sdtPr>
          <w:sdtEndPr/>
          <w:sdtContent>
            <w:tc>
              <w:tcPr>
                <w:tcW w:w="4536" w:type="dxa"/>
                <w:shd w:val="clear" w:color="auto" w:fill="F8F8F8"/>
                <w:vAlign w:val="center"/>
              </w:tcPr>
              <w:p w14:paraId="5BB73163" w14:textId="0AD4E304" w:rsidR="00434688" w:rsidRPr="000A26FE" w:rsidRDefault="000A26FE" w:rsidP="00860333">
                <w:pPr>
                  <w:spacing w:after="0"/>
                </w:pPr>
                <w:r>
                  <w:rPr>
                    <w:rStyle w:val="Platzhaltertext"/>
                  </w:rPr>
                  <w:t>Cliccare qui per inserire il testo.</w:t>
                </w:r>
              </w:p>
            </w:tc>
          </w:sdtContent>
        </w:sdt>
      </w:tr>
      <w:tr w:rsidR="00BE3D02" w:rsidRPr="005B140E" w14:paraId="276A442B" w14:textId="77777777" w:rsidTr="00517A6D">
        <w:trPr>
          <w:trHeight w:val="340"/>
        </w:trPr>
        <w:tc>
          <w:tcPr>
            <w:tcW w:w="4535" w:type="dxa"/>
            <w:shd w:val="clear" w:color="auto" w:fill="auto"/>
            <w:vAlign w:val="center"/>
          </w:tcPr>
          <w:p w14:paraId="03148D5B" w14:textId="4D6429AF" w:rsidR="00BE3D02" w:rsidRPr="00014715" w:rsidRDefault="00BE3D02" w:rsidP="00B550CC">
            <w:pPr>
              <w:spacing w:before="120"/>
              <w:rPr>
                <w:szCs w:val="20"/>
              </w:rPr>
            </w:pPr>
            <w:r>
              <w:rPr>
                <w:i/>
              </w:rPr>
              <w:t>Funzione (all'interno del progetto):</w:t>
            </w:r>
          </w:p>
        </w:tc>
        <w:tc>
          <w:tcPr>
            <w:tcW w:w="4536" w:type="dxa"/>
            <w:shd w:val="clear" w:color="auto" w:fill="auto"/>
            <w:vAlign w:val="center"/>
          </w:tcPr>
          <w:p w14:paraId="467F9454" w14:textId="482B14E6" w:rsidR="00BE3D02" w:rsidRPr="00014715" w:rsidRDefault="00F7480C" w:rsidP="00EA5678">
            <w:pPr>
              <w:spacing w:before="120"/>
              <w:rPr>
                <w:i/>
                <w:szCs w:val="20"/>
              </w:rPr>
            </w:pPr>
            <w:r>
              <w:rPr>
                <w:i/>
              </w:rPr>
              <w:t>Competenze (all'interno del progetto):</w:t>
            </w:r>
          </w:p>
        </w:tc>
      </w:tr>
      <w:tr w:rsidR="00BE3D02" w:rsidRPr="005B140E" w14:paraId="2C537D1A" w14:textId="77777777" w:rsidTr="00517A6D">
        <w:trPr>
          <w:trHeight w:val="340"/>
        </w:trPr>
        <w:sdt>
          <w:sdtPr>
            <w:id w:val="2083250402"/>
            <w:placeholder>
              <w:docPart w:val="0FE84321ACB349379309BEEEFD194D5F"/>
            </w:placeholder>
            <w:showingPlcHdr/>
          </w:sdtPr>
          <w:sdtEndPr/>
          <w:sdtContent>
            <w:tc>
              <w:tcPr>
                <w:tcW w:w="4535" w:type="dxa"/>
                <w:shd w:val="clear" w:color="auto" w:fill="F8F8F8"/>
                <w:vAlign w:val="center"/>
              </w:tcPr>
              <w:p w14:paraId="5E75019D" w14:textId="2937AF2A" w:rsidR="00BE3D02" w:rsidRPr="000A26FE" w:rsidRDefault="000A26FE" w:rsidP="00860333">
                <w:pPr>
                  <w:spacing w:after="0"/>
                  <w:rPr>
                    <w:szCs w:val="20"/>
                  </w:rPr>
                </w:pPr>
                <w:r>
                  <w:rPr>
                    <w:rStyle w:val="Platzhaltertext"/>
                  </w:rPr>
                  <w:t>Cliccare qui per inserire il testo.</w:t>
                </w:r>
              </w:p>
            </w:tc>
          </w:sdtContent>
        </w:sdt>
        <w:sdt>
          <w:sdtPr>
            <w:id w:val="-872232911"/>
            <w:placeholder>
              <w:docPart w:val="73DE1AA9C0CF4BF4BCCAEE831B4663BA"/>
            </w:placeholder>
            <w:showingPlcHdr/>
          </w:sdtPr>
          <w:sdtEndPr/>
          <w:sdtContent>
            <w:tc>
              <w:tcPr>
                <w:tcW w:w="4536" w:type="dxa"/>
                <w:shd w:val="clear" w:color="auto" w:fill="F8F8F8"/>
                <w:vAlign w:val="center"/>
              </w:tcPr>
              <w:p w14:paraId="49CBD913" w14:textId="708A344E" w:rsidR="00BE3D02" w:rsidRPr="000A26FE" w:rsidRDefault="000A26FE" w:rsidP="00860333">
                <w:pPr>
                  <w:spacing w:after="0"/>
                  <w:rPr>
                    <w:szCs w:val="20"/>
                  </w:rPr>
                </w:pPr>
                <w:r>
                  <w:rPr>
                    <w:rStyle w:val="Platzhaltertext"/>
                  </w:rPr>
                  <w:t>Cliccare qui per inserire il testo.</w:t>
                </w:r>
              </w:p>
            </w:tc>
          </w:sdtContent>
        </w:sdt>
      </w:tr>
    </w:tbl>
    <w:p w14:paraId="6720E0AF" w14:textId="77777777" w:rsidR="006C0654" w:rsidRPr="000A26FE" w:rsidRDefault="006C0654" w:rsidP="00B550CC">
      <w:pPr>
        <w:rPr>
          <w:lang w:eastAsia="de-DE"/>
        </w:rPr>
      </w:pPr>
    </w:p>
    <w:p w14:paraId="48ADB07B" w14:textId="1BE4C22A" w:rsidR="00FC0FF7" w:rsidRPr="00014715" w:rsidRDefault="0095205F" w:rsidP="000C0E3F">
      <w:pPr>
        <w:pStyle w:val="berschrift2"/>
        <w:rPr>
          <w:lang w:eastAsia="de-DE"/>
        </w:rPr>
      </w:pPr>
      <w:r>
        <w:t>Titolo del progetto</w:t>
      </w:r>
    </w:p>
    <w:tbl>
      <w:tblPr>
        <w:tblStyle w:val="Tabellenraster"/>
        <w:tblW w:w="9071" w:type="dxa"/>
        <w:tblInd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9071"/>
      </w:tblGrid>
      <w:tr w:rsidR="00D13950" w:rsidRPr="005B140E" w14:paraId="4668841E" w14:textId="77777777" w:rsidTr="00517A6D">
        <w:trPr>
          <w:trHeight w:val="340"/>
        </w:trPr>
        <w:tc>
          <w:tcPr>
            <w:tcW w:w="9071" w:type="dxa"/>
            <w:vAlign w:val="center"/>
          </w:tcPr>
          <w:p w14:paraId="7B3BF665" w14:textId="4B95266E" w:rsidR="00D13950" w:rsidRPr="00014715" w:rsidRDefault="0095205F" w:rsidP="00B550CC">
            <w:r>
              <w:rPr>
                <w:i/>
              </w:rPr>
              <w:t>Titolo del progetto in italiano, francese o tedesco:</w:t>
            </w:r>
          </w:p>
        </w:tc>
      </w:tr>
      <w:tr w:rsidR="001E1EAD" w:rsidRPr="005B140E" w14:paraId="7DC4C5EC" w14:textId="77777777" w:rsidTr="00517A6D">
        <w:trPr>
          <w:trHeight w:val="340"/>
        </w:trPr>
        <w:sdt>
          <w:sdtPr>
            <w:rPr>
              <w:b/>
            </w:rPr>
            <w:id w:val="88434252"/>
            <w:placeholder>
              <w:docPart w:val="93799F998F46495A861EE39B6FE6DEA4"/>
            </w:placeholder>
            <w:showingPlcHdr/>
          </w:sdtPr>
          <w:sdtEndPr/>
          <w:sdtContent>
            <w:tc>
              <w:tcPr>
                <w:tcW w:w="9071" w:type="dxa"/>
                <w:shd w:val="clear" w:color="auto" w:fill="F8F8F8"/>
                <w:vAlign w:val="center"/>
              </w:tcPr>
              <w:p w14:paraId="540FD0A9" w14:textId="4F41FDBA" w:rsidR="001E1EAD" w:rsidRPr="000A26FE" w:rsidRDefault="000A26FE" w:rsidP="00860333">
                <w:pPr>
                  <w:spacing w:after="0"/>
                  <w:rPr>
                    <w:b/>
                    <w:szCs w:val="20"/>
                    <w:lang w:eastAsia="de-DE"/>
                  </w:rPr>
                </w:pPr>
                <w:r>
                  <w:rPr>
                    <w:rStyle w:val="Platzhaltertext"/>
                    <w:b/>
                  </w:rPr>
                  <w:t>Cliccare qui per inserire il testo.</w:t>
                </w:r>
              </w:p>
            </w:tc>
          </w:sdtContent>
        </w:sdt>
      </w:tr>
      <w:tr w:rsidR="00D335D3" w:rsidRPr="005B140E" w14:paraId="77FCB5EE" w14:textId="77777777" w:rsidTr="00517A6D">
        <w:trPr>
          <w:trHeight w:val="340"/>
        </w:trPr>
        <w:tc>
          <w:tcPr>
            <w:tcW w:w="9071" w:type="dxa"/>
            <w:shd w:val="clear" w:color="auto" w:fill="auto"/>
            <w:vAlign w:val="center"/>
          </w:tcPr>
          <w:p w14:paraId="45981F7C" w14:textId="2A2F0DE3" w:rsidR="00D335D3" w:rsidRPr="00014715" w:rsidRDefault="0095205F" w:rsidP="00B550CC">
            <w:pPr>
              <w:spacing w:before="120"/>
              <w:rPr>
                <w:lang w:eastAsia="de-DE"/>
              </w:rPr>
            </w:pPr>
            <w:r>
              <w:rPr>
                <w:i/>
              </w:rPr>
              <w:t>Titolo del progetto in inglese (</w:t>
            </w:r>
            <w:r>
              <w:rPr>
                <w:i/>
                <w:u w:val="single"/>
              </w:rPr>
              <w:t>obbligatorio per i progetti di ricerca</w:t>
            </w:r>
            <w:r>
              <w:rPr>
                <w:i/>
              </w:rPr>
              <w:t>):</w:t>
            </w:r>
          </w:p>
        </w:tc>
      </w:tr>
      <w:tr w:rsidR="00261694" w:rsidRPr="005B140E" w14:paraId="758345A9" w14:textId="77777777" w:rsidTr="00517A6D">
        <w:trPr>
          <w:trHeight w:val="340"/>
        </w:trPr>
        <w:sdt>
          <w:sdtPr>
            <w:id w:val="1500394245"/>
            <w:placeholder>
              <w:docPart w:val="1AF930849B374F6FB4AF39D1A7452753"/>
            </w:placeholder>
            <w:showingPlcHdr/>
          </w:sdtPr>
          <w:sdtEndPr/>
          <w:sdtContent>
            <w:tc>
              <w:tcPr>
                <w:tcW w:w="9071" w:type="dxa"/>
                <w:shd w:val="clear" w:color="auto" w:fill="F8F8F8"/>
                <w:vAlign w:val="center"/>
              </w:tcPr>
              <w:p w14:paraId="4D9558FA" w14:textId="5FAC02E1" w:rsidR="00D13950" w:rsidRPr="000A26FE" w:rsidRDefault="000A26FE" w:rsidP="00860333">
                <w:pPr>
                  <w:spacing w:after="0"/>
                  <w:rPr>
                    <w:lang w:eastAsia="de-DE"/>
                  </w:rPr>
                </w:pPr>
                <w:r>
                  <w:rPr>
                    <w:rStyle w:val="Platzhaltertext"/>
                  </w:rPr>
                  <w:t>Cliccare qui per inserire il testo.</w:t>
                </w:r>
              </w:p>
            </w:tc>
          </w:sdtContent>
        </w:sdt>
      </w:tr>
      <w:tr w:rsidR="00D13950" w:rsidRPr="005B140E" w14:paraId="1B4F998B" w14:textId="77777777" w:rsidTr="00517A6D">
        <w:trPr>
          <w:trHeight w:val="340"/>
        </w:trPr>
        <w:tc>
          <w:tcPr>
            <w:tcW w:w="9071" w:type="dxa"/>
            <w:shd w:val="clear" w:color="auto" w:fill="auto"/>
            <w:vAlign w:val="center"/>
          </w:tcPr>
          <w:p w14:paraId="50886320" w14:textId="619B3189" w:rsidR="00D13950" w:rsidRPr="00014715" w:rsidRDefault="00D13950" w:rsidP="00CF7DED">
            <w:pPr>
              <w:spacing w:before="120"/>
              <w:rPr>
                <w:lang w:eastAsia="de-DE"/>
              </w:rPr>
            </w:pPr>
            <w:r>
              <w:rPr>
                <w:i/>
              </w:rPr>
              <w:t>Acronimo (</w:t>
            </w:r>
            <w:r>
              <w:rPr>
                <w:i/>
                <w:u w:val="single"/>
              </w:rPr>
              <w:t>obbligatorio per i progetti di ricerca</w:t>
            </w:r>
            <w:r>
              <w:rPr>
                <w:i/>
              </w:rPr>
              <w:t>):</w:t>
            </w:r>
          </w:p>
        </w:tc>
      </w:tr>
      <w:tr w:rsidR="00377C00" w:rsidRPr="005B140E" w14:paraId="387EAE1B" w14:textId="77777777" w:rsidTr="00517A6D">
        <w:trPr>
          <w:trHeight w:val="340"/>
        </w:trPr>
        <w:sdt>
          <w:sdtPr>
            <w:id w:val="1803342472"/>
            <w:placeholder>
              <w:docPart w:val="24E2C43271A34D7AAE9C7CBCB0F64E7C"/>
            </w:placeholder>
            <w:showingPlcHdr/>
          </w:sdtPr>
          <w:sdtEndPr/>
          <w:sdtContent>
            <w:tc>
              <w:tcPr>
                <w:tcW w:w="9071" w:type="dxa"/>
                <w:shd w:val="clear" w:color="auto" w:fill="F8F8F8"/>
                <w:vAlign w:val="center"/>
              </w:tcPr>
              <w:p w14:paraId="2035515A" w14:textId="23625DC2" w:rsidR="00D13950" w:rsidRPr="000A26FE" w:rsidRDefault="000A26FE" w:rsidP="00860333">
                <w:pPr>
                  <w:spacing w:after="0"/>
                  <w:rPr>
                    <w:lang w:eastAsia="de-DE"/>
                  </w:rPr>
                </w:pPr>
                <w:r>
                  <w:rPr>
                    <w:rStyle w:val="Platzhaltertext"/>
                  </w:rPr>
                  <w:t>Cliccare qui per inserire il testo.</w:t>
                </w:r>
              </w:p>
            </w:tc>
          </w:sdtContent>
        </w:sdt>
      </w:tr>
    </w:tbl>
    <w:p w14:paraId="07852D7C" w14:textId="7B8B9BCF" w:rsidR="00277DE5" w:rsidRPr="000A26FE" w:rsidRDefault="00277DE5" w:rsidP="00B550CC">
      <w:pPr>
        <w:rPr>
          <w:lang w:eastAsia="de-DE"/>
        </w:rPr>
      </w:pPr>
    </w:p>
    <w:p w14:paraId="352235BC" w14:textId="6DAD5991" w:rsidR="00277DE5" w:rsidRPr="00014715" w:rsidRDefault="00DF7482" w:rsidP="000C0E3F">
      <w:pPr>
        <w:pStyle w:val="berschrift2"/>
      </w:pPr>
      <w:bookmarkStart w:id="0" w:name="_Ref14185972"/>
      <w:r>
        <w:lastRenderedPageBreak/>
        <w:t xml:space="preserve">Costi complessivi del progetto e contributo dell'UFE </w:t>
      </w:r>
      <w:bookmarkEnd w:id="0"/>
    </w:p>
    <w:p w14:paraId="7C743467" w14:textId="5BFBEC94" w:rsidR="00277DE5" w:rsidRPr="00014715" w:rsidRDefault="00030183" w:rsidP="00277DE5">
      <w:pPr>
        <w:jc w:val="left"/>
        <w:rPr>
          <w:i/>
          <w:lang w:eastAsia="de-DE"/>
        </w:rPr>
      </w:pPr>
      <w:r>
        <w:rPr>
          <w:i/>
        </w:rPr>
        <w:t>Importi ripresi dal modulo Excel «</w:t>
      </w:r>
      <w:hyperlink r:id="rId9" w:history="1">
        <w:r>
          <w:rPr>
            <w:rStyle w:val="Hyperlink"/>
            <w:i/>
          </w:rPr>
          <w:t>Costi del progetto, finanziamento e costi non ammortizzabili</w:t>
        </w:r>
      </w:hyperlink>
      <w:r>
        <w:rPr>
          <w:i/>
        </w:rPr>
        <w:t>»:</w:t>
      </w:r>
    </w:p>
    <w:tbl>
      <w:tblPr>
        <w:tblStyle w:val="Tabellenraster"/>
        <w:tblW w:w="9071" w:type="dxa"/>
        <w:tblInd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2037"/>
        <w:gridCol w:w="1701"/>
        <w:gridCol w:w="1276"/>
        <w:gridCol w:w="2407"/>
        <w:gridCol w:w="1650"/>
      </w:tblGrid>
      <w:tr w:rsidR="00277DE5" w:rsidRPr="00014715" w14:paraId="507297D4" w14:textId="77777777" w:rsidTr="002B3B03">
        <w:trPr>
          <w:trHeight w:val="340"/>
        </w:trPr>
        <w:tc>
          <w:tcPr>
            <w:tcW w:w="2037" w:type="dxa"/>
            <w:vAlign w:val="center"/>
          </w:tcPr>
          <w:p w14:paraId="110B3BB9" w14:textId="3A099F1E" w:rsidR="00277DE5" w:rsidRPr="00014715" w:rsidRDefault="00FD2907" w:rsidP="00DF2775">
            <w:pPr>
              <w:spacing w:after="0"/>
              <w:jc w:val="left"/>
              <w:rPr>
                <w:lang w:eastAsia="de-DE"/>
              </w:rPr>
            </w:pPr>
            <w:r>
              <w:t>Costi complessivi del progetto:</w:t>
            </w:r>
          </w:p>
        </w:tc>
        <w:tc>
          <w:tcPr>
            <w:tcW w:w="1701" w:type="dxa"/>
            <w:shd w:val="clear" w:color="auto" w:fill="F8F8F8"/>
            <w:vAlign w:val="center"/>
          </w:tcPr>
          <w:sdt>
            <w:sdtPr>
              <w:rPr>
                <w:b/>
                <w:color w:val="808080" w:themeColor="background1" w:themeShade="80"/>
                <w:szCs w:val="20"/>
              </w:rPr>
              <w:id w:val="-1828504624"/>
              <w:placeholder>
                <w:docPart w:val="16BE2562CF234C32A9374FC8D2503376"/>
              </w:placeholder>
              <w:showingPlcHdr/>
              <w:text/>
            </w:sdtPr>
            <w:sdtEndPr/>
            <w:sdtContent>
              <w:p w14:paraId="76FED5AF" w14:textId="60EA07D1" w:rsidR="00277DE5" w:rsidRPr="00014715" w:rsidRDefault="004609FD" w:rsidP="004609FD">
                <w:pPr>
                  <w:spacing w:after="0"/>
                  <w:jc w:val="right"/>
                  <w:rPr>
                    <w:b/>
                    <w:szCs w:val="20"/>
                  </w:rPr>
                </w:pPr>
                <w:r>
                  <w:rPr>
                    <w:rStyle w:val="Platzhaltertext"/>
                    <w:b/>
                  </w:rPr>
                  <w:t>Importo in CHF</w:t>
                </w:r>
              </w:p>
            </w:sdtContent>
          </w:sdt>
        </w:tc>
        <w:tc>
          <w:tcPr>
            <w:tcW w:w="1276" w:type="dxa"/>
            <w:vAlign w:val="center"/>
          </w:tcPr>
          <w:p w14:paraId="2958A498" w14:textId="77777777" w:rsidR="00277DE5" w:rsidRPr="00014715" w:rsidRDefault="00277DE5" w:rsidP="00DF2775">
            <w:pPr>
              <w:spacing w:after="0"/>
              <w:jc w:val="left"/>
              <w:rPr>
                <w:lang w:eastAsia="de-DE"/>
              </w:rPr>
            </w:pPr>
          </w:p>
        </w:tc>
        <w:tc>
          <w:tcPr>
            <w:tcW w:w="2407" w:type="dxa"/>
            <w:vAlign w:val="center"/>
          </w:tcPr>
          <w:p w14:paraId="48AF252C" w14:textId="13DE5ED6" w:rsidR="00277DE5" w:rsidRPr="00014715" w:rsidRDefault="006457B7" w:rsidP="00DF2775">
            <w:pPr>
              <w:spacing w:after="0"/>
              <w:jc w:val="left"/>
              <w:rPr>
                <w:lang w:eastAsia="de-DE"/>
              </w:rPr>
            </w:pPr>
            <w:r>
              <w:t>Contributo UFE:</w:t>
            </w:r>
          </w:p>
        </w:tc>
        <w:tc>
          <w:tcPr>
            <w:tcW w:w="1650" w:type="dxa"/>
            <w:shd w:val="clear" w:color="auto" w:fill="F8F8F8"/>
            <w:vAlign w:val="center"/>
          </w:tcPr>
          <w:sdt>
            <w:sdtPr>
              <w:rPr>
                <w:b/>
                <w:color w:val="808080" w:themeColor="background1" w:themeShade="80"/>
                <w:szCs w:val="20"/>
              </w:rPr>
              <w:id w:val="-1439061060"/>
              <w:placeholder>
                <w:docPart w:val="FD9B3ADD858D4F5581B1AB86E9E443A5"/>
              </w:placeholder>
              <w:showingPlcHdr/>
              <w:text/>
            </w:sdtPr>
            <w:sdtEndPr/>
            <w:sdtContent>
              <w:p w14:paraId="0231ED8B" w14:textId="0E247A40" w:rsidR="00277DE5" w:rsidRPr="00014715" w:rsidRDefault="004609FD" w:rsidP="004609FD">
                <w:pPr>
                  <w:spacing w:after="0"/>
                  <w:jc w:val="right"/>
                  <w:rPr>
                    <w:b/>
                    <w:szCs w:val="20"/>
                  </w:rPr>
                </w:pPr>
                <w:r>
                  <w:rPr>
                    <w:rStyle w:val="Platzhaltertext"/>
                    <w:b/>
                  </w:rPr>
                  <w:t>Importo in CHF</w:t>
                </w:r>
              </w:p>
            </w:sdtContent>
          </w:sdt>
        </w:tc>
      </w:tr>
    </w:tbl>
    <w:p w14:paraId="573791E8" w14:textId="77777777" w:rsidR="00277DE5" w:rsidRPr="00014715" w:rsidRDefault="00277DE5" w:rsidP="00277DE5"/>
    <w:p w14:paraId="09E565B9" w14:textId="4B91059A" w:rsidR="00277DE5" w:rsidRPr="00014715" w:rsidRDefault="00D93B12" w:rsidP="000C0E3F">
      <w:pPr>
        <w:pStyle w:val="berschrift2"/>
      </w:pPr>
      <w:r>
        <w:t>Durata del progetto</w:t>
      </w:r>
    </w:p>
    <w:tbl>
      <w:tblPr>
        <w:tblStyle w:val="Tabellenraster"/>
        <w:tblW w:w="9071" w:type="dxa"/>
        <w:tblInd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2015"/>
        <w:gridCol w:w="2016"/>
        <w:gridCol w:w="1008"/>
        <w:gridCol w:w="2016"/>
        <w:gridCol w:w="2016"/>
      </w:tblGrid>
      <w:tr w:rsidR="00277DE5" w:rsidRPr="005B140E" w14:paraId="47686F00" w14:textId="77777777" w:rsidTr="00517A6D">
        <w:trPr>
          <w:trHeight w:val="340"/>
        </w:trPr>
        <w:tc>
          <w:tcPr>
            <w:tcW w:w="2015" w:type="dxa"/>
            <w:vAlign w:val="center"/>
          </w:tcPr>
          <w:p w14:paraId="407C2806" w14:textId="2740A6BC" w:rsidR="00277DE5" w:rsidRPr="00014715" w:rsidRDefault="00D93B12" w:rsidP="00DF2775">
            <w:pPr>
              <w:spacing w:after="0"/>
              <w:jc w:val="left"/>
              <w:rPr>
                <w:lang w:eastAsia="de-DE"/>
              </w:rPr>
            </w:pPr>
            <w:r>
              <w:t>Inizio del progetto</w:t>
            </w:r>
            <w:r>
              <w:rPr>
                <w:rStyle w:val="Funotenzeichen"/>
              </w:rPr>
              <w:footnoteReference w:id="2"/>
            </w:r>
            <w:r>
              <w:t>:</w:t>
            </w:r>
          </w:p>
        </w:tc>
        <w:sdt>
          <w:sdtPr>
            <w:rPr>
              <w:color w:val="808080" w:themeColor="background1" w:themeShade="80"/>
              <w:lang w:eastAsia="de-DE"/>
            </w:rPr>
            <w:id w:val="-1931112596"/>
            <w:placeholder>
              <w:docPart w:val="5D463700BA7A450087BFE3B08F9F3194"/>
            </w:placeholder>
            <w:date>
              <w:dateFormat w:val="dd.MM.yyyy"/>
              <w:lid w:val="de-CH"/>
              <w:storeMappedDataAs w:val="dateTime"/>
              <w:calendar w:val="gregorian"/>
            </w:date>
          </w:sdtPr>
          <w:sdtEndPr/>
          <w:sdtContent>
            <w:tc>
              <w:tcPr>
                <w:tcW w:w="2016" w:type="dxa"/>
                <w:shd w:val="clear" w:color="auto" w:fill="F8F8F8"/>
                <w:vAlign w:val="center"/>
              </w:tcPr>
              <w:p w14:paraId="76184265" w14:textId="58735472" w:rsidR="00277DE5" w:rsidRPr="00014715" w:rsidRDefault="00FD2907" w:rsidP="00CD5662">
                <w:pPr>
                  <w:spacing w:after="0"/>
                  <w:jc w:val="center"/>
                  <w:rPr>
                    <w:lang w:eastAsia="de-DE"/>
                  </w:rPr>
                </w:pPr>
                <w:r>
                  <w:rPr>
                    <w:color w:val="808080" w:themeColor="background1" w:themeShade="80"/>
                  </w:rPr>
                  <w:t>Cliccare qui per inserire la data.</w:t>
                </w:r>
              </w:p>
            </w:tc>
          </w:sdtContent>
        </w:sdt>
        <w:tc>
          <w:tcPr>
            <w:tcW w:w="1008" w:type="dxa"/>
            <w:shd w:val="clear" w:color="auto" w:fill="auto"/>
            <w:vAlign w:val="center"/>
          </w:tcPr>
          <w:p w14:paraId="1BB82331" w14:textId="77777777" w:rsidR="00277DE5" w:rsidRPr="00014715" w:rsidRDefault="00277DE5" w:rsidP="00DF2775">
            <w:pPr>
              <w:spacing w:after="0"/>
              <w:jc w:val="left"/>
              <w:rPr>
                <w:lang w:eastAsia="de-DE"/>
              </w:rPr>
            </w:pPr>
          </w:p>
        </w:tc>
        <w:tc>
          <w:tcPr>
            <w:tcW w:w="2016" w:type="dxa"/>
            <w:vAlign w:val="center"/>
          </w:tcPr>
          <w:p w14:paraId="022AC414" w14:textId="6CE26DFA" w:rsidR="00277DE5" w:rsidRPr="00014715" w:rsidRDefault="00D93B12" w:rsidP="00DF2775">
            <w:pPr>
              <w:spacing w:after="0"/>
              <w:jc w:val="left"/>
              <w:rPr>
                <w:lang w:eastAsia="de-DE"/>
              </w:rPr>
            </w:pPr>
            <w:r>
              <w:t>Fine del progetto:</w:t>
            </w:r>
          </w:p>
        </w:tc>
        <w:sdt>
          <w:sdtPr>
            <w:rPr>
              <w:color w:val="808080" w:themeColor="background1" w:themeShade="80"/>
              <w:lang w:eastAsia="de-DE"/>
            </w:rPr>
            <w:id w:val="-653057714"/>
            <w:placeholder>
              <w:docPart w:val="135B702F4C604072A95561FE7E63E4E7"/>
            </w:placeholder>
            <w:date>
              <w:dateFormat w:val="dd.MM.yyyy"/>
              <w:lid w:val="de-CH"/>
              <w:storeMappedDataAs w:val="dateTime"/>
              <w:calendar w:val="gregorian"/>
            </w:date>
          </w:sdtPr>
          <w:sdtEndPr/>
          <w:sdtContent>
            <w:tc>
              <w:tcPr>
                <w:tcW w:w="2016" w:type="dxa"/>
                <w:shd w:val="clear" w:color="auto" w:fill="F8F8F8"/>
                <w:vAlign w:val="center"/>
              </w:tcPr>
              <w:p w14:paraId="3DB0EC5D" w14:textId="7E081BB1" w:rsidR="00277DE5" w:rsidRPr="00014715" w:rsidRDefault="00FD2907" w:rsidP="00CD5662">
                <w:pPr>
                  <w:spacing w:after="0"/>
                  <w:jc w:val="center"/>
                  <w:rPr>
                    <w:lang w:eastAsia="de-DE"/>
                  </w:rPr>
                </w:pPr>
                <w:r>
                  <w:rPr>
                    <w:color w:val="808080" w:themeColor="background1" w:themeShade="80"/>
                  </w:rPr>
                  <w:t>Cliccare qui per inserire la data.</w:t>
                </w:r>
              </w:p>
            </w:tc>
          </w:sdtContent>
        </w:sdt>
      </w:tr>
    </w:tbl>
    <w:p w14:paraId="5CEBDDF3" w14:textId="77777777" w:rsidR="005161A1" w:rsidRPr="00014715" w:rsidRDefault="005161A1" w:rsidP="005161A1">
      <w:pPr>
        <w:rPr>
          <w:lang w:eastAsia="de-DE"/>
        </w:rPr>
      </w:pPr>
    </w:p>
    <w:p w14:paraId="5FAE9A27" w14:textId="199B5B8D" w:rsidR="005161A1" w:rsidRPr="00014715" w:rsidRDefault="00B97393" w:rsidP="000C0E3F">
      <w:pPr>
        <w:pStyle w:val="berschrift2"/>
        <w:rPr>
          <w:lang w:eastAsia="de-DE"/>
        </w:rPr>
      </w:pPr>
      <w:r>
        <w:t>Ubicazione del progetto (obbligatorio per i progetti P+D e sandbox)</w:t>
      </w:r>
    </w:p>
    <w:tbl>
      <w:tblPr>
        <w:tblStyle w:val="Tabellenraster"/>
        <w:tblW w:w="9071" w:type="dxa"/>
        <w:tblInd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7937"/>
        <w:gridCol w:w="1134"/>
      </w:tblGrid>
      <w:tr w:rsidR="005161A1" w:rsidRPr="00014715" w14:paraId="086DF079" w14:textId="77777777" w:rsidTr="00DF2775">
        <w:trPr>
          <w:trHeight w:val="397"/>
        </w:trPr>
        <w:tc>
          <w:tcPr>
            <w:tcW w:w="7937" w:type="dxa"/>
            <w:vAlign w:val="center"/>
          </w:tcPr>
          <w:p w14:paraId="485CB311" w14:textId="2771B09E" w:rsidR="005161A1" w:rsidRPr="00014715" w:rsidRDefault="00B97393" w:rsidP="00DF2775">
            <w:pPr>
              <w:rPr>
                <w:i/>
              </w:rPr>
            </w:pPr>
            <w:r>
              <w:rPr>
                <w:i/>
              </w:rPr>
              <w:t>Ubicazione del progetto (indirizzo completo):</w:t>
            </w:r>
          </w:p>
        </w:tc>
        <w:tc>
          <w:tcPr>
            <w:tcW w:w="1134" w:type="dxa"/>
            <w:vAlign w:val="center"/>
          </w:tcPr>
          <w:p w14:paraId="274E7868" w14:textId="6F4310F5" w:rsidR="005161A1" w:rsidRPr="00014715" w:rsidRDefault="00B97393" w:rsidP="00DF2775">
            <w:pPr>
              <w:rPr>
                <w:i/>
              </w:rPr>
            </w:pPr>
            <w:r>
              <w:rPr>
                <w:i/>
              </w:rPr>
              <w:t>Cantone:</w:t>
            </w:r>
          </w:p>
        </w:tc>
      </w:tr>
      <w:tr w:rsidR="005161A1" w:rsidRPr="00F33BF6" w14:paraId="3737CB0D" w14:textId="77777777" w:rsidTr="00517A6D">
        <w:trPr>
          <w:trHeight w:val="340"/>
        </w:trPr>
        <w:sdt>
          <w:sdtPr>
            <w:id w:val="-1700162185"/>
            <w:placeholder>
              <w:docPart w:val="8B8D1F53620D412D8920C19814C9F025"/>
            </w:placeholder>
            <w:showingPlcHdr/>
          </w:sdtPr>
          <w:sdtEndPr/>
          <w:sdtContent>
            <w:tc>
              <w:tcPr>
                <w:tcW w:w="7937" w:type="dxa"/>
                <w:shd w:val="clear" w:color="auto" w:fill="F8F8F8"/>
                <w:vAlign w:val="center"/>
              </w:tcPr>
              <w:p w14:paraId="7CAEF864" w14:textId="1B6D9C86" w:rsidR="005161A1" w:rsidRPr="000A26FE" w:rsidRDefault="000A26FE" w:rsidP="00860333">
                <w:r>
                  <w:rPr>
                    <w:rStyle w:val="Platzhaltertext"/>
                  </w:rPr>
                  <w:t>Cliccare qui per inserire il testo.</w:t>
                </w:r>
              </w:p>
            </w:tc>
          </w:sdtContent>
        </w:sdt>
        <w:tc>
          <w:tcPr>
            <w:tcW w:w="1134" w:type="dxa"/>
            <w:shd w:val="clear" w:color="auto" w:fill="F8F8F8"/>
            <w:vAlign w:val="center"/>
          </w:tcPr>
          <w:p w14:paraId="5F7C1B7F" w14:textId="17659C69" w:rsidR="005161A1" w:rsidRPr="00014715" w:rsidRDefault="00A314EE" w:rsidP="00F33BF6">
            <w:pPr>
              <w:spacing w:after="0"/>
              <w:rPr>
                <w:i/>
              </w:rPr>
            </w:pPr>
            <w:sdt>
              <w:sdtPr>
                <w:rPr>
                  <w:i/>
                </w:rPr>
                <w:id w:val="2087253804"/>
                <w:placeholder>
                  <w:docPart w:val="B9413F9F51B14CFBBEA35D46653D0503"/>
                </w:placeholder>
                <w:showingPlcHdr/>
                <w:dropDownList>
                  <w:listItem w:displayText="AG" w:value="AG"/>
                  <w:listItem w:displayText="AI" w:value="AI"/>
                  <w:listItem w:displayText="AR" w:value="AR"/>
                  <w:listItem w:displayText="BE" w:value="BE"/>
                  <w:listItem w:displayText="BL" w:value="BL"/>
                  <w:listItem w:displayText="BS" w:value="BS"/>
                  <w:listItem w:displayText="FR" w:value="FR"/>
                  <w:listItem w:displayText="GE" w:value="GE"/>
                  <w:listItem w:displayText="GL" w:value="GL"/>
                  <w:listItem w:displayText="GR" w:value="GR"/>
                  <w:listItem w:displayText="JU" w:value="JU"/>
                  <w:listItem w:displayText="LU" w:value="LU"/>
                  <w:listItem w:displayText="NE" w:value="NE"/>
                  <w:listItem w:displayText="NW" w:value="NW"/>
                  <w:listItem w:displayText="OW" w:value="OW"/>
                  <w:listItem w:displayText="SG" w:value="SG"/>
                  <w:listItem w:displayText="SH" w:value="SH"/>
                  <w:listItem w:displayText="SO" w:value="SO"/>
                  <w:listItem w:displayText="SZ" w:value="SZ"/>
                  <w:listItem w:displayText="TG" w:value="TG"/>
                  <w:listItem w:displayText="TI" w:value="TI"/>
                  <w:listItem w:displayText="UR" w:value="UR"/>
                  <w:listItem w:displayText="VD" w:value="VD"/>
                  <w:listItem w:displayText="VS" w:value="VS"/>
                  <w:listItem w:displayText="ZG" w:value="ZG"/>
                  <w:listItem w:displayText="ZH" w:value="ZH"/>
                </w:dropDownList>
              </w:sdtPr>
              <w:sdtEndPr/>
              <w:sdtContent>
                <w:r w:rsidR="006A7C84">
                  <w:rPr>
                    <w:rStyle w:val="Platzhaltertext"/>
                  </w:rPr>
                  <w:t>Selezionare il Cantone desiderato</w:t>
                </w:r>
              </w:sdtContent>
            </w:sdt>
          </w:p>
        </w:tc>
      </w:tr>
    </w:tbl>
    <w:p w14:paraId="554B4E30" w14:textId="77777777" w:rsidR="00CE1AD9" w:rsidRPr="00014715" w:rsidRDefault="00CE1AD9" w:rsidP="00CE1AD9">
      <w:pPr>
        <w:rPr>
          <w:lang w:eastAsia="de-DE"/>
        </w:rPr>
      </w:pPr>
    </w:p>
    <w:p w14:paraId="434C05C6" w14:textId="03D188E3" w:rsidR="00FC0FF7" w:rsidRPr="00014715" w:rsidRDefault="000D7FDE" w:rsidP="000C0E3F">
      <w:pPr>
        <w:pStyle w:val="berschrift2"/>
        <w:rPr>
          <w:lang w:eastAsia="de-DE"/>
        </w:rPr>
      </w:pPr>
      <w:r>
        <w:t>Abstract</w:t>
      </w:r>
    </w:p>
    <w:p w14:paraId="56864263" w14:textId="14F0E2B7" w:rsidR="00FC0FF7" w:rsidRPr="00014715" w:rsidRDefault="008B6917" w:rsidP="00B550CC">
      <w:pPr>
        <w:rPr>
          <w:lang w:eastAsia="de-DE"/>
        </w:rPr>
      </w:pPr>
      <w:r>
        <w:rPr>
          <w:i/>
        </w:rPr>
        <w:t>Breve descrizione del progetto in italiano, tedesco o francese (max. 1000 caratteri, spazi inclusi; testo destinato alla pubblicazione):</w:t>
      </w:r>
    </w:p>
    <w:tbl>
      <w:tblPr>
        <w:tblStyle w:val="Tabellenraster"/>
        <w:tblW w:w="9071" w:type="dxa"/>
        <w:tblInd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9071"/>
      </w:tblGrid>
      <w:tr w:rsidR="00D13950" w:rsidRPr="005B140E" w14:paraId="58F9F40D" w14:textId="77777777" w:rsidTr="00B550CC">
        <w:trPr>
          <w:trHeight w:val="2948"/>
        </w:trPr>
        <w:sdt>
          <w:sdtPr>
            <w:id w:val="-1081684295"/>
            <w:placeholder>
              <w:docPart w:val="14F28322742243BC866F41CD6CBF28E0"/>
            </w:placeholder>
            <w:showingPlcHdr/>
          </w:sdtPr>
          <w:sdtEndPr/>
          <w:sdtContent>
            <w:tc>
              <w:tcPr>
                <w:tcW w:w="9071" w:type="dxa"/>
                <w:shd w:val="clear" w:color="auto" w:fill="F8F8F8"/>
              </w:tcPr>
              <w:p w14:paraId="1D76286F" w14:textId="246958F2" w:rsidR="00D13950" w:rsidRPr="000A26FE" w:rsidRDefault="000A26FE" w:rsidP="00860333">
                <w:pPr>
                  <w:spacing w:after="0"/>
                  <w:rPr>
                    <w:lang w:eastAsia="de-DE"/>
                  </w:rPr>
                </w:pPr>
                <w:r>
                  <w:rPr>
                    <w:rStyle w:val="Platzhaltertext"/>
                  </w:rPr>
                  <w:t>Cliccare qui per inserire il testo.</w:t>
                </w:r>
              </w:p>
            </w:tc>
          </w:sdtContent>
        </w:sdt>
      </w:tr>
    </w:tbl>
    <w:p w14:paraId="2CC5058D" w14:textId="497E5769" w:rsidR="00FC0FF7" w:rsidRPr="00014715" w:rsidRDefault="003A0F7A" w:rsidP="00B550CC">
      <w:pPr>
        <w:spacing w:before="120"/>
        <w:rPr>
          <w:lang w:eastAsia="de-DE"/>
        </w:rPr>
      </w:pPr>
      <w:r>
        <w:rPr>
          <w:i/>
        </w:rPr>
        <w:t>Breve descrizione del progetto in inglese (</w:t>
      </w:r>
      <w:r>
        <w:rPr>
          <w:i/>
          <w:u w:val="single"/>
        </w:rPr>
        <w:t>obbligatorio per i progetti di ricerca</w:t>
      </w:r>
      <w:r>
        <w:rPr>
          <w:i/>
        </w:rPr>
        <w:t>):</w:t>
      </w:r>
    </w:p>
    <w:tbl>
      <w:tblPr>
        <w:tblStyle w:val="Tabellenraster"/>
        <w:tblW w:w="9071" w:type="dxa"/>
        <w:tblInd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9071"/>
      </w:tblGrid>
      <w:tr w:rsidR="00D13950" w:rsidRPr="005B140E" w14:paraId="1B63B612" w14:textId="77777777" w:rsidTr="00BE4E71">
        <w:trPr>
          <w:trHeight w:val="1814"/>
        </w:trPr>
        <w:sdt>
          <w:sdtPr>
            <w:id w:val="1656338699"/>
            <w:placeholder>
              <w:docPart w:val="1690BF802E484BB0B9B17A32453A176B"/>
            </w:placeholder>
            <w:showingPlcHdr/>
          </w:sdtPr>
          <w:sdtEndPr/>
          <w:sdtContent>
            <w:tc>
              <w:tcPr>
                <w:tcW w:w="9071" w:type="dxa"/>
                <w:shd w:val="clear" w:color="auto" w:fill="F8F8F8"/>
              </w:tcPr>
              <w:p w14:paraId="40EB3BD8" w14:textId="423339BA" w:rsidR="00D13950" w:rsidRPr="000A26FE" w:rsidRDefault="000A26FE" w:rsidP="00860333">
                <w:pPr>
                  <w:spacing w:after="0"/>
                  <w:rPr>
                    <w:lang w:eastAsia="de-DE"/>
                  </w:rPr>
                </w:pPr>
                <w:r>
                  <w:rPr>
                    <w:rStyle w:val="Platzhaltertext"/>
                  </w:rPr>
                  <w:t>Cliccare qui per inserire il testo.</w:t>
                </w:r>
              </w:p>
            </w:tc>
          </w:sdtContent>
        </w:sdt>
      </w:tr>
    </w:tbl>
    <w:p w14:paraId="3636D396" w14:textId="77777777" w:rsidR="006C0654" w:rsidRPr="000A26FE" w:rsidRDefault="006C0654" w:rsidP="00B550CC">
      <w:pPr>
        <w:rPr>
          <w:lang w:eastAsia="de-DE"/>
        </w:rPr>
      </w:pPr>
    </w:p>
    <w:p w14:paraId="5D9A6840" w14:textId="545A9EB3" w:rsidR="00FC0FF7" w:rsidRPr="00014715" w:rsidRDefault="00813B94" w:rsidP="000C0E3F">
      <w:pPr>
        <w:pStyle w:val="berschrift2"/>
        <w:rPr>
          <w:lang w:eastAsia="de-DE"/>
        </w:rPr>
      </w:pPr>
      <w:r>
        <w:t xml:space="preserve">Keyword </w:t>
      </w:r>
      <w:r>
        <w:rPr>
          <w:b w:val="0"/>
        </w:rPr>
        <w:t>(facoltativo)</w:t>
      </w:r>
    </w:p>
    <w:p w14:paraId="079E35F2" w14:textId="761EC494" w:rsidR="00FC0FF7" w:rsidRPr="00014715" w:rsidRDefault="00FC0FF7" w:rsidP="00B550CC">
      <w:pPr>
        <w:rPr>
          <w:lang w:eastAsia="de-DE"/>
        </w:rPr>
      </w:pPr>
      <w:r>
        <w:rPr>
          <w:i/>
        </w:rPr>
        <w:t>Max. 5-6 parole chiave che descrivono l'argomento del progetto:</w:t>
      </w:r>
    </w:p>
    <w:tbl>
      <w:tblPr>
        <w:tblStyle w:val="Tabellenraster"/>
        <w:tblW w:w="9071" w:type="dxa"/>
        <w:tblInd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9071"/>
      </w:tblGrid>
      <w:tr w:rsidR="00434688" w:rsidRPr="005B140E" w14:paraId="5301D612" w14:textId="77777777" w:rsidTr="00517A6D">
        <w:trPr>
          <w:trHeight w:val="340"/>
        </w:trPr>
        <w:sdt>
          <w:sdtPr>
            <w:id w:val="369802641"/>
            <w:placeholder>
              <w:docPart w:val="DFC4CFD20E2A4B45A3548F17C7FD4D13"/>
            </w:placeholder>
            <w:showingPlcHdr/>
          </w:sdtPr>
          <w:sdtEndPr/>
          <w:sdtContent>
            <w:tc>
              <w:tcPr>
                <w:tcW w:w="9071" w:type="dxa"/>
                <w:shd w:val="clear" w:color="auto" w:fill="F8F8F8"/>
                <w:vAlign w:val="center"/>
              </w:tcPr>
              <w:p w14:paraId="6CB0BAF9" w14:textId="00176900" w:rsidR="00434688" w:rsidRPr="000A26FE" w:rsidRDefault="000A26FE" w:rsidP="00860333">
                <w:pPr>
                  <w:spacing w:after="0"/>
                  <w:rPr>
                    <w:lang w:eastAsia="de-DE"/>
                  </w:rPr>
                </w:pPr>
                <w:r>
                  <w:rPr>
                    <w:rStyle w:val="Platzhaltertext"/>
                  </w:rPr>
                  <w:t>Cliccare qui per inserire il testo.</w:t>
                </w:r>
              </w:p>
            </w:tc>
          </w:sdtContent>
        </w:sdt>
      </w:tr>
    </w:tbl>
    <w:p w14:paraId="157F8D23" w14:textId="77777777" w:rsidR="00CE1AD9" w:rsidRPr="000A26FE" w:rsidRDefault="00CE1AD9" w:rsidP="00CE1AD9">
      <w:pPr>
        <w:rPr>
          <w:lang w:eastAsia="de-DE"/>
        </w:rPr>
      </w:pPr>
    </w:p>
    <w:p w14:paraId="595647AA" w14:textId="0875862E" w:rsidR="00CE1AD9" w:rsidRPr="00014715" w:rsidRDefault="003E3C25" w:rsidP="000C0E3F">
      <w:pPr>
        <w:pStyle w:val="berschrift2"/>
        <w:rPr>
          <w:lang w:eastAsia="de-DE"/>
        </w:rPr>
      </w:pPr>
      <w:r>
        <w:lastRenderedPageBreak/>
        <w:t xml:space="preserve">Maturità tecnologica </w:t>
      </w:r>
    </w:p>
    <w:p w14:paraId="5E081754" w14:textId="4EA1B43A" w:rsidR="00CE1AD9" w:rsidRPr="00014715" w:rsidRDefault="003E3C25" w:rsidP="00CE1AD9">
      <w:pPr>
        <w:rPr>
          <w:i/>
          <w:lang w:eastAsia="de-DE"/>
        </w:rPr>
      </w:pPr>
      <w:r>
        <w:rPr>
          <w:i/>
        </w:rPr>
        <w:t>Stimare l'intervallo dei livelli di maturità tecnologica (TRL) in cui si colloca il progetto (</w:t>
      </w:r>
      <w:r>
        <w:rPr>
          <w:i/>
          <w:u w:val="single"/>
        </w:rPr>
        <w:t>solo per i progetti tecnologici)</w:t>
      </w:r>
      <w:r>
        <w:rPr>
          <w:i/>
        </w:rPr>
        <w:t>; si veda la classificazione all’</w:t>
      </w:r>
      <w:hyperlink r:id="rId10" w:history="1">
        <w:r>
          <w:rPr>
            <w:rStyle w:val="Hyperlink"/>
            <w:i/>
          </w:rPr>
          <w:t>allegato I della Direttiva</w:t>
        </w:r>
      </w:hyperlink>
      <w:r>
        <w:rPr>
          <w:i/>
        </w:rPr>
        <w:t>):</w:t>
      </w:r>
    </w:p>
    <w:tbl>
      <w:tblPr>
        <w:tblStyle w:val="Tabellenraster"/>
        <w:tblW w:w="9071" w:type="dxa"/>
        <w:tblInd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566"/>
        <w:gridCol w:w="3969"/>
        <w:gridCol w:w="567"/>
        <w:gridCol w:w="3969"/>
      </w:tblGrid>
      <w:tr w:rsidR="00CE1AD9" w:rsidRPr="001343AC" w14:paraId="17974ABA" w14:textId="77777777" w:rsidTr="00517A6D">
        <w:trPr>
          <w:trHeight w:val="340"/>
        </w:trPr>
        <w:tc>
          <w:tcPr>
            <w:tcW w:w="566" w:type="dxa"/>
            <w:vAlign w:val="center"/>
          </w:tcPr>
          <w:p w14:paraId="7773D1CC" w14:textId="1048CF4B" w:rsidR="00CE1AD9" w:rsidRPr="00014715" w:rsidRDefault="003E3C25" w:rsidP="00CF7DED">
            <w:pPr>
              <w:spacing w:after="0"/>
              <w:jc w:val="left"/>
              <w:rPr>
                <w:lang w:eastAsia="de-DE"/>
              </w:rPr>
            </w:pPr>
            <w:r>
              <w:t>Da:</w:t>
            </w:r>
          </w:p>
        </w:tc>
        <w:tc>
          <w:tcPr>
            <w:tcW w:w="3969" w:type="dxa"/>
            <w:shd w:val="clear" w:color="auto" w:fill="F8F8F8"/>
            <w:vAlign w:val="center"/>
          </w:tcPr>
          <w:p w14:paraId="3144689C" w14:textId="3495DBCA" w:rsidR="00CE1AD9" w:rsidRPr="001343AC" w:rsidRDefault="00A314EE" w:rsidP="001343AC">
            <w:pPr>
              <w:spacing w:after="0"/>
              <w:rPr>
                <w:lang w:eastAsia="de-DE"/>
              </w:rPr>
            </w:pPr>
            <w:sdt>
              <w:sdtPr>
                <w:rPr>
                  <w:lang w:eastAsia="de-DE"/>
                </w:rPr>
                <w:id w:val="2043082927"/>
                <w:placeholder>
                  <w:docPart w:val="0724CE0841F54C478650B3C08FA744F5"/>
                </w:placeholder>
                <w:showingPlcHdr/>
                <w:dropDownList>
                  <w:listItem w:value="Selezionare un elemento."/>
                  <w:listItem w:displayText="TRL 1: Illustrazione dei principi scientifici di base" w:value="TRL 1: Illustrazione dei principi scientifici di base"/>
                  <w:listItem w:displayText="TRL 2: Definizione del piano o delle possibilità di applicazione della tecnologia considerata." w:value="TRL 2: Definizione del piano o delle possibilità di applicazione della tecnologia considerata."/>
                  <w:listItem w:displayText="TRL 2: Dimostrazione delle principali funzioni tramite analisi ed esperimenti o dimostrazione delle caratteristiche del piano." w:value="TRL 2: Dimostrazione delle principali funzioni tramite analisi ed esperimenti o dimostrazione delle caratteristiche del piano."/>
                  <w:listItem w:displayText="TRL 4: Validazione delle componenti o del sistema nel contesto di laboratorio." w:value="TRL 4: Validazione delle componenti o del sistema nel contesto di laboratorio."/>
                  <w:listItem w:displayText="TRL 5: Validazione di un modello di laboratorio simile in un contesto significativo." w:value="TRL 5: Validazione di un modello di laboratorio simile in un contesto significativo."/>
                  <w:listItem w:displayText="TRL 6: Validazione di un sistema modello e di un sistema pilota (prototipo) simili in un contesto significativo." w:value="TRL 6: Validazione di un sistema modello e di un sistema pilota (prototipo) simili in un contesto significativo."/>
                  <w:listItem w:displayText="TRL 7: Dimostrazione di un prototipo simile del sistema in scala reale e in un contesto significativo." w:value="TRL 7: Dimostrazione di un prototipo simile del sistema in scala reale e in un contesto significativo."/>
                  <w:listItem w:displayText="TRL 8: Il sistema progettato ha superato completamente i test e le dimostrazioni." w:value="TRL 8: Il sistema progettato ha superato completamente i test e le dimostrazioni."/>
                  <w:listItem w:displayText="TRL 9: Pieno successo dell'implementazione del sistema progettato, con tutte le condizioni di esercizio pianificate." w:value="TRL 9: Pieno successo dell'implementazione del sistema progettato, con tutte le condizioni di esercizio pianificate."/>
                </w:dropDownList>
              </w:sdtPr>
              <w:sdtEndPr/>
              <w:sdtContent>
                <w:r w:rsidR="006A7C84">
                  <w:rPr>
                    <w:color w:val="808080" w:themeColor="background1" w:themeShade="80"/>
                  </w:rPr>
                  <w:t>Selezionare un elemento</w:t>
                </w:r>
                <w:r w:rsidR="006A7C84">
                  <w:rPr>
                    <w:rStyle w:val="Platzhaltertext"/>
                  </w:rPr>
                  <w:t>.</w:t>
                </w:r>
              </w:sdtContent>
            </w:sdt>
          </w:p>
        </w:tc>
        <w:tc>
          <w:tcPr>
            <w:tcW w:w="567" w:type="dxa"/>
            <w:vAlign w:val="center"/>
          </w:tcPr>
          <w:p w14:paraId="286DF8EC" w14:textId="1C1F32C2" w:rsidR="00CE1AD9" w:rsidRPr="00014715" w:rsidRDefault="003E3C25" w:rsidP="00CF7DED">
            <w:pPr>
              <w:spacing w:after="0"/>
              <w:jc w:val="right"/>
              <w:rPr>
                <w:lang w:eastAsia="de-DE"/>
              </w:rPr>
            </w:pPr>
            <w:r>
              <w:t>A:</w:t>
            </w:r>
          </w:p>
        </w:tc>
        <w:tc>
          <w:tcPr>
            <w:tcW w:w="3969" w:type="dxa"/>
            <w:shd w:val="clear" w:color="auto" w:fill="F8F8F8"/>
            <w:vAlign w:val="center"/>
          </w:tcPr>
          <w:p w14:paraId="1DF33DD1" w14:textId="52FCFC1D" w:rsidR="00CE1AD9" w:rsidRPr="001343AC" w:rsidRDefault="00A314EE" w:rsidP="001343AC">
            <w:pPr>
              <w:spacing w:after="0"/>
              <w:rPr>
                <w:lang w:eastAsia="de-DE"/>
              </w:rPr>
            </w:pPr>
            <w:sdt>
              <w:sdtPr>
                <w:rPr>
                  <w:lang w:eastAsia="de-DE"/>
                </w:rPr>
                <w:id w:val="63312271"/>
                <w:placeholder>
                  <w:docPart w:val="EBAC2D1891C543138223E87DB89D9929"/>
                </w:placeholder>
                <w:showingPlcHdr/>
                <w:dropDownList>
                  <w:listItem w:value="Selezionare un elemento."/>
                  <w:listItem w:displayText="TRL 1: Illustrazione dei principi scientifici di base" w:value="TRL 1: Illustrazione dei principi scientifici di base"/>
                  <w:listItem w:displayText="TRL 2: Definizione del piano o delle possibilità di applicazione della tecnologia considerata." w:value="TRL 2: Definizione del piano o delle possibilità di applicazione della tecnologia considerata."/>
                  <w:listItem w:displayText="TRL 3: Dimostrazione delle principali funzioni tramite analisi ed esperimenti o dimostrazione delle caratteristiche del piano." w:value="TRL 3: Dimostrazione delle principali funzioni tramite analisi ed esperimenti o dimostrazione delle caratteristiche del piano."/>
                  <w:listItem w:displayText="TRL 4: Validazione delle componenti o del sistema nel contesto di laboratorio." w:value="TRL 4: Validazione delle componenti o del sistema nel contesto di laboratorio."/>
                  <w:listItem w:displayText="TRL 5: Validazione di un modello di laboratorio simile in un contesto significativo." w:value="TRL 5: Validazione di un modello di laboratorio simile in un contesto significativo."/>
                  <w:listItem w:displayText="TRL 6: Validazione di un sistema modello e di un sistema pilota (prototipo) simili in un contesto significativo." w:value="TRL 6: Validazione di un sistema modello e di un sistema pilota (prototipo) simili in un contesto significativo."/>
                  <w:listItem w:displayText="TRL 7: Dimostrazione di un prototipo simile del sistema in scala reale e in un contesto significativo." w:value="TRL 7: Dimostrazione di un prototipo simile del sistema in scala reale e in un contesto significativo."/>
                  <w:listItem w:displayText="TRL 8: Il sistema progettato ha superato completamente i test e le dimostrazioni." w:value="TRL 8: Il sistema progettato ha superato completamente i test e le dimostrazioni."/>
                  <w:listItem w:displayText="TRL 9: Pieno successo dell'implementazione del sistema progettato, con tutte le condizioni di esercizio pianificate." w:value="TRL 9: Pieno successo dell'implementazione del sistema progettato, con tutte le condizioni di esercizio pianificate."/>
                </w:dropDownList>
              </w:sdtPr>
              <w:sdtEndPr/>
              <w:sdtContent>
                <w:r w:rsidR="006A7C84">
                  <w:rPr>
                    <w:color w:val="808080" w:themeColor="background1" w:themeShade="80"/>
                  </w:rPr>
                  <w:t>Selezionare un elemento</w:t>
                </w:r>
                <w:r w:rsidR="006A7C84">
                  <w:rPr>
                    <w:rStyle w:val="Platzhaltertext"/>
                  </w:rPr>
                  <w:t>.</w:t>
                </w:r>
                <w:r w:rsidR="006A7C84">
                  <w:t xml:space="preserve"> </w:t>
                </w:r>
              </w:sdtContent>
            </w:sdt>
            <w:r w:rsidR="006A7C84">
              <w:t xml:space="preserve"> </w:t>
            </w:r>
          </w:p>
        </w:tc>
      </w:tr>
    </w:tbl>
    <w:p w14:paraId="0FDF4897" w14:textId="549C7D06" w:rsidR="00CE1AD9" w:rsidRPr="001343AC" w:rsidRDefault="00CE1AD9" w:rsidP="00B550CC">
      <w:pPr>
        <w:rPr>
          <w:lang w:eastAsia="de-DE"/>
        </w:rPr>
      </w:pPr>
    </w:p>
    <w:p w14:paraId="12753071" w14:textId="77777777" w:rsidR="00CF6C04" w:rsidRPr="001343AC" w:rsidRDefault="00CF6C04" w:rsidP="00B550CC">
      <w:pPr>
        <w:rPr>
          <w:lang w:eastAsia="de-DE"/>
        </w:rPr>
      </w:pPr>
    </w:p>
    <w:p w14:paraId="6BA1E4B6" w14:textId="7766A8D1" w:rsidR="005A15E2" w:rsidRPr="00014715" w:rsidRDefault="003829D2">
      <w:pPr>
        <w:pStyle w:val="berschrift1"/>
        <w:rPr>
          <w:lang w:eastAsia="de-DE"/>
        </w:rPr>
      </w:pPr>
      <w:r>
        <w:t>Organizzazione del progetto</w:t>
      </w:r>
    </w:p>
    <w:p w14:paraId="25AFC5DE" w14:textId="2B02DEC5" w:rsidR="001B5566" w:rsidRPr="00014715" w:rsidRDefault="003829D2" w:rsidP="000C0E3F">
      <w:pPr>
        <w:pStyle w:val="berschrift2"/>
        <w:rPr>
          <w:lang w:eastAsia="de-DE"/>
        </w:rPr>
      </w:pPr>
      <w:r>
        <w:t>Direzione del progetto</w:t>
      </w:r>
    </w:p>
    <w:p w14:paraId="6346A54C" w14:textId="5C67718C" w:rsidR="001B5566" w:rsidRPr="00014715" w:rsidRDefault="003E1D61" w:rsidP="001B5566">
      <w:pPr>
        <w:spacing w:after="120"/>
        <w:rPr>
          <w:i/>
          <w:lang w:eastAsia="de-DE"/>
        </w:rPr>
      </w:pPr>
      <w:r>
        <w:rPr>
          <w:i/>
        </w:rPr>
        <w:t>Stabilire la direzione del progetto, incaricata degli aspetti amministrativi del progetto e del coordinamento con l'UFE:</w:t>
      </w:r>
    </w:p>
    <w:tbl>
      <w:tblPr>
        <w:tblStyle w:val="Tabellenraster"/>
        <w:tblW w:w="9071" w:type="dxa"/>
        <w:tblInd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4535"/>
        <w:gridCol w:w="4536"/>
      </w:tblGrid>
      <w:tr w:rsidR="001B5566" w:rsidRPr="00014715" w14:paraId="3F24B577" w14:textId="77777777" w:rsidTr="003E1D61">
        <w:trPr>
          <w:trHeight w:val="340"/>
        </w:trPr>
        <w:tc>
          <w:tcPr>
            <w:tcW w:w="4535" w:type="dxa"/>
            <w:vAlign w:val="center"/>
          </w:tcPr>
          <w:p w14:paraId="284031AC" w14:textId="77777777" w:rsidR="001B5566" w:rsidRPr="00014715" w:rsidRDefault="001B5566" w:rsidP="003E1D61">
            <w:pPr>
              <w:rPr>
                <w:i/>
              </w:rPr>
            </w:pPr>
            <w:r>
              <w:rPr>
                <w:i/>
              </w:rPr>
              <w:t>Istituzione:</w:t>
            </w:r>
          </w:p>
        </w:tc>
        <w:tc>
          <w:tcPr>
            <w:tcW w:w="4536" w:type="dxa"/>
            <w:vAlign w:val="center"/>
          </w:tcPr>
          <w:p w14:paraId="41BE5DE3" w14:textId="6BF0E23E" w:rsidR="001B5566" w:rsidRPr="00014715" w:rsidRDefault="00F54E76" w:rsidP="003E1D61">
            <w:pPr>
              <w:rPr>
                <w:i/>
              </w:rPr>
            </w:pPr>
            <w:r>
              <w:rPr>
                <w:i/>
              </w:rPr>
              <w:t>Interlocutore:</w:t>
            </w:r>
          </w:p>
        </w:tc>
      </w:tr>
      <w:tr w:rsidR="001B5566" w:rsidRPr="005B140E" w14:paraId="313AA699" w14:textId="77777777" w:rsidTr="003E1D61">
        <w:trPr>
          <w:trHeight w:val="340"/>
        </w:trPr>
        <w:sdt>
          <w:sdtPr>
            <w:rPr>
              <w:b/>
            </w:rPr>
            <w:id w:val="-194008193"/>
            <w:placeholder>
              <w:docPart w:val="E8CB62CF5F6448D7B24F705EA9C8D74E"/>
            </w:placeholder>
            <w:showingPlcHdr/>
          </w:sdtPr>
          <w:sdtEndPr/>
          <w:sdtContent>
            <w:tc>
              <w:tcPr>
                <w:tcW w:w="4535" w:type="dxa"/>
                <w:shd w:val="clear" w:color="auto" w:fill="F8F8F8"/>
                <w:vAlign w:val="center"/>
              </w:tcPr>
              <w:p w14:paraId="7E527490" w14:textId="32A75AA2" w:rsidR="001B5566" w:rsidRPr="000A26FE" w:rsidRDefault="000A26FE" w:rsidP="00860333">
                <w:pPr>
                  <w:spacing w:after="0"/>
                  <w:rPr>
                    <w:b/>
                  </w:rPr>
                </w:pPr>
                <w:r>
                  <w:rPr>
                    <w:rStyle w:val="Platzhaltertext"/>
                    <w:b/>
                  </w:rPr>
                  <w:t>Cliccare qui per inserire il testo.</w:t>
                </w:r>
              </w:p>
            </w:tc>
          </w:sdtContent>
        </w:sdt>
        <w:sdt>
          <w:sdtPr>
            <w:id w:val="-1922712907"/>
            <w:placeholder>
              <w:docPart w:val="BEDD890A93F94868865BCD931BDD22C7"/>
            </w:placeholder>
            <w:showingPlcHdr/>
          </w:sdtPr>
          <w:sdtEndPr/>
          <w:sdtContent>
            <w:tc>
              <w:tcPr>
                <w:tcW w:w="4536" w:type="dxa"/>
                <w:shd w:val="clear" w:color="auto" w:fill="F8F8F8"/>
                <w:vAlign w:val="center"/>
              </w:tcPr>
              <w:p w14:paraId="3C4EAC74" w14:textId="622201DE" w:rsidR="001B5566" w:rsidRPr="000A26FE" w:rsidRDefault="000A26FE" w:rsidP="00860333">
                <w:pPr>
                  <w:spacing w:after="0"/>
                </w:pPr>
                <w:r>
                  <w:rPr>
                    <w:rStyle w:val="Platzhaltertext"/>
                  </w:rPr>
                  <w:t>Cliccare qui per inserire il testo.</w:t>
                </w:r>
              </w:p>
            </w:tc>
          </w:sdtContent>
        </w:sdt>
      </w:tr>
      <w:tr w:rsidR="001B5566" w:rsidRPr="00014715" w14:paraId="12385951" w14:textId="77777777" w:rsidTr="003E1D61">
        <w:trPr>
          <w:trHeight w:val="340"/>
        </w:trPr>
        <w:tc>
          <w:tcPr>
            <w:tcW w:w="9071" w:type="dxa"/>
            <w:gridSpan w:val="2"/>
            <w:vAlign w:val="center"/>
          </w:tcPr>
          <w:p w14:paraId="321607DC" w14:textId="77777777" w:rsidR="001B5566" w:rsidRPr="00014715" w:rsidRDefault="001B5566" w:rsidP="003E1D61">
            <w:pPr>
              <w:spacing w:before="120"/>
              <w:rPr>
                <w:i/>
              </w:rPr>
            </w:pPr>
            <w:r>
              <w:rPr>
                <w:i/>
              </w:rPr>
              <w:t>Indirizzo:</w:t>
            </w:r>
          </w:p>
        </w:tc>
      </w:tr>
      <w:tr w:rsidR="001B5566" w:rsidRPr="005B140E" w14:paraId="74675202" w14:textId="77777777" w:rsidTr="003E1D61">
        <w:trPr>
          <w:trHeight w:val="340"/>
        </w:trPr>
        <w:sdt>
          <w:sdtPr>
            <w:id w:val="441032110"/>
            <w:placeholder>
              <w:docPart w:val="09B9DCB7269846BCAD9D792BED932A72"/>
            </w:placeholder>
            <w:showingPlcHdr/>
          </w:sdtPr>
          <w:sdtEndPr/>
          <w:sdtContent>
            <w:tc>
              <w:tcPr>
                <w:tcW w:w="9071" w:type="dxa"/>
                <w:gridSpan w:val="2"/>
                <w:shd w:val="clear" w:color="auto" w:fill="F8F8F8"/>
                <w:vAlign w:val="center"/>
              </w:tcPr>
              <w:p w14:paraId="16C73C77" w14:textId="2DDFB08C" w:rsidR="001B5566" w:rsidRPr="000A26FE" w:rsidRDefault="000A26FE" w:rsidP="00860333">
                <w:pPr>
                  <w:spacing w:after="0"/>
                </w:pPr>
                <w:r>
                  <w:rPr>
                    <w:rStyle w:val="Platzhaltertext"/>
                  </w:rPr>
                  <w:t>Cliccare qui per inserire il testo.</w:t>
                </w:r>
              </w:p>
            </w:tc>
          </w:sdtContent>
        </w:sdt>
      </w:tr>
      <w:tr w:rsidR="001B5566" w:rsidRPr="00014715" w14:paraId="2CD8C394" w14:textId="77777777" w:rsidTr="003E1D61">
        <w:trPr>
          <w:trHeight w:val="340"/>
        </w:trPr>
        <w:tc>
          <w:tcPr>
            <w:tcW w:w="4535" w:type="dxa"/>
            <w:shd w:val="clear" w:color="auto" w:fill="auto"/>
            <w:vAlign w:val="center"/>
          </w:tcPr>
          <w:p w14:paraId="3AC1FA15" w14:textId="4E41145E" w:rsidR="001B5566" w:rsidRPr="00014715" w:rsidRDefault="00F54E76" w:rsidP="003E1D61">
            <w:pPr>
              <w:spacing w:before="120"/>
              <w:rPr>
                <w:i/>
              </w:rPr>
            </w:pPr>
            <w:r>
              <w:rPr>
                <w:i/>
              </w:rPr>
              <w:t>E-Mail:</w:t>
            </w:r>
          </w:p>
        </w:tc>
        <w:tc>
          <w:tcPr>
            <w:tcW w:w="4536" w:type="dxa"/>
            <w:shd w:val="clear" w:color="auto" w:fill="auto"/>
            <w:vAlign w:val="center"/>
          </w:tcPr>
          <w:p w14:paraId="3EA3CC13" w14:textId="5F65DF25" w:rsidR="001B5566" w:rsidRPr="00014715" w:rsidRDefault="001B5566" w:rsidP="003E1D61">
            <w:pPr>
              <w:spacing w:before="120"/>
              <w:rPr>
                <w:i/>
              </w:rPr>
            </w:pPr>
            <w:r>
              <w:rPr>
                <w:i/>
              </w:rPr>
              <w:t>Tel.</w:t>
            </w:r>
          </w:p>
        </w:tc>
      </w:tr>
      <w:tr w:rsidR="001B5566" w:rsidRPr="005B140E" w14:paraId="7B1D0718" w14:textId="77777777" w:rsidTr="003E1D61">
        <w:trPr>
          <w:trHeight w:val="340"/>
        </w:trPr>
        <w:sdt>
          <w:sdtPr>
            <w:id w:val="1959222469"/>
            <w:placeholder>
              <w:docPart w:val="300E873EB41E480E8DC58E1FC063BB76"/>
            </w:placeholder>
            <w:showingPlcHdr/>
          </w:sdtPr>
          <w:sdtEndPr/>
          <w:sdtContent>
            <w:tc>
              <w:tcPr>
                <w:tcW w:w="4535" w:type="dxa"/>
                <w:shd w:val="clear" w:color="auto" w:fill="F8F8F8"/>
                <w:vAlign w:val="center"/>
              </w:tcPr>
              <w:p w14:paraId="12D3D3F8" w14:textId="55A76804" w:rsidR="001B5566" w:rsidRPr="000A26FE" w:rsidRDefault="000A26FE" w:rsidP="00860333">
                <w:pPr>
                  <w:spacing w:after="0"/>
                </w:pPr>
                <w:r>
                  <w:rPr>
                    <w:rStyle w:val="Platzhaltertext"/>
                  </w:rPr>
                  <w:t>Cliccare qui per inserire il testo.</w:t>
                </w:r>
              </w:p>
            </w:tc>
          </w:sdtContent>
        </w:sdt>
        <w:sdt>
          <w:sdtPr>
            <w:id w:val="1046880523"/>
            <w:placeholder>
              <w:docPart w:val="159F557C55D54393899D30D7492FF855"/>
            </w:placeholder>
            <w:showingPlcHdr/>
          </w:sdtPr>
          <w:sdtEndPr/>
          <w:sdtContent>
            <w:tc>
              <w:tcPr>
                <w:tcW w:w="4536" w:type="dxa"/>
                <w:shd w:val="clear" w:color="auto" w:fill="F8F8F8"/>
                <w:vAlign w:val="center"/>
              </w:tcPr>
              <w:p w14:paraId="63778458" w14:textId="2FD1C76E" w:rsidR="001B5566" w:rsidRPr="000A26FE" w:rsidRDefault="000A26FE" w:rsidP="00860333">
                <w:pPr>
                  <w:spacing w:after="0"/>
                </w:pPr>
                <w:r>
                  <w:rPr>
                    <w:rStyle w:val="Platzhaltertext"/>
                  </w:rPr>
                  <w:t>Cliccare qui per inserire il testo.</w:t>
                </w:r>
              </w:p>
            </w:tc>
          </w:sdtContent>
        </w:sdt>
      </w:tr>
      <w:tr w:rsidR="00F54E76" w:rsidRPr="005B140E" w14:paraId="0F85C304" w14:textId="77777777" w:rsidTr="003E1D61">
        <w:trPr>
          <w:trHeight w:val="340"/>
        </w:trPr>
        <w:tc>
          <w:tcPr>
            <w:tcW w:w="4535" w:type="dxa"/>
            <w:shd w:val="clear" w:color="auto" w:fill="auto"/>
            <w:vAlign w:val="center"/>
          </w:tcPr>
          <w:p w14:paraId="3B9B5646" w14:textId="77777777" w:rsidR="00F54E76" w:rsidRPr="00014715" w:rsidRDefault="00F54E76" w:rsidP="003E1D61">
            <w:pPr>
              <w:spacing w:before="120"/>
              <w:rPr>
                <w:szCs w:val="20"/>
              </w:rPr>
            </w:pPr>
            <w:r>
              <w:rPr>
                <w:i/>
              </w:rPr>
              <w:t>Funzione (all'interno del progetto):</w:t>
            </w:r>
          </w:p>
        </w:tc>
        <w:tc>
          <w:tcPr>
            <w:tcW w:w="4536" w:type="dxa"/>
            <w:shd w:val="clear" w:color="auto" w:fill="auto"/>
            <w:vAlign w:val="center"/>
          </w:tcPr>
          <w:p w14:paraId="5149992A" w14:textId="62658861" w:rsidR="00F54E76" w:rsidRPr="00014715" w:rsidRDefault="00F54E76" w:rsidP="00EA5678">
            <w:pPr>
              <w:spacing w:before="120"/>
              <w:rPr>
                <w:i/>
                <w:szCs w:val="20"/>
              </w:rPr>
            </w:pPr>
            <w:r>
              <w:rPr>
                <w:i/>
              </w:rPr>
              <w:t>Competenze (all'interno del progetto):</w:t>
            </w:r>
          </w:p>
        </w:tc>
      </w:tr>
      <w:tr w:rsidR="001B5566" w:rsidRPr="005B140E" w14:paraId="3BB9C35A" w14:textId="77777777" w:rsidTr="003E1D61">
        <w:trPr>
          <w:trHeight w:val="340"/>
        </w:trPr>
        <w:sdt>
          <w:sdtPr>
            <w:id w:val="-70739809"/>
            <w:placeholder>
              <w:docPart w:val="6FDF3EED34AF43FF9F4BC5A4A7515907"/>
            </w:placeholder>
            <w:showingPlcHdr/>
          </w:sdtPr>
          <w:sdtEndPr/>
          <w:sdtContent>
            <w:tc>
              <w:tcPr>
                <w:tcW w:w="4535" w:type="dxa"/>
                <w:shd w:val="clear" w:color="auto" w:fill="F8F8F8"/>
                <w:vAlign w:val="center"/>
              </w:tcPr>
              <w:p w14:paraId="68F2F33B" w14:textId="7FE34A16" w:rsidR="001B5566" w:rsidRPr="000A26FE" w:rsidRDefault="000A26FE" w:rsidP="00860333">
                <w:pPr>
                  <w:spacing w:after="0"/>
                  <w:rPr>
                    <w:szCs w:val="20"/>
                  </w:rPr>
                </w:pPr>
                <w:r>
                  <w:rPr>
                    <w:rStyle w:val="Platzhaltertext"/>
                  </w:rPr>
                  <w:t>Cliccare qui per inserire il testo.</w:t>
                </w:r>
              </w:p>
            </w:tc>
          </w:sdtContent>
        </w:sdt>
        <w:sdt>
          <w:sdtPr>
            <w:id w:val="2047788206"/>
            <w:placeholder>
              <w:docPart w:val="4083802BAAFA4A3989501906C75CA87C"/>
            </w:placeholder>
            <w:showingPlcHdr/>
          </w:sdtPr>
          <w:sdtEndPr/>
          <w:sdtContent>
            <w:tc>
              <w:tcPr>
                <w:tcW w:w="4536" w:type="dxa"/>
                <w:shd w:val="clear" w:color="auto" w:fill="F8F8F8"/>
                <w:vAlign w:val="center"/>
              </w:tcPr>
              <w:p w14:paraId="4B69FA72" w14:textId="2F91F6B0" w:rsidR="001B5566" w:rsidRPr="000A26FE" w:rsidRDefault="000A26FE" w:rsidP="00860333">
                <w:pPr>
                  <w:spacing w:after="0"/>
                  <w:rPr>
                    <w:szCs w:val="20"/>
                  </w:rPr>
                </w:pPr>
                <w:r>
                  <w:rPr>
                    <w:rStyle w:val="Platzhaltertext"/>
                  </w:rPr>
                  <w:t>Cliccare qui per inserire il testo.</w:t>
                </w:r>
              </w:p>
            </w:tc>
          </w:sdtContent>
        </w:sdt>
      </w:tr>
    </w:tbl>
    <w:p w14:paraId="2DD5BD92" w14:textId="77777777" w:rsidR="001B5566" w:rsidRPr="000A26FE" w:rsidRDefault="001B5566" w:rsidP="00D139BF"/>
    <w:p w14:paraId="3CD005CA" w14:textId="17291B76" w:rsidR="005A15E2" w:rsidRPr="00014715" w:rsidRDefault="005A15E2" w:rsidP="000C0E3F">
      <w:pPr>
        <w:pStyle w:val="berschrift2"/>
      </w:pPr>
      <w:r>
        <w:t>Partner del progetto</w:t>
      </w:r>
    </w:p>
    <w:p w14:paraId="137AF0F9" w14:textId="484AE783" w:rsidR="005A15E2" w:rsidRPr="00014715" w:rsidRDefault="00A62344" w:rsidP="00B550CC">
      <w:pPr>
        <w:spacing w:after="120"/>
        <w:rPr>
          <w:i/>
          <w:lang w:eastAsia="de-DE"/>
        </w:rPr>
      </w:pPr>
      <w:r>
        <w:rPr>
          <w:i/>
        </w:rPr>
        <w:t>Indicare tutti gli altri eventuali soggetti che partecipano all'esecuzione del progetto (oltre al richiedente principale):</w:t>
      </w:r>
    </w:p>
    <w:tbl>
      <w:tblPr>
        <w:tblStyle w:val="Tabellenraster"/>
        <w:tblW w:w="9071" w:type="dxa"/>
        <w:tblInd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4535"/>
        <w:gridCol w:w="4536"/>
      </w:tblGrid>
      <w:tr w:rsidR="00515B11" w:rsidRPr="00014715" w14:paraId="1BD2F0D9" w14:textId="77777777" w:rsidTr="00517A6D">
        <w:trPr>
          <w:trHeight w:val="340"/>
        </w:trPr>
        <w:tc>
          <w:tcPr>
            <w:tcW w:w="4535" w:type="dxa"/>
            <w:vAlign w:val="center"/>
          </w:tcPr>
          <w:p w14:paraId="59239AE3" w14:textId="77777777" w:rsidR="00515B11" w:rsidRPr="00014715" w:rsidRDefault="00515B11" w:rsidP="00B550CC">
            <w:pPr>
              <w:rPr>
                <w:i/>
              </w:rPr>
            </w:pPr>
            <w:r>
              <w:rPr>
                <w:i/>
              </w:rPr>
              <w:t>Istituzione:</w:t>
            </w:r>
          </w:p>
        </w:tc>
        <w:tc>
          <w:tcPr>
            <w:tcW w:w="4536" w:type="dxa"/>
            <w:vAlign w:val="center"/>
          </w:tcPr>
          <w:p w14:paraId="45F9D0FA" w14:textId="378EA020" w:rsidR="00515B11" w:rsidRPr="00014715" w:rsidRDefault="00987101" w:rsidP="00B550CC">
            <w:pPr>
              <w:rPr>
                <w:i/>
              </w:rPr>
            </w:pPr>
            <w:r>
              <w:rPr>
                <w:i/>
              </w:rPr>
              <w:t>Interlocutore:</w:t>
            </w:r>
          </w:p>
        </w:tc>
      </w:tr>
      <w:tr w:rsidR="00515B11" w:rsidRPr="005B140E" w14:paraId="007E52B4" w14:textId="77777777" w:rsidTr="00517A6D">
        <w:trPr>
          <w:trHeight w:val="340"/>
        </w:trPr>
        <w:sdt>
          <w:sdtPr>
            <w:rPr>
              <w:b/>
            </w:rPr>
            <w:id w:val="-62713166"/>
            <w:placeholder>
              <w:docPart w:val="41BFC0CDEEAB4616B70ABACA35A5B2D1"/>
            </w:placeholder>
            <w:showingPlcHdr/>
          </w:sdtPr>
          <w:sdtEndPr/>
          <w:sdtContent>
            <w:tc>
              <w:tcPr>
                <w:tcW w:w="4535" w:type="dxa"/>
                <w:shd w:val="clear" w:color="auto" w:fill="F8F8F8"/>
                <w:vAlign w:val="center"/>
              </w:tcPr>
              <w:p w14:paraId="066E6923" w14:textId="6CA71EED" w:rsidR="00515B11" w:rsidRPr="000A26FE" w:rsidRDefault="000A26FE" w:rsidP="00860333">
                <w:pPr>
                  <w:spacing w:after="0"/>
                  <w:rPr>
                    <w:b/>
                  </w:rPr>
                </w:pPr>
                <w:r>
                  <w:rPr>
                    <w:rStyle w:val="Platzhaltertext"/>
                    <w:b/>
                  </w:rPr>
                  <w:t>Cliccare qui per inserire il testo.</w:t>
                </w:r>
              </w:p>
            </w:tc>
          </w:sdtContent>
        </w:sdt>
        <w:sdt>
          <w:sdtPr>
            <w:id w:val="-2123373169"/>
            <w:placeholder>
              <w:docPart w:val="3650F28CD1D6481EA15F1F844C6B3760"/>
            </w:placeholder>
            <w:showingPlcHdr/>
          </w:sdtPr>
          <w:sdtEndPr/>
          <w:sdtContent>
            <w:tc>
              <w:tcPr>
                <w:tcW w:w="4536" w:type="dxa"/>
                <w:shd w:val="clear" w:color="auto" w:fill="F8F8F8"/>
                <w:vAlign w:val="center"/>
              </w:tcPr>
              <w:p w14:paraId="54C40EF3" w14:textId="143A2C0E" w:rsidR="00515B11" w:rsidRPr="000A26FE" w:rsidRDefault="000A26FE" w:rsidP="00860333">
                <w:pPr>
                  <w:spacing w:after="0"/>
                </w:pPr>
                <w:r>
                  <w:rPr>
                    <w:rStyle w:val="Platzhaltertext"/>
                  </w:rPr>
                  <w:t>Cliccare qui per inserire il testo.</w:t>
                </w:r>
              </w:p>
            </w:tc>
          </w:sdtContent>
        </w:sdt>
      </w:tr>
      <w:tr w:rsidR="00515B11" w:rsidRPr="00014715" w14:paraId="2EB88141" w14:textId="77777777" w:rsidTr="00517A6D">
        <w:trPr>
          <w:trHeight w:val="340"/>
        </w:trPr>
        <w:tc>
          <w:tcPr>
            <w:tcW w:w="9071" w:type="dxa"/>
            <w:gridSpan w:val="2"/>
            <w:vAlign w:val="center"/>
          </w:tcPr>
          <w:p w14:paraId="09376F61" w14:textId="77777777" w:rsidR="00515B11" w:rsidRPr="00014715" w:rsidRDefault="00515B11" w:rsidP="00B550CC">
            <w:pPr>
              <w:spacing w:before="120"/>
              <w:rPr>
                <w:i/>
              </w:rPr>
            </w:pPr>
            <w:r>
              <w:rPr>
                <w:i/>
              </w:rPr>
              <w:t>Indirizzo:</w:t>
            </w:r>
          </w:p>
        </w:tc>
      </w:tr>
      <w:tr w:rsidR="00515B11" w:rsidRPr="005B140E" w14:paraId="7203E5CE" w14:textId="77777777" w:rsidTr="00517A6D">
        <w:trPr>
          <w:trHeight w:val="340"/>
        </w:trPr>
        <w:sdt>
          <w:sdtPr>
            <w:id w:val="-1232539646"/>
            <w:placeholder>
              <w:docPart w:val="B508D7F38FDD4A958225143BA9E99A64"/>
            </w:placeholder>
            <w:showingPlcHdr/>
          </w:sdtPr>
          <w:sdtEndPr/>
          <w:sdtContent>
            <w:tc>
              <w:tcPr>
                <w:tcW w:w="9071" w:type="dxa"/>
                <w:gridSpan w:val="2"/>
                <w:shd w:val="clear" w:color="auto" w:fill="F8F8F8"/>
                <w:vAlign w:val="center"/>
              </w:tcPr>
              <w:p w14:paraId="7743759C" w14:textId="53EE3360" w:rsidR="00515B11" w:rsidRPr="000A26FE" w:rsidRDefault="000A26FE" w:rsidP="00860333">
                <w:pPr>
                  <w:spacing w:after="0"/>
                </w:pPr>
                <w:r>
                  <w:rPr>
                    <w:rStyle w:val="Platzhaltertext"/>
                  </w:rPr>
                  <w:t>Cliccare qui per inserire il testo.</w:t>
                </w:r>
              </w:p>
            </w:tc>
          </w:sdtContent>
        </w:sdt>
      </w:tr>
      <w:tr w:rsidR="00515B11" w:rsidRPr="00014715" w14:paraId="68A42C6F" w14:textId="77777777" w:rsidTr="00517A6D">
        <w:trPr>
          <w:trHeight w:val="340"/>
        </w:trPr>
        <w:tc>
          <w:tcPr>
            <w:tcW w:w="4535" w:type="dxa"/>
            <w:shd w:val="clear" w:color="auto" w:fill="auto"/>
            <w:vAlign w:val="center"/>
          </w:tcPr>
          <w:p w14:paraId="1A94094C" w14:textId="0AD8867E" w:rsidR="00515B11" w:rsidRPr="00014715" w:rsidRDefault="00CA590A" w:rsidP="00B550CC">
            <w:pPr>
              <w:spacing w:before="120"/>
              <w:rPr>
                <w:i/>
              </w:rPr>
            </w:pPr>
            <w:r>
              <w:rPr>
                <w:i/>
              </w:rPr>
              <w:t>E-Mail:</w:t>
            </w:r>
          </w:p>
        </w:tc>
        <w:tc>
          <w:tcPr>
            <w:tcW w:w="4536" w:type="dxa"/>
            <w:shd w:val="clear" w:color="auto" w:fill="auto"/>
            <w:vAlign w:val="center"/>
          </w:tcPr>
          <w:p w14:paraId="3C356D05" w14:textId="7CC27542" w:rsidR="00515B11" w:rsidRPr="00014715" w:rsidRDefault="00515B11" w:rsidP="00B550CC">
            <w:pPr>
              <w:spacing w:before="120"/>
              <w:rPr>
                <w:i/>
              </w:rPr>
            </w:pPr>
            <w:r>
              <w:rPr>
                <w:i/>
              </w:rPr>
              <w:t>Tel.</w:t>
            </w:r>
          </w:p>
        </w:tc>
      </w:tr>
      <w:tr w:rsidR="00515B11" w:rsidRPr="005B140E" w14:paraId="37AF7834" w14:textId="77777777" w:rsidTr="00517A6D">
        <w:trPr>
          <w:trHeight w:val="340"/>
        </w:trPr>
        <w:sdt>
          <w:sdtPr>
            <w:id w:val="-642348833"/>
            <w:placeholder>
              <w:docPart w:val="8FB2093694C74118BCCC805D4542EA90"/>
            </w:placeholder>
            <w:showingPlcHdr/>
          </w:sdtPr>
          <w:sdtEndPr/>
          <w:sdtContent>
            <w:tc>
              <w:tcPr>
                <w:tcW w:w="4535" w:type="dxa"/>
                <w:shd w:val="clear" w:color="auto" w:fill="F8F8F8"/>
                <w:vAlign w:val="center"/>
              </w:tcPr>
              <w:p w14:paraId="7D49936F" w14:textId="35CABC03" w:rsidR="00515B11" w:rsidRPr="000A26FE" w:rsidRDefault="000A26FE" w:rsidP="00860333">
                <w:pPr>
                  <w:spacing w:after="0"/>
                </w:pPr>
                <w:r>
                  <w:rPr>
                    <w:rStyle w:val="Platzhaltertext"/>
                  </w:rPr>
                  <w:t>Cliccare qui per inserire il testo.</w:t>
                </w:r>
              </w:p>
            </w:tc>
          </w:sdtContent>
        </w:sdt>
        <w:sdt>
          <w:sdtPr>
            <w:id w:val="-932432978"/>
            <w:placeholder>
              <w:docPart w:val="D7EFE29C071F4F8595E859D79382B55B"/>
            </w:placeholder>
            <w:showingPlcHdr/>
          </w:sdtPr>
          <w:sdtEndPr/>
          <w:sdtContent>
            <w:tc>
              <w:tcPr>
                <w:tcW w:w="4536" w:type="dxa"/>
                <w:shd w:val="clear" w:color="auto" w:fill="F8F8F8"/>
                <w:vAlign w:val="center"/>
              </w:tcPr>
              <w:p w14:paraId="0AAA05DC" w14:textId="7065BFDA" w:rsidR="00515B11" w:rsidRPr="000A26FE" w:rsidRDefault="000A26FE" w:rsidP="00860333">
                <w:pPr>
                  <w:spacing w:after="0"/>
                </w:pPr>
                <w:r>
                  <w:rPr>
                    <w:rStyle w:val="Platzhaltertext"/>
                  </w:rPr>
                  <w:t>Cliccare qui per inserire il testo.</w:t>
                </w:r>
              </w:p>
            </w:tc>
          </w:sdtContent>
        </w:sdt>
      </w:tr>
      <w:tr w:rsidR="00CA590A" w:rsidRPr="005B140E" w14:paraId="2F7EF309" w14:textId="77777777" w:rsidTr="003E1D61">
        <w:trPr>
          <w:trHeight w:val="340"/>
        </w:trPr>
        <w:tc>
          <w:tcPr>
            <w:tcW w:w="4535" w:type="dxa"/>
            <w:shd w:val="clear" w:color="auto" w:fill="auto"/>
            <w:vAlign w:val="center"/>
          </w:tcPr>
          <w:p w14:paraId="6629C002" w14:textId="77777777" w:rsidR="00CA590A" w:rsidRPr="00014715" w:rsidRDefault="00CA590A" w:rsidP="003E1D61">
            <w:pPr>
              <w:spacing w:before="120"/>
              <w:rPr>
                <w:szCs w:val="20"/>
              </w:rPr>
            </w:pPr>
            <w:r>
              <w:rPr>
                <w:i/>
              </w:rPr>
              <w:t>Funzione (all'interno del progetto):</w:t>
            </w:r>
          </w:p>
        </w:tc>
        <w:tc>
          <w:tcPr>
            <w:tcW w:w="4536" w:type="dxa"/>
            <w:shd w:val="clear" w:color="auto" w:fill="auto"/>
            <w:vAlign w:val="center"/>
          </w:tcPr>
          <w:p w14:paraId="6AB7FD57" w14:textId="391F6AFD" w:rsidR="00CA590A" w:rsidRPr="00014715" w:rsidRDefault="00CA590A" w:rsidP="00EA5678">
            <w:pPr>
              <w:spacing w:before="120"/>
              <w:rPr>
                <w:i/>
                <w:szCs w:val="20"/>
              </w:rPr>
            </w:pPr>
            <w:r>
              <w:rPr>
                <w:i/>
              </w:rPr>
              <w:t>Competenze (all'interno del progetto):</w:t>
            </w:r>
          </w:p>
        </w:tc>
      </w:tr>
      <w:tr w:rsidR="00515B11" w:rsidRPr="005B140E" w14:paraId="2D7D058F" w14:textId="77777777" w:rsidTr="00517A6D">
        <w:trPr>
          <w:trHeight w:val="340"/>
        </w:trPr>
        <w:sdt>
          <w:sdtPr>
            <w:id w:val="1964615940"/>
            <w:placeholder>
              <w:docPart w:val="97D955C22B784903BE79A0B1D6C9B4DD"/>
            </w:placeholder>
            <w:showingPlcHdr/>
          </w:sdtPr>
          <w:sdtEndPr/>
          <w:sdtContent>
            <w:tc>
              <w:tcPr>
                <w:tcW w:w="4535" w:type="dxa"/>
                <w:shd w:val="clear" w:color="auto" w:fill="F8F8F8"/>
                <w:vAlign w:val="center"/>
              </w:tcPr>
              <w:p w14:paraId="0E36CB50" w14:textId="181D7A65" w:rsidR="00515B11" w:rsidRPr="000A26FE" w:rsidRDefault="000A26FE" w:rsidP="00860333">
                <w:pPr>
                  <w:spacing w:after="0"/>
                  <w:rPr>
                    <w:szCs w:val="20"/>
                  </w:rPr>
                </w:pPr>
                <w:r>
                  <w:rPr>
                    <w:rStyle w:val="Platzhaltertext"/>
                  </w:rPr>
                  <w:t>Cliccare qui per inserire il testo.</w:t>
                </w:r>
              </w:p>
            </w:tc>
          </w:sdtContent>
        </w:sdt>
        <w:sdt>
          <w:sdtPr>
            <w:id w:val="-1878767448"/>
            <w:placeholder>
              <w:docPart w:val="0C02D2BADAA443B1A6472EBC21A126AA"/>
            </w:placeholder>
            <w:showingPlcHdr/>
          </w:sdtPr>
          <w:sdtEndPr/>
          <w:sdtContent>
            <w:tc>
              <w:tcPr>
                <w:tcW w:w="4536" w:type="dxa"/>
                <w:shd w:val="clear" w:color="auto" w:fill="F8F8F8"/>
                <w:vAlign w:val="center"/>
              </w:tcPr>
              <w:p w14:paraId="672264AC" w14:textId="4E12301E" w:rsidR="00515B11" w:rsidRPr="000A26FE" w:rsidRDefault="000A26FE" w:rsidP="00860333">
                <w:pPr>
                  <w:spacing w:after="0"/>
                  <w:rPr>
                    <w:szCs w:val="20"/>
                  </w:rPr>
                </w:pPr>
                <w:r>
                  <w:rPr>
                    <w:rStyle w:val="Platzhaltertext"/>
                  </w:rPr>
                  <w:t>Cliccare qui per inserire il testo.</w:t>
                </w:r>
              </w:p>
            </w:tc>
          </w:sdtContent>
        </w:sdt>
      </w:tr>
      <w:tr w:rsidR="00BE3D02" w:rsidRPr="005B140E" w14:paraId="1811A818" w14:textId="77777777" w:rsidTr="003509E0">
        <w:trPr>
          <w:trHeight w:val="283"/>
        </w:trPr>
        <w:tc>
          <w:tcPr>
            <w:tcW w:w="9071" w:type="dxa"/>
            <w:gridSpan w:val="2"/>
            <w:vAlign w:val="center"/>
          </w:tcPr>
          <w:p w14:paraId="5896463E" w14:textId="77777777" w:rsidR="00BE3D02" w:rsidRPr="000A26FE" w:rsidRDefault="00BE3D02" w:rsidP="003509E0">
            <w:pPr>
              <w:spacing w:after="0"/>
              <w:rPr>
                <w:lang w:eastAsia="de-DE"/>
              </w:rPr>
            </w:pPr>
          </w:p>
        </w:tc>
      </w:tr>
      <w:tr w:rsidR="00515B11" w:rsidRPr="00014715" w14:paraId="33A7C76E" w14:textId="77777777" w:rsidTr="00517A6D">
        <w:trPr>
          <w:trHeight w:val="340"/>
        </w:trPr>
        <w:tc>
          <w:tcPr>
            <w:tcW w:w="4535" w:type="dxa"/>
            <w:vAlign w:val="center"/>
          </w:tcPr>
          <w:p w14:paraId="71776DEA" w14:textId="77777777" w:rsidR="00515B11" w:rsidRPr="00014715" w:rsidRDefault="00515B11" w:rsidP="00B550CC">
            <w:pPr>
              <w:rPr>
                <w:i/>
              </w:rPr>
            </w:pPr>
            <w:r>
              <w:rPr>
                <w:i/>
              </w:rPr>
              <w:t>Istituzione:</w:t>
            </w:r>
          </w:p>
        </w:tc>
        <w:tc>
          <w:tcPr>
            <w:tcW w:w="4536" w:type="dxa"/>
            <w:vAlign w:val="center"/>
          </w:tcPr>
          <w:p w14:paraId="0DC0AC89" w14:textId="16526619" w:rsidR="00515B11" w:rsidRPr="00014715" w:rsidRDefault="005B4D30" w:rsidP="00B550CC">
            <w:pPr>
              <w:rPr>
                <w:i/>
              </w:rPr>
            </w:pPr>
            <w:r>
              <w:rPr>
                <w:i/>
              </w:rPr>
              <w:t>Interlocutore:</w:t>
            </w:r>
          </w:p>
        </w:tc>
      </w:tr>
      <w:tr w:rsidR="00515B11" w:rsidRPr="005B140E" w14:paraId="24EDB3A1" w14:textId="77777777" w:rsidTr="00517A6D">
        <w:trPr>
          <w:trHeight w:val="340"/>
        </w:trPr>
        <w:sdt>
          <w:sdtPr>
            <w:rPr>
              <w:b/>
            </w:rPr>
            <w:id w:val="-721283393"/>
            <w:placeholder>
              <w:docPart w:val="A3ABEEEDAD184904B99DDE0A380DBB7E"/>
            </w:placeholder>
            <w:showingPlcHdr/>
          </w:sdtPr>
          <w:sdtEndPr/>
          <w:sdtContent>
            <w:tc>
              <w:tcPr>
                <w:tcW w:w="4535" w:type="dxa"/>
                <w:shd w:val="clear" w:color="auto" w:fill="F8F8F8"/>
                <w:vAlign w:val="center"/>
              </w:tcPr>
              <w:p w14:paraId="469AA1A0" w14:textId="32F33276" w:rsidR="00515B11" w:rsidRPr="000A26FE" w:rsidRDefault="000A26FE" w:rsidP="00860333">
                <w:pPr>
                  <w:spacing w:after="0"/>
                  <w:rPr>
                    <w:b/>
                  </w:rPr>
                </w:pPr>
                <w:r>
                  <w:rPr>
                    <w:rStyle w:val="Platzhaltertext"/>
                    <w:b/>
                  </w:rPr>
                  <w:t>Cliccare qui per inserire il testo.</w:t>
                </w:r>
              </w:p>
            </w:tc>
          </w:sdtContent>
        </w:sdt>
        <w:sdt>
          <w:sdtPr>
            <w:id w:val="1080403649"/>
            <w:placeholder>
              <w:docPart w:val="3F78DCC30FA748868C5A8C0479B4CCCC"/>
            </w:placeholder>
            <w:showingPlcHdr/>
          </w:sdtPr>
          <w:sdtEndPr/>
          <w:sdtContent>
            <w:tc>
              <w:tcPr>
                <w:tcW w:w="4536" w:type="dxa"/>
                <w:shd w:val="clear" w:color="auto" w:fill="F8F8F8"/>
                <w:vAlign w:val="center"/>
              </w:tcPr>
              <w:p w14:paraId="353748B9" w14:textId="42488CE8" w:rsidR="00515B11" w:rsidRPr="000A26FE" w:rsidRDefault="000A26FE" w:rsidP="00860333">
                <w:pPr>
                  <w:spacing w:after="0"/>
                </w:pPr>
                <w:r>
                  <w:rPr>
                    <w:rStyle w:val="Platzhaltertext"/>
                  </w:rPr>
                  <w:t>Cliccare qui per inserire il testo.</w:t>
                </w:r>
              </w:p>
            </w:tc>
          </w:sdtContent>
        </w:sdt>
      </w:tr>
      <w:tr w:rsidR="00515B11" w:rsidRPr="00014715" w14:paraId="7C4D521E" w14:textId="77777777" w:rsidTr="00517A6D">
        <w:trPr>
          <w:trHeight w:val="340"/>
        </w:trPr>
        <w:tc>
          <w:tcPr>
            <w:tcW w:w="9071" w:type="dxa"/>
            <w:gridSpan w:val="2"/>
            <w:vAlign w:val="center"/>
          </w:tcPr>
          <w:p w14:paraId="4E10F9D5" w14:textId="77777777" w:rsidR="00515B11" w:rsidRPr="00014715" w:rsidRDefault="00515B11" w:rsidP="00B550CC">
            <w:pPr>
              <w:spacing w:before="120"/>
              <w:rPr>
                <w:i/>
              </w:rPr>
            </w:pPr>
            <w:r>
              <w:rPr>
                <w:i/>
              </w:rPr>
              <w:t>Indirizzo:</w:t>
            </w:r>
          </w:p>
        </w:tc>
      </w:tr>
      <w:tr w:rsidR="00515B11" w:rsidRPr="005B140E" w14:paraId="63F88E0A" w14:textId="77777777" w:rsidTr="00517A6D">
        <w:trPr>
          <w:trHeight w:val="340"/>
        </w:trPr>
        <w:sdt>
          <w:sdtPr>
            <w:id w:val="1164664606"/>
            <w:placeholder>
              <w:docPart w:val="D4A7C8AC822048A389FB290A3773D48D"/>
            </w:placeholder>
            <w:showingPlcHdr/>
          </w:sdtPr>
          <w:sdtEndPr/>
          <w:sdtContent>
            <w:tc>
              <w:tcPr>
                <w:tcW w:w="9071" w:type="dxa"/>
                <w:gridSpan w:val="2"/>
                <w:shd w:val="clear" w:color="auto" w:fill="F8F8F8"/>
                <w:vAlign w:val="center"/>
              </w:tcPr>
              <w:p w14:paraId="3D543EC3" w14:textId="34CEA51A" w:rsidR="00515B11" w:rsidRPr="000A26FE" w:rsidRDefault="000A26FE" w:rsidP="00860333">
                <w:pPr>
                  <w:spacing w:after="0"/>
                </w:pPr>
                <w:r>
                  <w:rPr>
                    <w:rStyle w:val="Platzhaltertext"/>
                  </w:rPr>
                  <w:t>Cliccare qui per inserire il testo.</w:t>
                </w:r>
              </w:p>
            </w:tc>
          </w:sdtContent>
        </w:sdt>
      </w:tr>
      <w:tr w:rsidR="005B4D30" w:rsidRPr="00014715" w14:paraId="245B2BB1" w14:textId="77777777" w:rsidTr="003E1D61">
        <w:trPr>
          <w:trHeight w:val="340"/>
        </w:trPr>
        <w:tc>
          <w:tcPr>
            <w:tcW w:w="4535" w:type="dxa"/>
            <w:shd w:val="clear" w:color="auto" w:fill="auto"/>
            <w:vAlign w:val="center"/>
          </w:tcPr>
          <w:p w14:paraId="4D6F76E6" w14:textId="77777777" w:rsidR="005B4D30" w:rsidRPr="00014715" w:rsidRDefault="005B4D30" w:rsidP="003E1D61">
            <w:pPr>
              <w:spacing w:before="120"/>
              <w:rPr>
                <w:i/>
              </w:rPr>
            </w:pPr>
            <w:r>
              <w:rPr>
                <w:i/>
              </w:rPr>
              <w:t>E-Mail:</w:t>
            </w:r>
          </w:p>
        </w:tc>
        <w:tc>
          <w:tcPr>
            <w:tcW w:w="4536" w:type="dxa"/>
            <w:shd w:val="clear" w:color="auto" w:fill="auto"/>
            <w:vAlign w:val="center"/>
          </w:tcPr>
          <w:p w14:paraId="48313F6E" w14:textId="77777777" w:rsidR="005B4D30" w:rsidRPr="00014715" w:rsidRDefault="005B4D30" w:rsidP="003E1D61">
            <w:pPr>
              <w:spacing w:before="120"/>
              <w:rPr>
                <w:i/>
              </w:rPr>
            </w:pPr>
            <w:r>
              <w:rPr>
                <w:i/>
              </w:rPr>
              <w:t>Tel.</w:t>
            </w:r>
          </w:p>
        </w:tc>
      </w:tr>
      <w:tr w:rsidR="00515B11" w:rsidRPr="005B140E" w14:paraId="21C3F76B" w14:textId="77777777" w:rsidTr="00517A6D">
        <w:trPr>
          <w:trHeight w:val="340"/>
        </w:trPr>
        <w:sdt>
          <w:sdtPr>
            <w:id w:val="-206955615"/>
            <w:placeholder>
              <w:docPart w:val="63561713B6C549389F0F03F814997812"/>
            </w:placeholder>
            <w:showingPlcHdr/>
          </w:sdtPr>
          <w:sdtEndPr/>
          <w:sdtContent>
            <w:tc>
              <w:tcPr>
                <w:tcW w:w="4535" w:type="dxa"/>
                <w:shd w:val="clear" w:color="auto" w:fill="F8F8F8"/>
                <w:vAlign w:val="center"/>
              </w:tcPr>
              <w:p w14:paraId="533F805B" w14:textId="2F53AC54" w:rsidR="00515B11" w:rsidRPr="000A26FE" w:rsidRDefault="000A26FE" w:rsidP="00860333">
                <w:pPr>
                  <w:spacing w:after="0"/>
                </w:pPr>
                <w:r>
                  <w:rPr>
                    <w:rStyle w:val="Platzhaltertext"/>
                  </w:rPr>
                  <w:t>Cliccare qui per inserire il testo.</w:t>
                </w:r>
              </w:p>
            </w:tc>
          </w:sdtContent>
        </w:sdt>
        <w:sdt>
          <w:sdtPr>
            <w:id w:val="-1610426969"/>
            <w:placeholder>
              <w:docPart w:val="2A6A46A3CC4B424F85FF57C3734A333C"/>
            </w:placeholder>
            <w:showingPlcHdr/>
          </w:sdtPr>
          <w:sdtEndPr/>
          <w:sdtContent>
            <w:tc>
              <w:tcPr>
                <w:tcW w:w="4536" w:type="dxa"/>
                <w:shd w:val="clear" w:color="auto" w:fill="F8F8F8"/>
                <w:vAlign w:val="center"/>
              </w:tcPr>
              <w:p w14:paraId="462C04E1" w14:textId="37E5E345" w:rsidR="00515B11" w:rsidRPr="000A26FE" w:rsidRDefault="000A26FE" w:rsidP="00860333">
                <w:pPr>
                  <w:spacing w:after="0"/>
                </w:pPr>
                <w:r>
                  <w:rPr>
                    <w:rStyle w:val="Platzhaltertext"/>
                  </w:rPr>
                  <w:t>Cliccare qui per inserire il testo.</w:t>
                </w:r>
              </w:p>
            </w:tc>
          </w:sdtContent>
        </w:sdt>
      </w:tr>
      <w:tr w:rsidR="005B4D30" w:rsidRPr="005B140E" w14:paraId="1233C93D" w14:textId="77777777" w:rsidTr="003E1D61">
        <w:trPr>
          <w:trHeight w:val="340"/>
        </w:trPr>
        <w:tc>
          <w:tcPr>
            <w:tcW w:w="4535" w:type="dxa"/>
            <w:shd w:val="clear" w:color="auto" w:fill="auto"/>
            <w:vAlign w:val="center"/>
          </w:tcPr>
          <w:p w14:paraId="32D4EF7D" w14:textId="77777777" w:rsidR="005B4D30" w:rsidRPr="00014715" w:rsidRDefault="005B4D30" w:rsidP="003E1D61">
            <w:pPr>
              <w:spacing w:before="120"/>
              <w:rPr>
                <w:szCs w:val="20"/>
              </w:rPr>
            </w:pPr>
            <w:r>
              <w:rPr>
                <w:i/>
              </w:rPr>
              <w:t>Funzione (all'interno del progetto):</w:t>
            </w:r>
          </w:p>
        </w:tc>
        <w:tc>
          <w:tcPr>
            <w:tcW w:w="4536" w:type="dxa"/>
            <w:shd w:val="clear" w:color="auto" w:fill="auto"/>
            <w:vAlign w:val="center"/>
          </w:tcPr>
          <w:p w14:paraId="2DF45A2A" w14:textId="7C2C670D" w:rsidR="005B4D30" w:rsidRPr="00014715" w:rsidRDefault="005B4D30" w:rsidP="00EA5678">
            <w:pPr>
              <w:spacing w:before="120"/>
              <w:rPr>
                <w:i/>
                <w:szCs w:val="20"/>
              </w:rPr>
            </w:pPr>
            <w:r>
              <w:rPr>
                <w:i/>
              </w:rPr>
              <w:t>Competenze (all'interno del progetto):</w:t>
            </w:r>
          </w:p>
        </w:tc>
      </w:tr>
      <w:tr w:rsidR="00515B11" w:rsidRPr="005B140E" w14:paraId="3411F682" w14:textId="77777777" w:rsidTr="00517A6D">
        <w:trPr>
          <w:trHeight w:val="340"/>
        </w:trPr>
        <w:sdt>
          <w:sdtPr>
            <w:id w:val="-154231659"/>
            <w:placeholder>
              <w:docPart w:val="8A424104282D4EDBA01261D756C91A68"/>
            </w:placeholder>
            <w:showingPlcHdr/>
          </w:sdtPr>
          <w:sdtEndPr/>
          <w:sdtContent>
            <w:tc>
              <w:tcPr>
                <w:tcW w:w="4535" w:type="dxa"/>
                <w:shd w:val="clear" w:color="auto" w:fill="F8F8F8"/>
                <w:vAlign w:val="center"/>
              </w:tcPr>
              <w:p w14:paraId="075C67CA" w14:textId="20CE7A77" w:rsidR="00515B11" w:rsidRPr="000A26FE" w:rsidRDefault="000A26FE" w:rsidP="00860333">
                <w:pPr>
                  <w:spacing w:after="0"/>
                  <w:rPr>
                    <w:szCs w:val="20"/>
                  </w:rPr>
                </w:pPr>
                <w:r>
                  <w:rPr>
                    <w:rStyle w:val="Platzhaltertext"/>
                  </w:rPr>
                  <w:t>Cliccare qui per inserire il testo.</w:t>
                </w:r>
              </w:p>
            </w:tc>
          </w:sdtContent>
        </w:sdt>
        <w:sdt>
          <w:sdtPr>
            <w:id w:val="332725259"/>
            <w:placeholder>
              <w:docPart w:val="AEFBD422E9D04F2793A697B69066A7F8"/>
            </w:placeholder>
            <w:showingPlcHdr/>
          </w:sdtPr>
          <w:sdtEndPr/>
          <w:sdtContent>
            <w:tc>
              <w:tcPr>
                <w:tcW w:w="4536" w:type="dxa"/>
                <w:shd w:val="clear" w:color="auto" w:fill="F8F8F8"/>
                <w:vAlign w:val="center"/>
              </w:tcPr>
              <w:p w14:paraId="7F0669B3" w14:textId="00422993" w:rsidR="00515B11" w:rsidRPr="000A26FE" w:rsidRDefault="000A26FE" w:rsidP="00860333">
                <w:pPr>
                  <w:spacing w:after="0"/>
                  <w:rPr>
                    <w:szCs w:val="20"/>
                  </w:rPr>
                </w:pPr>
                <w:r>
                  <w:rPr>
                    <w:rStyle w:val="Platzhaltertext"/>
                  </w:rPr>
                  <w:t>Cliccare qui per inserire il testo.</w:t>
                </w:r>
              </w:p>
            </w:tc>
          </w:sdtContent>
        </w:sdt>
      </w:tr>
      <w:tr w:rsidR="00BE3D02" w:rsidRPr="005B140E" w14:paraId="41DEF600" w14:textId="77777777" w:rsidTr="003509E0">
        <w:trPr>
          <w:trHeight w:val="283"/>
        </w:trPr>
        <w:tc>
          <w:tcPr>
            <w:tcW w:w="9071" w:type="dxa"/>
            <w:gridSpan w:val="2"/>
            <w:vAlign w:val="center"/>
          </w:tcPr>
          <w:p w14:paraId="094F4A38" w14:textId="77777777" w:rsidR="00BE3D02" w:rsidRPr="000A26FE" w:rsidRDefault="00BE3D02" w:rsidP="003509E0">
            <w:pPr>
              <w:spacing w:after="0"/>
              <w:rPr>
                <w:lang w:eastAsia="de-DE"/>
              </w:rPr>
            </w:pPr>
          </w:p>
        </w:tc>
      </w:tr>
      <w:tr w:rsidR="00515B11" w:rsidRPr="00014715" w14:paraId="4198C0E2" w14:textId="77777777" w:rsidTr="00517A6D">
        <w:trPr>
          <w:trHeight w:val="340"/>
        </w:trPr>
        <w:tc>
          <w:tcPr>
            <w:tcW w:w="4535" w:type="dxa"/>
            <w:vAlign w:val="center"/>
          </w:tcPr>
          <w:p w14:paraId="2B1BA424" w14:textId="77777777" w:rsidR="00515B11" w:rsidRPr="00014715" w:rsidRDefault="00515B11" w:rsidP="00B550CC">
            <w:pPr>
              <w:rPr>
                <w:i/>
              </w:rPr>
            </w:pPr>
            <w:r>
              <w:rPr>
                <w:i/>
              </w:rPr>
              <w:t>Istituzione:</w:t>
            </w:r>
          </w:p>
        </w:tc>
        <w:tc>
          <w:tcPr>
            <w:tcW w:w="4536" w:type="dxa"/>
            <w:vAlign w:val="center"/>
          </w:tcPr>
          <w:p w14:paraId="5E74CAE6" w14:textId="44B10194" w:rsidR="00515B11" w:rsidRPr="00014715" w:rsidRDefault="005B4D30" w:rsidP="00B550CC">
            <w:pPr>
              <w:rPr>
                <w:i/>
              </w:rPr>
            </w:pPr>
            <w:r>
              <w:rPr>
                <w:i/>
              </w:rPr>
              <w:t>Interlocutore:</w:t>
            </w:r>
          </w:p>
        </w:tc>
      </w:tr>
      <w:tr w:rsidR="00515B11" w:rsidRPr="005B140E" w14:paraId="54370912" w14:textId="77777777" w:rsidTr="00517A6D">
        <w:trPr>
          <w:trHeight w:val="340"/>
        </w:trPr>
        <w:sdt>
          <w:sdtPr>
            <w:rPr>
              <w:b/>
            </w:rPr>
            <w:id w:val="-1718425522"/>
            <w:placeholder>
              <w:docPart w:val="50BB27C713C342199E93713CD596527E"/>
            </w:placeholder>
            <w:showingPlcHdr/>
          </w:sdtPr>
          <w:sdtEndPr/>
          <w:sdtContent>
            <w:tc>
              <w:tcPr>
                <w:tcW w:w="4535" w:type="dxa"/>
                <w:shd w:val="clear" w:color="auto" w:fill="F8F8F8"/>
                <w:vAlign w:val="center"/>
              </w:tcPr>
              <w:p w14:paraId="1C2C6416" w14:textId="55F73358" w:rsidR="00515B11" w:rsidRPr="000A26FE" w:rsidRDefault="000A26FE" w:rsidP="00860333">
                <w:pPr>
                  <w:spacing w:after="0"/>
                  <w:rPr>
                    <w:b/>
                  </w:rPr>
                </w:pPr>
                <w:r>
                  <w:rPr>
                    <w:rStyle w:val="Platzhaltertext"/>
                    <w:b/>
                  </w:rPr>
                  <w:t>Cliccare qui per inserire il testo.</w:t>
                </w:r>
              </w:p>
            </w:tc>
          </w:sdtContent>
        </w:sdt>
        <w:sdt>
          <w:sdtPr>
            <w:id w:val="-1367607383"/>
            <w:placeholder>
              <w:docPart w:val="B88F70A15B7C4A10AEE6D9B311C75C73"/>
            </w:placeholder>
            <w:showingPlcHdr/>
          </w:sdtPr>
          <w:sdtEndPr/>
          <w:sdtContent>
            <w:tc>
              <w:tcPr>
                <w:tcW w:w="4536" w:type="dxa"/>
                <w:shd w:val="clear" w:color="auto" w:fill="F8F8F8"/>
                <w:vAlign w:val="center"/>
              </w:tcPr>
              <w:p w14:paraId="6E086C7E" w14:textId="49C70A2C" w:rsidR="00515B11" w:rsidRPr="000A26FE" w:rsidRDefault="000A26FE" w:rsidP="00860333">
                <w:pPr>
                  <w:spacing w:after="0"/>
                </w:pPr>
                <w:r>
                  <w:rPr>
                    <w:rStyle w:val="Platzhaltertext"/>
                  </w:rPr>
                  <w:t>Cliccare qui per inserire il testo.</w:t>
                </w:r>
              </w:p>
            </w:tc>
          </w:sdtContent>
        </w:sdt>
      </w:tr>
      <w:tr w:rsidR="00515B11" w:rsidRPr="00014715" w14:paraId="370540AB" w14:textId="77777777" w:rsidTr="00517A6D">
        <w:trPr>
          <w:trHeight w:val="340"/>
        </w:trPr>
        <w:tc>
          <w:tcPr>
            <w:tcW w:w="9071" w:type="dxa"/>
            <w:gridSpan w:val="2"/>
            <w:vAlign w:val="center"/>
          </w:tcPr>
          <w:p w14:paraId="5E63D593" w14:textId="77777777" w:rsidR="00515B11" w:rsidRPr="00014715" w:rsidRDefault="00515B11" w:rsidP="00B550CC">
            <w:pPr>
              <w:spacing w:before="120"/>
              <w:rPr>
                <w:i/>
              </w:rPr>
            </w:pPr>
            <w:r>
              <w:rPr>
                <w:i/>
              </w:rPr>
              <w:t>Indirizzo:</w:t>
            </w:r>
          </w:p>
        </w:tc>
      </w:tr>
      <w:tr w:rsidR="00515B11" w:rsidRPr="005B140E" w14:paraId="0158A5DB" w14:textId="77777777" w:rsidTr="00517A6D">
        <w:trPr>
          <w:trHeight w:val="340"/>
        </w:trPr>
        <w:sdt>
          <w:sdtPr>
            <w:id w:val="-259074519"/>
            <w:placeholder>
              <w:docPart w:val="08A327D64BB040F989976E7417D6656B"/>
            </w:placeholder>
            <w:showingPlcHdr/>
          </w:sdtPr>
          <w:sdtEndPr/>
          <w:sdtContent>
            <w:tc>
              <w:tcPr>
                <w:tcW w:w="9071" w:type="dxa"/>
                <w:gridSpan w:val="2"/>
                <w:shd w:val="clear" w:color="auto" w:fill="F8F8F8"/>
                <w:vAlign w:val="center"/>
              </w:tcPr>
              <w:p w14:paraId="5F8EB8E9" w14:textId="29B5C8CC" w:rsidR="00515B11" w:rsidRPr="000A26FE" w:rsidRDefault="000A26FE" w:rsidP="00860333">
                <w:pPr>
                  <w:spacing w:after="0"/>
                </w:pPr>
                <w:r>
                  <w:rPr>
                    <w:rStyle w:val="Platzhaltertext"/>
                  </w:rPr>
                  <w:t>Cliccare qui per inserire il testo.</w:t>
                </w:r>
              </w:p>
            </w:tc>
          </w:sdtContent>
        </w:sdt>
      </w:tr>
      <w:tr w:rsidR="005B4D30" w:rsidRPr="00014715" w14:paraId="25E8FBBC" w14:textId="77777777" w:rsidTr="003E1D61">
        <w:trPr>
          <w:trHeight w:val="340"/>
        </w:trPr>
        <w:tc>
          <w:tcPr>
            <w:tcW w:w="4535" w:type="dxa"/>
            <w:shd w:val="clear" w:color="auto" w:fill="auto"/>
            <w:vAlign w:val="center"/>
          </w:tcPr>
          <w:p w14:paraId="4ACFECF4" w14:textId="77777777" w:rsidR="005B4D30" w:rsidRPr="00014715" w:rsidRDefault="005B4D30" w:rsidP="003E1D61">
            <w:pPr>
              <w:spacing w:before="120"/>
              <w:rPr>
                <w:i/>
              </w:rPr>
            </w:pPr>
            <w:r>
              <w:rPr>
                <w:i/>
              </w:rPr>
              <w:t>E-Mail:</w:t>
            </w:r>
          </w:p>
        </w:tc>
        <w:tc>
          <w:tcPr>
            <w:tcW w:w="4536" w:type="dxa"/>
            <w:shd w:val="clear" w:color="auto" w:fill="auto"/>
            <w:vAlign w:val="center"/>
          </w:tcPr>
          <w:p w14:paraId="25C23145" w14:textId="77777777" w:rsidR="005B4D30" w:rsidRPr="00014715" w:rsidRDefault="005B4D30" w:rsidP="003E1D61">
            <w:pPr>
              <w:spacing w:before="120"/>
              <w:rPr>
                <w:i/>
              </w:rPr>
            </w:pPr>
            <w:r>
              <w:rPr>
                <w:i/>
              </w:rPr>
              <w:t>Tel.</w:t>
            </w:r>
          </w:p>
        </w:tc>
      </w:tr>
      <w:tr w:rsidR="00515B11" w:rsidRPr="005B140E" w14:paraId="7ACBB28E" w14:textId="77777777" w:rsidTr="00517A6D">
        <w:trPr>
          <w:trHeight w:val="340"/>
        </w:trPr>
        <w:sdt>
          <w:sdtPr>
            <w:id w:val="-1924483440"/>
            <w:placeholder>
              <w:docPart w:val="499864D742F54B899095DB013E82428E"/>
            </w:placeholder>
            <w:showingPlcHdr/>
          </w:sdtPr>
          <w:sdtEndPr/>
          <w:sdtContent>
            <w:tc>
              <w:tcPr>
                <w:tcW w:w="4535" w:type="dxa"/>
                <w:shd w:val="clear" w:color="auto" w:fill="F8F8F8"/>
                <w:vAlign w:val="center"/>
              </w:tcPr>
              <w:p w14:paraId="0C62E946" w14:textId="65C2807D" w:rsidR="00515B11" w:rsidRPr="000A26FE" w:rsidRDefault="000A26FE" w:rsidP="00860333">
                <w:pPr>
                  <w:spacing w:after="0"/>
                </w:pPr>
                <w:r>
                  <w:rPr>
                    <w:rStyle w:val="Platzhaltertext"/>
                  </w:rPr>
                  <w:t>Cliccare qui per inserire il testo.</w:t>
                </w:r>
              </w:p>
            </w:tc>
          </w:sdtContent>
        </w:sdt>
        <w:sdt>
          <w:sdtPr>
            <w:id w:val="-40594815"/>
            <w:placeholder>
              <w:docPart w:val="19D733A0F0914ABC83BA807054CD3ADA"/>
            </w:placeholder>
            <w:showingPlcHdr/>
          </w:sdtPr>
          <w:sdtEndPr/>
          <w:sdtContent>
            <w:tc>
              <w:tcPr>
                <w:tcW w:w="4536" w:type="dxa"/>
                <w:shd w:val="clear" w:color="auto" w:fill="F8F8F8"/>
                <w:vAlign w:val="center"/>
              </w:tcPr>
              <w:p w14:paraId="499BD874" w14:textId="30A8E917" w:rsidR="00515B11" w:rsidRPr="000A26FE" w:rsidRDefault="000A26FE" w:rsidP="00860333">
                <w:pPr>
                  <w:spacing w:after="0"/>
                </w:pPr>
                <w:r>
                  <w:rPr>
                    <w:rStyle w:val="Platzhaltertext"/>
                  </w:rPr>
                  <w:t>Cliccare qui per inserire il testo.</w:t>
                </w:r>
              </w:p>
            </w:tc>
          </w:sdtContent>
        </w:sdt>
      </w:tr>
      <w:tr w:rsidR="005B4D30" w:rsidRPr="005B140E" w14:paraId="3526E1AE" w14:textId="77777777" w:rsidTr="003E1D61">
        <w:trPr>
          <w:trHeight w:val="340"/>
        </w:trPr>
        <w:tc>
          <w:tcPr>
            <w:tcW w:w="4535" w:type="dxa"/>
            <w:shd w:val="clear" w:color="auto" w:fill="auto"/>
            <w:vAlign w:val="center"/>
          </w:tcPr>
          <w:p w14:paraId="77A119AB" w14:textId="77777777" w:rsidR="005B4D30" w:rsidRPr="00014715" w:rsidRDefault="005B4D30" w:rsidP="003E1D61">
            <w:pPr>
              <w:spacing w:before="120"/>
              <w:rPr>
                <w:szCs w:val="20"/>
              </w:rPr>
            </w:pPr>
            <w:r>
              <w:rPr>
                <w:i/>
              </w:rPr>
              <w:t>Funzione (all'interno del progetto):</w:t>
            </w:r>
          </w:p>
        </w:tc>
        <w:tc>
          <w:tcPr>
            <w:tcW w:w="4536" w:type="dxa"/>
            <w:shd w:val="clear" w:color="auto" w:fill="auto"/>
            <w:vAlign w:val="center"/>
          </w:tcPr>
          <w:p w14:paraId="7A62A37D" w14:textId="52B1DE39" w:rsidR="005B4D30" w:rsidRPr="00014715" w:rsidRDefault="005B4D30" w:rsidP="00EA5678">
            <w:pPr>
              <w:spacing w:before="120"/>
              <w:rPr>
                <w:i/>
                <w:szCs w:val="20"/>
              </w:rPr>
            </w:pPr>
            <w:r>
              <w:rPr>
                <w:i/>
              </w:rPr>
              <w:t>Competenze (all'interno del progetto):</w:t>
            </w:r>
          </w:p>
        </w:tc>
      </w:tr>
      <w:tr w:rsidR="00515B11" w:rsidRPr="005B140E" w14:paraId="18BD7066" w14:textId="77777777" w:rsidTr="00517A6D">
        <w:trPr>
          <w:trHeight w:val="340"/>
        </w:trPr>
        <w:sdt>
          <w:sdtPr>
            <w:id w:val="1393004483"/>
            <w:placeholder>
              <w:docPart w:val="3AEEED8E887747A0BB748BD121E2B2E0"/>
            </w:placeholder>
            <w:showingPlcHdr/>
          </w:sdtPr>
          <w:sdtEndPr/>
          <w:sdtContent>
            <w:tc>
              <w:tcPr>
                <w:tcW w:w="4535" w:type="dxa"/>
                <w:shd w:val="clear" w:color="auto" w:fill="F8F8F8"/>
                <w:vAlign w:val="center"/>
              </w:tcPr>
              <w:p w14:paraId="4B45895E" w14:textId="52C4146E" w:rsidR="00515B11" w:rsidRPr="000A26FE" w:rsidRDefault="000A26FE" w:rsidP="00860333">
                <w:pPr>
                  <w:spacing w:after="0"/>
                  <w:rPr>
                    <w:szCs w:val="20"/>
                  </w:rPr>
                </w:pPr>
                <w:r>
                  <w:rPr>
                    <w:rStyle w:val="Platzhaltertext"/>
                  </w:rPr>
                  <w:t>Cliccare qui per inserire il testo.</w:t>
                </w:r>
              </w:p>
            </w:tc>
          </w:sdtContent>
        </w:sdt>
        <w:sdt>
          <w:sdtPr>
            <w:id w:val="1998760986"/>
            <w:placeholder>
              <w:docPart w:val="9367EF96F6C94D5AA6E37C1BE2950651"/>
            </w:placeholder>
            <w:showingPlcHdr/>
          </w:sdtPr>
          <w:sdtEndPr/>
          <w:sdtContent>
            <w:tc>
              <w:tcPr>
                <w:tcW w:w="4536" w:type="dxa"/>
                <w:shd w:val="clear" w:color="auto" w:fill="F8F8F8"/>
                <w:vAlign w:val="center"/>
              </w:tcPr>
              <w:p w14:paraId="45B3AB3F" w14:textId="7885BDD4" w:rsidR="00515B11" w:rsidRPr="000A26FE" w:rsidRDefault="000A26FE" w:rsidP="00860333">
                <w:pPr>
                  <w:spacing w:after="0"/>
                  <w:rPr>
                    <w:szCs w:val="20"/>
                  </w:rPr>
                </w:pPr>
                <w:r>
                  <w:rPr>
                    <w:rStyle w:val="Platzhaltertext"/>
                  </w:rPr>
                  <w:t>Cliccare qui per inserire il testo.</w:t>
                </w:r>
              </w:p>
            </w:tc>
          </w:sdtContent>
        </w:sdt>
      </w:tr>
      <w:tr w:rsidR="00BE3D02" w:rsidRPr="005B140E" w14:paraId="55E5C51B" w14:textId="77777777" w:rsidTr="003509E0">
        <w:trPr>
          <w:trHeight w:val="283"/>
        </w:trPr>
        <w:tc>
          <w:tcPr>
            <w:tcW w:w="9071" w:type="dxa"/>
            <w:gridSpan w:val="2"/>
            <w:vAlign w:val="center"/>
          </w:tcPr>
          <w:p w14:paraId="35ECBB9A" w14:textId="77777777" w:rsidR="00BE3D02" w:rsidRPr="000A26FE" w:rsidRDefault="00BE3D02" w:rsidP="003509E0">
            <w:pPr>
              <w:spacing w:after="0"/>
              <w:rPr>
                <w:lang w:eastAsia="de-DE"/>
              </w:rPr>
            </w:pPr>
          </w:p>
        </w:tc>
      </w:tr>
      <w:tr w:rsidR="00515B11" w:rsidRPr="00014715" w14:paraId="0E46E0BB" w14:textId="77777777" w:rsidTr="00517A6D">
        <w:trPr>
          <w:trHeight w:val="340"/>
        </w:trPr>
        <w:tc>
          <w:tcPr>
            <w:tcW w:w="4535" w:type="dxa"/>
            <w:vAlign w:val="center"/>
          </w:tcPr>
          <w:p w14:paraId="6CA51EE4" w14:textId="77777777" w:rsidR="00515B11" w:rsidRPr="00014715" w:rsidRDefault="00515B11" w:rsidP="00B550CC">
            <w:pPr>
              <w:rPr>
                <w:i/>
              </w:rPr>
            </w:pPr>
            <w:r>
              <w:rPr>
                <w:i/>
              </w:rPr>
              <w:t>Istituzione:</w:t>
            </w:r>
          </w:p>
        </w:tc>
        <w:tc>
          <w:tcPr>
            <w:tcW w:w="4536" w:type="dxa"/>
            <w:vAlign w:val="center"/>
          </w:tcPr>
          <w:p w14:paraId="159EF5C2" w14:textId="03681976" w:rsidR="00515B11" w:rsidRPr="00014715" w:rsidRDefault="005B4D30" w:rsidP="00B550CC">
            <w:pPr>
              <w:rPr>
                <w:i/>
              </w:rPr>
            </w:pPr>
            <w:r>
              <w:rPr>
                <w:i/>
              </w:rPr>
              <w:t>Interlocutore:</w:t>
            </w:r>
          </w:p>
        </w:tc>
      </w:tr>
      <w:tr w:rsidR="00515B11" w:rsidRPr="005B140E" w14:paraId="42A5841E" w14:textId="77777777" w:rsidTr="00517A6D">
        <w:trPr>
          <w:trHeight w:val="340"/>
        </w:trPr>
        <w:sdt>
          <w:sdtPr>
            <w:rPr>
              <w:b/>
            </w:rPr>
            <w:id w:val="168232819"/>
            <w:placeholder>
              <w:docPart w:val="1F7B0D3EF73E4AE39BF9064768ABEB00"/>
            </w:placeholder>
            <w:showingPlcHdr/>
          </w:sdtPr>
          <w:sdtEndPr/>
          <w:sdtContent>
            <w:tc>
              <w:tcPr>
                <w:tcW w:w="4535" w:type="dxa"/>
                <w:shd w:val="clear" w:color="auto" w:fill="F8F8F8"/>
                <w:vAlign w:val="center"/>
              </w:tcPr>
              <w:p w14:paraId="502823D3" w14:textId="4C13672B" w:rsidR="00515B11" w:rsidRPr="000A26FE" w:rsidRDefault="000A26FE" w:rsidP="00860333">
                <w:pPr>
                  <w:spacing w:after="0"/>
                  <w:rPr>
                    <w:b/>
                  </w:rPr>
                </w:pPr>
                <w:r>
                  <w:rPr>
                    <w:rStyle w:val="Platzhaltertext"/>
                    <w:b/>
                  </w:rPr>
                  <w:t>Cliccare qui per inserire il testo.</w:t>
                </w:r>
              </w:p>
            </w:tc>
          </w:sdtContent>
        </w:sdt>
        <w:sdt>
          <w:sdtPr>
            <w:id w:val="829944271"/>
            <w:placeholder>
              <w:docPart w:val="206C05F349074614874FA9DBE945217F"/>
            </w:placeholder>
            <w:showingPlcHdr/>
          </w:sdtPr>
          <w:sdtEndPr/>
          <w:sdtContent>
            <w:tc>
              <w:tcPr>
                <w:tcW w:w="4536" w:type="dxa"/>
                <w:shd w:val="clear" w:color="auto" w:fill="F8F8F8"/>
                <w:vAlign w:val="center"/>
              </w:tcPr>
              <w:p w14:paraId="2EF330D7" w14:textId="7C4B5955" w:rsidR="00515B11" w:rsidRPr="000A26FE" w:rsidRDefault="000A26FE" w:rsidP="00860333">
                <w:pPr>
                  <w:spacing w:after="0"/>
                </w:pPr>
                <w:r>
                  <w:rPr>
                    <w:rStyle w:val="Platzhaltertext"/>
                  </w:rPr>
                  <w:t>Cliccare qui per inserire il testo.</w:t>
                </w:r>
              </w:p>
            </w:tc>
          </w:sdtContent>
        </w:sdt>
      </w:tr>
      <w:tr w:rsidR="00515B11" w:rsidRPr="00014715" w14:paraId="063F3CB7" w14:textId="77777777" w:rsidTr="00517A6D">
        <w:trPr>
          <w:trHeight w:val="340"/>
        </w:trPr>
        <w:tc>
          <w:tcPr>
            <w:tcW w:w="9071" w:type="dxa"/>
            <w:gridSpan w:val="2"/>
            <w:vAlign w:val="center"/>
          </w:tcPr>
          <w:p w14:paraId="62CA4ED5" w14:textId="77777777" w:rsidR="00515B11" w:rsidRPr="00014715" w:rsidRDefault="00515B11" w:rsidP="00B550CC">
            <w:pPr>
              <w:spacing w:before="120"/>
              <w:rPr>
                <w:i/>
              </w:rPr>
            </w:pPr>
            <w:r>
              <w:rPr>
                <w:i/>
              </w:rPr>
              <w:t>Indirizzo:</w:t>
            </w:r>
          </w:p>
        </w:tc>
      </w:tr>
      <w:tr w:rsidR="00515B11" w:rsidRPr="005B140E" w14:paraId="483428F8" w14:textId="77777777" w:rsidTr="00517A6D">
        <w:trPr>
          <w:trHeight w:val="340"/>
        </w:trPr>
        <w:sdt>
          <w:sdtPr>
            <w:id w:val="1197896292"/>
            <w:placeholder>
              <w:docPart w:val="58C797AAE1844F4E9AF6439916222789"/>
            </w:placeholder>
            <w:showingPlcHdr/>
          </w:sdtPr>
          <w:sdtEndPr/>
          <w:sdtContent>
            <w:tc>
              <w:tcPr>
                <w:tcW w:w="9071" w:type="dxa"/>
                <w:gridSpan w:val="2"/>
                <w:shd w:val="clear" w:color="auto" w:fill="F8F8F8"/>
                <w:vAlign w:val="center"/>
              </w:tcPr>
              <w:p w14:paraId="4308EB35" w14:textId="7E0D8A9C" w:rsidR="00515B11" w:rsidRPr="000A26FE" w:rsidRDefault="000A26FE" w:rsidP="00860333">
                <w:pPr>
                  <w:spacing w:after="0"/>
                </w:pPr>
                <w:r>
                  <w:rPr>
                    <w:rStyle w:val="Platzhaltertext"/>
                  </w:rPr>
                  <w:t>Cliccare qui per inserire il testo.</w:t>
                </w:r>
              </w:p>
            </w:tc>
          </w:sdtContent>
        </w:sdt>
      </w:tr>
      <w:tr w:rsidR="005B4D30" w:rsidRPr="00014715" w14:paraId="60AA5B40" w14:textId="77777777" w:rsidTr="003E1D61">
        <w:trPr>
          <w:trHeight w:val="340"/>
        </w:trPr>
        <w:tc>
          <w:tcPr>
            <w:tcW w:w="4535" w:type="dxa"/>
            <w:shd w:val="clear" w:color="auto" w:fill="auto"/>
            <w:vAlign w:val="center"/>
          </w:tcPr>
          <w:p w14:paraId="760E22B3" w14:textId="77777777" w:rsidR="005B4D30" w:rsidRPr="00014715" w:rsidRDefault="005B4D30" w:rsidP="003E1D61">
            <w:pPr>
              <w:spacing w:before="120"/>
              <w:rPr>
                <w:i/>
              </w:rPr>
            </w:pPr>
            <w:r>
              <w:rPr>
                <w:i/>
              </w:rPr>
              <w:t>E-Mail:</w:t>
            </w:r>
          </w:p>
        </w:tc>
        <w:tc>
          <w:tcPr>
            <w:tcW w:w="4536" w:type="dxa"/>
            <w:shd w:val="clear" w:color="auto" w:fill="auto"/>
            <w:vAlign w:val="center"/>
          </w:tcPr>
          <w:p w14:paraId="17563134" w14:textId="77777777" w:rsidR="005B4D30" w:rsidRPr="00014715" w:rsidRDefault="005B4D30" w:rsidP="003E1D61">
            <w:pPr>
              <w:spacing w:before="120"/>
              <w:rPr>
                <w:i/>
              </w:rPr>
            </w:pPr>
            <w:r>
              <w:rPr>
                <w:i/>
              </w:rPr>
              <w:t>Tel.</w:t>
            </w:r>
          </w:p>
        </w:tc>
      </w:tr>
      <w:tr w:rsidR="00515B11" w:rsidRPr="005B140E" w14:paraId="51A5CC2A" w14:textId="77777777" w:rsidTr="00517A6D">
        <w:trPr>
          <w:trHeight w:val="340"/>
        </w:trPr>
        <w:sdt>
          <w:sdtPr>
            <w:id w:val="-1536657132"/>
            <w:placeholder>
              <w:docPart w:val="3F7C84E8C02B4FB0968C25EA8714CD4E"/>
            </w:placeholder>
            <w:showingPlcHdr/>
          </w:sdtPr>
          <w:sdtEndPr/>
          <w:sdtContent>
            <w:tc>
              <w:tcPr>
                <w:tcW w:w="4535" w:type="dxa"/>
                <w:shd w:val="clear" w:color="auto" w:fill="F8F8F8"/>
                <w:vAlign w:val="center"/>
              </w:tcPr>
              <w:p w14:paraId="3B6DB5D5" w14:textId="4FC0FACA" w:rsidR="00515B11" w:rsidRPr="000A26FE" w:rsidRDefault="000A26FE" w:rsidP="00860333">
                <w:pPr>
                  <w:spacing w:after="0"/>
                </w:pPr>
                <w:r>
                  <w:rPr>
                    <w:rStyle w:val="Platzhaltertext"/>
                  </w:rPr>
                  <w:t>Cliccare qui per inserire il testo.</w:t>
                </w:r>
              </w:p>
            </w:tc>
          </w:sdtContent>
        </w:sdt>
        <w:sdt>
          <w:sdtPr>
            <w:id w:val="303826321"/>
            <w:placeholder>
              <w:docPart w:val="D170B793AC9B4188B798416B93CA323E"/>
            </w:placeholder>
            <w:showingPlcHdr/>
          </w:sdtPr>
          <w:sdtEndPr/>
          <w:sdtContent>
            <w:tc>
              <w:tcPr>
                <w:tcW w:w="4536" w:type="dxa"/>
                <w:shd w:val="clear" w:color="auto" w:fill="F8F8F8"/>
                <w:vAlign w:val="center"/>
              </w:tcPr>
              <w:p w14:paraId="7AE5817F" w14:textId="21C66B97" w:rsidR="00515B11" w:rsidRPr="000A26FE" w:rsidRDefault="000A26FE" w:rsidP="00860333">
                <w:pPr>
                  <w:spacing w:after="0"/>
                </w:pPr>
                <w:r>
                  <w:rPr>
                    <w:rStyle w:val="Platzhaltertext"/>
                  </w:rPr>
                  <w:t>Cliccare qui per inserire il testo.</w:t>
                </w:r>
              </w:p>
            </w:tc>
          </w:sdtContent>
        </w:sdt>
      </w:tr>
      <w:tr w:rsidR="005B4D30" w:rsidRPr="005B140E" w14:paraId="25C93CBC" w14:textId="77777777" w:rsidTr="003E1D61">
        <w:trPr>
          <w:trHeight w:val="340"/>
        </w:trPr>
        <w:tc>
          <w:tcPr>
            <w:tcW w:w="4535" w:type="dxa"/>
            <w:shd w:val="clear" w:color="auto" w:fill="auto"/>
            <w:vAlign w:val="center"/>
          </w:tcPr>
          <w:p w14:paraId="2FACA003" w14:textId="77777777" w:rsidR="005B4D30" w:rsidRPr="00014715" w:rsidRDefault="005B4D30" w:rsidP="003E1D61">
            <w:pPr>
              <w:spacing w:before="120"/>
              <w:rPr>
                <w:szCs w:val="20"/>
              </w:rPr>
            </w:pPr>
            <w:r>
              <w:rPr>
                <w:i/>
              </w:rPr>
              <w:t>Funzione (all'interno del progetto):</w:t>
            </w:r>
          </w:p>
        </w:tc>
        <w:tc>
          <w:tcPr>
            <w:tcW w:w="4536" w:type="dxa"/>
            <w:shd w:val="clear" w:color="auto" w:fill="auto"/>
            <w:vAlign w:val="center"/>
          </w:tcPr>
          <w:p w14:paraId="0C8357BA" w14:textId="6F41CCA3" w:rsidR="005B4D30" w:rsidRPr="00014715" w:rsidRDefault="005B4D30" w:rsidP="00EA5678">
            <w:pPr>
              <w:spacing w:before="120"/>
              <w:rPr>
                <w:i/>
                <w:szCs w:val="20"/>
              </w:rPr>
            </w:pPr>
            <w:r>
              <w:rPr>
                <w:i/>
              </w:rPr>
              <w:t>Competenze (all'interno del progetto):</w:t>
            </w:r>
          </w:p>
        </w:tc>
      </w:tr>
      <w:tr w:rsidR="00515B11" w:rsidRPr="005B140E" w14:paraId="150096A5" w14:textId="77777777" w:rsidTr="00517A6D">
        <w:trPr>
          <w:trHeight w:val="340"/>
        </w:trPr>
        <w:sdt>
          <w:sdtPr>
            <w:id w:val="2021662174"/>
            <w:placeholder>
              <w:docPart w:val="A44897D98C3B47F3A4A1C3F376B66E6A"/>
            </w:placeholder>
            <w:showingPlcHdr/>
          </w:sdtPr>
          <w:sdtEndPr/>
          <w:sdtContent>
            <w:tc>
              <w:tcPr>
                <w:tcW w:w="4535" w:type="dxa"/>
                <w:shd w:val="clear" w:color="auto" w:fill="F8F8F8"/>
                <w:vAlign w:val="center"/>
              </w:tcPr>
              <w:p w14:paraId="569C3005" w14:textId="6DBB6025" w:rsidR="00515B11" w:rsidRPr="000A26FE" w:rsidRDefault="000A26FE" w:rsidP="00860333">
                <w:pPr>
                  <w:spacing w:after="0"/>
                  <w:rPr>
                    <w:szCs w:val="20"/>
                  </w:rPr>
                </w:pPr>
                <w:r>
                  <w:rPr>
                    <w:rStyle w:val="Platzhaltertext"/>
                  </w:rPr>
                  <w:t>Cliccare qui per inserire il testo.</w:t>
                </w:r>
              </w:p>
            </w:tc>
          </w:sdtContent>
        </w:sdt>
        <w:sdt>
          <w:sdtPr>
            <w:id w:val="150342097"/>
            <w:placeholder>
              <w:docPart w:val="7920294C43404E58BB7F576CD05766E8"/>
            </w:placeholder>
            <w:showingPlcHdr/>
          </w:sdtPr>
          <w:sdtEndPr/>
          <w:sdtContent>
            <w:tc>
              <w:tcPr>
                <w:tcW w:w="4536" w:type="dxa"/>
                <w:shd w:val="clear" w:color="auto" w:fill="F8F8F8"/>
                <w:vAlign w:val="center"/>
              </w:tcPr>
              <w:p w14:paraId="40EB1139" w14:textId="7005F8C1" w:rsidR="00515B11" w:rsidRPr="000A26FE" w:rsidRDefault="000A26FE" w:rsidP="00860333">
                <w:pPr>
                  <w:spacing w:after="0"/>
                  <w:rPr>
                    <w:szCs w:val="20"/>
                  </w:rPr>
                </w:pPr>
                <w:r>
                  <w:rPr>
                    <w:rStyle w:val="Platzhaltertext"/>
                  </w:rPr>
                  <w:t>Cliccare qui per inserire il testo.</w:t>
                </w:r>
              </w:p>
            </w:tc>
          </w:sdtContent>
        </w:sdt>
      </w:tr>
    </w:tbl>
    <w:p w14:paraId="785AD9C8" w14:textId="77777777" w:rsidR="001B5566" w:rsidRPr="000A26FE" w:rsidRDefault="001B5566" w:rsidP="00BB6276">
      <w:pPr>
        <w:rPr>
          <w:lang w:eastAsia="de-DE"/>
        </w:rPr>
      </w:pPr>
    </w:p>
    <w:p w14:paraId="15DF6DDB" w14:textId="2B999F04" w:rsidR="005A15E2" w:rsidRPr="00014715" w:rsidRDefault="005A15E2" w:rsidP="000C0E3F">
      <w:pPr>
        <w:pStyle w:val="berschrift2"/>
        <w:rPr>
          <w:lang w:eastAsia="de-DE"/>
        </w:rPr>
      </w:pPr>
      <w:r>
        <w:t>Organigramma / Responsabilità</w:t>
      </w:r>
    </w:p>
    <w:p w14:paraId="378627ED" w14:textId="4A99EF0C" w:rsidR="005A15E2" w:rsidRPr="00014715" w:rsidRDefault="00D36391" w:rsidP="00E816DC">
      <w:pPr>
        <w:spacing w:after="120"/>
        <w:rPr>
          <w:lang w:eastAsia="de-DE"/>
        </w:rPr>
      </w:pPr>
      <w:r>
        <w:rPr>
          <w:i/>
        </w:rPr>
        <w:t>Rappresentare graficamente l'organizzazione gerarchica prevista, comprese le responsabilità per i singoli pacchetti di lavoro, dei partner coinvolti nell'esecuzione del progetto (si prega di considerare anche le parti coinvolte in eventuali misure di accompagnamento, come i gruppi di accompagnamento):</w:t>
      </w:r>
    </w:p>
    <w:tbl>
      <w:tblPr>
        <w:tblStyle w:val="Tabellenraster"/>
        <w:tblW w:w="9071" w:type="dxa"/>
        <w:tblInd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9071"/>
      </w:tblGrid>
      <w:tr w:rsidR="00515B11" w:rsidRPr="005B140E" w14:paraId="31B919B2" w14:textId="77777777" w:rsidTr="00B550CC">
        <w:trPr>
          <w:trHeight w:val="2948"/>
        </w:trPr>
        <w:tc>
          <w:tcPr>
            <w:tcW w:w="9071" w:type="dxa"/>
            <w:shd w:val="clear" w:color="auto" w:fill="F8F8F8"/>
          </w:tcPr>
          <w:p w14:paraId="527A1D0B" w14:textId="2C239397" w:rsidR="006E0447" w:rsidRPr="00014715" w:rsidRDefault="006E0447" w:rsidP="00B550CC">
            <w:pPr>
              <w:rPr>
                <w:lang w:eastAsia="de-DE"/>
              </w:rPr>
            </w:pPr>
          </w:p>
        </w:tc>
      </w:tr>
    </w:tbl>
    <w:p w14:paraId="7AE19733" w14:textId="300740E6" w:rsidR="00F51CA6" w:rsidRPr="00014715" w:rsidRDefault="00F51CA6" w:rsidP="004C1004"/>
    <w:p w14:paraId="215180E9" w14:textId="77777777" w:rsidR="00CF6C04" w:rsidRPr="00014715" w:rsidRDefault="00CF6C04" w:rsidP="004C1004"/>
    <w:p w14:paraId="69EA4154" w14:textId="3AC1E927" w:rsidR="005A15E2" w:rsidRPr="00014715" w:rsidRDefault="00CB7E27">
      <w:pPr>
        <w:pStyle w:val="berschrift1"/>
        <w:rPr>
          <w:lang w:eastAsia="de-DE"/>
        </w:rPr>
      </w:pPr>
      <w:r>
        <w:t>Contenuto del progetto</w:t>
      </w:r>
    </w:p>
    <w:p w14:paraId="5AD91F1D" w14:textId="6EF9745D" w:rsidR="005A15E2" w:rsidRPr="00014715" w:rsidRDefault="005A15E2" w:rsidP="000C0E3F">
      <w:pPr>
        <w:pStyle w:val="berschrift2"/>
        <w:rPr>
          <w:lang w:eastAsia="de-DE"/>
        </w:rPr>
      </w:pPr>
      <w:r>
        <w:t>Motivazione / Lavori precedenti</w:t>
      </w:r>
    </w:p>
    <w:p w14:paraId="568B6F14" w14:textId="1AF260FD" w:rsidR="005A15E2" w:rsidRPr="00014715" w:rsidRDefault="00BB70C4" w:rsidP="00DC0699">
      <w:pPr>
        <w:spacing w:after="120"/>
        <w:rPr>
          <w:i/>
        </w:rPr>
      </w:pPr>
      <w:r>
        <w:rPr>
          <w:i/>
        </w:rPr>
        <w:t>Descrivere le ragioni/la motivazione alla base della realizzazione del progetto e il contesto in cui quest'ultimo si inserisce. Illustrare il motivo del bisogno di ricerca o sperimentazione dichiarato e le soluzioni che il progetto potrebbe fornire alle sfide dominanti. Indicare anche i lavori precedenti svolti finora e le competenze del team del progetto:</w:t>
      </w:r>
    </w:p>
    <w:tbl>
      <w:tblPr>
        <w:tblStyle w:val="Tabellenraster"/>
        <w:tblW w:w="9071" w:type="dxa"/>
        <w:tblInd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9071"/>
      </w:tblGrid>
      <w:tr w:rsidR="00523452" w:rsidRPr="005B140E" w14:paraId="2BA59524" w14:textId="77777777" w:rsidTr="00B550CC">
        <w:trPr>
          <w:trHeight w:val="2835"/>
        </w:trPr>
        <w:sdt>
          <w:sdtPr>
            <w:id w:val="-2110882843"/>
            <w:placeholder>
              <w:docPart w:val="92BE0A0E27AE4667BA074ADD1F547737"/>
            </w:placeholder>
            <w:showingPlcHdr/>
          </w:sdtPr>
          <w:sdtEndPr/>
          <w:sdtContent>
            <w:tc>
              <w:tcPr>
                <w:tcW w:w="9071" w:type="dxa"/>
                <w:shd w:val="clear" w:color="auto" w:fill="F8F8F8"/>
              </w:tcPr>
              <w:p w14:paraId="2B7B1371" w14:textId="2400B2C5" w:rsidR="00523452" w:rsidRPr="000A26FE" w:rsidRDefault="000A26FE" w:rsidP="00860333">
                <w:r>
                  <w:rPr>
                    <w:rStyle w:val="Platzhaltertext"/>
                  </w:rPr>
                  <w:t>Cliccare qui per inserire il testo.</w:t>
                </w:r>
              </w:p>
            </w:tc>
          </w:sdtContent>
        </w:sdt>
      </w:tr>
    </w:tbl>
    <w:p w14:paraId="444D9BD2" w14:textId="77777777" w:rsidR="006C0654" w:rsidRPr="000A26FE" w:rsidRDefault="006C0654" w:rsidP="00B550CC">
      <w:pPr>
        <w:rPr>
          <w:lang w:eastAsia="de-DE"/>
        </w:rPr>
      </w:pPr>
    </w:p>
    <w:p w14:paraId="4BB5569C" w14:textId="6F0F9E33" w:rsidR="005A15E2" w:rsidRPr="00014715" w:rsidRDefault="00EB5864" w:rsidP="000C0E3F">
      <w:pPr>
        <w:pStyle w:val="berschrift2"/>
        <w:rPr>
          <w:lang w:eastAsia="de-DE"/>
        </w:rPr>
      </w:pPr>
      <w:r>
        <w:t>Obiettivi / Problematiche</w:t>
      </w:r>
    </w:p>
    <w:p w14:paraId="06C8845A" w14:textId="569F3AF6" w:rsidR="005A15E2" w:rsidRPr="00014715" w:rsidRDefault="005A15E2" w:rsidP="00246046">
      <w:pPr>
        <w:rPr>
          <w:i/>
          <w:lang w:eastAsia="de-DE"/>
        </w:rPr>
      </w:pPr>
      <w:r>
        <w:rPr>
          <w:i/>
        </w:rPr>
        <w:t>Formulare obiettivi verificabili che si intende raggiungere con questo progetto e le questioni concrete da indagare per il loro raggiungimento:</w:t>
      </w:r>
    </w:p>
    <w:tbl>
      <w:tblPr>
        <w:tblStyle w:val="Tabellenraster"/>
        <w:tblW w:w="9071" w:type="dxa"/>
        <w:tblInd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9071"/>
      </w:tblGrid>
      <w:tr w:rsidR="000760F7" w:rsidRPr="005B140E" w14:paraId="4AF20CCC" w14:textId="77777777" w:rsidTr="00B550CC">
        <w:trPr>
          <w:trHeight w:val="2835"/>
        </w:trPr>
        <w:sdt>
          <w:sdtPr>
            <w:id w:val="712926402"/>
            <w:placeholder>
              <w:docPart w:val="B6495EB1CC544146BE3E60AC427E1910"/>
            </w:placeholder>
            <w:showingPlcHdr/>
          </w:sdtPr>
          <w:sdtEndPr/>
          <w:sdtContent>
            <w:tc>
              <w:tcPr>
                <w:tcW w:w="9071" w:type="dxa"/>
                <w:shd w:val="clear" w:color="auto" w:fill="F8F8F8"/>
              </w:tcPr>
              <w:p w14:paraId="3FD43495" w14:textId="6EC63340" w:rsidR="003509E0" w:rsidRPr="000A26FE" w:rsidRDefault="000A26FE" w:rsidP="00860333">
                <w:pPr>
                  <w:spacing w:line="240" w:lineRule="auto"/>
                </w:pPr>
                <w:r>
                  <w:rPr>
                    <w:rStyle w:val="Platzhaltertext"/>
                  </w:rPr>
                  <w:t>Cliccare qui per inserire il testo.</w:t>
                </w:r>
              </w:p>
            </w:tc>
          </w:sdtContent>
        </w:sdt>
      </w:tr>
    </w:tbl>
    <w:p w14:paraId="4C585EC3" w14:textId="77488397" w:rsidR="00D85026" w:rsidRPr="000A26FE" w:rsidRDefault="00D85026" w:rsidP="00B550CC">
      <w:pPr>
        <w:rPr>
          <w:lang w:eastAsia="de-DE"/>
        </w:rPr>
      </w:pPr>
      <w:bookmarkStart w:id="1" w:name="_Ref404332050"/>
    </w:p>
    <w:p w14:paraId="4F3D1414" w14:textId="2F0E3DB3" w:rsidR="005A15E2" w:rsidRPr="00014715" w:rsidRDefault="003F779A" w:rsidP="000C0E3F">
      <w:pPr>
        <w:pStyle w:val="berschrift2"/>
        <w:rPr>
          <w:lang w:eastAsia="de-DE"/>
        </w:rPr>
      </w:pPr>
      <w:r>
        <w:t xml:space="preserve">Descrizione dettagliata del progetto </w:t>
      </w:r>
      <w:bookmarkEnd w:id="1"/>
      <w:r>
        <w:t>(max. 5 pagine)</w:t>
      </w:r>
    </w:p>
    <w:p w14:paraId="5DD0831A" w14:textId="1EAA5224" w:rsidR="00DF2775" w:rsidRPr="00014715" w:rsidRDefault="00125C57" w:rsidP="007553F6">
      <w:pPr>
        <w:rPr>
          <w:i/>
          <w:lang w:eastAsia="de-DE"/>
        </w:rPr>
      </w:pPr>
      <w:r>
        <w:rPr>
          <w:i/>
        </w:rPr>
        <w:t xml:space="preserve">Descrivere in dettaglio la procedura scelta per il progetto attraverso pacchetti di lavoro: definire in modo dettagliato le tappe di lavoro previste, il metodo e i dati utilizzati </w:t>
      </w:r>
      <w:r>
        <w:rPr>
          <w:i/>
          <w:u w:val="single"/>
        </w:rPr>
        <w:t>(per progetti EES)</w:t>
      </w:r>
      <w:r>
        <w:rPr>
          <w:rStyle w:val="Funotenzeichen"/>
          <w:i/>
        </w:rPr>
        <w:footnoteReference w:id="3"/>
      </w:r>
      <w:r>
        <w:rPr>
          <w:i/>
        </w:rPr>
        <w:t xml:space="preserve">e le attività che ne derivano. Integrare la descrizione con illustrazioni utili, quali foto, schizzi, piani, ecc. Per progetti </w:t>
      </w:r>
      <w:r>
        <w:rPr>
          <w:i/>
          <w:u w:val="single"/>
        </w:rPr>
        <w:t>EES</w:t>
      </w:r>
      <w:r>
        <w:rPr>
          <w:i/>
        </w:rPr>
        <w:t>: dimostrare che è garantito un accesso sicuro ai dati necessari e che è stata definita una strategia chiara per il rilevamento dei dati.</w:t>
      </w:r>
    </w:p>
    <w:tbl>
      <w:tblPr>
        <w:tblStyle w:val="Tabellenraster"/>
        <w:tblW w:w="9071" w:type="dxa"/>
        <w:tblInd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9071"/>
      </w:tblGrid>
      <w:tr w:rsidR="00DF2775" w:rsidRPr="005B140E" w14:paraId="47F70683" w14:textId="77777777" w:rsidTr="00810D1F">
        <w:trPr>
          <w:trHeight w:val="2835"/>
        </w:trPr>
        <w:sdt>
          <w:sdtPr>
            <w:id w:val="-849408416"/>
            <w:placeholder>
              <w:docPart w:val="AB3B6C36C51949C29737C5C846ED4000"/>
            </w:placeholder>
            <w:showingPlcHdr/>
          </w:sdtPr>
          <w:sdtEndPr/>
          <w:sdtContent>
            <w:tc>
              <w:tcPr>
                <w:tcW w:w="9071" w:type="dxa"/>
                <w:shd w:val="clear" w:color="auto" w:fill="F8F8F8"/>
              </w:tcPr>
              <w:p w14:paraId="234277B4" w14:textId="4010CC03" w:rsidR="00DF2775" w:rsidRPr="000A26FE" w:rsidRDefault="000A26FE" w:rsidP="00860333">
                <w:pPr>
                  <w:spacing w:line="240" w:lineRule="auto"/>
                </w:pPr>
                <w:r>
                  <w:rPr>
                    <w:rStyle w:val="Platzhaltertext"/>
                  </w:rPr>
                  <w:t>Cliccare qui per inserire il testo.</w:t>
                </w:r>
              </w:p>
            </w:tc>
          </w:sdtContent>
        </w:sdt>
      </w:tr>
    </w:tbl>
    <w:p w14:paraId="3A647620" w14:textId="77777777" w:rsidR="00086F2E" w:rsidRPr="000A26FE" w:rsidRDefault="00086F2E" w:rsidP="00B550CC"/>
    <w:p w14:paraId="3B146F16" w14:textId="31D30722" w:rsidR="00086F2E" w:rsidRPr="00014715" w:rsidRDefault="000A5B89" w:rsidP="000C0E3F">
      <w:pPr>
        <w:pStyle w:val="berschrift2"/>
        <w:rPr>
          <w:lang w:eastAsia="de-DE"/>
        </w:rPr>
      </w:pPr>
      <w:r>
        <w:t>Calendario del progetto</w:t>
      </w:r>
    </w:p>
    <w:tbl>
      <w:tblPr>
        <w:tblStyle w:val="Tabellenraster"/>
        <w:tblW w:w="9071" w:type="dxa"/>
        <w:tblInd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9071"/>
      </w:tblGrid>
      <w:tr w:rsidR="00354B97" w:rsidRPr="005B140E" w14:paraId="5C89B442" w14:textId="77777777" w:rsidTr="00C76B7D">
        <w:trPr>
          <w:trHeight w:val="397"/>
        </w:trPr>
        <w:tc>
          <w:tcPr>
            <w:tcW w:w="9071" w:type="dxa"/>
            <w:vAlign w:val="center"/>
          </w:tcPr>
          <w:p w14:paraId="574DBE48" w14:textId="018E1576" w:rsidR="00354B97" w:rsidRPr="00014715" w:rsidRDefault="009E5F37" w:rsidP="00AE096E">
            <w:pPr>
              <w:rPr>
                <w:i/>
                <w:lang w:eastAsia="de-DE"/>
              </w:rPr>
            </w:pPr>
            <w:r>
              <w:rPr>
                <w:i/>
              </w:rPr>
              <w:t>Rappresentate graficamente il calendario per la realizzazione del progetto (ad es. sotto forma di tabella o di un diagramma di GANTT). Definire il contenuto, la sequenza cronologica (data di inizio e fine progetto), i traguardi da raggiungere e i risultati da fornire per le singole attività o i pacchetti di lavoro:</w:t>
            </w:r>
          </w:p>
        </w:tc>
      </w:tr>
      <w:tr w:rsidR="00365C60" w:rsidRPr="005B140E" w14:paraId="3B0BCA0B" w14:textId="77777777" w:rsidTr="00B550CC">
        <w:trPr>
          <w:trHeight w:val="2948"/>
        </w:trPr>
        <w:tc>
          <w:tcPr>
            <w:tcW w:w="9071" w:type="dxa"/>
            <w:shd w:val="clear" w:color="auto" w:fill="F8F8F8"/>
          </w:tcPr>
          <w:p w14:paraId="01086B5F" w14:textId="419792D0" w:rsidR="00A17559" w:rsidRPr="00014715" w:rsidRDefault="00A17559"/>
        </w:tc>
      </w:tr>
    </w:tbl>
    <w:p w14:paraId="424C4930" w14:textId="77777777" w:rsidR="00086F2E" w:rsidRPr="00014715" w:rsidRDefault="00086F2E" w:rsidP="00B550CC"/>
    <w:p w14:paraId="74F512CE" w14:textId="0FA2B1E5" w:rsidR="00086F2E" w:rsidRPr="00014715" w:rsidRDefault="00086F2E" w:rsidP="000C0E3F">
      <w:pPr>
        <w:pStyle w:val="berschrift2"/>
        <w:rPr>
          <w:lang w:eastAsia="de-DE"/>
        </w:rPr>
      </w:pPr>
      <w:r>
        <w:t>Diffusione / misure di accompagnamento (trasferimento scientifico e tecnologico)</w:t>
      </w:r>
    </w:p>
    <w:tbl>
      <w:tblPr>
        <w:tblStyle w:val="Tabellenraster"/>
        <w:tblW w:w="9071" w:type="dxa"/>
        <w:tblInd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9071"/>
      </w:tblGrid>
      <w:tr w:rsidR="00523452" w:rsidRPr="005B140E" w14:paraId="3C397AA2" w14:textId="77777777" w:rsidTr="00D335D3">
        <w:trPr>
          <w:trHeight w:val="397"/>
        </w:trPr>
        <w:tc>
          <w:tcPr>
            <w:tcW w:w="9071" w:type="dxa"/>
            <w:vAlign w:val="center"/>
          </w:tcPr>
          <w:p w14:paraId="15B0D71F" w14:textId="777B2E66" w:rsidR="00523452" w:rsidRPr="00014715" w:rsidRDefault="00544130" w:rsidP="0022409D">
            <w:pPr>
              <w:spacing w:after="120"/>
              <w:rPr>
                <w:i/>
                <w:lang w:eastAsia="de-DE"/>
              </w:rPr>
            </w:pPr>
            <w:r>
              <w:rPr>
                <w:i/>
              </w:rPr>
              <w:t xml:space="preserve">Descrivere in che modo i risultati/le soluzioni/le esperienze ricavati dal progetto vengono elaborati e trasmessi a potenziali interessati degli ambienti economici, scientifici, della società, della politica, ecc. (ad es. attraverso i canali della comunicazione, pubblicazioni, relazioni, protezione della proprietà intellettuale, scambio di esperienze, gruppi di accompagnamento). Per i </w:t>
            </w:r>
            <w:r>
              <w:rPr>
                <w:i/>
                <w:u w:val="single"/>
              </w:rPr>
              <w:t>progetti di ricerca</w:t>
            </w:r>
            <w:r>
              <w:rPr>
                <w:i/>
              </w:rPr>
              <w:t>:</w:t>
            </w:r>
            <w:r>
              <w:t xml:space="preserve"> </w:t>
            </w:r>
            <w:r>
              <w:rPr>
                <w:i/>
              </w:rPr>
              <w:t>descrivere la strategia di Open Access/Data/Model.</w:t>
            </w:r>
          </w:p>
        </w:tc>
      </w:tr>
      <w:tr w:rsidR="00C01B81" w:rsidRPr="005B140E" w14:paraId="27F7055F" w14:textId="77777777" w:rsidTr="00B550CC">
        <w:trPr>
          <w:trHeight w:val="2948"/>
        </w:trPr>
        <w:sdt>
          <w:sdtPr>
            <w:id w:val="592593520"/>
            <w:placeholder>
              <w:docPart w:val="804D6C6FE95045E38AF274F322144BE7"/>
            </w:placeholder>
            <w:showingPlcHdr/>
          </w:sdtPr>
          <w:sdtEndPr/>
          <w:sdtContent>
            <w:tc>
              <w:tcPr>
                <w:tcW w:w="9071" w:type="dxa"/>
                <w:shd w:val="clear" w:color="auto" w:fill="F8F8F8"/>
              </w:tcPr>
              <w:p w14:paraId="1401E691" w14:textId="0A449D1D" w:rsidR="00C01B81" w:rsidRPr="000A26FE" w:rsidRDefault="000A26FE" w:rsidP="00860333">
                <w:r>
                  <w:rPr>
                    <w:rStyle w:val="Platzhaltertext"/>
                  </w:rPr>
                  <w:t>Cliccare qui per inserire il testo.</w:t>
                </w:r>
              </w:p>
            </w:tc>
          </w:sdtContent>
        </w:sdt>
      </w:tr>
    </w:tbl>
    <w:p w14:paraId="6CA008BA" w14:textId="04A3BC70" w:rsidR="00F906F6" w:rsidRPr="000A26FE" w:rsidRDefault="00F906F6" w:rsidP="004C1004"/>
    <w:p w14:paraId="1880BAFB" w14:textId="77777777" w:rsidR="00CF6C04" w:rsidRPr="000A26FE" w:rsidRDefault="00CF6C04" w:rsidP="004C1004"/>
    <w:p w14:paraId="6A334D27" w14:textId="6374E1C5" w:rsidR="00F51CA6" w:rsidRPr="00014715" w:rsidRDefault="00783F3B">
      <w:pPr>
        <w:pStyle w:val="berschrift1"/>
      </w:pPr>
      <w:r>
        <w:t>Rilevanza e potenziale</w:t>
      </w:r>
    </w:p>
    <w:p w14:paraId="4D23D245" w14:textId="074F7C4B" w:rsidR="00F51CA6" w:rsidRPr="00014715" w:rsidRDefault="00783F3B" w:rsidP="000C0E3F">
      <w:pPr>
        <w:pStyle w:val="berschrift2"/>
      </w:pPr>
      <w:r>
        <w:t>Rilevanza strategica</w:t>
      </w:r>
    </w:p>
    <w:p w14:paraId="724679A1" w14:textId="18190388" w:rsidR="00F51CA6" w:rsidRPr="00014715" w:rsidRDefault="00EE6121" w:rsidP="004C1004">
      <w:pPr>
        <w:spacing w:after="120"/>
        <w:rPr>
          <w:i/>
          <w:lang w:eastAsia="de-DE"/>
        </w:rPr>
      </w:pPr>
      <w:r>
        <w:rPr>
          <w:i/>
        </w:rPr>
        <w:t xml:space="preserve">Illustrare la rilevanza strategica, politica e/o scientifica del progetto (per i </w:t>
      </w:r>
      <w:r>
        <w:rPr>
          <w:i/>
          <w:u w:val="single"/>
        </w:rPr>
        <w:t>progetti di ricerca</w:t>
      </w:r>
      <w:r>
        <w:rPr>
          <w:i/>
        </w:rPr>
        <w:t>:</w:t>
      </w:r>
      <w:r>
        <w:t xml:space="preserve"> </w:t>
      </w:r>
      <w:r>
        <w:rPr>
          <w:i/>
        </w:rPr>
        <w:t>il progetto contribuisce a uno dei punti cardine del piano della ricerca energetica dell'UFE ed è parte di una cooperazione nazionale e/o internazionale?)</w:t>
      </w:r>
    </w:p>
    <w:tbl>
      <w:tblPr>
        <w:tblStyle w:val="Tabellenraster"/>
        <w:tblW w:w="9071" w:type="dxa"/>
        <w:tblInd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9071"/>
      </w:tblGrid>
      <w:tr w:rsidR="00E96997" w:rsidRPr="005B140E" w14:paraId="35230221" w14:textId="77777777" w:rsidTr="00554CBD">
        <w:trPr>
          <w:trHeight w:val="1417"/>
        </w:trPr>
        <w:sdt>
          <w:sdtPr>
            <w:id w:val="-1224900932"/>
            <w:placeholder>
              <w:docPart w:val="EEA65E5312544A5CAB663AD2DFC8A06A"/>
            </w:placeholder>
            <w:showingPlcHdr/>
          </w:sdtPr>
          <w:sdtEndPr/>
          <w:sdtContent>
            <w:tc>
              <w:tcPr>
                <w:tcW w:w="9071" w:type="dxa"/>
                <w:shd w:val="clear" w:color="auto" w:fill="F8F8F8"/>
              </w:tcPr>
              <w:p w14:paraId="72A4BE3C" w14:textId="08C8CCDB" w:rsidR="00E96997" w:rsidRPr="000A26FE" w:rsidRDefault="000A26FE" w:rsidP="00860333">
                <w:r>
                  <w:rPr>
                    <w:rStyle w:val="Platzhaltertext"/>
                  </w:rPr>
                  <w:t>Cliccare qui per inserire il testo.</w:t>
                </w:r>
              </w:p>
            </w:tc>
          </w:sdtContent>
        </w:sdt>
      </w:tr>
    </w:tbl>
    <w:p w14:paraId="1C57B7A8" w14:textId="2208B37F" w:rsidR="00554CBD" w:rsidRPr="000A26FE" w:rsidRDefault="00554CBD" w:rsidP="00554CBD"/>
    <w:p w14:paraId="09AE9A92" w14:textId="09DAD2F6" w:rsidR="00554CBD" w:rsidRPr="00014715" w:rsidRDefault="00C2306E" w:rsidP="000C0E3F">
      <w:pPr>
        <w:pStyle w:val="berschrift2"/>
      </w:pPr>
      <w:r>
        <w:t>Potenziale di attuazione e di moltiplicazione</w:t>
      </w:r>
    </w:p>
    <w:p w14:paraId="093C0258" w14:textId="1951834F" w:rsidR="00554CBD" w:rsidRPr="00014715" w:rsidRDefault="00C2306E" w:rsidP="00B66FE4">
      <w:pPr>
        <w:spacing w:after="120"/>
        <w:rPr>
          <w:i/>
          <w:lang w:eastAsia="de-DE"/>
        </w:rPr>
      </w:pPr>
      <w:r>
        <w:rPr>
          <w:i/>
        </w:rPr>
        <w:t xml:space="preserve">Descrivere il potenziale di applicazione in Svizzera e nel mondo della tecnologia/soluzione/processo da investigare. Valutare le opportunità di mercato di un prodotto/servizio successivo e indicare come e attraverso chi </w:t>
      </w:r>
      <w:r>
        <w:rPr>
          <w:rStyle w:val="Platzhaltertext"/>
          <w:i/>
          <w:color w:val="auto"/>
        </w:rPr>
        <w:t>è prevista l'applicazione sul mercato delle conoscenze acquisite</w:t>
      </w:r>
      <w:r>
        <w:rPr>
          <w:i/>
        </w:rPr>
        <w:t>.</w:t>
      </w:r>
      <w:r>
        <w:t xml:space="preserve"> </w:t>
      </w:r>
      <w:r>
        <w:rPr>
          <w:i/>
        </w:rPr>
        <w:t>Nominare anche i competitor e le soluzioni già esistenti (facoltativo per progetti EES).</w:t>
      </w:r>
    </w:p>
    <w:tbl>
      <w:tblPr>
        <w:tblStyle w:val="Tabellenraster"/>
        <w:tblW w:w="9071" w:type="dxa"/>
        <w:tblInd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9071"/>
      </w:tblGrid>
      <w:tr w:rsidR="00554CBD" w:rsidRPr="005B140E" w14:paraId="573F0B0B" w14:textId="77777777" w:rsidTr="00DF2775">
        <w:trPr>
          <w:trHeight w:val="2948"/>
        </w:trPr>
        <w:sdt>
          <w:sdtPr>
            <w:id w:val="297189426"/>
            <w:placeholder>
              <w:docPart w:val="3BF28FD5E0C4428593FF9362BD7DA81B"/>
            </w:placeholder>
            <w:showingPlcHdr/>
          </w:sdtPr>
          <w:sdtEndPr/>
          <w:sdtContent>
            <w:tc>
              <w:tcPr>
                <w:tcW w:w="9071" w:type="dxa"/>
                <w:shd w:val="clear" w:color="auto" w:fill="F8F8F8"/>
              </w:tcPr>
              <w:p w14:paraId="5E32A05D" w14:textId="60B8DEE2" w:rsidR="00554CBD" w:rsidRPr="000A26FE" w:rsidRDefault="000A26FE" w:rsidP="00860333">
                <w:r>
                  <w:rPr>
                    <w:rStyle w:val="Platzhaltertext"/>
                  </w:rPr>
                  <w:t>Cliccare qui per inserire il testo.</w:t>
                </w:r>
              </w:p>
            </w:tc>
          </w:sdtContent>
        </w:sdt>
      </w:tr>
    </w:tbl>
    <w:p w14:paraId="1F69BE69" w14:textId="77777777" w:rsidR="00554CBD" w:rsidRPr="000A26FE" w:rsidRDefault="00554CBD" w:rsidP="00554CBD"/>
    <w:p w14:paraId="6C2D78E0" w14:textId="2ED04AB9" w:rsidR="00554CBD" w:rsidRPr="00014715" w:rsidRDefault="00B66FE4" w:rsidP="000C0E3F">
      <w:pPr>
        <w:pStyle w:val="berschrift2"/>
      </w:pPr>
      <w:r>
        <w:t>Potenziale energetico</w:t>
      </w:r>
    </w:p>
    <w:p w14:paraId="27832934" w14:textId="4500EAE0" w:rsidR="00554CBD" w:rsidRPr="00014715" w:rsidRDefault="00BB6FEE" w:rsidP="00554CBD">
      <w:pPr>
        <w:spacing w:after="120"/>
        <w:rPr>
          <w:i/>
          <w:lang w:eastAsia="de-DE"/>
        </w:rPr>
      </w:pPr>
      <w:r>
        <w:rPr>
          <w:i/>
        </w:rPr>
        <w:t xml:space="preserve">Quantificare i vantaggi energetici attesi dal progetto (o dalla tecnologia/soluzione/processo da investigare). Stimare la produzione prevista di energia rinnovabile, il risparmio energetico atteso o altri vantaggi (economici, politici, ecc.) per il sistema energetico, sia per una singola unità che il potenziale complessivo risultante dalla moltiplicazione del progetto. Confrontare il bilancio energetico del sistema in esame con lo stato scientifico/tecnologico attuale. Per i progetti </w:t>
      </w:r>
      <w:r>
        <w:rPr>
          <w:i/>
          <w:u w:val="single"/>
        </w:rPr>
        <w:t>EES</w:t>
      </w:r>
      <w:r>
        <w:rPr>
          <w:i/>
        </w:rPr>
        <w:t>:</w:t>
      </w:r>
      <w:r>
        <w:t xml:space="preserve"> </w:t>
      </w:r>
      <w:r>
        <w:rPr>
          <w:i/>
        </w:rPr>
        <w:t xml:space="preserve">valutare il contributo ad un approvvigionamento energetico sicuro, economico ed ecologico e ad un consumo energetico parsimonioso e razionale. Per i progetti sandbox: valutare il contributo al raggiungimento degli obiettivi della legge sull'approvvigionamento elettrico. </w:t>
      </w:r>
    </w:p>
    <w:tbl>
      <w:tblPr>
        <w:tblStyle w:val="Tabellenraster"/>
        <w:tblW w:w="9071" w:type="dxa"/>
        <w:tblInd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9071"/>
      </w:tblGrid>
      <w:tr w:rsidR="00554CBD" w:rsidRPr="005B140E" w14:paraId="7394245D" w14:textId="77777777" w:rsidTr="00DF2775">
        <w:trPr>
          <w:trHeight w:val="2948"/>
        </w:trPr>
        <w:sdt>
          <w:sdtPr>
            <w:id w:val="-584295670"/>
            <w:placeholder>
              <w:docPart w:val="E778A0B2C3C74D5592EE8EA6029ED499"/>
            </w:placeholder>
            <w:showingPlcHdr/>
          </w:sdtPr>
          <w:sdtEndPr/>
          <w:sdtContent>
            <w:tc>
              <w:tcPr>
                <w:tcW w:w="9071" w:type="dxa"/>
                <w:shd w:val="clear" w:color="auto" w:fill="F8F8F8"/>
              </w:tcPr>
              <w:p w14:paraId="6DD0853B" w14:textId="0DA39CFE" w:rsidR="00554CBD" w:rsidRPr="000A26FE" w:rsidRDefault="000A26FE" w:rsidP="00860333">
                <w:r>
                  <w:rPr>
                    <w:rStyle w:val="Platzhaltertext"/>
                  </w:rPr>
                  <w:t>Cliccare qui per inserire il testo.</w:t>
                </w:r>
              </w:p>
            </w:tc>
          </w:sdtContent>
        </w:sdt>
      </w:tr>
    </w:tbl>
    <w:p w14:paraId="05B67BC4" w14:textId="6EBA2CB2" w:rsidR="00554CBD" w:rsidRPr="000A26FE" w:rsidRDefault="00554CBD" w:rsidP="00B550CC"/>
    <w:p w14:paraId="7829E6F3" w14:textId="298C6B4F" w:rsidR="00F51CA6" w:rsidRPr="00014715" w:rsidRDefault="006A12DF" w:rsidP="000C0E3F">
      <w:pPr>
        <w:pStyle w:val="berschrift2"/>
      </w:pPr>
      <w:r>
        <w:t xml:space="preserve">Contesto del progetto / innovazione / plusvalore </w:t>
      </w:r>
    </w:p>
    <w:p w14:paraId="7A8DFD6C" w14:textId="2931605C" w:rsidR="00F51CA6" w:rsidRPr="00014715" w:rsidRDefault="00E10885" w:rsidP="00AD6E0B">
      <w:pPr>
        <w:pStyle w:val="Textkrper-Zeileneinzug"/>
        <w:tabs>
          <w:tab w:val="left" w:pos="708"/>
        </w:tabs>
        <w:spacing w:after="240" w:line="276" w:lineRule="auto"/>
        <w:ind w:left="0"/>
        <w:jc w:val="both"/>
        <w:rPr>
          <w:i/>
          <w:lang w:eastAsia="en-US"/>
        </w:rPr>
      </w:pPr>
      <w:r>
        <w:rPr>
          <w:rFonts w:cs="Arial"/>
          <w:i/>
          <w:sz w:val="20"/>
        </w:rPr>
        <w:t xml:space="preserve">Elencare i progetti in corso e le soluzioni già esistenti (nazionali e internazionali) </w:t>
      </w:r>
      <w:r w:rsidR="00EF6974" w:rsidRPr="00EF6974">
        <w:rPr>
          <w:rFonts w:cs="Arial"/>
          <w:i/>
          <w:sz w:val="20"/>
        </w:rPr>
        <w:t>che hanno una relazione con il progetto in questione. In particolare, elencare tutti i progetti correlati dei partner del progetto che ricevono aiuti finanziari dalla Confederazione.</w:t>
      </w:r>
      <w:r w:rsidR="00EF6974">
        <w:rPr>
          <w:rFonts w:cs="Arial"/>
          <w:i/>
          <w:sz w:val="20"/>
        </w:rPr>
        <w:t xml:space="preserve"> D</w:t>
      </w:r>
      <w:r>
        <w:rPr>
          <w:rFonts w:cs="Arial"/>
          <w:i/>
          <w:sz w:val="20"/>
        </w:rPr>
        <w:t>escrivere in che misura il proprio progetto si distingue da essi, quali sono gli aspetti innovativi rispetto allo stato attuale delle conoscenze e quali risultati davvero nuovi possono derivarne. Elencare i vantaggi tecnici e/o economici derivanti dalla nuova tecnologia/soluzione/processo e indicare la misura in cui si possono generare nuovo sapere, know-how e plusvalore</w:t>
      </w:r>
      <w:r>
        <w:rPr>
          <w:rFonts w:eastAsiaTheme="minorHAnsi" w:cs="Arial"/>
          <w:i/>
          <w:sz w:val="20"/>
        </w:rPr>
        <w:t>.</w:t>
      </w:r>
    </w:p>
    <w:tbl>
      <w:tblPr>
        <w:tblStyle w:val="Tabellenraster"/>
        <w:tblW w:w="9071" w:type="dxa"/>
        <w:tblInd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9071"/>
      </w:tblGrid>
      <w:tr w:rsidR="00180632" w:rsidRPr="005B140E" w14:paraId="558562C4" w14:textId="77777777" w:rsidTr="004C1004">
        <w:trPr>
          <w:trHeight w:val="2948"/>
        </w:trPr>
        <w:sdt>
          <w:sdtPr>
            <w:id w:val="1117801015"/>
            <w:placeholder>
              <w:docPart w:val="C5AFB705F0054DBD905DF7D4F7A53AC0"/>
            </w:placeholder>
            <w:showingPlcHdr/>
          </w:sdtPr>
          <w:sdtEndPr/>
          <w:sdtContent>
            <w:tc>
              <w:tcPr>
                <w:tcW w:w="9071" w:type="dxa"/>
                <w:shd w:val="clear" w:color="auto" w:fill="F8F8F8"/>
              </w:tcPr>
              <w:p w14:paraId="16A86708" w14:textId="22B9C46C" w:rsidR="00180632" w:rsidRPr="000A26FE" w:rsidRDefault="000A26FE" w:rsidP="00860333">
                <w:r>
                  <w:rPr>
                    <w:rStyle w:val="Platzhaltertext"/>
                  </w:rPr>
                  <w:t>Cliccare qui per inserire il testo.</w:t>
                </w:r>
              </w:p>
            </w:tc>
          </w:sdtContent>
        </w:sdt>
      </w:tr>
    </w:tbl>
    <w:p w14:paraId="365B362F" w14:textId="77777777" w:rsidR="006C0654" w:rsidRPr="000A26FE" w:rsidRDefault="006C0654" w:rsidP="00B550CC">
      <w:pPr>
        <w:rPr>
          <w:lang w:eastAsia="de-DE"/>
        </w:rPr>
      </w:pPr>
    </w:p>
    <w:p w14:paraId="5D018275" w14:textId="2E163A50" w:rsidR="00F51CA6" w:rsidRPr="00014715" w:rsidRDefault="00E7789C" w:rsidP="000C0E3F">
      <w:pPr>
        <w:pStyle w:val="berschrift2"/>
        <w:rPr>
          <w:lang w:eastAsia="de-DE"/>
        </w:rPr>
      </w:pPr>
      <w:r>
        <w:t>Sostenibilità</w:t>
      </w:r>
    </w:p>
    <w:p w14:paraId="1DF6B00D" w14:textId="5462EA60" w:rsidR="00F51CA6" w:rsidRPr="00014715" w:rsidRDefault="00F112BA" w:rsidP="004A13E3">
      <w:pPr>
        <w:spacing w:after="120"/>
        <w:rPr>
          <w:i/>
          <w:lang w:eastAsia="de-DE"/>
        </w:rPr>
      </w:pPr>
      <w:r>
        <w:rPr>
          <w:i/>
        </w:rPr>
        <w:t>Mostrare in che misura il progetto dà un contributo alla Strategia per uno sviluppo sostenibile della Confederazione nelle tre dimensioni sociale, economico e ambientale, sia a livello nazionale che a livello globale.</w:t>
      </w:r>
    </w:p>
    <w:tbl>
      <w:tblPr>
        <w:tblStyle w:val="Tabellenraster"/>
        <w:tblW w:w="9071" w:type="dxa"/>
        <w:tblInd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9071"/>
      </w:tblGrid>
      <w:tr w:rsidR="004F576B" w:rsidRPr="005B140E" w14:paraId="2588C0CD" w14:textId="77777777" w:rsidTr="00B550CC">
        <w:trPr>
          <w:trHeight w:val="1417"/>
        </w:trPr>
        <w:sdt>
          <w:sdtPr>
            <w:id w:val="-629007984"/>
            <w:placeholder>
              <w:docPart w:val="D19359C699024211A642BBACF7F596DB"/>
            </w:placeholder>
            <w:showingPlcHdr/>
          </w:sdtPr>
          <w:sdtEndPr/>
          <w:sdtContent>
            <w:tc>
              <w:tcPr>
                <w:tcW w:w="9071" w:type="dxa"/>
                <w:shd w:val="clear" w:color="auto" w:fill="F8F8F8"/>
              </w:tcPr>
              <w:p w14:paraId="2B8EEF8D" w14:textId="4C5AA6A9" w:rsidR="004F576B" w:rsidRPr="000A26FE" w:rsidRDefault="000A26FE" w:rsidP="00860333">
                <w:r>
                  <w:rPr>
                    <w:rStyle w:val="Platzhaltertext"/>
                  </w:rPr>
                  <w:t>Cliccare qui per inserire il testo.</w:t>
                </w:r>
              </w:p>
            </w:tc>
          </w:sdtContent>
        </w:sdt>
      </w:tr>
    </w:tbl>
    <w:p w14:paraId="3716A1E5" w14:textId="77777777" w:rsidR="002F5795" w:rsidRPr="000A26FE" w:rsidRDefault="002F5795" w:rsidP="002F5795"/>
    <w:p w14:paraId="24A99CD2" w14:textId="77777777" w:rsidR="00906A36" w:rsidRPr="00014715" w:rsidRDefault="00906A36" w:rsidP="00906A36">
      <w:pPr>
        <w:pStyle w:val="berschrift2"/>
      </w:pPr>
      <w:r>
        <w:t>Rischi per la sicurezza</w:t>
      </w:r>
    </w:p>
    <w:tbl>
      <w:tblPr>
        <w:tblStyle w:val="Tabellenraster"/>
        <w:tblW w:w="9071" w:type="dxa"/>
        <w:tblInd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9071"/>
      </w:tblGrid>
      <w:tr w:rsidR="00906A36" w:rsidRPr="00142F60" w14:paraId="710E67EB" w14:textId="77777777" w:rsidTr="002B1CD2">
        <w:trPr>
          <w:trHeight w:val="397"/>
        </w:trPr>
        <w:tc>
          <w:tcPr>
            <w:tcW w:w="9071" w:type="dxa"/>
            <w:vAlign w:val="center"/>
          </w:tcPr>
          <w:p w14:paraId="19F1EC99" w14:textId="77777777" w:rsidR="00906A36" w:rsidRPr="00014715" w:rsidRDefault="00906A36" w:rsidP="002B1CD2">
            <w:r>
              <w:rPr>
                <w:i/>
              </w:rPr>
              <w:t>Indicare i rischi per l'uomo e l'ambiente che potrebbero derivare dal progetto o dalle tecnologie e processi relativi, e citare le contromisure programmate per ridurli al minimo.</w:t>
            </w:r>
          </w:p>
        </w:tc>
      </w:tr>
      <w:tr w:rsidR="00906A36" w:rsidRPr="005B140E" w14:paraId="63E2AADF" w14:textId="77777777" w:rsidTr="002B1CD2">
        <w:trPr>
          <w:trHeight w:val="1417"/>
        </w:trPr>
        <w:sdt>
          <w:sdtPr>
            <w:id w:val="-1640572591"/>
            <w:placeholder>
              <w:docPart w:val="475A4D7352F047E9A9578753D955EAA0"/>
            </w:placeholder>
            <w:showingPlcHdr/>
          </w:sdtPr>
          <w:sdtEndPr/>
          <w:sdtContent>
            <w:tc>
              <w:tcPr>
                <w:tcW w:w="9071" w:type="dxa"/>
                <w:shd w:val="clear" w:color="auto" w:fill="F8F8F8"/>
              </w:tcPr>
              <w:p w14:paraId="50B5A75E" w14:textId="77777777" w:rsidR="00906A36" w:rsidRPr="000A26FE" w:rsidRDefault="00906A36" w:rsidP="002B1CD2">
                <w:r>
                  <w:rPr>
                    <w:rStyle w:val="Platzhaltertext"/>
                  </w:rPr>
                  <w:t>Cliccare qui per inserire il testo.</w:t>
                </w:r>
              </w:p>
            </w:tc>
          </w:sdtContent>
        </w:sdt>
      </w:tr>
    </w:tbl>
    <w:p w14:paraId="09C2122B" w14:textId="77777777" w:rsidR="00906A36" w:rsidRPr="000A26FE" w:rsidRDefault="00906A36" w:rsidP="00906A36"/>
    <w:p w14:paraId="7A4D9DE9" w14:textId="6369AD87" w:rsidR="002F5795" w:rsidRPr="00014715" w:rsidRDefault="00EF6974" w:rsidP="002F5795">
      <w:pPr>
        <w:pStyle w:val="berschrift2"/>
      </w:pPr>
      <w:r w:rsidRPr="00EF6974">
        <w:t>Altri contributi dell'Amministrazione federale</w:t>
      </w:r>
    </w:p>
    <w:p w14:paraId="0EAFFE0A" w14:textId="5474670A" w:rsidR="002F5795" w:rsidRPr="00014715" w:rsidRDefault="00EF6974" w:rsidP="00A809F1">
      <w:pPr>
        <w:rPr>
          <w:i/>
        </w:rPr>
      </w:pPr>
      <w:r w:rsidRPr="00EF6974">
        <w:rPr>
          <w:i/>
        </w:rPr>
        <w:t>Per il progetto in questione o per le attività in esso incluse è già stata presentata, o si intende presentare in futuro, una domanda ufficiale per aiuti finanziari presso un istituto federale preposto al finanziamento (UFE, Innosuisse, UFAM, FNS, UFT, USTRA, ecc.)?</w:t>
      </w:r>
      <w:r w:rsidR="003F3658">
        <w:rPr>
          <w:i/>
        </w:rPr>
        <w:t xml:space="preserve"> </w:t>
      </w:r>
    </w:p>
    <w:tbl>
      <w:tblPr>
        <w:tblStyle w:val="Tabellenraster"/>
        <w:tblW w:w="9071" w:type="dxa"/>
        <w:tblInd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755"/>
        <w:gridCol w:w="756"/>
        <w:gridCol w:w="756"/>
        <w:gridCol w:w="756"/>
        <w:gridCol w:w="6048"/>
      </w:tblGrid>
      <w:tr w:rsidR="002F5795" w:rsidRPr="00014715" w14:paraId="584B8059" w14:textId="77777777" w:rsidTr="003E1D61">
        <w:trPr>
          <w:trHeight w:val="340"/>
        </w:trPr>
        <w:tc>
          <w:tcPr>
            <w:tcW w:w="755" w:type="dxa"/>
            <w:vAlign w:val="center"/>
          </w:tcPr>
          <w:p w14:paraId="10B18BFE" w14:textId="77777777" w:rsidR="002F5795" w:rsidRPr="00014715" w:rsidRDefault="00A314EE" w:rsidP="003E1D61">
            <w:pPr>
              <w:jc w:val="right"/>
              <w:rPr>
                <w:i/>
              </w:rPr>
            </w:pPr>
            <w:sdt>
              <w:sdtPr>
                <w:rPr>
                  <w:sz w:val="28"/>
                  <w:szCs w:val="28"/>
                </w:rPr>
                <w:id w:val="-67959472"/>
                <w14:checkbox>
                  <w14:checked w14:val="0"/>
                  <w14:checkedState w14:val="2612" w14:font="MS Gothic"/>
                  <w14:uncheckedState w14:val="2610" w14:font="MS Gothic"/>
                </w14:checkbox>
              </w:sdtPr>
              <w:sdtEndPr/>
              <w:sdtContent>
                <w:r w:rsidR="006A7C84">
                  <w:rPr>
                    <w:rFonts w:ascii="MS Gothic" w:eastAsia="MS Gothic" w:hAnsi="MS Gothic"/>
                    <w:sz w:val="28"/>
                  </w:rPr>
                  <w:t>☐</w:t>
                </w:r>
              </w:sdtContent>
            </w:sdt>
          </w:p>
        </w:tc>
        <w:tc>
          <w:tcPr>
            <w:tcW w:w="756" w:type="dxa"/>
            <w:vAlign w:val="center"/>
          </w:tcPr>
          <w:p w14:paraId="06545842" w14:textId="7EBBF417" w:rsidR="002F5795" w:rsidRPr="00014715" w:rsidRDefault="00A809F1" w:rsidP="003E1D61">
            <w:pPr>
              <w:rPr>
                <w:i/>
              </w:rPr>
            </w:pPr>
            <w:r>
              <w:t>Sì</w:t>
            </w:r>
          </w:p>
        </w:tc>
        <w:tc>
          <w:tcPr>
            <w:tcW w:w="756" w:type="dxa"/>
            <w:vAlign w:val="center"/>
          </w:tcPr>
          <w:p w14:paraId="6CCA8C4E" w14:textId="77777777" w:rsidR="002F5795" w:rsidRPr="00014715" w:rsidRDefault="00A314EE" w:rsidP="003E1D61">
            <w:pPr>
              <w:jc w:val="right"/>
              <w:rPr>
                <w:i/>
              </w:rPr>
            </w:pPr>
            <w:sdt>
              <w:sdtPr>
                <w:rPr>
                  <w:sz w:val="28"/>
                  <w:szCs w:val="28"/>
                </w:rPr>
                <w:id w:val="200289936"/>
                <w14:checkbox>
                  <w14:checked w14:val="0"/>
                  <w14:checkedState w14:val="2612" w14:font="MS Gothic"/>
                  <w14:uncheckedState w14:val="2610" w14:font="MS Gothic"/>
                </w14:checkbox>
              </w:sdtPr>
              <w:sdtEndPr/>
              <w:sdtContent>
                <w:r w:rsidR="006A7C84">
                  <w:rPr>
                    <w:rFonts w:ascii="MS Gothic" w:eastAsia="MS Gothic" w:hAnsi="MS Gothic"/>
                    <w:sz w:val="28"/>
                  </w:rPr>
                  <w:t>☐</w:t>
                </w:r>
              </w:sdtContent>
            </w:sdt>
          </w:p>
        </w:tc>
        <w:tc>
          <w:tcPr>
            <w:tcW w:w="756" w:type="dxa"/>
            <w:vAlign w:val="center"/>
          </w:tcPr>
          <w:p w14:paraId="31756C3F" w14:textId="0F2A1959" w:rsidR="002F5795" w:rsidRPr="00014715" w:rsidRDefault="002F5795" w:rsidP="003E1D61">
            <w:pPr>
              <w:rPr>
                <w:i/>
              </w:rPr>
            </w:pPr>
            <w:r>
              <w:t>No</w:t>
            </w:r>
          </w:p>
        </w:tc>
        <w:tc>
          <w:tcPr>
            <w:tcW w:w="6048" w:type="dxa"/>
            <w:vAlign w:val="center"/>
          </w:tcPr>
          <w:p w14:paraId="00C6738C" w14:textId="77777777" w:rsidR="002F5795" w:rsidRPr="00014715" w:rsidRDefault="002F5795" w:rsidP="003E1D61">
            <w:pPr>
              <w:rPr>
                <w:i/>
              </w:rPr>
            </w:pPr>
          </w:p>
        </w:tc>
      </w:tr>
    </w:tbl>
    <w:p w14:paraId="6387C2E7" w14:textId="72E6FC1A" w:rsidR="002F5795" w:rsidRPr="00014715" w:rsidRDefault="00A809F1" w:rsidP="002F5795">
      <w:r>
        <w:rPr>
          <w:i/>
        </w:rPr>
        <w:t>In caso affermativo, indicare la data di presentazione della domanda, l'istituto di finanziamento e la decisione o valutazione:</w:t>
      </w:r>
    </w:p>
    <w:tbl>
      <w:tblPr>
        <w:tblStyle w:val="Tabellenraster"/>
        <w:tblW w:w="9071" w:type="dxa"/>
        <w:tblInd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9071"/>
      </w:tblGrid>
      <w:tr w:rsidR="002F5795" w:rsidRPr="005B140E" w14:paraId="27BD904D" w14:textId="77777777" w:rsidTr="003E1D61">
        <w:trPr>
          <w:trHeight w:val="340"/>
        </w:trPr>
        <w:sdt>
          <w:sdtPr>
            <w:id w:val="709922157"/>
            <w:placeholder>
              <w:docPart w:val="1B2E81CCE53746A78399D214C992A568"/>
            </w:placeholder>
            <w:showingPlcHdr/>
          </w:sdtPr>
          <w:sdtEndPr/>
          <w:sdtContent>
            <w:tc>
              <w:tcPr>
                <w:tcW w:w="9071" w:type="dxa"/>
                <w:shd w:val="clear" w:color="auto" w:fill="F8F8F8"/>
                <w:vAlign w:val="center"/>
              </w:tcPr>
              <w:p w14:paraId="6A4D04C9" w14:textId="43E972D1" w:rsidR="002F5795" w:rsidRPr="000A26FE" w:rsidRDefault="000A26FE" w:rsidP="00860333">
                <w:pPr>
                  <w:spacing w:after="0"/>
                </w:pPr>
                <w:r>
                  <w:rPr>
                    <w:rStyle w:val="Platzhaltertext"/>
                  </w:rPr>
                  <w:t>Cliccare qui per inserire il testo.</w:t>
                </w:r>
              </w:p>
            </w:tc>
          </w:sdtContent>
        </w:sdt>
      </w:tr>
    </w:tbl>
    <w:p w14:paraId="2A11EC13" w14:textId="0244A8A7" w:rsidR="00F51CA6" w:rsidRPr="000A26FE" w:rsidRDefault="00F51CA6" w:rsidP="004C1004"/>
    <w:p w14:paraId="1F06B2C9" w14:textId="77777777" w:rsidR="00CF6C04" w:rsidRPr="000A26FE" w:rsidRDefault="00CF6C04" w:rsidP="004C1004"/>
    <w:p w14:paraId="0C9A4F20" w14:textId="024F89EF" w:rsidR="00F51CA6" w:rsidRPr="00014715" w:rsidRDefault="00CF7DED">
      <w:pPr>
        <w:pStyle w:val="berschrift1"/>
      </w:pPr>
      <w:r>
        <w:t>Informazioni per i progetti P+D</w:t>
      </w:r>
    </w:p>
    <w:p w14:paraId="0C1D7A4D" w14:textId="32C64079" w:rsidR="00147A60" w:rsidRPr="00014715" w:rsidRDefault="00FF50E0" w:rsidP="00147A60">
      <w:pPr>
        <w:pStyle w:val="berschrift2"/>
      </w:pPr>
      <w:r>
        <w:t>Piano delle misurazioni / Controllo dell'efficacia</w:t>
      </w:r>
    </w:p>
    <w:tbl>
      <w:tblPr>
        <w:tblStyle w:val="Tabellenraster"/>
        <w:tblW w:w="9071" w:type="dxa"/>
        <w:tblInd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9071"/>
      </w:tblGrid>
      <w:tr w:rsidR="00147A60" w:rsidRPr="005B140E" w14:paraId="563CD6F3" w14:textId="77777777" w:rsidTr="003E1D61">
        <w:trPr>
          <w:trHeight w:val="397"/>
        </w:trPr>
        <w:tc>
          <w:tcPr>
            <w:tcW w:w="9071" w:type="dxa"/>
            <w:vAlign w:val="center"/>
          </w:tcPr>
          <w:p w14:paraId="61E98269" w14:textId="614DD355" w:rsidR="00147A60" w:rsidRPr="00014715" w:rsidRDefault="00295B18">
            <w:pPr>
              <w:rPr>
                <w:i/>
                <w:lang w:eastAsia="de-DE"/>
              </w:rPr>
            </w:pPr>
            <w:r>
              <w:rPr>
                <w:i/>
              </w:rPr>
              <w:t>Descrivere la procedura per il controllo dell'efficacia, con la quale può essere valutato il raggiungimento degli obiettivi del progetto. Definire la metodologia e gli strumenti utilizzati nonché la durata e la frequenza delle misurazioni pianificate:</w:t>
            </w:r>
          </w:p>
        </w:tc>
      </w:tr>
      <w:tr w:rsidR="00147A60" w:rsidRPr="005B140E" w14:paraId="19B95D91" w14:textId="77777777" w:rsidTr="003E1D61">
        <w:trPr>
          <w:trHeight w:val="2948"/>
        </w:trPr>
        <w:sdt>
          <w:sdtPr>
            <w:id w:val="785164688"/>
            <w:placeholder>
              <w:docPart w:val="1067FB1D68BB428BA36B8E9D70783BFC"/>
            </w:placeholder>
            <w:showingPlcHdr/>
          </w:sdtPr>
          <w:sdtEndPr/>
          <w:sdtContent>
            <w:tc>
              <w:tcPr>
                <w:tcW w:w="9071" w:type="dxa"/>
                <w:shd w:val="clear" w:color="auto" w:fill="F8F8F8"/>
              </w:tcPr>
              <w:p w14:paraId="770F1C30" w14:textId="29E5A997" w:rsidR="00147A60" w:rsidRPr="000A26FE" w:rsidRDefault="000A26FE" w:rsidP="00860333">
                <w:r>
                  <w:rPr>
                    <w:rStyle w:val="Platzhaltertext"/>
                  </w:rPr>
                  <w:t>Cliccare qui per inserire il testo.</w:t>
                </w:r>
              </w:p>
            </w:tc>
          </w:sdtContent>
        </w:sdt>
      </w:tr>
    </w:tbl>
    <w:p w14:paraId="77474E87" w14:textId="77777777" w:rsidR="00147A60" w:rsidRPr="000A26FE" w:rsidRDefault="00147A60" w:rsidP="00147A60"/>
    <w:p w14:paraId="16DA3746" w14:textId="01602592" w:rsidR="00F51CA6" w:rsidRPr="00014715" w:rsidRDefault="006431D2" w:rsidP="000C0E3F">
      <w:pPr>
        <w:pStyle w:val="berschrift2"/>
      </w:pPr>
      <w:r>
        <w:t xml:space="preserve">Costi </w:t>
      </w:r>
      <w:r w:rsidR="00E7751D">
        <w:t xml:space="preserve">non ammortizzabili </w:t>
      </w:r>
    </w:p>
    <w:p w14:paraId="4C873831" w14:textId="14F347D9" w:rsidR="00F51CA6" w:rsidRDefault="006431D2" w:rsidP="00221154">
      <w:pPr>
        <w:rPr>
          <w:i/>
        </w:rPr>
      </w:pPr>
      <w:r w:rsidRPr="006431D2">
        <w:rPr>
          <w:i/>
        </w:rPr>
        <w:t xml:space="preserve">Per determinare i costi </w:t>
      </w:r>
      <w:r>
        <w:rPr>
          <w:i/>
        </w:rPr>
        <w:t>imputabili</w:t>
      </w:r>
      <w:r w:rsidRPr="006431D2">
        <w:rPr>
          <w:i/>
        </w:rPr>
        <w:t xml:space="preserve"> del progetto, occorre indicare le </w:t>
      </w:r>
      <w:r>
        <w:rPr>
          <w:i/>
        </w:rPr>
        <w:t>parti</w:t>
      </w:r>
      <w:r w:rsidRPr="006431D2">
        <w:rPr>
          <w:i/>
        </w:rPr>
        <w:t xml:space="preserve"> non ammortizzabili dei costi direttamente </w:t>
      </w:r>
      <w:r>
        <w:rPr>
          <w:i/>
        </w:rPr>
        <w:t>legate</w:t>
      </w:r>
      <w:r w:rsidRPr="006431D2">
        <w:rPr>
          <w:i/>
        </w:rPr>
        <w:t xml:space="preserve"> allo sviluppo e alla sperimentazione degli aspetti innovativi del progetto. L'obiettivo è stimare il valore finanziario atteso del progetto in caso di successo. Pertanto, spiegare di seguito per quanto tempo saranno utilizzati i sistemi, i prodotti (ad esempio, software), i processi, la proprietà intellettuale, ecc. realizzati nel progetto e quali </w:t>
      </w:r>
      <w:r>
        <w:rPr>
          <w:i/>
        </w:rPr>
        <w:t>redditi</w:t>
      </w:r>
      <w:r w:rsidRPr="006431D2">
        <w:rPr>
          <w:i/>
        </w:rPr>
        <w:t>, risparmi o altri equivalenti finanziari saranno generati direttamente dal progetto.</w:t>
      </w:r>
      <w:r w:rsidRPr="006431D2" w:rsidDel="006431D2">
        <w:rPr>
          <w:i/>
        </w:rPr>
        <w:t xml:space="preserve"> </w:t>
      </w:r>
    </w:p>
    <w:p w14:paraId="2AC5DBD1" w14:textId="77777777" w:rsidR="006431D2" w:rsidRPr="003C5E76" w:rsidRDefault="006431D2" w:rsidP="006431D2">
      <w:pPr>
        <w:rPr>
          <w:iCs/>
        </w:rPr>
      </w:pPr>
    </w:p>
    <w:p w14:paraId="038EB5AC" w14:textId="14DA5F79" w:rsidR="006431D2" w:rsidRPr="006431D2" w:rsidRDefault="006431D2" w:rsidP="006431D2">
      <w:pPr>
        <w:rPr>
          <w:b/>
          <w:bCs/>
          <w:u w:val="single"/>
        </w:rPr>
      </w:pPr>
      <w:r w:rsidRPr="006431D2">
        <w:rPr>
          <w:b/>
          <w:bCs/>
          <w:u w:val="single"/>
        </w:rPr>
        <w:t>Tipo e durata dell'utilizzo</w:t>
      </w:r>
    </w:p>
    <w:p w14:paraId="14DC4BAC" w14:textId="2EFD65F7" w:rsidR="006431D2" w:rsidRPr="006431D2" w:rsidRDefault="006431D2" w:rsidP="006431D2">
      <w:pPr>
        <w:rPr>
          <w:i/>
          <w:iCs/>
        </w:rPr>
      </w:pPr>
      <w:r w:rsidRPr="006431D2">
        <w:rPr>
          <w:i/>
          <w:iCs/>
        </w:rPr>
        <w:t>Descrivere come e per quanto tempo si prevede di utilizzare i sistemi, i prodotti, i processi ecc. realizzati dopo il completamento del progetto:</w:t>
      </w:r>
    </w:p>
    <w:tbl>
      <w:tblPr>
        <w:tblStyle w:val="Tabellenraster"/>
        <w:tblW w:w="9071" w:type="dxa"/>
        <w:tblInd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6803"/>
        <w:gridCol w:w="484"/>
        <w:gridCol w:w="1784"/>
      </w:tblGrid>
      <w:tr w:rsidR="006431D2" w:rsidRPr="00E10AC1" w14:paraId="73B506D1" w14:textId="77777777" w:rsidTr="006431D2">
        <w:trPr>
          <w:trHeight w:val="283"/>
        </w:trPr>
        <w:tc>
          <w:tcPr>
            <w:tcW w:w="6803" w:type="dxa"/>
            <w:shd w:val="clear" w:color="auto" w:fill="auto"/>
            <w:vAlign w:val="bottom"/>
          </w:tcPr>
          <w:p w14:paraId="624FC433" w14:textId="7A8E78DF" w:rsidR="006431D2" w:rsidRDefault="006431D2" w:rsidP="003C5E76">
            <w:r w:rsidRPr="006431D2">
              <w:rPr>
                <w:u w:val="single"/>
              </w:rPr>
              <w:t>Descrizione dell'utilizzo</w:t>
            </w:r>
            <w:r w:rsidRPr="00E10AC1">
              <w:rPr>
                <w:u w:val="single"/>
              </w:rPr>
              <w:t>:</w:t>
            </w:r>
          </w:p>
        </w:tc>
        <w:tc>
          <w:tcPr>
            <w:tcW w:w="484" w:type="dxa"/>
            <w:shd w:val="clear" w:color="auto" w:fill="auto"/>
            <w:vAlign w:val="bottom"/>
          </w:tcPr>
          <w:p w14:paraId="2926B3A4" w14:textId="77777777" w:rsidR="006431D2" w:rsidRPr="00E10AC1" w:rsidRDefault="006431D2" w:rsidP="003C5E76">
            <w:pPr>
              <w:rPr>
                <w:lang w:val="fr-CH"/>
              </w:rPr>
            </w:pPr>
          </w:p>
        </w:tc>
        <w:tc>
          <w:tcPr>
            <w:tcW w:w="1784" w:type="dxa"/>
            <w:shd w:val="clear" w:color="auto" w:fill="auto"/>
            <w:vAlign w:val="bottom"/>
          </w:tcPr>
          <w:p w14:paraId="4CC66F9F" w14:textId="77A3E64B" w:rsidR="006431D2" w:rsidRDefault="006431D2" w:rsidP="003C5E76">
            <w:r w:rsidRPr="006431D2">
              <w:rPr>
                <w:u w:val="single"/>
              </w:rPr>
              <w:t>Durata dell'utilizzo</w:t>
            </w:r>
          </w:p>
        </w:tc>
      </w:tr>
      <w:tr w:rsidR="006431D2" w:rsidRPr="00E10AC1" w14:paraId="4F0416EF" w14:textId="77777777" w:rsidTr="006431D2">
        <w:trPr>
          <w:trHeight w:val="1701"/>
        </w:trPr>
        <w:tc>
          <w:tcPr>
            <w:tcW w:w="6803" w:type="dxa"/>
            <w:shd w:val="clear" w:color="auto" w:fill="F8F8F8"/>
          </w:tcPr>
          <w:p w14:paraId="02D37AE3" w14:textId="538EB9F2" w:rsidR="006431D2" w:rsidRPr="006431D2" w:rsidRDefault="00A314EE" w:rsidP="003C5E76">
            <w:sdt>
              <w:sdtPr>
                <w:id w:val="-274708719"/>
                <w:placeholder>
                  <w:docPart w:val="F6F3E93475004EDD802990E851005F0A"/>
                </w:placeholder>
                <w:showingPlcHdr/>
              </w:sdtPr>
              <w:sdtEndPr/>
              <w:sdtContent>
                <w:r w:rsidR="006431D2">
                  <w:rPr>
                    <w:rStyle w:val="Platzhaltertext"/>
                  </w:rPr>
                  <w:t>Cliccare qui per inserire il testo.</w:t>
                </w:r>
              </w:sdtContent>
            </w:sdt>
            <w:r w:rsidR="006431D2" w:rsidRPr="006431D2">
              <w:tab/>
            </w:r>
          </w:p>
        </w:tc>
        <w:tc>
          <w:tcPr>
            <w:tcW w:w="484" w:type="dxa"/>
            <w:shd w:val="clear" w:color="auto" w:fill="auto"/>
          </w:tcPr>
          <w:p w14:paraId="061E0CCB" w14:textId="77777777" w:rsidR="006431D2" w:rsidRPr="006431D2" w:rsidRDefault="006431D2" w:rsidP="003C5E76"/>
        </w:tc>
        <w:tc>
          <w:tcPr>
            <w:tcW w:w="1784" w:type="dxa"/>
            <w:shd w:val="clear" w:color="auto" w:fill="F8F8F8"/>
          </w:tcPr>
          <w:p w14:paraId="49DD6F4F" w14:textId="52880CCC" w:rsidR="006431D2" w:rsidRPr="00E10AC1" w:rsidRDefault="00A314EE" w:rsidP="003C5E76">
            <w:sdt>
              <w:sdtPr>
                <w:id w:val="-2118599670"/>
                <w:placeholder>
                  <w:docPart w:val="DE9CA983FBB94194A11576D1F6D61BF1"/>
                </w:placeholder>
                <w:showingPlcHdr/>
              </w:sdtPr>
              <w:sdtEndPr/>
              <w:sdtContent>
                <w:r w:rsidR="006431D2">
                  <w:rPr>
                    <w:rStyle w:val="Platzhaltertext"/>
                  </w:rPr>
                  <w:t>Cliccare qui per inserire il testo.</w:t>
                </w:r>
              </w:sdtContent>
            </w:sdt>
            <w:r w:rsidR="006431D2" w:rsidRPr="006431D2">
              <w:t xml:space="preserve"> </w:t>
            </w:r>
            <w:r w:rsidR="006431D2">
              <w:t>anno/i</w:t>
            </w:r>
          </w:p>
        </w:tc>
      </w:tr>
    </w:tbl>
    <w:p w14:paraId="6AF0B94C" w14:textId="77777777" w:rsidR="006431D2" w:rsidRDefault="006431D2" w:rsidP="006431D2"/>
    <w:p w14:paraId="300176B8" w14:textId="22A40B87" w:rsidR="006431D2" w:rsidRPr="006431D2" w:rsidRDefault="006431D2" w:rsidP="006431D2">
      <w:pPr>
        <w:rPr>
          <w:b/>
          <w:bCs/>
          <w:u w:val="single"/>
        </w:rPr>
      </w:pPr>
      <w:r w:rsidRPr="006431D2">
        <w:rPr>
          <w:b/>
          <w:bCs/>
          <w:u w:val="single"/>
        </w:rPr>
        <w:t>Reddito</w:t>
      </w:r>
    </w:p>
    <w:p w14:paraId="43345014" w14:textId="5E32448B" w:rsidR="006431D2" w:rsidRPr="006431D2" w:rsidRDefault="006431D2" w:rsidP="006431D2">
      <w:pPr>
        <w:rPr>
          <w:i/>
          <w:iCs/>
        </w:rPr>
      </w:pPr>
      <w:r w:rsidRPr="006431D2">
        <w:rPr>
          <w:i/>
          <w:iCs/>
        </w:rPr>
        <w:t xml:space="preserve">Descrivere quali ritorni finanziari una tantum o ricorrenti potrebbero essere generati direttamente dagli aspetti innovativi, ad esempio producendo elettricità aggiuntiva, calore o altre </w:t>
      </w:r>
      <w:r w:rsidR="00DD4A8D">
        <w:rPr>
          <w:i/>
          <w:iCs/>
        </w:rPr>
        <w:t>forme di energia</w:t>
      </w:r>
      <w:r w:rsidRPr="006431D2">
        <w:rPr>
          <w:i/>
          <w:iCs/>
        </w:rPr>
        <w:t xml:space="preserve"> che hanno un valore di mercato, o vendendo l'innovazione ai clienti.</w:t>
      </w:r>
    </w:p>
    <w:tbl>
      <w:tblPr>
        <w:tblStyle w:val="Tabellenraster"/>
        <w:tblW w:w="9071" w:type="dxa"/>
        <w:tblInd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4535"/>
        <w:gridCol w:w="567"/>
        <w:gridCol w:w="1701"/>
        <w:gridCol w:w="567"/>
        <w:gridCol w:w="1701"/>
      </w:tblGrid>
      <w:tr w:rsidR="006431D2" w:rsidRPr="00E10AC1" w14:paraId="175D8E9C" w14:textId="77777777" w:rsidTr="003C5E76">
        <w:trPr>
          <w:trHeight w:val="283"/>
        </w:trPr>
        <w:tc>
          <w:tcPr>
            <w:tcW w:w="4535" w:type="dxa"/>
            <w:shd w:val="clear" w:color="auto" w:fill="auto"/>
            <w:vAlign w:val="bottom"/>
          </w:tcPr>
          <w:p w14:paraId="48F0E3EF" w14:textId="70DD6102" w:rsidR="006431D2" w:rsidRDefault="00DD4A8D" w:rsidP="003C5E76">
            <w:r w:rsidRPr="00DD4A8D">
              <w:rPr>
                <w:u w:val="single"/>
              </w:rPr>
              <w:t>Descrizione de</w:t>
            </w:r>
            <w:r>
              <w:rPr>
                <w:u w:val="single"/>
              </w:rPr>
              <w:t>i redditi</w:t>
            </w:r>
            <w:r w:rsidR="006431D2" w:rsidRPr="00E10AC1">
              <w:rPr>
                <w:u w:val="single"/>
              </w:rPr>
              <w:t>:</w:t>
            </w:r>
          </w:p>
        </w:tc>
        <w:tc>
          <w:tcPr>
            <w:tcW w:w="567" w:type="dxa"/>
            <w:shd w:val="clear" w:color="auto" w:fill="auto"/>
            <w:vAlign w:val="bottom"/>
          </w:tcPr>
          <w:p w14:paraId="5C652B67" w14:textId="77777777" w:rsidR="006431D2" w:rsidRPr="00E10AC1" w:rsidRDefault="006431D2" w:rsidP="003C5E76">
            <w:pPr>
              <w:rPr>
                <w:lang w:val="fr-CH"/>
              </w:rPr>
            </w:pPr>
          </w:p>
        </w:tc>
        <w:tc>
          <w:tcPr>
            <w:tcW w:w="1701" w:type="dxa"/>
            <w:shd w:val="clear" w:color="auto" w:fill="auto"/>
            <w:vAlign w:val="bottom"/>
          </w:tcPr>
          <w:p w14:paraId="303EF79E" w14:textId="319D52F5" w:rsidR="006431D2" w:rsidRDefault="006431D2" w:rsidP="003C5E76">
            <w:pPr>
              <w:jc w:val="right"/>
            </w:pPr>
            <w:r>
              <w:rPr>
                <w:u w:val="single"/>
              </w:rPr>
              <w:t>Importo (CHF)</w:t>
            </w:r>
            <w:r w:rsidRPr="00E10AC1">
              <w:rPr>
                <w:u w:val="single"/>
              </w:rPr>
              <w:t>:</w:t>
            </w:r>
          </w:p>
        </w:tc>
        <w:tc>
          <w:tcPr>
            <w:tcW w:w="567" w:type="dxa"/>
            <w:shd w:val="clear" w:color="auto" w:fill="auto"/>
          </w:tcPr>
          <w:p w14:paraId="7AAE4322" w14:textId="77777777" w:rsidR="006431D2" w:rsidRDefault="006431D2" w:rsidP="003C5E76">
            <w:pPr>
              <w:rPr>
                <w:u w:val="single"/>
              </w:rPr>
            </w:pPr>
          </w:p>
        </w:tc>
        <w:tc>
          <w:tcPr>
            <w:tcW w:w="1701" w:type="dxa"/>
          </w:tcPr>
          <w:p w14:paraId="0A526E49" w14:textId="5343AF61" w:rsidR="006431D2" w:rsidRDefault="00DD4A8D" w:rsidP="003C5E76">
            <w:pPr>
              <w:rPr>
                <w:u w:val="single"/>
              </w:rPr>
            </w:pPr>
            <w:r>
              <w:rPr>
                <w:u w:val="single"/>
              </w:rPr>
              <w:t>Tipo</w:t>
            </w:r>
          </w:p>
        </w:tc>
      </w:tr>
      <w:tr w:rsidR="006431D2" w:rsidRPr="00E10AC1" w14:paraId="258B7AE0" w14:textId="77777777" w:rsidTr="003C5E76">
        <w:trPr>
          <w:trHeight w:val="567"/>
        </w:trPr>
        <w:sdt>
          <w:sdtPr>
            <w:id w:val="-1332669647"/>
            <w:placeholder>
              <w:docPart w:val="7DE073126EFF43C98971CB2F4F80EB76"/>
            </w:placeholder>
            <w:showingPlcHdr/>
          </w:sdtPr>
          <w:sdtEndPr/>
          <w:sdtContent>
            <w:tc>
              <w:tcPr>
                <w:tcW w:w="4535" w:type="dxa"/>
                <w:shd w:val="clear" w:color="auto" w:fill="F8F8F8"/>
              </w:tcPr>
              <w:p w14:paraId="7B34B0F6" w14:textId="4B1C2401" w:rsidR="006431D2" w:rsidRPr="006431D2" w:rsidRDefault="006431D2" w:rsidP="003C5E76">
                <w:r>
                  <w:rPr>
                    <w:rStyle w:val="Platzhaltertext"/>
                  </w:rPr>
                  <w:t>Cliccare qui per inserire il testo.</w:t>
                </w:r>
              </w:p>
            </w:tc>
          </w:sdtContent>
        </w:sdt>
        <w:tc>
          <w:tcPr>
            <w:tcW w:w="567" w:type="dxa"/>
            <w:shd w:val="clear" w:color="auto" w:fill="auto"/>
          </w:tcPr>
          <w:p w14:paraId="2F75D9B6" w14:textId="77777777" w:rsidR="006431D2" w:rsidRPr="006431D2" w:rsidRDefault="006431D2" w:rsidP="003C5E76"/>
        </w:tc>
        <w:sdt>
          <w:sdtPr>
            <w:id w:val="-777245107"/>
            <w:placeholder>
              <w:docPart w:val="FD0635DBA22349B2B85B39E910587B54"/>
            </w:placeholder>
            <w:showingPlcHdr/>
          </w:sdtPr>
          <w:sdtEndPr/>
          <w:sdtContent>
            <w:tc>
              <w:tcPr>
                <w:tcW w:w="1701" w:type="dxa"/>
                <w:shd w:val="clear" w:color="auto" w:fill="F8F8F8"/>
              </w:tcPr>
              <w:p w14:paraId="572DD6D5" w14:textId="2B783166" w:rsidR="006431D2" w:rsidRPr="00870639" w:rsidRDefault="006431D2" w:rsidP="003C5E76">
                <w:pPr>
                  <w:spacing w:after="0"/>
                  <w:jc w:val="right"/>
                  <w:rPr>
                    <w:bCs/>
                    <w:color w:val="808080" w:themeColor="background1" w:themeShade="80"/>
                    <w:szCs w:val="20"/>
                  </w:rPr>
                </w:pPr>
                <w:r>
                  <w:rPr>
                    <w:rStyle w:val="Platzhaltertext"/>
                  </w:rPr>
                  <w:t>Importo in CHF</w:t>
                </w:r>
              </w:p>
            </w:tc>
          </w:sdtContent>
        </w:sdt>
        <w:tc>
          <w:tcPr>
            <w:tcW w:w="567" w:type="dxa"/>
            <w:shd w:val="clear" w:color="auto" w:fill="auto"/>
          </w:tcPr>
          <w:p w14:paraId="1497A0AB" w14:textId="77777777" w:rsidR="006431D2" w:rsidRDefault="006431D2" w:rsidP="003C5E76"/>
        </w:tc>
        <w:tc>
          <w:tcPr>
            <w:tcW w:w="1701" w:type="dxa"/>
            <w:shd w:val="clear" w:color="auto" w:fill="F8F8F8"/>
          </w:tcPr>
          <w:p w14:paraId="17FB7A31" w14:textId="2F8FA53E" w:rsidR="006431D2" w:rsidRDefault="00A314EE" w:rsidP="003C5E76">
            <w:sdt>
              <w:sdtPr>
                <w:rPr>
                  <w:i/>
                </w:rPr>
                <w:id w:val="-1158306851"/>
                <w:placeholder>
                  <w:docPart w:val="B0CE39638BBA4F868333D7931E2FBEC4"/>
                </w:placeholder>
                <w:showingPlcHdr/>
                <w:dropDownList>
                  <w:listItem w:displayText="ricorrenti" w:value="ricorrenti"/>
                  <w:listItem w:displayText="una tantum" w:value="una tantum"/>
                  <w:listItem w:displayText=" " w:value="  "/>
                </w:dropDownList>
              </w:sdtPr>
              <w:sdtEndPr/>
              <w:sdtContent>
                <w:r w:rsidR="006431D2">
                  <w:rPr>
                    <w:i/>
                    <w:color w:val="808080" w:themeColor="background1" w:themeShade="80"/>
                  </w:rPr>
                  <w:t>selezionare</w:t>
                </w:r>
              </w:sdtContent>
            </w:sdt>
          </w:p>
        </w:tc>
      </w:tr>
      <w:tr w:rsidR="006431D2" w:rsidRPr="00E10AC1" w14:paraId="05205132" w14:textId="77777777" w:rsidTr="003C5E76">
        <w:trPr>
          <w:trHeight w:val="567"/>
        </w:trPr>
        <w:sdt>
          <w:sdtPr>
            <w:id w:val="-1835447532"/>
            <w:placeholder>
              <w:docPart w:val="E603CBCE0E194E949AFB38C7FD40CF2C"/>
            </w:placeholder>
            <w:showingPlcHdr/>
          </w:sdtPr>
          <w:sdtEndPr/>
          <w:sdtContent>
            <w:tc>
              <w:tcPr>
                <w:tcW w:w="4535" w:type="dxa"/>
                <w:shd w:val="clear" w:color="auto" w:fill="F8F8F8"/>
              </w:tcPr>
              <w:p w14:paraId="72F5AB61" w14:textId="4DEBEAE2" w:rsidR="006431D2" w:rsidRPr="006431D2" w:rsidRDefault="006431D2" w:rsidP="003C5E76">
                <w:r>
                  <w:rPr>
                    <w:rStyle w:val="Platzhaltertext"/>
                  </w:rPr>
                  <w:t>Cliccare qui per inserire il testo.</w:t>
                </w:r>
              </w:p>
            </w:tc>
          </w:sdtContent>
        </w:sdt>
        <w:tc>
          <w:tcPr>
            <w:tcW w:w="567" w:type="dxa"/>
            <w:shd w:val="clear" w:color="auto" w:fill="auto"/>
          </w:tcPr>
          <w:p w14:paraId="55BC976E" w14:textId="77777777" w:rsidR="006431D2" w:rsidRPr="006431D2" w:rsidRDefault="006431D2" w:rsidP="003C5E76"/>
        </w:tc>
        <w:sdt>
          <w:sdtPr>
            <w:id w:val="875736051"/>
            <w:placeholder>
              <w:docPart w:val="435327556F764DDCB2ED394C1482150D"/>
            </w:placeholder>
            <w:showingPlcHdr/>
          </w:sdtPr>
          <w:sdtEndPr/>
          <w:sdtContent>
            <w:tc>
              <w:tcPr>
                <w:tcW w:w="1701" w:type="dxa"/>
                <w:shd w:val="clear" w:color="auto" w:fill="F8F8F8"/>
              </w:tcPr>
              <w:p w14:paraId="3F0A4614" w14:textId="76DDACCB" w:rsidR="006431D2" w:rsidRPr="00870639" w:rsidRDefault="006431D2" w:rsidP="003C5E76">
                <w:pPr>
                  <w:spacing w:after="0"/>
                  <w:jc w:val="right"/>
                  <w:rPr>
                    <w:bCs/>
                    <w:color w:val="808080" w:themeColor="background1" w:themeShade="80"/>
                    <w:szCs w:val="20"/>
                  </w:rPr>
                </w:pPr>
                <w:r>
                  <w:rPr>
                    <w:rStyle w:val="Platzhaltertext"/>
                  </w:rPr>
                  <w:t>Importo in CHF</w:t>
                </w:r>
              </w:p>
            </w:tc>
          </w:sdtContent>
        </w:sdt>
        <w:tc>
          <w:tcPr>
            <w:tcW w:w="567" w:type="dxa"/>
            <w:shd w:val="clear" w:color="auto" w:fill="auto"/>
          </w:tcPr>
          <w:p w14:paraId="082F556B" w14:textId="77777777" w:rsidR="006431D2" w:rsidRDefault="006431D2" w:rsidP="003C5E76"/>
        </w:tc>
        <w:tc>
          <w:tcPr>
            <w:tcW w:w="1701" w:type="dxa"/>
            <w:shd w:val="clear" w:color="auto" w:fill="F8F8F8"/>
          </w:tcPr>
          <w:p w14:paraId="1AECAFC8" w14:textId="4C39F5EF" w:rsidR="006431D2" w:rsidRDefault="00A314EE" w:rsidP="003C5E76">
            <w:sdt>
              <w:sdtPr>
                <w:rPr>
                  <w:i/>
                </w:rPr>
                <w:id w:val="-1248110056"/>
                <w:placeholder>
                  <w:docPart w:val="DFBA36E892CA4C77956FB6B132B144FC"/>
                </w:placeholder>
                <w:showingPlcHdr/>
                <w:dropDownList>
                  <w:listItem w:displayText="ricorrenti" w:value="ricorrenti"/>
                  <w:listItem w:displayText="una tantum" w:value="una tantum"/>
                  <w:listItem w:displayText=" " w:value="  "/>
                </w:dropDownList>
              </w:sdtPr>
              <w:sdtEndPr/>
              <w:sdtContent>
                <w:r w:rsidR="006431D2">
                  <w:rPr>
                    <w:i/>
                    <w:color w:val="808080" w:themeColor="background1" w:themeShade="80"/>
                  </w:rPr>
                  <w:t>selezionare</w:t>
                </w:r>
              </w:sdtContent>
            </w:sdt>
          </w:p>
        </w:tc>
      </w:tr>
      <w:tr w:rsidR="006431D2" w:rsidRPr="00E10AC1" w14:paraId="2277B7CB" w14:textId="77777777" w:rsidTr="003C5E76">
        <w:trPr>
          <w:trHeight w:val="567"/>
        </w:trPr>
        <w:sdt>
          <w:sdtPr>
            <w:id w:val="-27957284"/>
            <w:placeholder>
              <w:docPart w:val="C3031EDDB08E4C45ABA5C00C62DE1AA8"/>
            </w:placeholder>
            <w:showingPlcHdr/>
          </w:sdtPr>
          <w:sdtEndPr/>
          <w:sdtContent>
            <w:tc>
              <w:tcPr>
                <w:tcW w:w="4535" w:type="dxa"/>
                <w:shd w:val="clear" w:color="auto" w:fill="F8F8F8"/>
              </w:tcPr>
              <w:p w14:paraId="43D78DDB" w14:textId="6389EDFD" w:rsidR="006431D2" w:rsidRPr="006431D2" w:rsidRDefault="006431D2" w:rsidP="003C5E76">
                <w:r>
                  <w:rPr>
                    <w:rStyle w:val="Platzhaltertext"/>
                  </w:rPr>
                  <w:t>Cliccare qui per inserire il testo.</w:t>
                </w:r>
              </w:p>
            </w:tc>
          </w:sdtContent>
        </w:sdt>
        <w:tc>
          <w:tcPr>
            <w:tcW w:w="567" w:type="dxa"/>
            <w:shd w:val="clear" w:color="auto" w:fill="auto"/>
          </w:tcPr>
          <w:p w14:paraId="3F69E838" w14:textId="77777777" w:rsidR="006431D2" w:rsidRPr="006431D2" w:rsidRDefault="006431D2" w:rsidP="003C5E76"/>
        </w:tc>
        <w:sdt>
          <w:sdtPr>
            <w:id w:val="-1744941440"/>
            <w:placeholder>
              <w:docPart w:val="D63F0052952245B58CD853B109B535E3"/>
            </w:placeholder>
            <w:showingPlcHdr/>
          </w:sdtPr>
          <w:sdtEndPr/>
          <w:sdtContent>
            <w:tc>
              <w:tcPr>
                <w:tcW w:w="1701" w:type="dxa"/>
                <w:shd w:val="clear" w:color="auto" w:fill="F8F8F8"/>
              </w:tcPr>
              <w:p w14:paraId="5CFE8821" w14:textId="72DC2B43" w:rsidR="006431D2" w:rsidRPr="00870639" w:rsidRDefault="006431D2" w:rsidP="003C5E76">
                <w:pPr>
                  <w:spacing w:after="0"/>
                  <w:jc w:val="right"/>
                  <w:rPr>
                    <w:bCs/>
                    <w:color w:val="808080" w:themeColor="background1" w:themeShade="80"/>
                    <w:szCs w:val="20"/>
                  </w:rPr>
                </w:pPr>
                <w:r>
                  <w:rPr>
                    <w:rStyle w:val="Platzhaltertext"/>
                  </w:rPr>
                  <w:t>Importo in CHF</w:t>
                </w:r>
              </w:p>
            </w:tc>
          </w:sdtContent>
        </w:sdt>
        <w:tc>
          <w:tcPr>
            <w:tcW w:w="567" w:type="dxa"/>
            <w:shd w:val="clear" w:color="auto" w:fill="auto"/>
          </w:tcPr>
          <w:p w14:paraId="2BB94763" w14:textId="77777777" w:rsidR="006431D2" w:rsidRDefault="006431D2" w:rsidP="003C5E76"/>
        </w:tc>
        <w:tc>
          <w:tcPr>
            <w:tcW w:w="1701" w:type="dxa"/>
            <w:shd w:val="clear" w:color="auto" w:fill="F8F8F8"/>
          </w:tcPr>
          <w:p w14:paraId="7DF45BEE" w14:textId="36AD1EFC" w:rsidR="006431D2" w:rsidRDefault="00A314EE" w:rsidP="003C5E76">
            <w:sdt>
              <w:sdtPr>
                <w:rPr>
                  <w:i/>
                </w:rPr>
                <w:id w:val="643622510"/>
                <w:placeholder>
                  <w:docPart w:val="7A2F02CBA5164F428229F1268DB109C6"/>
                </w:placeholder>
                <w:showingPlcHdr/>
                <w:dropDownList>
                  <w:listItem w:displayText="ricorrenti" w:value="ricorrenti"/>
                  <w:listItem w:displayText="una tantum" w:value="una tantum"/>
                  <w:listItem w:displayText=" " w:value="  "/>
                </w:dropDownList>
              </w:sdtPr>
              <w:sdtEndPr/>
              <w:sdtContent>
                <w:r w:rsidR="006431D2">
                  <w:rPr>
                    <w:i/>
                    <w:color w:val="808080" w:themeColor="background1" w:themeShade="80"/>
                  </w:rPr>
                  <w:t>selezionare</w:t>
                </w:r>
              </w:sdtContent>
            </w:sdt>
          </w:p>
        </w:tc>
      </w:tr>
    </w:tbl>
    <w:p w14:paraId="65D2A3D0" w14:textId="77777777" w:rsidR="006431D2" w:rsidRDefault="006431D2" w:rsidP="006431D2"/>
    <w:p w14:paraId="5CE33DD3" w14:textId="66F4110D" w:rsidR="006431D2" w:rsidRPr="00870639" w:rsidRDefault="00DD4A8D" w:rsidP="006431D2">
      <w:pPr>
        <w:rPr>
          <w:b/>
          <w:bCs/>
        </w:rPr>
      </w:pPr>
      <w:r w:rsidRPr="00DD4A8D">
        <w:rPr>
          <w:b/>
          <w:bCs/>
        </w:rPr>
        <w:t>Risparmi</w:t>
      </w:r>
    </w:p>
    <w:p w14:paraId="14C7AAA3" w14:textId="62935BF8" w:rsidR="006431D2" w:rsidRPr="00DD4A8D" w:rsidRDefault="00DD4A8D" w:rsidP="006431D2">
      <w:pPr>
        <w:rPr>
          <w:i/>
          <w:iCs/>
        </w:rPr>
      </w:pPr>
      <w:r w:rsidRPr="00DD4A8D">
        <w:rPr>
          <w:i/>
          <w:iCs/>
        </w:rPr>
        <w:t>Descrivere quali risparmi finanziari una tantum o ricorrenti potrebbero essere ottenuti grazie agli aspetti innovativi, ad esempio rispetto a un progetto privo di questa innovazione</w:t>
      </w:r>
      <w:r w:rsidR="006431D2" w:rsidRPr="00DD4A8D">
        <w:rPr>
          <w:i/>
          <w:iCs/>
        </w:rPr>
        <w:t>.</w:t>
      </w:r>
    </w:p>
    <w:tbl>
      <w:tblPr>
        <w:tblStyle w:val="Tabellenraster"/>
        <w:tblW w:w="9071" w:type="dxa"/>
        <w:tblInd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4535"/>
        <w:gridCol w:w="567"/>
        <w:gridCol w:w="1701"/>
        <w:gridCol w:w="567"/>
        <w:gridCol w:w="1701"/>
      </w:tblGrid>
      <w:tr w:rsidR="006431D2" w:rsidRPr="00E10AC1" w14:paraId="5CE1C065" w14:textId="77777777" w:rsidTr="003C5E76">
        <w:trPr>
          <w:trHeight w:val="283"/>
        </w:trPr>
        <w:tc>
          <w:tcPr>
            <w:tcW w:w="4535" w:type="dxa"/>
            <w:shd w:val="clear" w:color="auto" w:fill="auto"/>
            <w:vAlign w:val="bottom"/>
          </w:tcPr>
          <w:p w14:paraId="4AE9E0AB" w14:textId="1201BC01" w:rsidR="006431D2" w:rsidRDefault="00DD4A8D" w:rsidP="003C5E76">
            <w:r w:rsidRPr="00DD4A8D">
              <w:rPr>
                <w:u w:val="single"/>
              </w:rPr>
              <w:t>Descrizione de</w:t>
            </w:r>
            <w:r>
              <w:rPr>
                <w:u w:val="single"/>
              </w:rPr>
              <w:t>i</w:t>
            </w:r>
            <w:r w:rsidRPr="00DD4A8D">
              <w:rPr>
                <w:u w:val="single"/>
              </w:rPr>
              <w:t xml:space="preserve"> risparmi</w:t>
            </w:r>
            <w:r w:rsidR="006431D2" w:rsidRPr="00E10AC1">
              <w:rPr>
                <w:u w:val="single"/>
              </w:rPr>
              <w:t>:</w:t>
            </w:r>
          </w:p>
        </w:tc>
        <w:tc>
          <w:tcPr>
            <w:tcW w:w="567" w:type="dxa"/>
            <w:shd w:val="clear" w:color="auto" w:fill="auto"/>
            <w:vAlign w:val="bottom"/>
          </w:tcPr>
          <w:p w14:paraId="095CD578" w14:textId="77777777" w:rsidR="006431D2" w:rsidRPr="00E10AC1" w:rsidRDefault="006431D2" w:rsidP="003C5E76">
            <w:pPr>
              <w:rPr>
                <w:lang w:val="fr-CH"/>
              </w:rPr>
            </w:pPr>
          </w:p>
        </w:tc>
        <w:tc>
          <w:tcPr>
            <w:tcW w:w="1701" w:type="dxa"/>
            <w:shd w:val="clear" w:color="auto" w:fill="auto"/>
            <w:vAlign w:val="bottom"/>
          </w:tcPr>
          <w:p w14:paraId="49760BCC" w14:textId="5F7D8CDB" w:rsidR="006431D2" w:rsidRDefault="006431D2" w:rsidP="003C5E76">
            <w:pPr>
              <w:jc w:val="right"/>
            </w:pPr>
            <w:r>
              <w:rPr>
                <w:u w:val="single"/>
              </w:rPr>
              <w:t>Importo (CHF)</w:t>
            </w:r>
            <w:r w:rsidRPr="00E10AC1">
              <w:rPr>
                <w:u w:val="single"/>
              </w:rPr>
              <w:t>:</w:t>
            </w:r>
          </w:p>
        </w:tc>
        <w:tc>
          <w:tcPr>
            <w:tcW w:w="567" w:type="dxa"/>
            <w:shd w:val="clear" w:color="auto" w:fill="auto"/>
          </w:tcPr>
          <w:p w14:paraId="50AF7B95" w14:textId="77777777" w:rsidR="006431D2" w:rsidRDefault="006431D2" w:rsidP="003C5E76">
            <w:pPr>
              <w:rPr>
                <w:u w:val="single"/>
              </w:rPr>
            </w:pPr>
          </w:p>
        </w:tc>
        <w:tc>
          <w:tcPr>
            <w:tcW w:w="1701" w:type="dxa"/>
          </w:tcPr>
          <w:p w14:paraId="7724E13C" w14:textId="55086AFE" w:rsidR="006431D2" w:rsidRDefault="00DD4A8D" w:rsidP="003C5E76">
            <w:pPr>
              <w:rPr>
                <w:u w:val="single"/>
              </w:rPr>
            </w:pPr>
            <w:r>
              <w:rPr>
                <w:u w:val="single"/>
              </w:rPr>
              <w:t>Tipo</w:t>
            </w:r>
          </w:p>
        </w:tc>
      </w:tr>
      <w:tr w:rsidR="006431D2" w:rsidRPr="00E10AC1" w14:paraId="2153E309" w14:textId="77777777" w:rsidTr="003C5E76">
        <w:trPr>
          <w:trHeight w:val="567"/>
        </w:trPr>
        <w:sdt>
          <w:sdtPr>
            <w:id w:val="-1516382670"/>
            <w:placeholder>
              <w:docPart w:val="BFE4C71C9C324EE0AF7985A6EADBDBA9"/>
            </w:placeholder>
            <w:showingPlcHdr/>
          </w:sdtPr>
          <w:sdtEndPr/>
          <w:sdtContent>
            <w:tc>
              <w:tcPr>
                <w:tcW w:w="4535" w:type="dxa"/>
                <w:shd w:val="clear" w:color="auto" w:fill="F8F8F8"/>
              </w:tcPr>
              <w:p w14:paraId="5B9EB76F" w14:textId="57601617" w:rsidR="006431D2" w:rsidRPr="006431D2" w:rsidRDefault="006431D2" w:rsidP="003C5E76">
                <w:r>
                  <w:rPr>
                    <w:rStyle w:val="Platzhaltertext"/>
                  </w:rPr>
                  <w:t>Cliccare qui per inserire il testo.</w:t>
                </w:r>
              </w:p>
            </w:tc>
          </w:sdtContent>
        </w:sdt>
        <w:tc>
          <w:tcPr>
            <w:tcW w:w="567" w:type="dxa"/>
            <w:shd w:val="clear" w:color="auto" w:fill="auto"/>
          </w:tcPr>
          <w:p w14:paraId="72F007DF" w14:textId="77777777" w:rsidR="006431D2" w:rsidRPr="006431D2" w:rsidRDefault="006431D2" w:rsidP="003C5E76"/>
        </w:tc>
        <w:sdt>
          <w:sdtPr>
            <w:id w:val="-1048606900"/>
            <w:placeholder>
              <w:docPart w:val="626C6D51965849A39237D56889327362"/>
            </w:placeholder>
            <w:showingPlcHdr/>
          </w:sdtPr>
          <w:sdtEndPr/>
          <w:sdtContent>
            <w:tc>
              <w:tcPr>
                <w:tcW w:w="1701" w:type="dxa"/>
                <w:shd w:val="clear" w:color="auto" w:fill="F8F8F8"/>
              </w:tcPr>
              <w:p w14:paraId="7D6ADB16" w14:textId="668E3419" w:rsidR="006431D2" w:rsidRPr="00870639" w:rsidRDefault="006431D2" w:rsidP="003C5E76">
                <w:pPr>
                  <w:spacing w:after="0"/>
                  <w:jc w:val="right"/>
                  <w:rPr>
                    <w:bCs/>
                    <w:color w:val="808080" w:themeColor="background1" w:themeShade="80"/>
                    <w:szCs w:val="20"/>
                  </w:rPr>
                </w:pPr>
                <w:r>
                  <w:rPr>
                    <w:rStyle w:val="Platzhaltertext"/>
                  </w:rPr>
                  <w:t>Importo in CHF</w:t>
                </w:r>
              </w:p>
            </w:tc>
          </w:sdtContent>
        </w:sdt>
        <w:tc>
          <w:tcPr>
            <w:tcW w:w="567" w:type="dxa"/>
            <w:shd w:val="clear" w:color="auto" w:fill="auto"/>
          </w:tcPr>
          <w:p w14:paraId="0763DC8C" w14:textId="77777777" w:rsidR="006431D2" w:rsidRDefault="006431D2" w:rsidP="003C5E76"/>
        </w:tc>
        <w:tc>
          <w:tcPr>
            <w:tcW w:w="1701" w:type="dxa"/>
            <w:shd w:val="clear" w:color="auto" w:fill="F8F8F8"/>
          </w:tcPr>
          <w:p w14:paraId="1D109C96" w14:textId="372D5BDE" w:rsidR="006431D2" w:rsidRDefault="00A314EE" w:rsidP="003C5E76">
            <w:sdt>
              <w:sdtPr>
                <w:rPr>
                  <w:i/>
                </w:rPr>
                <w:id w:val="1436490718"/>
                <w:placeholder>
                  <w:docPart w:val="6DAC345F09CB4C36BAEF9B9AA95B58B2"/>
                </w:placeholder>
                <w:showingPlcHdr/>
                <w:dropDownList>
                  <w:listItem w:displayText="ricorrenti" w:value="ricorrenti"/>
                  <w:listItem w:displayText="una tantum" w:value="una tantum"/>
                  <w:listItem w:displayText=" " w:value="  "/>
                </w:dropDownList>
              </w:sdtPr>
              <w:sdtEndPr/>
              <w:sdtContent>
                <w:r w:rsidR="006431D2">
                  <w:rPr>
                    <w:i/>
                    <w:color w:val="808080" w:themeColor="background1" w:themeShade="80"/>
                  </w:rPr>
                  <w:t>selezionare</w:t>
                </w:r>
              </w:sdtContent>
            </w:sdt>
          </w:p>
        </w:tc>
      </w:tr>
      <w:tr w:rsidR="006431D2" w:rsidRPr="00E10AC1" w14:paraId="070A0E0C" w14:textId="77777777" w:rsidTr="003C5E76">
        <w:trPr>
          <w:trHeight w:val="567"/>
        </w:trPr>
        <w:sdt>
          <w:sdtPr>
            <w:id w:val="-1801147490"/>
            <w:placeholder>
              <w:docPart w:val="AA3E0854974B4C408B617DA915127534"/>
            </w:placeholder>
            <w:showingPlcHdr/>
          </w:sdtPr>
          <w:sdtEndPr/>
          <w:sdtContent>
            <w:tc>
              <w:tcPr>
                <w:tcW w:w="4535" w:type="dxa"/>
                <w:shd w:val="clear" w:color="auto" w:fill="F8F8F8"/>
              </w:tcPr>
              <w:p w14:paraId="2A39A11E" w14:textId="20D64D80" w:rsidR="006431D2" w:rsidRPr="006431D2" w:rsidRDefault="006431D2" w:rsidP="003C5E76">
                <w:r>
                  <w:rPr>
                    <w:rStyle w:val="Platzhaltertext"/>
                  </w:rPr>
                  <w:t>Cliccare qui per inserire il testo.</w:t>
                </w:r>
              </w:p>
            </w:tc>
          </w:sdtContent>
        </w:sdt>
        <w:tc>
          <w:tcPr>
            <w:tcW w:w="567" w:type="dxa"/>
            <w:shd w:val="clear" w:color="auto" w:fill="auto"/>
          </w:tcPr>
          <w:p w14:paraId="7FE6D55C" w14:textId="77777777" w:rsidR="006431D2" w:rsidRPr="006431D2" w:rsidRDefault="006431D2" w:rsidP="003C5E76"/>
        </w:tc>
        <w:sdt>
          <w:sdtPr>
            <w:id w:val="613570073"/>
            <w:placeholder>
              <w:docPart w:val="3E89A25C9FF34D768DD9C430AAA72AAA"/>
            </w:placeholder>
            <w:showingPlcHdr/>
          </w:sdtPr>
          <w:sdtEndPr/>
          <w:sdtContent>
            <w:tc>
              <w:tcPr>
                <w:tcW w:w="1701" w:type="dxa"/>
                <w:shd w:val="clear" w:color="auto" w:fill="F8F8F8"/>
              </w:tcPr>
              <w:p w14:paraId="559425FA" w14:textId="2809F3E3" w:rsidR="006431D2" w:rsidRPr="00870639" w:rsidRDefault="006431D2" w:rsidP="003C5E76">
                <w:pPr>
                  <w:spacing w:after="0"/>
                  <w:jc w:val="right"/>
                  <w:rPr>
                    <w:bCs/>
                    <w:color w:val="808080" w:themeColor="background1" w:themeShade="80"/>
                    <w:szCs w:val="20"/>
                  </w:rPr>
                </w:pPr>
                <w:r>
                  <w:rPr>
                    <w:rStyle w:val="Platzhaltertext"/>
                  </w:rPr>
                  <w:t>Importo in CHF</w:t>
                </w:r>
              </w:p>
            </w:tc>
          </w:sdtContent>
        </w:sdt>
        <w:tc>
          <w:tcPr>
            <w:tcW w:w="567" w:type="dxa"/>
            <w:shd w:val="clear" w:color="auto" w:fill="auto"/>
          </w:tcPr>
          <w:p w14:paraId="2F81D5E4" w14:textId="77777777" w:rsidR="006431D2" w:rsidRDefault="006431D2" w:rsidP="003C5E76"/>
        </w:tc>
        <w:tc>
          <w:tcPr>
            <w:tcW w:w="1701" w:type="dxa"/>
            <w:shd w:val="clear" w:color="auto" w:fill="F8F8F8"/>
          </w:tcPr>
          <w:p w14:paraId="22F75F27" w14:textId="3EE11EE8" w:rsidR="006431D2" w:rsidRDefault="00A314EE" w:rsidP="003C5E76">
            <w:sdt>
              <w:sdtPr>
                <w:rPr>
                  <w:i/>
                </w:rPr>
                <w:id w:val="-485158015"/>
                <w:placeholder>
                  <w:docPart w:val="FE1FBF600D7140E28FC7D5D15BA3E3C7"/>
                </w:placeholder>
                <w:showingPlcHdr/>
                <w:dropDownList>
                  <w:listItem w:displayText="ricorrenti" w:value="ricorrenti"/>
                  <w:listItem w:displayText="una tantum" w:value="una tantum"/>
                  <w:listItem w:displayText=" " w:value="  "/>
                </w:dropDownList>
              </w:sdtPr>
              <w:sdtEndPr/>
              <w:sdtContent>
                <w:r w:rsidR="006431D2">
                  <w:rPr>
                    <w:i/>
                    <w:color w:val="808080" w:themeColor="background1" w:themeShade="80"/>
                  </w:rPr>
                  <w:t>selezionare</w:t>
                </w:r>
              </w:sdtContent>
            </w:sdt>
          </w:p>
        </w:tc>
      </w:tr>
      <w:tr w:rsidR="006431D2" w:rsidRPr="00E10AC1" w14:paraId="46C78520" w14:textId="77777777" w:rsidTr="003C5E76">
        <w:trPr>
          <w:trHeight w:val="567"/>
        </w:trPr>
        <w:sdt>
          <w:sdtPr>
            <w:id w:val="275915843"/>
            <w:placeholder>
              <w:docPart w:val="53040DC95E01493398291B35E66C23A1"/>
            </w:placeholder>
            <w:showingPlcHdr/>
          </w:sdtPr>
          <w:sdtEndPr/>
          <w:sdtContent>
            <w:tc>
              <w:tcPr>
                <w:tcW w:w="4535" w:type="dxa"/>
                <w:shd w:val="clear" w:color="auto" w:fill="F8F8F8"/>
              </w:tcPr>
              <w:p w14:paraId="27C9A2A6" w14:textId="3CF4C4AB" w:rsidR="006431D2" w:rsidRPr="006431D2" w:rsidRDefault="006431D2" w:rsidP="003C5E76">
                <w:r>
                  <w:rPr>
                    <w:rStyle w:val="Platzhaltertext"/>
                  </w:rPr>
                  <w:t>Cliccare qui per inserire il testo.</w:t>
                </w:r>
              </w:p>
            </w:tc>
          </w:sdtContent>
        </w:sdt>
        <w:tc>
          <w:tcPr>
            <w:tcW w:w="567" w:type="dxa"/>
            <w:shd w:val="clear" w:color="auto" w:fill="auto"/>
          </w:tcPr>
          <w:p w14:paraId="7D718E4C" w14:textId="77777777" w:rsidR="006431D2" w:rsidRPr="006431D2" w:rsidRDefault="006431D2" w:rsidP="003C5E76"/>
        </w:tc>
        <w:sdt>
          <w:sdtPr>
            <w:id w:val="-1276019275"/>
            <w:placeholder>
              <w:docPart w:val="848E098C3DB0448B8752DC7351902B0C"/>
            </w:placeholder>
            <w:showingPlcHdr/>
          </w:sdtPr>
          <w:sdtEndPr/>
          <w:sdtContent>
            <w:tc>
              <w:tcPr>
                <w:tcW w:w="1701" w:type="dxa"/>
                <w:shd w:val="clear" w:color="auto" w:fill="F8F8F8"/>
              </w:tcPr>
              <w:p w14:paraId="086CEB34" w14:textId="6C232007" w:rsidR="006431D2" w:rsidRPr="00870639" w:rsidRDefault="006431D2" w:rsidP="003C5E76">
                <w:pPr>
                  <w:spacing w:after="0"/>
                  <w:jc w:val="right"/>
                  <w:rPr>
                    <w:bCs/>
                    <w:color w:val="808080" w:themeColor="background1" w:themeShade="80"/>
                    <w:szCs w:val="20"/>
                  </w:rPr>
                </w:pPr>
                <w:r>
                  <w:rPr>
                    <w:rStyle w:val="Platzhaltertext"/>
                  </w:rPr>
                  <w:t>Importo in CHF</w:t>
                </w:r>
              </w:p>
            </w:tc>
          </w:sdtContent>
        </w:sdt>
        <w:tc>
          <w:tcPr>
            <w:tcW w:w="567" w:type="dxa"/>
            <w:shd w:val="clear" w:color="auto" w:fill="auto"/>
          </w:tcPr>
          <w:p w14:paraId="5587EB74" w14:textId="77777777" w:rsidR="006431D2" w:rsidRDefault="006431D2" w:rsidP="003C5E76"/>
        </w:tc>
        <w:tc>
          <w:tcPr>
            <w:tcW w:w="1701" w:type="dxa"/>
            <w:shd w:val="clear" w:color="auto" w:fill="F8F8F8"/>
          </w:tcPr>
          <w:p w14:paraId="5A609881" w14:textId="7141EBC6" w:rsidR="006431D2" w:rsidRDefault="00A314EE" w:rsidP="003C5E76">
            <w:sdt>
              <w:sdtPr>
                <w:rPr>
                  <w:i/>
                </w:rPr>
                <w:id w:val="-1089458909"/>
                <w:placeholder>
                  <w:docPart w:val="89ADA9E52A804BA1AAFE9AE8C0157FDD"/>
                </w:placeholder>
                <w:showingPlcHdr/>
                <w:dropDownList>
                  <w:listItem w:displayText="ricorrenti" w:value="ricorrenti"/>
                  <w:listItem w:displayText="una tantum" w:value="una tantum"/>
                  <w:listItem w:displayText=" " w:value="  "/>
                </w:dropDownList>
              </w:sdtPr>
              <w:sdtEndPr/>
              <w:sdtContent>
                <w:r w:rsidR="006431D2">
                  <w:rPr>
                    <w:i/>
                    <w:color w:val="808080" w:themeColor="background1" w:themeShade="80"/>
                  </w:rPr>
                  <w:t>selezionare</w:t>
                </w:r>
              </w:sdtContent>
            </w:sdt>
          </w:p>
        </w:tc>
      </w:tr>
    </w:tbl>
    <w:p w14:paraId="6F4AE48E" w14:textId="77777777" w:rsidR="006431D2" w:rsidRDefault="006431D2" w:rsidP="006431D2"/>
    <w:p w14:paraId="272F03D0" w14:textId="5DD85F07" w:rsidR="006431D2" w:rsidRPr="00870639" w:rsidRDefault="00DD4A8D" w:rsidP="006431D2">
      <w:pPr>
        <w:rPr>
          <w:b/>
          <w:bCs/>
        </w:rPr>
      </w:pPr>
      <w:r w:rsidRPr="00DD4A8D">
        <w:rPr>
          <w:b/>
          <w:bCs/>
        </w:rPr>
        <w:t>Costi ricorrenti</w:t>
      </w:r>
    </w:p>
    <w:p w14:paraId="51B20F83" w14:textId="26E1A28C" w:rsidR="006431D2" w:rsidRPr="00DD4A8D" w:rsidRDefault="00DD4A8D" w:rsidP="006431D2">
      <w:pPr>
        <w:rPr>
          <w:i/>
          <w:iCs/>
        </w:rPr>
      </w:pPr>
      <w:r w:rsidRPr="00DD4A8D">
        <w:rPr>
          <w:i/>
          <w:iCs/>
        </w:rPr>
        <w:t>Descrivere quali costi potrebbero essere sostenuti per gli aspetti innovativi dopo il completamento del progetto e fino alla fine della sua vita utile</w:t>
      </w:r>
      <w:r w:rsidR="006431D2" w:rsidRPr="00DD4A8D">
        <w:rPr>
          <w:i/>
          <w:iCs/>
        </w:rPr>
        <w:t>.</w:t>
      </w:r>
    </w:p>
    <w:tbl>
      <w:tblPr>
        <w:tblStyle w:val="Tabellenraster"/>
        <w:tblW w:w="9071" w:type="dxa"/>
        <w:tblInd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4535"/>
        <w:gridCol w:w="567"/>
        <w:gridCol w:w="1701"/>
        <w:gridCol w:w="567"/>
        <w:gridCol w:w="1701"/>
      </w:tblGrid>
      <w:tr w:rsidR="006431D2" w:rsidRPr="00E10AC1" w14:paraId="00DD63E4" w14:textId="77777777" w:rsidTr="003C5E76">
        <w:trPr>
          <w:trHeight w:val="283"/>
        </w:trPr>
        <w:tc>
          <w:tcPr>
            <w:tcW w:w="4535" w:type="dxa"/>
            <w:shd w:val="clear" w:color="auto" w:fill="auto"/>
            <w:vAlign w:val="bottom"/>
          </w:tcPr>
          <w:p w14:paraId="370A0356" w14:textId="5B6B84AC" w:rsidR="006431D2" w:rsidRDefault="00DD4A8D" w:rsidP="003C5E76">
            <w:r w:rsidRPr="00DD4A8D">
              <w:rPr>
                <w:u w:val="single"/>
              </w:rPr>
              <w:t>Descrizione dei costi</w:t>
            </w:r>
            <w:r w:rsidR="006431D2" w:rsidRPr="00E10AC1">
              <w:rPr>
                <w:u w:val="single"/>
              </w:rPr>
              <w:t>:</w:t>
            </w:r>
          </w:p>
        </w:tc>
        <w:tc>
          <w:tcPr>
            <w:tcW w:w="567" w:type="dxa"/>
            <w:shd w:val="clear" w:color="auto" w:fill="auto"/>
            <w:vAlign w:val="bottom"/>
          </w:tcPr>
          <w:p w14:paraId="162EBF8E" w14:textId="77777777" w:rsidR="006431D2" w:rsidRPr="00E10AC1" w:rsidRDefault="006431D2" w:rsidP="003C5E76">
            <w:pPr>
              <w:rPr>
                <w:lang w:val="fr-CH"/>
              </w:rPr>
            </w:pPr>
          </w:p>
        </w:tc>
        <w:tc>
          <w:tcPr>
            <w:tcW w:w="1701" w:type="dxa"/>
            <w:shd w:val="clear" w:color="auto" w:fill="auto"/>
            <w:vAlign w:val="bottom"/>
          </w:tcPr>
          <w:p w14:paraId="1A775EBD" w14:textId="46CDB43E" w:rsidR="006431D2" w:rsidRDefault="006431D2" w:rsidP="003C5E76">
            <w:pPr>
              <w:jc w:val="right"/>
            </w:pPr>
            <w:r>
              <w:rPr>
                <w:u w:val="single"/>
              </w:rPr>
              <w:t>Import</w:t>
            </w:r>
            <w:r w:rsidR="00DD4A8D">
              <w:rPr>
                <w:u w:val="single"/>
              </w:rPr>
              <w:t>o</w:t>
            </w:r>
            <w:r>
              <w:rPr>
                <w:u w:val="single"/>
              </w:rPr>
              <w:t xml:space="preserve"> (CHF)</w:t>
            </w:r>
            <w:r w:rsidRPr="00E10AC1">
              <w:rPr>
                <w:u w:val="single"/>
              </w:rPr>
              <w:t>:</w:t>
            </w:r>
          </w:p>
        </w:tc>
        <w:tc>
          <w:tcPr>
            <w:tcW w:w="567" w:type="dxa"/>
            <w:shd w:val="clear" w:color="auto" w:fill="auto"/>
          </w:tcPr>
          <w:p w14:paraId="707A3C51" w14:textId="77777777" w:rsidR="006431D2" w:rsidRDefault="006431D2" w:rsidP="003C5E76">
            <w:pPr>
              <w:rPr>
                <w:u w:val="single"/>
              </w:rPr>
            </w:pPr>
          </w:p>
        </w:tc>
        <w:tc>
          <w:tcPr>
            <w:tcW w:w="1701" w:type="dxa"/>
          </w:tcPr>
          <w:p w14:paraId="1C68F074" w14:textId="40364FCE" w:rsidR="006431D2" w:rsidRDefault="00DD4A8D" w:rsidP="003C5E76">
            <w:pPr>
              <w:rPr>
                <w:u w:val="single"/>
              </w:rPr>
            </w:pPr>
            <w:r>
              <w:rPr>
                <w:u w:val="single"/>
              </w:rPr>
              <w:t>Tipo</w:t>
            </w:r>
          </w:p>
        </w:tc>
      </w:tr>
      <w:tr w:rsidR="006431D2" w:rsidRPr="00E10AC1" w14:paraId="3FBC91F6" w14:textId="77777777" w:rsidTr="003C5E76">
        <w:trPr>
          <w:trHeight w:val="567"/>
        </w:trPr>
        <w:sdt>
          <w:sdtPr>
            <w:id w:val="-1474441562"/>
            <w:placeholder>
              <w:docPart w:val="DEF90BF94AFC4DC1AF646D40A5DD629C"/>
            </w:placeholder>
            <w:showingPlcHdr/>
          </w:sdtPr>
          <w:sdtEndPr/>
          <w:sdtContent>
            <w:tc>
              <w:tcPr>
                <w:tcW w:w="4535" w:type="dxa"/>
                <w:shd w:val="clear" w:color="auto" w:fill="F8F8F8"/>
              </w:tcPr>
              <w:p w14:paraId="484DDBD3" w14:textId="0A8E0384" w:rsidR="006431D2" w:rsidRPr="006431D2" w:rsidRDefault="006431D2" w:rsidP="003C5E76">
                <w:r>
                  <w:rPr>
                    <w:rStyle w:val="Platzhaltertext"/>
                  </w:rPr>
                  <w:t>Cliccare qui per inserire il testo.</w:t>
                </w:r>
              </w:p>
            </w:tc>
          </w:sdtContent>
        </w:sdt>
        <w:tc>
          <w:tcPr>
            <w:tcW w:w="567" w:type="dxa"/>
            <w:shd w:val="clear" w:color="auto" w:fill="auto"/>
          </w:tcPr>
          <w:p w14:paraId="6DF6F7C1" w14:textId="77777777" w:rsidR="006431D2" w:rsidRPr="006431D2" w:rsidRDefault="006431D2" w:rsidP="003C5E76"/>
        </w:tc>
        <w:tc>
          <w:tcPr>
            <w:tcW w:w="1701" w:type="dxa"/>
            <w:shd w:val="clear" w:color="auto" w:fill="F8F8F8"/>
          </w:tcPr>
          <w:sdt>
            <w:sdtPr>
              <w:id w:val="-1888946480"/>
              <w:placeholder>
                <w:docPart w:val="C815492653EB4E3984589D54042D0492"/>
              </w:placeholder>
              <w:showingPlcHdr/>
            </w:sdtPr>
            <w:sdtEndPr/>
            <w:sdtContent>
              <w:p w14:paraId="368BA512" w14:textId="79C74B8A" w:rsidR="006431D2" w:rsidRDefault="006431D2" w:rsidP="003C5E76">
                <w:pPr>
                  <w:spacing w:after="0"/>
                  <w:jc w:val="right"/>
                  <w:rPr>
                    <w:bCs/>
                    <w:color w:val="808080" w:themeColor="background1" w:themeShade="80"/>
                    <w:szCs w:val="20"/>
                  </w:rPr>
                </w:pPr>
                <w:r>
                  <w:rPr>
                    <w:rStyle w:val="Platzhaltertext"/>
                  </w:rPr>
                  <w:t>Importo in CHF</w:t>
                </w:r>
              </w:p>
            </w:sdtContent>
          </w:sdt>
          <w:p w14:paraId="2648640E" w14:textId="77777777" w:rsidR="006431D2" w:rsidRPr="00870639" w:rsidRDefault="006431D2" w:rsidP="003C5E76">
            <w:pPr>
              <w:jc w:val="right"/>
              <w:rPr>
                <w:bCs/>
                <w:color w:val="808080" w:themeColor="background1" w:themeShade="80"/>
                <w:szCs w:val="20"/>
              </w:rPr>
            </w:pPr>
          </w:p>
        </w:tc>
        <w:tc>
          <w:tcPr>
            <w:tcW w:w="567" w:type="dxa"/>
            <w:shd w:val="clear" w:color="auto" w:fill="auto"/>
          </w:tcPr>
          <w:p w14:paraId="42332F9F" w14:textId="77777777" w:rsidR="006431D2" w:rsidRDefault="006431D2" w:rsidP="003C5E76"/>
        </w:tc>
        <w:tc>
          <w:tcPr>
            <w:tcW w:w="1701" w:type="dxa"/>
            <w:shd w:val="clear" w:color="auto" w:fill="F8F8F8"/>
          </w:tcPr>
          <w:p w14:paraId="40B6CBFD" w14:textId="2C72561F" w:rsidR="006431D2" w:rsidRDefault="00A314EE" w:rsidP="003C5E76">
            <w:sdt>
              <w:sdtPr>
                <w:rPr>
                  <w:i/>
                </w:rPr>
                <w:id w:val="827710284"/>
                <w:placeholder>
                  <w:docPart w:val="8364689651E3467E94EE5DD30588D43E"/>
                </w:placeholder>
                <w:showingPlcHdr/>
                <w:dropDownList>
                  <w:listItem w:displayText="ricorrenti" w:value="ricorrenti"/>
                  <w:listItem w:displayText="una tantum" w:value="una tantum"/>
                  <w:listItem w:displayText=" " w:value="  "/>
                </w:dropDownList>
              </w:sdtPr>
              <w:sdtEndPr/>
              <w:sdtContent>
                <w:r w:rsidR="006431D2">
                  <w:rPr>
                    <w:i/>
                    <w:color w:val="808080" w:themeColor="background1" w:themeShade="80"/>
                  </w:rPr>
                  <w:t>selezionare</w:t>
                </w:r>
              </w:sdtContent>
            </w:sdt>
          </w:p>
        </w:tc>
      </w:tr>
      <w:tr w:rsidR="006431D2" w:rsidRPr="00E10AC1" w14:paraId="6631266A" w14:textId="77777777" w:rsidTr="003C5E76">
        <w:trPr>
          <w:trHeight w:val="567"/>
        </w:trPr>
        <w:sdt>
          <w:sdtPr>
            <w:id w:val="-1759892141"/>
            <w:placeholder>
              <w:docPart w:val="9698045208244E7AA88930E24455F161"/>
            </w:placeholder>
            <w:showingPlcHdr/>
          </w:sdtPr>
          <w:sdtEndPr/>
          <w:sdtContent>
            <w:tc>
              <w:tcPr>
                <w:tcW w:w="4535" w:type="dxa"/>
                <w:shd w:val="clear" w:color="auto" w:fill="F8F8F8"/>
              </w:tcPr>
              <w:p w14:paraId="4038572B" w14:textId="094C5C95" w:rsidR="006431D2" w:rsidRPr="006431D2" w:rsidRDefault="006431D2" w:rsidP="003C5E76">
                <w:r>
                  <w:rPr>
                    <w:rStyle w:val="Platzhaltertext"/>
                  </w:rPr>
                  <w:t>Cliccare qui per inserire il testo.</w:t>
                </w:r>
              </w:p>
            </w:tc>
          </w:sdtContent>
        </w:sdt>
        <w:tc>
          <w:tcPr>
            <w:tcW w:w="567" w:type="dxa"/>
            <w:shd w:val="clear" w:color="auto" w:fill="auto"/>
          </w:tcPr>
          <w:p w14:paraId="4C74ED6E" w14:textId="77777777" w:rsidR="006431D2" w:rsidRPr="006431D2" w:rsidRDefault="006431D2" w:rsidP="003C5E76"/>
        </w:tc>
        <w:tc>
          <w:tcPr>
            <w:tcW w:w="1701" w:type="dxa"/>
            <w:shd w:val="clear" w:color="auto" w:fill="F8F8F8"/>
          </w:tcPr>
          <w:sdt>
            <w:sdtPr>
              <w:id w:val="1757099846"/>
              <w:placeholder>
                <w:docPart w:val="73D22D4984204F99BF092181F37682BF"/>
              </w:placeholder>
              <w:showingPlcHdr/>
            </w:sdtPr>
            <w:sdtEndPr/>
            <w:sdtContent>
              <w:p w14:paraId="3CC56283" w14:textId="6D974B0E" w:rsidR="006431D2" w:rsidRDefault="006431D2" w:rsidP="003C5E76">
                <w:pPr>
                  <w:spacing w:after="0"/>
                  <w:jc w:val="right"/>
                  <w:rPr>
                    <w:bCs/>
                    <w:color w:val="808080" w:themeColor="background1" w:themeShade="80"/>
                    <w:szCs w:val="20"/>
                  </w:rPr>
                </w:pPr>
                <w:r>
                  <w:rPr>
                    <w:rStyle w:val="Platzhaltertext"/>
                  </w:rPr>
                  <w:t>Importo in CHF</w:t>
                </w:r>
              </w:p>
            </w:sdtContent>
          </w:sdt>
          <w:p w14:paraId="7B61155A" w14:textId="77777777" w:rsidR="006431D2" w:rsidRPr="00870639" w:rsidRDefault="006431D2" w:rsidP="003C5E76">
            <w:pPr>
              <w:jc w:val="right"/>
              <w:rPr>
                <w:bCs/>
                <w:color w:val="808080" w:themeColor="background1" w:themeShade="80"/>
                <w:szCs w:val="20"/>
              </w:rPr>
            </w:pPr>
          </w:p>
        </w:tc>
        <w:tc>
          <w:tcPr>
            <w:tcW w:w="567" w:type="dxa"/>
            <w:shd w:val="clear" w:color="auto" w:fill="auto"/>
          </w:tcPr>
          <w:p w14:paraId="567D0EC3" w14:textId="77777777" w:rsidR="006431D2" w:rsidRDefault="006431D2" w:rsidP="003C5E76"/>
        </w:tc>
        <w:tc>
          <w:tcPr>
            <w:tcW w:w="1701" w:type="dxa"/>
            <w:shd w:val="clear" w:color="auto" w:fill="F8F8F8"/>
          </w:tcPr>
          <w:p w14:paraId="16AC2C6E" w14:textId="5BD0BF7B" w:rsidR="006431D2" w:rsidRDefault="00A314EE" w:rsidP="003C5E76">
            <w:sdt>
              <w:sdtPr>
                <w:rPr>
                  <w:i/>
                </w:rPr>
                <w:id w:val="-259532461"/>
                <w:placeholder>
                  <w:docPart w:val="46420F2D651C49CFBD4EC0ACC936145C"/>
                </w:placeholder>
                <w:showingPlcHdr/>
                <w:dropDownList>
                  <w:listItem w:displayText="ricorrenti" w:value="ricorrenti"/>
                  <w:listItem w:displayText="una tantum" w:value="una tantum"/>
                  <w:listItem w:displayText=" " w:value="  "/>
                </w:dropDownList>
              </w:sdtPr>
              <w:sdtEndPr/>
              <w:sdtContent>
                <w:r w:rsidR="006431D2">
                  <w:rPr>
                    <w:i/>
                    <w:color w:val="808080" w:themeColor="background1" w:themeShade="80"/>
                  </w:rPr>
                  <w:t>selezionare</w:t>
                </w:r>
              </w:sdtContent>
            </w:sdt>
          </w:p>
        </w:tc>
      </w:tr>
      <w:tr w:rsidR="006431D2" w:rsidRPr="00E10AC1" w14:paraId="6B460BBE" w14:textId="77777777" w:rsidTr="003C5E76">
        <w:trPr>
          <w:trHeight w:val="567"/>
        </w:trPr>
        <w:sdt>
          <w:sdtPr>
            <w:id w:val="1512483687"/>
            <w:placeholder>
              <w:docPart w:val="376FF199B4144982B8EBAFB6456575A6"/>
            </w:placeholder>
            <w:showingPlcHdr/>
          </w:sdtPr>
          <w:sdtEndPr/>
          <w:sdtContent>
            <w:tc>
              <w:tcPr>
                <w:tcW w:w="4535" w:type="dxa"/>
                <w:shd w:val="clear" w:color="auto" w:fill="F8F8F8"/>
              </w:tcPr>
              <w:p w14:paraId="069BA207" w14:textId="76147ACB" w:rsidR="006431D2" w:rsidRPr="006431D2" w:rsidRDefault="006431D2" w:rsidP="003C5E76">
                <w:r>
                  <w:rPr>
                    <w:rStyle w:val="Platzhaltertext"/>
                  </w:rPr>
                  <w:t>Cliccare qui per inserire il testo.</w:t>
                </w:r>
              </w:p>
            </w:tc>
          </w:sdtContent>
        </w:sdt>
        <w:tc>
          <w:tcPr>
            <w:tcW w:w="567" w:type="dxa"/>
            <w:shd w:val="clear" w:color="auto" w:fill="auto"/>
          </w:tcPr>
          <w:p w14:paraId="1BA3A124" w14:textId="77777777" w:rsidR="006431D2" w:rsidRPr="006431D2" w:rsidRDefault="006431D2" w:rsidP="003C5E76"/>
        </w:tc>
        <w:tc>
          <w:tcPr>
            <w:tcW w:w="1701" w:type="dxa"/>
            <w:shd w:val="clear" w:color="auto" w:fill="F8F8F8"/>
          </w:tcPr>
          <w:sdt>
            <w:sdtPr>
              <w:id w:val="1968316771"/>
              <w:placeholder>
                <w:docPart w:val="B6142E4B49E14E8784A581C260E3EB6F"/>
              </w:placeholder>
              <w:showingPlcHdr/>
            </w:sdtPr>
            <w:sdtEndPr/>
            <w:sdtContent>
              <w:p w14:paraId="6F699733" w14:textId="1980A459" w:rsidR="006431D2" w:rsidRDefault="006431D2" w:rsidP="003C5E76">
                <w:pPr>
                  <w:spacing w:after="0"/>
                  <w:jc w:val="right"/>
                  <w:rPr>
                    <w:bCs/>
                    <w:color w:val="808080" w:themeColor="background1" w:themeShade="80"/>
                    <w:szCs w:val="20"/>
                  </w:rPr>
                </w:pPr>
                <w:r>
                  <w:rPr>
                    <w:rStyle w:val="Platzhaltertext"/>
                  </w:rPr>
                  <w:t>Importo in CHF</w:t>
                </w:r>
              </w:p>
            </w:sdtContent>
          </w:sdt>
          <w:p w14:paraId="40DA776A" w14:textId="77777777" w:rsidR="006431D2" w:rsidRPr="00870639" w:rsidRDefault="006431D2" w:rsidP="003C5E76">
            <w:pPr>
              <w:jc w:val="right"/>
              <w:rPr>
                <w:bCs/>
                <w:color w:val="808080" w:themeColor="background1" w:themeShade="80"/>
                <w:szCs w:val="20"/>
              </w:rPr>
            </w:pPr>
          </w:p>
        </w:tc>
        <w:tc>
          <w:tcPr>
            <w:tcW w:w="567" w:type="dxa"/>
            <w:shd w:val="clear" w:color="auto" w:fill="auto"/>
          </w:tcPr>
          <w:p w14:paraId="1823E8F7" w14:textId="77777777" w:rsidR="006431D2" w:rsidRDefault="006431D2" w:rsidP="003C5E76"/>
        </w:tc>
        <w:tc>
          <w:tcPr>
            <w:tcW w:w="1701" w:type="dxa"/>
            <w:shd w:val="clear" w:color="auto" w:fill="F8F8F8"/>
          </w:tcPr>
          <w:p w14:paraId="34ACFBD6" w14:textId="210503D6" w:rsidR="006431D2" w:rsidRDefault="00A314EE" w:rsidP="003C5E76">
            <w:sdt>
              <w:sdtPr>
                <w:rPr>
                  <w:i/>
                </w:rPr>
                <w:id w:val="1383366665"/>
                <w:placeholder>
                  <w:docPart w:val="4646A6AD6938496192153AB23AFDB64A"/>
                </w:placeholder>
                <w:showingPlcHdr/>
                <w:dropDownList>
                  <w:listItem w:displayText="ricorrenti" w:value="ricorrenti"/>
                  <w:listItem w:displayText="una tantum" w:value="una tantum"/>
                  <w:listItem w:displayText=" " w:value="  "/>
                </w:dropDownList>
              </w:sdtPr>
              <w:sdtEndPr/>
              <w:sdtContent>
                <w:r w:rsidR="006431D2">
                  <w:rPr>
                    <w:i/>
                    <w:color w:val="808080" w:themeColor="background1" w:themeShade="80"/>
                  </w:rPr>
                  <w:t>selezionare</w:t>
                </w:r>
              </w:sdtContent>
            </w:sdt>
          </w:p>
        </w:tc>
      </w:tr>
    </w:tbl>
    <w:p w14:paraId="627819F0" w14:textId="77777777" w:rsidR="00086F2E" w:rsidRPr="000A26FE" w:rsidRDefault="00086F2E" w:rsidP="00DF2775"/>
    <w:p w14:paraId="1F83F51B" w14:textId="509690F3" w:rsidR="00F51CA6" w:rsidRPr="00014715" w:rsidRDefault="004A46F3" w:rsidP="000C0E3F">
      <w:pPr>
        <w:pStyle w:val="berschrift2"/>
      </w:pPr>
      <w:r>
        <w:t>Autorizzazioni</w:t>
      </w:r>
    </w:p>
    <w:p w14:paraId="245EE18E" w14:textId="6EDAE82D" w:rsidR="00F51CA6" w:rsidRPr="00014715" w:rsidRDefault="009F424A" w:rsidP="009F424A">
      <w:r>
        <w:rPr>
          <w:i/>
        </w:rPr>
        <w:t>Elencare le eventuali autorizzazioni necessarie per la costruzione e l'esercizio dell'impianto o per la realizzazione del progetto, indicando anche lo stadio della procedura di autorizzazione e la data prevista per il rilascio della stessa (qualora non sia ancora stata rilasciata)</w:t>
      </w:r>
    </w:p>
    <w:tbl>
      <w:tblPr>
        <w:tblStyle w:val="Tabellenraster"/>
        <w:tblW w:w="9071" w:type="dxa"/>
        <w:tblInd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9071"/>
      </w:tblGrid>
      <w:tr w:rsidR="00F87E8B" w:rsidRPr="005B140E" w14:paraId="5DB95E00" w14:textId="77777777" w:rsidTr="004C1004">
        <w:trPr>
          <w:trHeight w:val="1417"/>
        </w:trPr>
        <w:sdt>
          <w:sdtPr>
            <w:id w:val="875665842"/>
            <w:placeholder>
              <w:docPart w:val="4578686C32C54E5A9608F468461EA1A2"/>
            </w:placeholder>
            <w:showingPlcHdr/>
          </w:sdtPr>
          <w:sdtEndPr/>
          <w:sdtContent>
            <w:tc>
              <w:tcPr>
                <w:tcW w:w="9071" w:type="dxa"/>
                <w:shd w:val="clear" w:color="auto" w:fill="F8F8F8"/>
              </w:tcPr>
              <w:p w14:paraId="2A140966" w14:textId="5DDFDD4D" w:rsidR="00F87E8B" w:rsidRPr="000A26FE" w:rsidRDefault="000A26FE" w:rsidP="00860333">
                <w:r>
                  <w:rPr>
                    <w:rStyle w:val="Platzhaltertext"/>
                  </w:rPr>
                  <w:t>Cliccare qui per inserire il testo.</w:t>
                </w:r>
              </w:p>
            </w:tc>
          </w:sdtContent>
        </w:sdt>
      </w:tr>
    </w:tbl>
    <w:p w14:paraId="01F5FDE6" w14:textId="5CB34F96" w:rsidR="00F51CA6" w:rsidRPr="000A26FE" w:rsidRDefault="00F51CA6" w:rsidP="004C1004"/>
    <w:p w14:paraId="66010B9A" w14:textId="77777777" w:rsidR="00CF6C04" w:rsidRPr="000A26FE" w:rsidRDefault="00CF6C04" w:rsidP="004C1004"/>
    <w:p w14:paraId="7CEF650F" w14:textId="670B814B" w:rsidR="007C1C12" w:rsidRDefault="007C1C12" w:rsidP="007C1C12">
      <w:pPr>
        <w:pStyle w:val="berschrift1"/>
      </w:pPr>
      <w:r>
        <w:t>Informazioni per i progetti sandbox</w:t>
      </w:r>
    </w:p>
    <w:p w14:paraId="0946B5FA" w14:textId="7B48495B" w:rsidR="00BB4BEE" w:rsidRDefault="00BB4BEE" w:rsidP="00BB4BEE">
      <w:pPr>
        <w:pStyle w:val="berschrift2"/>
      </w:pPr>
      <w:r>
        <w:t>Modalità di partecipazione e portata del progetto</w:t>
      </w:r>
    </w:p>
    <w:p w14:paraId="78BFE260" w14:textId="322D06E4" w:rsidR="00BB4BEE" w:rsidRDefault="00A30087" w:rsidP="00BB4BEE">
      <w:pPr>
        <w:rPr>
          <w:i/>
        </w:rPr>
      </w:pPr>
      <w:r>
        <w:rPr>
          <w:i/>
        </w:rPr>
        <w:t xml:space="preserve">Specificare il luogo in cui si intende realizzare il progetto e la zona/le zone della rete interessata/e dalla deroga. Descrivere le modalità di partecipazione e di ritiro dei partecipanti che non fanno parte del team di progetto e se/come viene garantita la loro partecipazione al progetto (ad es. lettere di intenti). Se necessario, fornire una breve descrizione degli impianti di produzione e/o di consumo eventualmente coinvolti nel progetto. </w:t>
      </w:r>
    </w:p>
    <w:tbl>
      <w:tblPr>
        <w:tblStyle w:val="Tabellenraster"/>
        <w:tblW w:w="9071" w:type="dxa"/>
        <w:tblInd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9071"/>
      </w:tblGrid>
      <w:tr w:rsidR="00BB4BEE" w:rsidRPr="005B140E" w14:paraId="18EDCBE7" w14:textId="77777777" w:rsidTr="00BB4BEE">
        <w:trPr>
          <w:trHeight w:val="1417"/>
        </w:trPr>
        <w:sdt>
          <w:sdtPr>
            <w:id w:val="818159951"/>
            <w:placeholder>
              <w:docPart w:val="3183310083A34C47BDACC40B0564D427"/>
            </w:placeholder>
            <w:showingPlcHdr/>
          </w:sdtPr>
          <w:sdtEndPr/>
          <w:sdtContent>
            <w:tc>
              <w:tcPr>
                <w:tcW w:w="9071" w:type="dxa"/>
                <w:shd w:val="clear" w:color="auto" w:fill="F8F8F8"/>
              </w:tcPr>
              <w:p w14:paraId="1C342EA2" w14:textId="77777777" w:rsidR="00BB4BEE" w:rsidRPr="000A26FE" w:rsidRDefault="00BB4BEE" w:rsidP="00BB4BEE">
                <w:r>
                  <w:rPr>
                    <w:rStyle w:val="Platzhaltertext"/>
                  </w:rPr>
                  <w:t>Cliccare qui per inserire il testo.</w:t>
                </w:r>
              </w:p>
            </w:tc>
          </w:sdtContent>
        </w:sdt>
      </w:tr>
    </w:tbl>
    <w:p w14:paraId="7D2DB58A" w14:textId="238F8598" w:rsidR="007C1C12" w:rsidRDefault="007C1C12" w:rsidP="005B140E">
      <w:pPr>
        <w:pStyle w:val="berschrift2"/>
      </w:pPr>
      <w:r>
        <w:t>Base legale attuale e necessità di deroga</w:t>
      </w:r>
    </w:p>
    <w:p w14:paraId="0A9AF3FD" w14:textId="6A1ABB7F" w:rsidR="007C1C12" w:rsidRDefault="007C1C12" w:rsidP="007C1C12">
      <w:pPr>
        <w:rPr>
          <w:i/>
        </w:rPr>
      </w:pPr>
      <w:r>
        <w:rPr>
          <w:i/>
        </w:rPr>
        <w:t xml:space="preserve">Descrivere con precisione l'attuale base legale (artt. 6, 8 e 10-20a </w:t>
      </w:r>
      <w:proofErr w:type="spellStart"/>
      <w:r>
        <w:rPr>
          <w:i/>
        </w:rPr>
        <w:t>LAEl</w:t>
      </w:r>
      <w:proofErr w:type="spellEnd"/>
      <w:r>
        <w:rPr>
          <w:i/>
        </w:rPr>
        <w:t xml:space="preserve">) che limita l'attuazione del progetto e per la quale l'attuazione del progetto è subordinata all'ottenimento di una deroga. A seconda del caso potrebbe essere necessario uno scambio con la Segreteria della </w:t>
      </w:r>
      <w:proofErr w:type="spellStart"/>
      <w:r>
        <w:rPr>
          <w:i/>
        </w:rPr>
        <w:t>ElCom</w:t>
      </w:r>
      <w:proofErr w:type="spellEnd"/>
      <w:r>
        <w:rPr>
          <w:i/>
        </w:rPr>
        <w:t>. Spiegare perché i risultati attesi non possono essere raggiunti in un ambiente protetto senza una deroga. Se possibile, indicare eventuali progetti precedenti che hanno fatto emergere la necessità di una deroga (ad es. riferimento a rapporti finali, pubblicazioni, ecc.)</w:t>
      </w:r>
    </w:p>
    <w:tbl>
      <w:tblPr>
        <w:tblStyle w:val="Tabellenraster"/>
        <w:tblW w:w="9071" w:type="dxa"/>
        <w:tblInd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9071"/>
      </w:tblGrid>
      <w:tr w:rsidR="007C1C12" w:rsidRPr="005B140E" w14:paraId="4C1EE33D" w14:textId="77777777" w:rsidTr="002B1CD2">
        <w:trPr>
          <w:trHeight w:val="1417"/>
        </w:trPr>
        <w:sdt>
          <w:sdtPr>
            <w:id w:val="-1535101819"/>
            <w:placeholder>
              <w:docPart w:val="A76806532C9045AAA907C51EF4E1F39E"/>
            </w:placeholder>
            <w:showingPlcHdr/>
          </w:sdtPr>
          <w:sdtEndPr/>
          <w:sdtContent>
            <w:tc>
              <w:tcPr>
                <w:tcW w:w="9071" w:type="dxa"/>
                <w:shd w:val="clear" w:color="auto" w:fill="F8F8F8"/>
              </w:tcPr>
              <w:p w14:paraId="0F8DC082" w14:textId="77777777" w:rsidR="007C1C12" w:rsidRPr="000A26FE" w:rsidRDefault="007C1C12" w:rsidP="002B1CD2">
                <w:r>
                  <w:rPr>
                    <w:rStyle w:val="Platzhaltertext"/>
                  </w:rPr>
                  <w:t>Cliccare qui per inserire il testo.</w:t>
                </w:r>
              </w:p>
            </w:tc>
          </w:sdtContent>
        </w:sdt>
      </w:tr>
    </w:tbl>
    <w:p w14:paraId="4D067DF9" w14:textId="67E61EBF" w:rsidR="005F671B" w:rsidRDefault="005F671B" w:rsidP="005F671B">
      <w:pPr>
        <w:pStyle w:val="berschrift2"/>
      </w:pPr>
      <w:r>
        <w:t>Piano delle misurazioni/Controllo dell'efficacia (in caso di mancata compilazione del punto 5.1)</w:t>
      </w:r>
    </w:p>
    <w:p w14:paraId="0B9DAF75" w14:textId="5AC9D233" w:rsidR="005F671B" w:rsidRDefault="005F671B" w:rsidP="005B140E">
      <w:pPr>
        <w:rPr>
          <w:i/>
        </w:rPr>
      </w:pPr>
      <w:r>
        <w:rPr>
          <w:i/>
        </w:rPr>
        <w:t>Descrivere la procedura per il controllo dell'efficacia, con la quale può essere valutato il raggiungimento degli obiettivi del progetto. Definire la metodologia e gli strumenti utilizzati nonché la durata e la frequenza delle misurazioni pianificate.</w:t>
      </w:r>
    </w:p>
    <w:tbl>
      <w:tblPr>
        <w:tblStyle w:val="Tabellenraster"/>
        <w:tblW w:w="912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8F8F8"/>
        <w:tblLayout w:type="fixed"/>
        <w:tblLook w:val="04A0" w:firstRow="1" w:lastRow="0" w:firstColumn="1" w:lastColumn="0" w:noHBand="0" w:noVBand="1"/>
      </w:tblPr>
      <w:tblGrid>
        <w:gridCol w:w="9121"/>
      </w:tblGrid>
      <w:tr w:rsidR="00205FA7" w:rsidRPr="005B140E" w14:paraId="1B1B099A" w14:textId="77777777" w:rsidTr="00205FA7">
        <w:trPr>
          <w:trHeight w:val="1417"/>
        </w:trPr>
        <w:sdt>
          <w:sdtPr>
            <w:id w:val="-1064182229"/>
            <w:placeholder>
              <w:docPart w:val="0DD9BC2621214A00B30DB1CA9DA3ADB5"/>
            </w:placeholder>
            <w:showingPlcHdr/>
          </w:sdtPr>
          <w:sdtEndPr/>
          <w:sdtContent>
            <w:tc>
              <w:tcPr>
                <w:tcW w:w="9121" w:type="dxa"/>
                <w:shd w:val="clear" w:color="auto" w:fill="F8F8F8"/>
              </w:tcPr>
              <w:p w14:paraId="3CF1962D" w14:textId="77777777" w:rsidR="00205FA7" w:rsidRPr="000A26FE" w:rsidRDefault="00205FA7" w:rsidP="008032A0">
                <w:r>
                  <w:rPr>
                    <w:rStyle w:val="Platzhaltertext"/>
                  </w:rPr>
                  <w:t>Cliccare qui per inserire il testo.</w:t>
                </w:r>
              </w:p>
            </w:tc>
          </w:sdtContent>
        </w:sdt>
      </w:tr>
    </w:tbl>
    <w:p w14:paraId="4D074F27" w14:textId="3946BFD8" w:rsidR="007C1C12" w:rsidRDefault="007C1C12" w:rsidP="007C1C12">
      <w:pPr>
        <w:pStyle w:val="berschrift2"/>
      </w:pPr>
      <w:r>
        <w:t xml:space="preserve">Implementazione futura </w:t>
      </w:r>
    </w:p>
    <w:p w14:paraId="2C7472F2" w14:textId="44A10682" w:rsidR="007C1C12" w:rsidRDefault="007C1C12" w:rsidP="007C1C12">
      <w:pPr>
        <w:rPr>
          <w:i/>
        </w:rPr>
      </w:pPr>
      <w:r>
        <w:rPr>
          <w:i/>
        </w:rPr>
        <w:t>Descrivere concretamente quali sono i risultati attesi dal progetto e come possano portare a informazioni rilevanti per una futura modifica della normativa relativa alla legge del 23 marzo 2007 sull'approvvigionamento elettrico (</w:t>
      </w:r>
      <w:proofErr w:type="spellStart"/>
      <w:r>
        <w:rPr>
          <w:i/>
        </w:rPr>
        <w:t>LAEl</w:t>
      </w:r>
      <w:proofErr w:type="spellEnd"/>
      <w:r>
        <w:rPr>
          <w:i/>
        </w:rPr>
        <w:t>; RS 734.7).</w:t>
      </w:r>
    </w:p>
    <w:tbl>
      <w:tblPr>
        <w:tblStyle w:val="Tabellenraster"/>
        <w:tblW w:w="9071" w:type="dxa"/>
        <w:tblInd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9071"/>
      </w:tblGrid>
      <w:tr w:rsidR="007C1C12" w:rsidRPr="005B140E" w14:paraId="61750A5A" w14:textId="77777777" w:rsidTr="002B1CD2">
        <w:trPr>
          <w:trHeight w:val="1417"/>
        </w:trPr>
        <w:sdt>
          <w:sdtPr>
            <w:id w:val="366033209"/>
            <w:placeholder>
              <w:docPart w:val="C176118F364E4D4FABF195155EC77609"/>
            </w:placeholder>
            <w:showingPlcHdr/>
          </w:sdtPr>
          <w:sdtEndPr/>
          <w:sdtContent>
            <w:tc>
              <w:tcPr>
                <w:tcW w:w="9071" w:type="dxa"/>
                <w:shd w:val="clear" w:color="auto" w:fill="F8F8F8"/>
              </w:tcPr>
              <w:p w14:paraId="3171451C" w14:textId="77777777" w:rsidR="007C1C12" w:rsidRPr="000A26FE" w:rsidRDefault="007C1C12" w:rsidP="002B1CD2">
                <w:r>
                  <w:rPr>
                    <w:rStyle w:val="Platzhaltertext"/>
                  </w:rPr>
                  <w:t>Cliccare qui per inserire il testo.</w:t>
                </w:r>
              </w:p>
            </w:tc>
          </w:sdtContent>
        </w:sdt>
      </w:tr>
    </w:tbl>
    <w:p w14:paraId="64BF9C15" w14:textId="0690FFAE" w:rsidR="008032A0" w:rsidRDefault="001F2CD2" w:rsidP="008032A0">
      <w:pPr>
        <w:pStyle w:val="berschrift2"/>
      </w:pPr>
      <w:r>
        <w:t>Costi aggiuntivi, benefici previsti e modalità di finanziamento</w:t>
      </w:r>
    </w:p>
    <w:p w14:paraId="25D3C8EB" w14:textId="065AB4A0" w:rsidR="008032A0" w:rsidRDefault="008032A0" w:rsidP="008032A0">
      <w:pPr>
        <w:rPr>
          <w:i/>
        </w:rPr>
      </w:pPr>
      <w:r>
        <w:rPr>
          <w:i/>
        </w:rPr>
        <w:t xml:space="preserve">Descrivere i costi e i benefici previsti con l'attuazione del progetto rispetto allo status quo. Indicare i partecipanti al progetto o i soggetti terzi per i quali si prevedono costi aggiuntivi nonché come e da chi tali costi aggiuntivi attribuibili all'attuazione del progetto saranno compensati. In caso di richiesta di deroga al pagamento del corrispettivo per l'utilizzazione della rete, descrivere concretamente la proposta e indicare se le tasse non riscosse saranno sostituite da altre.  </w:t>
      </w:r>
    </w:p>
    <w:tbl>
      <w:tblPr>
        <w:tblStyle w:val="Tabellenraster"/>
        <w:tblW w:w="9071" w:type="dxa"/>
        <w:tblInd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9071"/>
      </w:tblGrid>
      <w:tr w:rsidR="008032A0" w:rsidRPr="005B140E" w14:paraId="755474A1" w14:textId="77777777" w:rsidTr="008032A0">
        <w:trPr>
          <w:trHeight w:val="1417"/>
        </w:trPr>
        <w:sdt>
          <w:sdtPr>
            <w:id w:val="1698119935"/>
            <w:placeholder>
              <w:docPart w:val="411F76BA28A8491BB1294F7EB3409FEB"/>
            </w:placeholder>
            <w:showingPlcHdr/>
          </w:sdtPr>
          <w:sdtEndPr/>
          <w:sdtContent>
            <w:tc>
              <w:tcPr>
                <w:tcW w:w="9071" w:type="dxa"/>
                <w:shd w:val="clear" w:color="auto" w:fill="F8F8F8"/>
              </w:tcPr>
              <w:p w14:paraId="5F3E551F" w14:textId="77777777" w:rsidR="008032A0" w:rsidRPr="000A26FE" w:rsidRDefault="008032A0" w:rsidP="008032A0">
                <w:r>
                  <w:rPr>
                    <w:rStyle w:val="Platzhaltertext"/>
                  </w:rPr>
                  <w:t>Cliccare qui per inserire il testo.</w:t>
                </w:r>
              </w:p>
            </w:tc>
          </w:sdtContent>
        </w:sdt>
      </w:tr>
    </w:tbl>
    <w:p w14:paraId="4DE640E8" w14:textId="301EB0A3" w:rsidR="00157F33" w:rsidRDefault="00157F33" w:rsidP="00157F33"/>
    <w:p w14:paraId="246B35EF" w14:textId="77777777" w:rsidR="00157F33" w:rsidRDefault="00157F33" w:rsidP="00157F33"/>
    <w:p w14:paraId="4CCFF4DA" w14:textId="56211317" w:rsidR="00F51CA6" w:rsidRPr="00014715" w:rsidRDefault="004A46F3">
      <w:pPr>
        <w:pStyle w:val="berschrift1"/>
      </w:pPr>
      <w:r>
        <w:t>Osservazioni</w:t>
      </w:r>
    </w:p>
    <w:tbl>
      <w:tblPr>
        <w:tblStyle w:val="Tabellenraster"/>
        <w:tblW w:w="9071" w:type="dxa"/>
        <w:tblInd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9071"/>
      </w:tblGrid>
      <w:tr w:rsidR="00E561C0" w:rsidRPr="005B140E" w14:paraId="1D610B1C" w14:textId="77777777" w:rsidTr="00517A6D">
        <w:trPr>
          <w:trHeight w:val="340"/>
        </w:trPr>
        <w:sdt>
          <w:sdtPr>
            <w:id w:val="-73744218"/>
            <w:placeholder>
              <w:docPart w:val="EB63BF8EC59B4717B550D6E91141187D"/>
            </w:placeholder>
            <w:showingPlcHdr/>
          </w:sdtPr>
          <w:sdtEndPr/>
          <w:sdtContent>
            <w:tc>
              <w:tcPr>
                <w:tcW w:w="9071" w:type="dxa"/>
                <w:shd w:val="clear" w:color="auto" w:fill="F8F8F8"/>
                <w:vAlign w:val="center"/>
              </w:tcPr>
              <w:p w14:paraId="730B8E5A" w14:textId="0EFBDA7E" w:rsidR="00E561C0" w:rsidRPr="000A26FE" w:rsidRDefault="000A26FE" w:rsidP="00860333">
                <w:pPr>
                  <w:spacing w:after="0"/>
                  <w:rPr>
                    <w:lang w:eastAsia="de-DE"/>
                  </w:rPr>
                </w:pPr>
                <w:r>
                  <w:rPr>
                    <w:rStyle w:val="Platzhaltertext"/>
                  </w:rPr>
                  <w:t>Cliccare qui per inserire il testo.</w:t>
                </w:r>
              </w:p>
            </w:tc>
          </w:sdtContent>
        </w:sdt>
      </w:tr>
    </w:tbl>
    <w:p w14:paraId="6E0655D4" w14:textId="29287C06" w:rsidR="00F51CA6" w:rsidRPr="000A26FE" w:rsidRDefault="00F51CA6" w:rsidP="004C1004"/>
    <w:p w14:paraId="112AC32E" w14:textId="77777777" w:rsidR="00CF6C04" w:rsidRPr="000A26FE" w:rsidRDefault="00CF6C04" w:rsidP="004C1004"/>
    <w:p w14:paraId="041796F0" w14:textId="51766027" w:rsidR="00F51CA6" w:rsidRPr="00014715" w:rsidRDefault="00EF6974">
      <w:pPr>
        <w:pStyle w:val="berschrift1"/>
      </w:pPr>
      <w:r w:rsidRPr="00EF6974">
        <w:t xml:space="preserve">Autodichiarazione e </w:t>
      </w:r>
      <w:r w:rsidR="009F424A">
        <w:t>Firme</w:t>
      </w:r>
    </w:p>
    <w:p w14:paraId="5B8D4CF3" w14:textId="5661F0F5" w:rsidR="00DD4A8D" w:rsidRPr="00DD4A8D" w:rsidRDefault="00DD4A8D" w:rsidP="00DD4A8D">
      <w:pPr>
        <w:rPr>
          <w:i/>
        </w:rPr>
      </w:pPr>
      <w:r>
        <w:rPr>
          <w:i/>
        </w:rPr>
        <w:t>La presente domanda deve essere firmata da tutti i partner del progetto coinvolti attivamente nella sua realizzazione. Con la firma della presente domanda i partner del progetto dichiarano la veridicità delle informazioni contenute nella stessa e nei suoi allegati</w:t>
      </w:r>
      <w:r w:rsidRPr="00DD4A8D">
        <w:rPr>
          <w:i/>
        </w:rPr>
        <w:t xml:space="preserve">. </w:t>
      </w:r>
    </w:p>
    <w:p w14:paraId="56CDE942" w14:textId="3DF0C025" w:rsidR="00DD4A8D" w:rsidRPr="00DD4A8D" w:rsidRDefault="00DD4A8D" w:rsidP="00DD4A8D">
      <w:pPr>
        <w:rPr>
          <w:i/>
        </w:rPr>
      </w:pPr>
      <w:r w:rsidRPr="00DD4A8D">
        <w:rPr>
          <w:i/>
        </w:rPr>
        <w:lastRenderedPageBreak/>
        <w:t>D</w:t>
      </w:r>
      <w:r w:rsidRPr="00DD4A8D">
        <w:t xml:space="preserve"> </w:t>
      </w:r>
      <w:r w:rsidRPr="00157F33">
        <w:rPr>
          <w:i/>
        </w:rPr>
        <w:t>Barrando le seguenti caselle, i partner del progetto confermano in particolare che</w:t>
      </w:r>
    </w:p>
    <w:p w14:paraId="347A60CB" w14:textId="74DBA5BF" w:rsidR="00DD4A8D" w:rsidRPr="00DD4A8D" w:rsidRDefault="00A314EE" w:rsidP="00DD4A8D">
      <w:pPr>
        <w:tabs>
          <w:tab w:val="left" w:pos="426"/>
        </w:tabs>
        <w:spacing w:line="280" w:lineRule="exact"/>
        <w:ind w:left="425" w:hanging="425"/>
        <w:rPr>
          <w:i/>
        </w:rPr>
      </w:pPr>
      <w:sdt>
        <w:sdtPr>
          <w:rPr>
            <w:sz w:val="28"/>
          </w:rPr>
          <w:id w:val="-322889288"/>
          <w14:checkbox>
            <w14:checked w14:val="0"/>
            <w14:checkedState w14:val="2612" w14:font="MS Gothic"/>
            <w14:uncheckedState w14:val="2610" w14:font="MS Gothic"/>
          </w14:checkbox>
        </w:sdtPr>
        <w:sdtEndPr/>
        <w:sdtContent>
          <w:r w:rsidR="00DD4A8D" w:rsidRPr="00DD4A8D">
            <w:rPr>
              <w:rFonts w:ascii="MS Gothic" w:eastAsia="MS Gothic" w:hAnsi="MS Gothic" w:hint="eastAsia"/>
              <w:sz w:val="28"/>
            </w:rPr>
            <w:t>☐</w:t>
          </w:r>
        </w:sdtContent>
      </w:sdt>
      <w:r w:rsidR="00DD4A8D" w:rsidRPr="00DD4A8D">
        <w:rPr>
          <w:sz w:val="28"/>
        </w:rPr>
        <w:tab/>
      </w:r>
      <w:r w:rsidR="00DD4A8D" w:rsidRPr="00EF6974">
        <w:rPr>
          <w:i/>
        </w:rPr>
        <w:t>tutti gli aiuti finanziari della Confederazione, esistenti e richiesti, che sono in relazione a questo progetto o a parti di esso sono stati dichiarati;</w:t>
      </w:r>
    </w:p>
    <w:p w14:paraId="55E02117" w14:textId="3595A307" w:rsidR="00DD4A8D" w:rsidRPr="00DD4A8D" w:rsidRDefault="00A314EE" w:rsidP="00DD4A8D">
      <w:pPr>
        <w:tabs>
          <w:tab w:val="left" w:pos="426"/>
        </w:tabs>
        <w:spacing w:line="280" w:lineRule="exact"/>
        <w:ind w:left="425" w:hanging="425"/>
        <w:rPr>
          <w:szCs w:val="20"/>
        </w:rPr>
      </w:pPr>
      <w:sdt>
        <w:sdtPr>
          <w:rPr>
            <w:sz w:val="28"/>
          </w:rPr>
          <w:id w:val="-1720125207"/>
          <w14:checkbox>
            <w14:checked w14:val="0"/>
            <w14:checkedState w14:val="2612" w14:font="MS Gothic"/>
            <w14:uncheckedState w14:val="2610" w14:font="MS Gothic"/>
          </w14:checkbox>
        </w:sdtPr>
        <w:sdtEndPr/>
        <w:sdtContent>
          <w:r w:rsidR="00DD4A8D" w:rsidRPr="00DD4A8D">
            <w:rPr>
              <w:rFonts w:ascii="MS Gothic" w:eastAsia="MS Gothic" w:hAnsi="MS Gothic" w:hint="eastAsia"/>
              <w:sz w:val="28"/>
            </w:rPr>
            <w:t>☐</w:t>
          </w:r>
        </w:sdtContent>
      </w:sdt>
      <w:r w:rsidR="00DD4A8D" w:rsidRPr="00DD4A8D">
        <w:rPr>
          <w:sz w:val="28"/>
        </w:rPr>
        <w:tab/>
      </w:r>
      <w:r w:rsidR="00DD4A8D" w:rsidRPr="00EF6974">
        <w:rPr>
          <w:i/>
        </w:rPr>
        <w:t>i mezzi propri e di terzi dichiarati per il finanziamento del progetto non contengono alcun aiuto finanziario della Confederazione;</w:t>
      </w:r>
    </w:p>
    <w:p w14:paraId="126244ED" w14:textId="300859FC" w:rsidR="00DD4A8D" w:rsidRDefault="00A314EE" w:rsidP="00DD4A8D">
      <w:pPr>
        <w:tabs>
          <w:tab w:val="left" w:pos="426"/>
        </w:tabs>
        <w:spacing w:line="280" w:lineRule="exact"/>
        <w:ind w:left="425" w:hanging="425"/>
        <w:rPr>
          <w:i/>
        </w:rPr>
      </w:pPr>
      <w:sdt>
        <w:sdtPr>
          <w:rPr>
            <w:sz w:val="28"/>
          </w:rPr>
          <w:id w:val="-862135703"/>
          <w14:checkbox>
            <w14:checked w14:val="0"/>
            <w14:checkedState w14:val="2612" w14:font="MS Gothic"/>
            <w14:uncheckedState w14:val="2610" w14:font="MS Gothic"/>
          </w14:checkbox>
        </w:sdtPr>
        <w:sdtEndPr/>
        <w:sdtContent>
          <w:r w:rsidR="00DD4A8D" w:rsidRPr="00DD4A8D">
            <w:rPr>
              <w:rFonts w:ascii="MS Gothic" w:eastAsia="MS Gothic" w:hAnsi="MS Gothic" w:hint="eastAsia"/>
              <w:sz w:val="28"/>
            </w:rPr>
            <w:t>☐</w:t>
          </w:r>
        </w:sdtContent>
      </w:sdt>
      <w:r w:rsidR="00DD4A8D" w:rsidRPr="00DD4A8D">
        <w:rPr>
          <w:sz w:val="28"/>
        </w:rPr>
        <w:tab/>
      </w:r>
      <w:r w:rsidR="00DD4A8D" w:rsidRPr="00EF6974">
        <w:rPr>
          <w:i/>
        </w:rPr>
        <w:t>tutti i progetti dei partner del progetto che sono in relazione con questo progetto e che ricevono un aiuto finanziario dalla Confederazione sono stati menzionati;</w:t>
      </w:r>
      <w:r w:rsidR="00096054">
        <w:rPr>
          <w:i/>
        </w:rPr>
        <w:t xml:space="preserve"> </w:t>
      </w:r>
    </w:p>
    <w:p w14:paraId="4F093E9C" w14:textId="47E727F0" w:rsidR="00DD4A8D" w:rsidRPr="00DD4A8D" w:rsidRDefault="00A314EE" w:rsidP="00DD4A8D">
      <w:pPr>
        <w:tabs>
          <w:tab w:val="left" w:pos="426"/>
        </w:tabs>
        <w:spacing w:line="280" w:lineRule="exact"/>
        <w:ind w:left="425" w:hanging="425"/>
        <w:rPr>
          <w:szCs w:val="20"/>
        </w:rPr>
      </w:pPr>
      <w:sdt>
        <w:sdtPr>
          <w:rPr>
            <w:sz w:val="28"/>
          </w:rPr>
          <w:id w:val="-1187749161"/>
          <w14:checkbox>
            <w14:checked w14:val="0"/>
            <w14:checkedState w14:val="2612" w14:font="MS Gothic"/>
            <w14:uncheckedState w14:val="2610" w14:font="MS Gothic"/>
          </w14:checkbox>
        </w:sdtPr>
        <w:sdtEndPr/>
        <w:sdtContent>
          <w:r w:rsidR="00096054" w:rsidRPr="00DD4A8D">
            <w:rPr>
              <w:rFonts w:ascii="MS Gothic" w:eastAsia="MS Gothic" w:hAnsi="MS Gothic" w:hint="eastAsia"/>
              <w:sz w:val="28"/>
            </w:rPr>
            <w:t>☐</w:t>
          </w:r>
        </w:sdtContent>
      </w:sdt>
      <w:r w:rsidR="00096054" w:rsidRPr="00DD4A8D">
        <w:rPr>
          <w:sz w:val="28"/>
        </w:rPr>
        <w:tab/>
      </w:r>
      <w:r w:rsidR="00096054" w:rsidRPr="00EF6974">
        <w:rPr>
          <w:i/>
        </w:rPr>
        <w:t>non vi è un cumulo inammissibile di assistenza finanziaria</w:t>
      </w:r>
      <w:r w:rsidR="00096054" w:rsidRPr="00EF6974" w:rsidDel="00106AD0">
        <w:rPr>
          <w:i/>
        </w:rPr>
        <w:t xml:space="preserve"> </w:t>
      </w:r>
      <w:r w:rsidR="00096054" w:rsidRPr="00EF6974">
        <w:rPr>
          <w:i/>
        </w:rPr>
        <w:t>(i.e. doppio finanziamento, cfr. Direttiva esecutiva)</w:t>
      </w:r>
      <w:r w:rsidR="00096054">
        <w:rPr>
          <w:i/>
        </w:rPr>
        <w:t>;</w:t>
      </w:r>
    </w:p>
    <w:p w14:paraId="62570D68" w14:textId="414CEACE" w:rsidR="00096054" w:rsidRPr="00157F33" w:rsidRDefault="00A314EE" w:rsidP="00DD4A8D">
      <w:pPr>
        <w:tabs>
          <w:tab w:val="left" w:pos="426"/>
        </w:tabs>
        <w:spacing w:line="280" w:lineRule="exact"/>
        <w:ind w:left="425" w:hanging="425"/>
        <w:rPr>
          <w:i/>
        </w:rPr>
      </w:pPr>
      <w:sdt>
        <w:sdtPr>
          <w:rPr>
            <w:sz w:val="28"/>
          </w:rPr>
          <w:id w:val="1064753503"/>
          <w14:checkbox>
            <w14:checked w14:val="0"/>
            <w14:checkedState w14:val="2612" w14:font="MS Gothic"/>
            <w14:uncheckedState w14:val="2610" w14:font="MS Gothic"/>
          </w14:checkbox>
        </w:sdtPr>
        <w:sdtEndPr/>
        <w:sdtContent>
          <w:r w:rsidR="00DD4A8D" w:rsidRPr="00096054">
            <w:rPr>
              <w:rFonts w:ascii="MS Gothic" w:eastAsia="MS Gothic" w:hAnsi="MS Gothic" w:hint="eastAsia"/>
              <w:sz w:val="28"/>
            </w:rPr>
            <w:t>☐</w:t>
          </w:r>
        </w:sdtContent>
      </w:sdt>
      <w:r w:rsidR="00DD4A8D" w:rsidRPr="00096054">
        <w:rPr>
          <w:sz w:val="28"/>
        </w:rPr>
        <w:tab/>
      </w:r>
      <w:r w:rsidR="00096054" w:rsidRPr="00157F33">
        <w:rPr>
          <w:i/>
        </w:rPr>
        <w:t>tutti i risultati del p</w:t>
      </w:r>
      <w:r w:rsidR="00096054">
        <w:rPr>
          <w:i/>
        </w:rPr>
        <w:t xml:space="preserve">rogetto </w:t>
      </w:r>
      <w:r w:rsidR="00096054" w:rsidRPr="00096054">
        <w:rPr>
          <w:i/>
        </w:rPr>
        <w:t>saranno pubblicati</w:t>
      </w:r>
      <w:r w:rsidR="00096054">
        <w:rPr>
          <w:i/>
        </w:rPr>
        <w:t>, conformemente all'articolo 61 dell'ordinanza federale sull'energia (RS 730.01) e all'articolo 26a capoverso 6 dell'ordinanza sull'approvvigionamento elettrico (</w:t>
      </w:r>
      <w:proofErr w:type="spellStart"/>
      <w:r w:rsidR="00096054">
        <w:rPr>
          <w:i/>
        </w:rPr>
        <w:t>OAEl</w:t>
      </w:r>
      <w:proofErr w:type="spellEnd"/>
      <w:r w:rsidR="00096054">
        <w:rPr>
          <w:i/>
        </w:rPr>
        <w:t>; RS 734.71). In particolare, acconsentono alla pubblicazione dei rapporti (rapporti intermedi e rapporti finali) e delle principali informazioni del progetto sulla piattaforma ARAMIS (</w:t>
      </w:r>
      <w:hyperlink r:id="rId11" w:history="1">
        <w:r w:rsidR="00096054">
          <w:rPr>
            <w:rStyle w:val="Hyperlink"/>
            <w:i/>
          </w:rPr>
          <w:t>www.aramis.admin.ch</w:t>
        </w:r>
      </w:hyperlink>
      <w:r w:rsidR="00096054">
        <w:rPr>
          <w:i/>
        </w:rPr>
        <w:t xml:space="preserve">) e sul </w:t>
      </w:r>
      <w:proofErr w:type="spellStart"/>
      <w:r w:rsidR="00096054">
        <w:rPr>
          <w:i/>
        </w:rPr>
        <w:t>geoportale</w:t>
      </w:r>
      <w:proofErr w:type="spellEnd"/>
      <w:r w:rsidR="00096054">
        <w:rPr>
          <w:i/>
        </w:rPr>
        <w:t xml:space="preserve"> della Confederazione (</w:t>
      </w:r>
      <w:hyperlink r:id="rId12" w:history="1">
        <w:r w:rsidR="00096054">
          <w:rPr>
            <w:rStyle w:val="Hyperlink"/>
            <w:i/>
          </w:rPr>
          <w:t>map.geo.admin.ch</w:t>
        </w:r>
      </w:hyperlink>
      <w:r w:rsidR="00096054">
        <w:rPr>
          <w:i/>
        </w:rPr>
        <w:t>) o sulla pagina Internet dell'UFE dedicata ai progetti sandbox.</w:t>
      </w:r>
    </w:p>
    <w:p w14:paraId="535DA719" w14:textId="77777777" w:rsidR="00AB20B7" w:rsidRPr="00D71D0B" w:rsidRDefault="00AB20B7" w:rsidP="00D71D0B">
      <w:pPr>
        <w:rPr>
          <w:i/>
          <w:lang w:eastAsia="de-DE"/>
        </w:rPr>
      </w:pPr>
    </w:p>
    <w:tbl>
      <w:tblPr>
        <w:tblStyle w:val="Tabellenraster"/>
        <w:tblW w:w="9071" w:type="dxa"/>
        <w:tblInd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2473"/>
        <w:gridCol w:w="825"/>
        <w:gridCol w:w="2474"/>
        <w:gridCol w:w="825"/>
        <w:gridCol w:w="2474"/>
      </w:tblGrid>
      <w:tr w:rsidR="006A3307" w:rsidRPr="005B140E" w14:paraId="3A2ED561" w14:textId="77777777" w:rsidTr="00517A6D">
        <w:trPr>
          <w:trHeight w:val="340"/>
        </w:trPr>
        <w:tc>
          <w:tcPr>
            <w:tcW w:w="9071" w:type="dxa"/>
            <w:gridSpan w:val="5"/>
            <w:shd w:val="clear" w:color="auto" w:fill="auto"/>
            <w:vAlign w:val="center"/>
          </w:tcPr>
          <w:p w14:paraId="3CFFBE28" w14:textId="310CF543" w:rsidR="006A3307" w:rsidRPr="00014715" w:rsidRDefault="00DC24C2" w:rsidP="00B550CC">
            <w:pPr>
              <w:spacing w:after="0"/>
              <w:rPr>
                <w:i/>
                <w:szCs w:val="20"/>
              </w:rPr>
            </w:pPr>
            <w:r>
              <w:rPr>
                <w:i/>
              </w:rPr>
              <w:t>Richiedente principale (istituzione):</w:t>
            </w:r>
          </w:p>
        </w:tc>
      </w:tr>
      <w:tr w:rsidR="006A3307" w:rsidRPr="005B140E" w14:paraId="31013F91" w14:textId="77777777" w:rsidTr="00517A6D">
        <w:trPr>
          <w:trHeight w:val="340"/>
        </w:trPr>
        <w:sdt>
          <w:sdtPr>
            <w:rPr>
              <w:b/>
            </w:rPr>
            <w:id w:val="1173454112"/>
            <w:placeholder>
              <w:docPart w:val="96B42F4830174F2481505AE1EA7542F8"/>
            </w:placeholder>
            <w:showingPlcHdr/>
          </w:sdtPr>
          <w:sdtEndPr/>
          <w:sdtContent>
            <w:tc>
              <w:tcPr>
                <w:tcW w:w="9071" w:type="dxa"/>
                <w:gridSpan w:val="5"/>
                <w:shd w:val="clear" w:color="auto" w:fill="F8F8F8"/>
                <w:vAlign w:val="center"/>
              </w:tcPr>
              <w:p w14:paraId="67CFFBF1" w14:textId="58F517DB" w:rsidR="006A3307" w:rsidRPr="000A26FE" w:rsidRDefault="000A26FE" w:rsidP="00860333">
                <w:pPr>
                  <w:spacing w:after="0"/>
                  <w:rPr>
                    <w:b/>
                    <w:szCs w:val="20"/>
                  </w:rPr>
                </w:pPr>
                <w:r>
                  <w:rPr>
                    <w:rStyle w:val="Platzhaltertext"/>
                    <w:b/>
                  </w:rPr>
                  <w:t>Cliccare qui per inserire il testo.</w:t>
                </w:r>
              </w:p>
            </w:tc>
          </w:sdtContent>
        </w:sdt>
      </w:tr>
      <w:tr w:rsidR="000417BF" w:rsidRPr="00014715" w14:paraId="0E3D1DBF" w14:textId="77777777" w:rsidTr="00517A6D">
        <w:trPr>
          <w:trHeight w:val="340"/>
        </w:trPr>
        <w:tc>
          <w:tcPr>
            <w:tcW w:w="2473" w:type="dxa"/>
            <w:vAlign w:val="center"/>
          </w:tcPr>
          <w:p w14:paraId="4C8FE202" w14:textId="6FDE6D00" w:rsidR="000417BF" w:rsidRPr="00014715" w:rsidRDefault="0041094A" w:rsidP="00B550CC">
            <w:pPr>
              <w:spacing w:before="120"/>
              <w:rPr>
                <w:i/>
                <w:szCs w:val="20"/>
              </w:rPr>
            </w:pPr>
            <w:r>
              <w:rPr>
                <w:i/>
              </w:rPr>
              <w:t>Luogo, data:</w:t>
            </w:r>
          </w:p>
        </w:tc>
        <w:tc>
          <w:tcPr>
            <w:tcW w:w="825" w:type="dxa"/>
            <w:vAlign w:val="center"/>
          </w:tcPr>
          <w:p w14:paraId="46DE56AB" w14:textId="77777777" w:rsidR="000417BF" w:rsidRPr="00014715" w:rsidRDefault="000417BF" w:rsidP="00B550CC">
            <w:pPr>
              <w:spacing w:before="120"/>
              <w:rPr>
                <w:i/>
                <w:szCs w:val="20"/>
              </w:rPr>
            </w:pPr>
          </w:p>
        </w:tc>
        <w:tc>
          <w:tcPr>
            <w:tcW w:w="2474" w:type="dxa"/>
            <w:vAlign w:val="center"/>
          </w:tcPr>
          <w:p w14:paraId="2B693240" w14:textId="6B649918" w:rsidR="000417BF" w:rsidRPr="00014715" w:rsidRDefault="0041094A" w:rsidP="00B550CC">
            <w:pPr>
              <w:spacing w:before="120"/>
              <w:rPr>
                <w:i/>
                <w:szCs w:val="20"/>
              </w:rPr>
            </w:pPr>
            <w:r>
              <w:rPr>
                <w:i/>
              </w:rPr>
              <w:t>Nome, cognome:</w:t>
            </w:r>
          </w:p>
        </w:tc>
        <w:tc>
          <w:tcPr>
            <w:tcW w:w="825" w:type="dxa"/>
            <w:vAlign w:val="center"/>
          </w:tcPr>
          <w:p w14:paraId="7DB989ED" w14:textId="77777777" w:rsidR="000417BF" w:rsidRPr="00014715" w:rsidRDefault="000417BF" w:rsidP="00B550CC">
            <w:pPr>
              <w:spacing w:before="120"/>
              <w:rPr>
                <w:i/>
                <w:szCs w:val="20"/>
              </w:rPr>
            </w:pPr>
          </w:p>
        </w:tc>
        <w:tc>
          <w:tcPr>
            <w:tcW w:w="2474" w:type="dxa"/>
            <w:vAlign w:val="center"/>
          </w:tcPr>
          <w:p w14:paraId="1129DE2D" w14:textId="0BD5B581" w:rsidR="000417BF" w:rsidRPr="00014715" w:rsidRDefault="0041094A" w:rsidP="00B550CC">
            <w:pPr>
              <w:spacing w:before="120"/>
              <w:rPr>
                <w:i/>
                <w:szCs w:val="20"/>
              </w:rPr>
            </w:pPr>
            <w:r>
              <w:rPr>
                <w:i/>
              </w:rPr>
              <w:t>Firma:</w:t>
            </w:r>
          </w:p>
        </w:tc>
      </w:tr>
      <w:tr w:rsidR="00517A6D" w:rsidRPr="00014715" w14:paraId="2CDC43C0" w14:textId="77777777" w:rsidTr="00DF2775">
        <w:trPr>
          <w:trHeight w:val="567"/>
        </w:trPr>
        <w:tc>
          <w:tcPr>
            <w:tcW w:w="2473" w:type="dxa"/>
            <w:tcBorders>
              <w:bottom w:val="dotted" w:sz="4" w:space="0" w:color="auto"/>
            </w:tcBorders>
            <w:shd w:val="clear" w:color="auto" w:fill="F8F8F8"/>
            <w:vAlign w:val="bottom"/>
          </w:tcPr>
          <w:p w14:paraId="7C1C8FA6" w14:textId="77777777" w:rsidR="00517A6D" w:rsidRPr="00014715" w:rsidRDefault="00517A6D" w:rsidP="00DF2775">
            <w:pPr>
              <w:jc w:val="left"/>
              <w:rPr>
                <w:b/>
                <w:szCs w:val="20"/>
              </w:rPr>
            </w:pPr>
          </w:p>
        </w:tc>
        <w:tc>
          <w:tcPr>
            <w:tcW w:w="825" w:type="dxa"/>
            <w:vAlign w:val="bottom"/>
          </w:tcPr>
          <w:p w14:paraId="6EBFBCBA" w14:textId="77777777" w:rsidR="00517A6D" w:rsidRPr="00014715" w:rsidRDefault="00517A6D" w:rsidP="00DF2775">
            <w:pPr>
              <w:jc w:val="left"/>
              <w:rPr>
                <w:b/>
                <w:szCs w:val="20"/>
              </w:rPr>
            </w:pPr>
          </w:p>
        </w:tc>
        <w:tc>
          <w:tcPr>
            <w:tcW w:w="2474" w:type="dxa"/>
            <w:tcBorders>
              <w:bottom w:val="dotted" w:sz="4" w:space="0" w:color="auto"/>
            </w:tcBorders>
            <w:shd w:val="clear" w:color="auto" w:fill="F8F8F8"/>
            <w:vAlign w:val="bottom"/>
          </w:tcPr>
          <w:p w14:paraId="4CB81B4A" w14:textId="77777777" w:rsidR="00517A6D" w:rsidRPr="00014715" w:rsidRDefault="00517A6D" w:rsidP="00DF2775">
            <w:pPr>
              <w:jc w:val="left"/>
              <w:rPr>
                <w:b/>
                <w:szCs w:val="20"/>
              </w:rPr>
            </w:pPr>
          </w:p>
        </w:tc>
        <w:tc>
          <w:tcPr>
            <w:tcW w:w="825" w:type="dxa"/>
            <w:vAlign w:val="bottom"/>
          </w:tcPr>
          <w:p w14:paraId="4DFBB921" w14:textId="77777777" w:rsidR="00517A6D" w:rsidRPr="00014715" w:rsidRDefault="00517A6D" w:rsidP="00DF2775">
            <w:pPr>
              <w:jc w:val="left"/>
              <w:rPr>
                <w:b/>
                <w:szCs w:val="20"/>
              </w:rPr>
            </w:pPr>
          </w:p>
        </w:tc>
        <w:tc>
          <w:tcPr>
            <w:tcW w:w="2474" w:type="dxa"/>
            <w:tcBorders>
              <w:bottom w:val="dotted" w:sz="4" w:space="0" w:color="auto"/>
            </w:tcBorders>
            <w:shd w:val="clear" w:color="auto" w:fill="F8F8F8"/>
            <w:vAlign w:val="bottom"/>
          </w:tcPr>
          <w:p w14:paraId="4CF9F942" w14:textId="77777777" w:rsidR="00517A6D" w:rsidRPr="00014715" w:rsidRDefault="00517A6D" w:rsidP="00DF2775">
            <w:pPr>
              <w:jc w:val="left"/>
              <w:rPr>
                <w:b/>
                <w:szCs w:val="20"/>
              </w:rPr>
            </w:pPr>
          </w:p>
        </w:tc>
      </w:tr>
      <w:tr w:rsidR="000417BF" w:rsidRPr="00014715" w14:paraId="705B7089" w14:textId="77777777" w:rsidTr="00517A6D">
        <w:trPr>
          <w:trHeight w:val="340"/>
        </w:trPr>
        <w:tc>
          <w:tcPr>
            <w:tcW w:w="9071" w:type="dxa"/>
            <w:gridSpan w:val="5"/>
            <w:vAlign w:val="center"/>
          </w:tcPr>
          <w:p w14:paraId="475DB0FB" w14:textId="77777777" w:rsidR="000417BF" w:rsidRPr="00014715" w:rsidRDefault="000417BF" w:rsidP="00E561C0">
            <w:pPr>
              <w:spacing w:after="120"/>
              <w:rPr>
                <w:i/>
                <w:szCs w:val="20"/>
              </w:rPr>
            </w:pPr>
          </w:p>
        </w:tc>
      </w:tr>
      <w:tr w:rsidR="006A3307" w:rsidRPr="00014715" w14:paraId="3DFADC18" w14:textId="77777777" w:rsidTr="00517A6D">
        <w:trPr>
          <w:trHeight w:val="340"/>
        </w:trPr>
        <w:tc>
          <w:tcPr>
            <w:tcW w:w="9071" w:type="dxa"/>
            <w:gridSpan w:val="5"/>
            <w:shd w:val="clear" w:color="auto" w:fill="auto"/>
            <w:vAlign w:val="center"/>
          </w:tcPr>
          <w:p w14:paraId="1A014683" w14:textId="4974EDF4" w:rsidR="006A3307" w:rsidRPr="00014715" w:rsidRDefault="00DC24C2">
            <w:pPr>
              <w:spacing w:after="0"/>
              <w:rPr>
                <w:i/>
                <w:szCs w:val="20"/>
              </w:rPr>
            </w:pPr>
            <w:r>
              <w:rPr>
                <w:i/>
              </w:rPr>
              <w:t>Partner del progetto (istituzione):</w:t>
            </w:r>
          </w:p>
        </w:tc>
      </w:tr>
      <w:tr w:rsidR="006A3307" w:rsidRPr="005B140E" w14:paraId="604869B4" w14:textId="77777777" w:rsidTr="00517A6D">
        <w:trPr>
          <w:trHeight w:val="340"/>
        </w:trPr>
        <w:sdt>
          <w:sdtPr>
            <w:rPr>
              <w:b/>
            </w:rPr>
            <w:id w:val="872414756"/>
            <w:placeholder>
              <w:docPart w:val="D6B43CB0AFD54CAF902B9E182FCAA1DF"/>
            </w:placeholder>
            <w:showingPlcHdr/>
          </w:sdtPr>
          <w:sdtEndPr/>
          <w:sdtContent>
            <w:tc>
              <w:tcPr>
                <w:tcW w:w="9071" w:type="dxa"/>
                <w:gridSpan w:val="5"/>
                <w:shd w:val="clear" w:color="auto" w:fill="F8F8F8"/>
                <w:vAlign w:val="center"/>
              </w:tcPr>
              <w:p w14:paraId="5BDA49A7" w14:textId="1732834D" w:rsidR="006A3307" w:rsidRPr="000A26FE" w:rsidRDefault="000A26FE" w:rsidP="00860333">
                <w:pPr>
                  <w:spacing w:after="0"/>
                  <w:rPr>
                    <w:b/>
                    <w:szCs w:val="20"/>
                  </w:rPr>
                </w:pPr>
                <w:r>
                  <w:rPr>
                    <w:rStyle w:val="Platzhaltertext"/>
                    <w:b/>
                  </w:rPr>
                  <w:t>Cliccare qui per inserire il testo.</w:t>
                </w:r>
              </w:p>
            </w:tc>
          </w:sdtContent>
        </w:sdt>
      </w:tr>
      <w:tr w:rsidR="0041094A" w:rsidRPr="00014715" w14:paraId="22F84901" w14:textId="77777777" w:rsidTr="003E1D61">
        <w:trPr>
          <w:trHeight w:val="340"/>
        </w:trPr>
        <w:tc>
          <w:tcPr>
            <w:tcW w:w="2473" w:type="dxa"/>
            <w:vAlign w:val="center"/>
          </w:tcPr>
          <w:p w14:paraId="414FB828" w14:textId="77777777" w:rsidR="0041094A" w:rsidRPr="00014715" w:rsidRDefault="0041094A" w:rsidP="003E1D61">
            <w:pPr>
              <w:spacing w:before="120"/>
              <w:rPr>
                <w:i/>
                <w:szCs w:val="20"/>
              </w:rPr>
            </w:pPr>
            <w:r>
              <w:rPr>
                <w:i/>
              </w:rPr>
              <w:t>Luogo, data:</w:t>
            </w:r>
          </w:p>
        </w:tc>
        <w:tc>
          <w:tcPr>
            <w:tcW w:w="825" w:type="dxa"/>
            <w:vAlign w:val="center"/>
          </w:tcPr>
          <w:p w14:paraId="2A58BC49" w14:textId="77777777" w:rsidR="0041094A" w:rsidRPr="00014715" w:rsidRDefault="0041094A" w:rsidP="003E1D61">
            <w:pPr>
              <w:spacing w:before="120"/>
              <w:rPr>
                <w:i/>
                <w:szCs w:val="20"/>
              </w:rPr>
            </w:pPr>
          </w:p>
        </w:tc>
        <w:tc>
          <w:tcPr>
            <w:tcW w:w="2474" w:type="dxa"/>
            <w:vAlign w:val="center"/>
          </w:tcPr>
          <w:p w14:paraId="293C099F" w14:textId="77777777" w:rsidR="0041094A" w:rsidRPr="00014715" w:rsidRDefault="0041094A" w:rsidP="003E1D61">
            <w:pPr>
              <w:spacing w:before="120"/>
              <w:rPr>
                <w:i/>
                <w:szCs w:val="20"/>
              </w:rPr>
            </w:pPr>
            <w:r>
              <w:rPr>
                <w:i/>
              </w:rPr>
              <w:t>Nome, cognome:</w:t>
            </w:r>
          </w:p>
        </w:tc>
        <w:tc>
          <w:tcPr>
            <w:tcW w:w="825" w:type="dxa"/>
            <w:vAlign w:val="center"/>
          </w:tcPr>
          <w:p w14:paraId="7F49EF13" w14:textId="77777777" w:rsidR="0041094A" w:rsidRPr="00014715" w:rsidRDefault="0041094A" w:rsidP="003E1D61">
            <w:pPr>
              <w:spacing w:before="120"/>
              <w:rPr>
                <w:i/>
                <w:szCs w:val="20"/>
              </w:rPr>
            </w:pPr>
          </w:p>
        </w:tc>
        <w:tc>
          <w:tcPr>
            <w:tcW w:w="2474" w:type="dxa"/>
            <w:vAlign w:val="center"/>
          </w:tcPr>
          <w:p w14:paraId="5265B5B2" w14:textId="77777777" w:rsidR="0041094A" w:rsidRPr="00014715" w:rsidRDefault="0041094A" w:rsidP="003E1D61">
            <w:pPr>
              <w:spacing w:before="120"/>
              <w:rPr>
                <w:i/>
                <w:szCs w:val="20"/>
              </w:rPr>
            </w:pPr>
            <w:r>
              <w:rPr>
                <w:i/>
              </w:rPr>
              <w:t>Firma:</w:t>
            </w:r>
          </w:p>
        </w:tc>
      </w:tr>
      <w:tr w:rsidR="00517A6D" w:rsidRPr="00014715" w14:paraId="18A220C7" w14:textId="77777777" w:rsidTr="00DF2775">
        <w:trPr>
          <w:trHeight w:val="567"/>
        </w:trPr>
        <w:tc>
          <w:tcPr>
            <w:tcW w:w="2473" w:type="dxa"/>
            <w:tcBorders>
              <w:bottom w:val="dotted" w:sz="4" w:space="0" w:color="auto"/>
            </w:tcBorders>
            <w:shd w:val="clear" w:color="auto" w:fill="F8F8F8"/>
            <w:vAlign w:val="bottom"/>
          </w:tcPr>
          <w:p w14:paraId="26755C4F" w14:textId="77777777" w:rsidR="00517A6D" w:rsidRPr="00014715" w:rsidRDefault="00517A6D" w:rsidP="00DF2775">
            <w:pPr>
              <w:jc w:val="left"/>
              <w:rPr>
                <w:b/>
                <w:szCs w:val="20"/>
              </w:rPr>
            </w:pPr>
          </w:p>
        </w:tc>
        <w:tc>
          <w:tcPr>
            <w:tcW w:w="825" w:type="dxa"/>
            <w:vAlign w:val="bottom"/>
          </w:tcPr>
          <w:p w14:paraId="7F630827" w14:textId="77777777" w:rsidR="00517A6D" w:rsidRPr="00014715" w:rsidRDefault="00517A6D" w:rsidP="00DF2775">
            <w:pPr>
              <w:jc w:val="left"/>
              <w:rPr>
                <w:b/>
                <w:szCs w:val="20"/>
              </w:rPr>
            </w:pPr>
          </w:p>
        </w:tc>
        <w:tc>
          <w:tcPr>
            <w:tcW w:w="2474" w:type="dxa"/>
            <w:tcBorders>
              <w:bottom w:val="dotted" w:sz="4" w:space="0" w:color="auto"/>
            </w:tcBorders>
            <w:shd w:val="clear" w:color="auto" w:fill="F8F8F8"/>
            <w:vAlign w:val="bottom"/>
          </w:tcPr>
          <w:p w14:paraId="153CCEFC" w14:textId="77777777" w:rsidR="00517A6D" w:rsidRPr="00014715" w:rsidRDefault="00517A6D" w:rsidP="00DF2775">
            <w:pPr>
              <w:jc w:val="left"/>
              <w:rPr>
                <w:b/>
                <w:szCs w:val="20"/>
              </w:rPr>
            </w:pPr>
          </w:p>
        </w:tc>
        <w:tc>
          <w:tcPr>
            <w:tcW w:w="825" w:type="dxa"/>
            <w:vAlign w:val="bottom"/>
          </w:tcPr>
          <w:p w14:paraId="58DD551D" w14:textId="77777777" w:rsidR="00517A6D" w:rsidRPr="00014715" w:rsidRDefault="00517A6D" w:rsidP="00DF2775">
            <w:pPr>
              <w:jc w:val="left"/>
              <w:rPr>
                <w:b/>
                <w:szCs w:val="20"/>
              </w:rPr>
            </w:pPr>
          </w:p>
        </w:tc>
        <w:tc>
          <w:tcPr>
            <w:tcW w:w="2474" w:type="dxa"/>
            <w:tcBorders>
              <w:bottom w:val="dotted" w:sz="4" w:space="0" w:color="auto"/>
            </w:tcBorders>
            <w:shd w:val="clear" w:color="auto" w:fill="F8F8F8"/>
            <w:vAlign w:val="bottom"/>
          </w:tcPr>
          <w:p w14:paraId="3E1722E3" w14:textId="77777777" w:rsidR="00517A6D" w:rsidRPr="00014715" w:rsidRDefault="00517A6D" w:rsidP="00DF2775">
            <w:pPr>
              <w:jc w:val="left"/>
              <w:rPr>
                <w:b/>
                <w:szCs w:val="20"/>
              </w:rPr>
            </w:pPr>
          </w:p>
        </w:tc>
      </w:tr>
      <w:tr w:rsidR="006A3307" w:rsidRPr="00014715" w14:paraId="7B8DA574" w14:textId="77777777" w:rsidTr="00517A6D">
        <w:trPr>
          <w:trHeight w:val="340"/>
        </w:trPr>
        <w:tc>
          <w:tcPr>
            <w:tcW w:w="9071" w:type="dxa"/>
            <w:gridSpan w:val="5"/>
            <w:vAlign w:val="center"/>
          </w:tcPr>
          <w:p w14:paraId="057BDB03" w14:textId="77777777" w:rsidR="006A3307" w:rsidRPr="00014715" w:rsidRDefault="006A3307" w:rsidP="00E561C0">
            <w:pPr>
              <w:spacing w:after="120"/>
              <w:rPr>
                <w:i/>
                <w:szCs w:val="20"/>
              </w:rPr>
            </w:pPr>
          </w:p>
        </w:tc>
      </w:tr>
      <w:tr w:rsidR="006A3307" w:rsidRPr="00014715" w14:paraId="3719FB36" w14:textId="77777777" w:rsidTr="00517A6D">
        <w:trPr>
          <w:trHeight w:val="340"/>
        </w:trPr>
        <w:tc>
          <w:tcPr>
            <w:tcW w:w="9071" w:type="dxa"/>
            <w:gridSpan w:val="5"/>
            <w:shd w:val="clear" w:color="auto" w:fill="auto"/>
            <w:vAlign w:val="center"/>
          </w:tcPr>
          <w:p w14:paraId="14A91F14" w14:textId="49B260AE" w:rsidR="006A3307" w:rsidRPr="00014715" w:rsidRDefault="00DC24C2">
            <w:pPr>
              <w:spacing w:after="0"/>
              <w:rPr>
                <w:i/>
                <w:szCs w:val="20"/>
              </w:rPr>
            </w:pPr>
            <w:r>
              <w:rPr>
                <w:i/>
              </w:rPr>
              <w:t>Partner del progetto (istituzione):</w:t>
            </w:r>
          </w:p>
        </w:tc>
      </w:tr>
      <w:tr w:rsidR="006A3307" w:rsidRPr="005B140E" w14:paraId="4479F712" w14:textId="77777777" w:rsidTr="00517A6D">
        <w:trPr>
          <w:trHeight w:val="340"/>
        </w:trPr>
        <w:sdt>
          <w:sdtPr>
            <w:rPr>
              <w:b/>
            </w:rPr>
            <w:id w:val="-1005741767"/>
            <w:placeholder>
              <w:docPart w:val="71B4F438923F47B9A066B69A843D2E05"/>
            </w:placeholder>
            <w:showingPlcHdr/>
          </w:sdtPr>
          <w:sdtEndPr/>
          <w:sdtContent>
            <w:tc>
              <w:tcPr>
                <w:tcW w:w="9071" w:type="dxa"/>
                <w:gridSpan w:val="5"/>
                <w:shd w:val="clear" w:color="auto" w:fill="F8F8F8"/>
                <w:vAlign w:val="center"/>
              </w:tcPr>
              <w:p w14:paraId="7AC72240" w14:textId="7BDD9472" w:rsidR="006A3307" w:rsidRPr="000A26FE" w:rsidRDefault="000A26FE" w:rsidP="00860333">
                <w:pPr>
                  <w:spacing w:after="0"/>
                  <w:rPr>
                    <w:b/>
                    <w:szCs w:val="20"/>
                  </w:rPr>
                </w:pPr>
                <w:r>
                  <w:rPr>
                    <w:rStyle w:val="Platzhaltertext"/>
                    <w:b/>
                  </w:rPr>
                  <w:t>Cliccare qui per inserire il testo.</w:t>
                </w:r>
              </w:p>
            </w:tc>
          </w:sdtContent>
        </w:sdt>
      </w:tr>
      <w:tr w:rsidR="0041094A" w:rsidRPr="00014715" w14:paraId="5FCED6EE" w14:textId="77777777" w:rsidTr="003E1D61">
        <w:trPr>
          <w:trHeight w:val="340"/>
        </w:trPr>
        <w:tc>
          <w:tcPr>
            <w:tcW w:w="2473" w:type="dxa"/>
            <w:vAlign w:val="center"/>
          </w:tcPr>
          <w:p w14:paraId="2A156EF3" w14:textId="77777777" w:rsidR="0041094A" w:rsidRPr="00014715" w:rsidRDefault="0041094A" w:rsidP="003E1D61">
            <w:pPr>
              <w:spacing w:before="120"/>
              <w:rPr>
                <w:i/>
                <w:szCs w:val="20"/>
              </w:rPr>
            </w:pPr>
            <w:r>
              <w:rPr>
                <w:i/>
              </w:rPr>
              <w:t>Luogo, data:</w:t>
            </w:r>
          </w:p>
        </w:tc>
        <w:tc>
          <w:tcPr>
            <w:tcW w:w="825" w:type="dxa"/>
            <w:vAlign w:val="center"/>
          </w:tcPr>
          <w:p w14:paraId="134E33FA" w14:textId="77777777" w:rsidR="0041094A" w:rsidRPr="00014715" w:rsidRDefault="0041094A" w:rsidP="003E1D61">
            <w:pPr>
              <w:spacing w:before="120"/>
              <w:rPr>
                <w:i/>
                <w:szCs w:val="20"/>
              </w:rPr>
            </w:pPr>
          </w:p>
        </w:tc>
        <w:tc>
          <w:tcPr>
            <w:tcW w:w="2474" w:type="dxa"/>
            <w:vAlign w:val="center"/>
          </w:tcPr>
          <w:p w14:paraId="3A2CAD2D" w14:textId="77777777" w:rsidR="0041094A" w:rsidRPr="00014715" w:rsidRDefault="0041094A" w:rsidP="003E1D61">
            <w:pPr>
              <w:spacing w:before="120"/>
              <w:rPr>
                <w:i/>
                <w:szCs w:val="20"/>
              </w:rPr>
            </w:pPr>
            <w:r>
              <w:rPr>
                <w:i/>
              </w:rPr>
              <w:t>Nome, cognome:</w:t>
            </w:r>
          </w:p>
        </w:tc>
        <w:tc>
          <w:tcPr>
            <w:tcW w:w="825" w:type="dxa"/>
            <w:vAlign w:val="center"/>
          </w:tcPr>
          <w:p w14:paraId="5EFC6964" w14:textId="77777777" w:rsidR="0041094A" w:rsidRPr="00014715" w:rsidRDefault="0041094A" w:rsidP="003E1D61">
            <w:pPr>
              <w:spacing w:before="120"/>
              <w:rPr>
                <w:i/>
                <w:szCs w:val="20"/>
              </w:rPr>
            </w:pPr>
          </w:p>
        </w:tc>
        <w:tc>
          <w:tcPr>
            <w:tcW w:w="2474" w:type="dxa"/>
            <w:vAlign w:val="center"/>
          </w:tcPr>
          <w:p w14:paraId="14641D90" w14:textId="77777777" w:rsidR="0041094A" w:rsidRPr="00014715" w:rsidRDefault="0041094A" w:rsidP="003E1D61">
            <w:pPr>
              <w:spacing w:before="120"/>
              <w:rPr>
                <w:i/>
                <w:szCs w:val="20"/>
              </w:rPr>
            </w:pPr>
            <w:r>
              <w:rPr>
                <w:i/>
              </w:rPr>
              <w:t>Firma:</w:t>
            </w:r>
          </w:p>
        </w:tc>
      </w:tr>
      <w:tr w:rsidR="00517A6D" w:rsidRPr="00014715" w14:paraId="19CC9B94" w14:textId="77777777" w:rsidTr="00DF2775">
        <w:trPr>
          <w:trHeight w:val="567"/>
        </w:trPr>
        <w:tc>
          <w:tcPr>
            <w:tcW w:w="2473" w:type="dxa"/>
            <w:tcBorders>
              <w:bottom w:val="dotted" w:sz="4" w:space="0" w:color="auto"/>
            </w:tcBorders>
            <w:shd w:val="clear" w:color="auto" w:fill="F8F8F8"/>
            <w:vAlign w:val="bottom"/>
          </w:tcPr>
          <w:p w14:paraId="02D1AFA7" w14:textId="77777777" w:rsidR="00517A6D" w:rsidRPr="00014715" w:rsidRDefault="00517A6D" w:rsidP="00DF2775">
            <w:pPr>
              <w:jc w:val="left"/>
              <w:rPr>
                <w:b/>
                <w:szCs w:val="20"/>
              </w:rPr>
            </w:pPr>
          </w:p>
        </w:tc>
        <w:tc>
          <w:tcPr>
            <w:tcW w:w="825" w:type="dxa"/>
            <w:vAlign w:val="bottom"/>
          </w:tcPr>
          <w:p w14:paraId="414C547D" w14:textId="77777777" w:rsidR="00517A6D" w:rsidRPr="00014715" w:rsidRDefault="00517A6D" w:rsidP="00DF2775">
            <w:pPr>
              <w:jc w:val="left"/>
              <w:rPr>
                <w:b/>
                <w:szCs w:val="20"/>
              </w:rPr>
            </w:pPr>
          </w:p>
        </w:tc>
        <w:tc>
          <w:tcPr>
            <w:tcW w:w="2474" w:type="dxa"/>
            <w:tcBorders>
              <w:bottom w:val="dotted" w:sz="4" w:space="0" w:color="auto"/>
            </w:tcBorders>
            <w:shd w:val="clear" w:color="auto" w:fill="F8F8F8"/>
            <w:vAlign w:val="bottom"/>
          </w:tcPr>
          <w:p w14:paraId="28520972" w14:textId="77777777" w:rsidR="00517A6D" w:rsidRPr="00014715" w:rsidRDefault="00517A6D" w:rsidP="00DF2775">
            <w:pPr>
              <w:jc w:val="left"/>
              <w:rPr>
                <w:b/>
                <w:szCs w:val="20"/>
              </w:rPr>
            </w:pPr>
          </w:p>
        </w:tc>
        <w:tc>
          <w:tcPr>
            <w:tcW w:w="825" w:type="dxa"/>
            <w:vAlign w:val="bottom"/>
          </w:tcPr>
          <w:p w14:paraId="6E411036" w14:textId="77777777" w:rsidR="00517A6D" w:rsidRPr="00014715" w:rsidRDefault="00517A6D" w:rsidP="00DF2775">
            <w:pPr>
              <w:jc w:val="left"/>
              <w:rPr>
                <w:b/>
                <w:szCs w:val="20"/>
              </w:rPr>
            </w:pPr>
          </w:p>
        </w:tc>
        <w:tc>
          <w:tcPr>
            <w:tcW w:w="2474" w:type="dxa"/>
            <w:tcBorders>
              <w:bottom w:val="dotted" w:sz="4" w:space="0" w:color="auto"/>
            </w:tcBorders>
            <w:shd w:val="clear" w:color="auto" w:fill="F8F8F8"/>
            <w:vAlign w:val="bottom"/>
          </w:tcPr>
          <w:p w14:paraId="5117D17D" w14:textId="77777777" w:rsidR="00517A6D" w:rsidRPr="00014715" w:rsidRDefault="00517A6D" w:rsidP="00DF2775">
            <w:pPr>
              <w:jc w:val="left"/>
              <w:rPr>
                <w:b/>
                <w:szCs w:val="20"/>
              </w:rPr>
            </w:pPr>
          </w:p>
        </w:tc>
      </w:tr>
      <w:tr w:rsidR="006A3307" w:rsidRPr="00014715" w14:paraId="53325A2B" w14:textId="77777777" w:rsidTr="00517A6D">
        <w:trPr>
          <w:trHeight w:val="340"/>
        </w:trPr>
        <w:tc>
          <w:tcPr>
            <w:tcW w:w="9071" w:type="dxa"/>
            <w:gridSpan w:val="5"/>
            <w:vAlign w:val="center"/>
          </w:tcPr>
          <w:p w14:paraId="5295AD9E" w14:textId="77777777" w:rsidR="006A3307" w:rsidRPr="00014715" w:rsidRDefault="006A3307" w:rsidP="00E561C0">
            <w:pPr>
              <w:spacing w:after="120"/>
              <w:rPr>
                <w:i/>
                <w:szCs w:val="20"/>
              </w:rPr>
            </w:pPr>
          </w:p>
        </w:tc>
      </w:tr>
      <w:tr w:rsidR="006A3307" w:rsidRPr="00014715" w14:paraId="22DAE547" w14:textId="77777777" w:rsidTr="00517A6D">
        <w:trPr>
          <w:trHeight w:val="340"/>
        </w:trPr>
        <w:tc>
          <w:tcPr>
            <w:tcW w:w="9071" w:type="dxa"/>
            <w:gridSpan w:val="5"/>
            <w:shd w:val="clear" w:color="auto" w:fill="auto"/>
            <w:vAlign w:val="center"/>
          </w:tcPr>
          <w:p w14:paraId="68370C2C" w14:textId="42684B80" w:rsidR="006A3307" w:rsidRPr="00014715" w:rsidRDefault="00DC24C2" w:rsidP="004F576B">
            <w:pPr>
              <w:spacing w:after="0"/>
              <w:rPr>
                <w:i/>
                <w:szCs w:val="20"/>
              </w:rPr>
            </w:pPr>
            <w:r>
              <w:rPr>
                <w:i/>
              </w:rPr>
              <w:t>Partner del progetto (istituzione):</w:t>
            </w:r>
          </w:p>
        </w:tc>
      </w:tr>
      <w:tr w:rsidR="006A3307" w:rsidRPr="005B140E" w14:paraId="41196652" w14:textId="77777777" w:rsidTr="00517A6D">
        <w:trPr>
          <w:trHeight w:val="340"/>
        </w:trPr>
        <w:sdt>
          <w:sdtPr>
            <w:rPr>
              <w:b/>
            </w:rPr>
            <w:id w:val="979809745"/>
            <w:placeholder>
              <w:docPart w:val="934A0A7F7F76407EBAB3A8FAABB3D5BC"/>
            </w:placeholder>
            <w:showingPlcHdr/>
          </w:sdtPr>
          <w:sdtEndPr/>
          <w:sdtContent>
            <w:tc>
              <w:tcPr>
                <w:tcW w:w="9071" w:type="dxa"/>
                <w:gridSpan w:val="5"/>
                <w:shd w:val="clear" w:color="auto" w:fill="F8F8F8"/>
                <w:vAlign w:val="center"/>
              </w:tcPr>
              <w:p w14:paraId="429AA0D8" w14:textId="2F74CC27" w:rsidR="006A3307" w:rsidRPr="000A26FE" w:rsidRDefault="000A26FE" w:rsidP="00860333">
                <w:pPr>
                  <w:spacing w:after="0"/>
                  <w:rPr>
                    <w:b/>
                    <w:szCs w:val="20"/>
                  </w:rPr>
                </w:pPr>
                <w:r>
                  <w:rPr>
                    <w:rStyle w:val="Platzhaltertext"/>
                    <w:b/>
                  </w:rPr>
                  <w:t>Cliccare qui per inserire il testo.</w:t>
                </w:r>
              </w:p>
            </w:tc>
          </w:sdtContent>
        </w:sdt>
      </w:tr>
      <w:tr w:rsidR="0041094A" w:rsidRPr="00014715" w14:paraId="6E4118A3" w14:textId="77777777" w:rsidTr="003E1D61">
        <w:trPr>
          <w:trHeight w:val="340"/>
        </w:trPr>
        <w:tc>
          <w:tcPr>
            <w:tcW w:w="2473" w:type="dxa"/>
            <w:vAlign w:val="center"/>
          </w:tcPr>
          <w:p w14:paraId="1D185C74" w14:textId="77777777" w:rsidR="0041094A" w:rsidRPr="00014715" w:rsidRDefault="0041094A" w:rsidP="003E1D61">
            <w:pPr>
              <w:spacing w:before="120"/>
              <w:rPr>
                <w:i/>
                <w:szCs w:val="20"/>
              </w:rPr>
            </w:pPr>
            <w:r>
              <w:rPr>
                <w:i/>
              </w:rPr>
              <w:t>Luogo, data:</w:t>
            </w:r>
          </w:p>
        </w:tc>
        <w:tc>
          <w:tcPr>
            <w:tcW w:w="825" w:type="dxa"/>
            <w:vAlign w:val="center"/>
          </w:tcPr>
          <w:p w14:paraId="4A9F8882" w14:textId="77777777" w:rsidR="0041094A" w:rsidRPr="00014715" w:rsidRDefault="0041094A" w:rsidP="003E1D61">
            <w:pPr>
              <w:spacing w:before="120"/>
              <w:rPr>
                <w:i/>
                <w:szCs w:val="20"/>
              </w:rPr>
            </w:pPr>
          </w:p>
        </w:tc>
        <w:tc>
          <w:tcPr>
            <w:tcW w:w="2474" w:type="dxa"/>
            <w:vAlign w:val="center"/>
          </w:tcPr>
          <w:p w14:paraId="6544D02C" w14:textId="77777777" w:rsidR="0041094A" w:rsidRPr="00014715" w:rsidRDefault="0041094A" w:rsidP="003E1D61">
            <w:pPr>
              <w:spacing w:before="120"/>
              <w:rPr>
                <w:i/>
                <w:szCs w:val="20"/>
              </w:rPr>
            </w:pPr>
            <w:r>
              <w:rPr>
                <w:i/>
              </w:rPr>
              <w:t>Nome, cognome:</w:t>
            </w:r>
          </w:p>
        </w:tc>
        <w:tc>
          <w:tcPr>
            <w:tcW w:w="825" w:type="dxa"/>
            <w:vAlign w:val="center"/>
          </w:tcPr>
          <w:p w14:paraId="1BF305DF" w14:textId="77777777" w:rsidR="0041094A" w:rsidRPr="00014715" w:rsidRDefault="0041094A" w:rsidP="003E1D61">
            <w:pPr>
              <w:spacing w:before="120"/>
              <w:rPr>
                <w:i/>
                <w:szCs w:val="20"/>
              </w:rPr>
            </w:pPr>
          </w:p>
        </w:tc>
        <w:tc>
          <w:tcPr>
            <w:tcW w:w="2474" w:type="dxa"/>
            <w:vAlign w:val="center"/>
          </w:tcPr>
          <w:p w14:paraId="55350657" w14:textId="77777777" w:rsidR="0041094A" w:rsidRPr="00014715" w:rsidRDefault="0041094A" w:rsidP="003E1D61">
            <w:pPr>
              <w:spacing w:before="120"/>
              <w:rPr>
                <w:i/>
                <w:szCs w:val="20"/>
              </w:rPr>
            </w:pPr>
            <w:r>
              <w:rPr>
                <w:i/>
              </w:rPr>
              <w:t>Firma:</w:t>
            </w:r>
          </w:p>
        </w:tc>
      </w:tr>
      <w:tr w:rsidR="00517A6D" w:rsidRPr="00014715" w14:paraId="152A8621" w14:textId="77777777" w:rsidTr="00DF2775">
        <w:trPr>
          <w:trHeight w:val="567"/>
        </w:trPr>
        <w:tc>
          <w:tcPr>
            <w:tcW w:w="2473" w:type="dxa"/>
            <w:tcBorders>
              <w:bottom w:val="dotted" w:sz="4" w:space="0" w:color="auto"/>
            </w:tcBorders>
            <w:shd w:val="clear" w:color="auto" w:fill="F8F8F8"/>
            <w:vAlign w:val="bottom"/>
          </w:tcPr>
          <w:p w14:paraId="5A17E479" w14:textId="77777777" w:rsidR="00517A6D" w:rsidRPr="00014715" w:rsidRDefault="00517A6D" w:rsidP="00DF2775">
            <w:pPr>
              <w:jc w:val="left"/>
              <w:rPr>
                <w:b/>
                <w:szCs w:val="20"/>
              </w:rPr>
            </w:pPr>
          </w:p>
        </w:tc>
        <w:tc>
          <w:tcPr>
            <w:tcW w:w="825" w:type="dxa"/>
            <w:vAlign w:val="bottom"/>
          </w:tcPr>
          <w:p w14:paraId="61A4CE25" w14:textId="77777777" w:rsidR="00517A6D" w:rsidRPr="00014715" w:rsidRDefault="00517A6D" w:rsidP="00DF2775">
            <w:pPr>
              <w:jc w:val="left"/>
              <w:rPr>
                <w:b/>
                <w:szCs w:val="20"/>
              </w:rPr>
            </w:pPr>
          </w:p>
        </w:tc>
        <w:tc>
          <w:tcPr>
            <w:tcW w:w="2474" w:type="dxa"/>
            <w:tcBorders>
              <w:bottom w:val="dotted" w:sz="4" w:space="0" w:color="auto"/>
            </w:tcBorders>
            <w:shd w:val="clear" w:color="auto" w:fill="F8F8F8"/>
            <w:vAlign w:val="bottom"/>
          </w:tcPr>
          <w:p w14:paraId="0A8559A1" w14:textId="77777777" w:rsidR="00517A6D" w:rsidRPr="00014715" w:rsidRDefault="00517A6D" w:rsidP="00DF2775">
            <w:pPr>
              <w:jc w:val="left"/>
              <w:rPr>
                <w:b/>
                <w:szCs w:val="20"/>
              </w:rPr>
            </w:pPr>
          </w:p>
        </w:tc>
        <w:tc>
          <w:tcPr>
            <w:tcW w:w="825" w:type="dxa"/>
            <w:vAlign w:val="bottom"/>
          </w:tcPr>
          <w:p w14:paraId="38CC3674" w14:textId="77777777" w:rsidR="00517A6D" w:rsidRPr="00014715" w:rsidRDefault="00517A6D" w:rsidP="00DF2775">
            <w:pPr>
              <w:jc w:val="left"/>
              <w:rPr>
                <w:b/>
                <w:szCs w:val="20"/>
              </w:rPr>
            </w:pPr>
          </w:p>
        </w:tc>
        <w:tc>
          <w:tcPr>
            <w:tcW w:w="2474" w:type="dxa"/>
            <w:tcBorders>
              <w:bottom w:val="dotted" w:sz="4" w:space="0" w:color="auto"/>
            </w:tcBorders>
            <w:shd w:val="clear" w:color="auto" w:fill="F8F8F8"/>
            <w:vAlign w:val="bottom"/>
          </w:tcPr>
          <w:p w14:paraId="0D51C621" w14:textId="77777777" w:rsidR="00517A6D" w:rsidRPr="00014715" w:rsidRDefault="00517A6D" w:rsidP="00DF2775">
            <w:pPr>
              <w:jc w:val="left"/>
              <w:rPr>
                <w:b/>
                <w:szCs w:val="20"/>
              </w:rPr>
            </w:pPr>
          </w:p>
        </w:tc>
      </w:tr>
      <w:tr w:rsidR="006A3307" w:rsidRPr="00014715" w14:paraId="3106F8A6" w14:textId="77777777" w:rsidTr="00517A6D">
        <w:trPr>
          <w:trHeight w:val="340"/>
        </w:trPr>
        <w:tc>
          <w:tcPr>
            <w:tcW w:w="9071" w:type="dxa"/>
            <w:gridSpan w:val="5"/>
            <w:vAlign w:val="center"/>
          </w:tcPr>
          <w:p w14:paraId="0035F50F" w14:textId="77777777" w:rsidR="006A3307" w:rsidRPr="00014715" w:rsidRDefault="006A3307" w:rsidP="00E561C0">
            <w:pPr>
              <w:spacing w:after="120"/>
              <w:rPr>
                <w:i/>
                <w:szCs w:val="20"/>
              </w:rPr>
            </w:pPr>
          </w:p>
        </w:tc>
      </w:tr>
      <w:tr w:rsidR="006A3307" w:rsidRPr="00014715" w14:paraId="031F44DB" w14:textId="77777777" w:rsidTr="00517A6D">
        <w:trPr>
          <w:trHeight w:val="340"/>
        </w:trPr>
        <w:tc>
          <w:tcPr>
            <w:tcW w:w="9071" w:type="dxa"/>
            <w:gridSpan w:val="5"/>
            <w:shd w:val="clear" w:color="auto" w:fill="auto"/>
            <w:vAlign w:val="center"/>
          </w:tcPr>
          <w:p w14:paraId="730788FD" w14:textId="3BFA363F" w:rsidR="006A3307" w:rsidRPr="00014715" w:rsidRDefault="00DC24C2">
            <w:pPr>
              <w:spacing w:after="0"/>
              <w:rPr>
                <w:i/>
                <w:szCs w:val="20"/>
              </w:rPr>
            </w:pPr>
            <w:r>
              <w:rPr>
                <w:i/>
              </w:rPr>
              <w:t>Partner del progetto (istituzione):</w:t>
            </w:r>
          </w:p>
        </w:tc>
      </w:tr>
      <w:tr w:rsidR="006A3307" w:rsidRPr="005B140E" w14:paraId="7F04F7BC" w14:textId="77777777" w:rsidTr="00517A6D">
        <w:trPr>
          <w:trHeight w:val="340"/>
        </w:trPr>
        <w:sdt>
          <w:sdtPr>
            <w:rPr>
              <w:b/>
            </w:rPr>
            <w:id w:val="1275131103"/>
            <w:placeholder>
              <w:docPart w:val="F85275D6A91148028D448887FF81F4A8"/>
            </w:placeholder>
            <w:showingPlcHdr/>
          </w:sdtPr>
          <w:sdtEndPr/>
          <w:sdtContent>
            <w:tc>
              <w:tcPr>
                <w:tcW w:w="9071" w:type="dxa"/>
                <w:gridSpan w:val="5"/>
                <w:shd w:val="clear" w:color="auto" w:fill="F8F8F8"/>
                <w:vAlign w:val="center"/>
              </w:tcPr>
              <w:p w14:paraId="61A12B3F" w14:textId="6A01F1E5" w:rsidR="006A3307" w:rsidRPr="000A26FE" w:rsidRDefault="000A26FE" w:rsidP="00860333">
                <w:pPr>
                  <w:spacing w:after="0"/>
                  <w:rPr>
                    <w:b/>
                    <w:szCs w:val="20"/>
                  </w:rPr>
                </w:pPr>
                <w:r>
                  <w:rPr>
                    <w:rStyle w:val="Platzhaltertext"/>
                    <w:b/>
                  </w:rPr>
                  <w:t>Cliccare qui per inserire il testo.</w:t>
                </w:r>
              </w:p>
            </w:tc>
          </w:sdtContent>
        </w:sdt>
      </w:tr>
      <w:tr w:rsidR="0041094A" w:rsidRPr="00014715" w14:paraId="6B9E19F1" w14:textId="77777777" w:rsidTr="003E1D61">
        <w:trPr>
          <w:trHeight w:val="340"/>
        </w:trPr>
        <w:tc>
          <w:tcPr>
            <w:tcW w:w="2473" w:type="dxa"/>
            <w:vAlign w:val="center"/>
          </w:tcPr>
          <w:p w14:paraId="525B07AB" w14:textId="77777777" w:rsidR="0041094A" w:rsidRPr="00014715" w:rsidRDefault="0041094A" w:rsidP="003E1D61">
            <w:pPr>
              <w:spacing w:before="120"/>
              <w:rPr>
                <w:i/>
                <w:szCs w:val="20"/>
              </w:rPr>
            </w:pPr>
            <w:r>
              <w:rPr>
                <w:i/>
              </w:rPr>
              <w:t>Luogo, data:</w:t>
            </w:r>
          </w:p>
        </w:tc>
        <w:tc>
          <w:tcPr>
            <w:tcW w:w="825" w:type="dxa"/>
            <w:vAlign w:val="center"/>
          </w:tcPr>
          <w:p w14:paraId="09421F0A" w14:textId="77777777" w:rsidR="0041094A" w:rsidRPr="00014715" w:rsidRDefault="0041094A" w:rsidP="003E1D61">
            <w:pPr>
              <w:spacing w:before="120"/>
              <w:rPr>
                <w:i/>
                <w:szCs w:val="20"/>
              </w:rPr>
            </w:pPr>
          </w:p>
        </w:tc>
        <w:tc>
          <w:tcPr>
            <w:tcW w:w="2474" w:type="dxa"/>
            <w:vAlign w:val="center"/>
          </w:tcPr>
          <w:p w14:paraId="48AD7609" w14:textId="77777777" w:rsidR="0041094A" w:rsidRPr="00014715" w:rsidRDefault="0041094A" w:rsidP="003E1D61">
            <w:pPr>
              <w:spacing w:before="120"/>
              <w:rPr>
                <w:i/>
                <w:szCs w:val="20"/>
              </w:rPr>
            </w:pPr>
            <w:r>
              <w:rPr>
                <w:i/>
              </w:rPr>
              <w:t>Nome, cognome:</w:t>
            </w:r>
          </w:p>
        </w:tc>
        <w:tc>
          <w:tcPr>
            <w:tcW w:w="825" w:type="dxa"/>
            <w:vAlign w:val="center"/>
          </w:tcPr>
          <w:p w14:paraId="419601F9" w14:textId="77777777" w:rsidR="0041094A" w:rsidRPr="00014715" w:rsidRDefault="0041094A" w:rsidP="003E1D61">
            <w:pPr>
              <w:spacing w:before="120"/>
              <w:rPr>
                <w:i/>
                <w:szCs w:val="20"/>
              </w:rPr>
            </w:pPr>
          </w:p>
        </w:tc>
        <w:tc>
          <w:tcPr>
            <w:tcW w:w="2474" w:type="dxa"/>
            <w:vAlign w:val="center"/>
          </w:tcPr>
          <w:p w14:paraId="32D68AF8" w14:textId="77777777" w:rsidR="0041094A" w:rsidRPr="00014715" w:rsidRDefault="0041094A" w:rsidP="003E1D61">
            <w:pPr>
              <w:spacing w:before="120"/>
              <w:rPr>
                <w:i/>
                <w:szCs w:val="20"/>
              </w:rPr>
            </w:pPr>
            <w:r>
              <w:rPr>
                <w:i/>
              </w:rPr>
              <w:t>Firma:</w:t>
            </w:r>
          </w:p>
        </w:tc>
      </w:tr>
      <w:tr w:rsidR="006A3307" w:rsidRPr="00014715" w14:paraId="2F972B1F" w14:textId="77777777" w:rsidTr="00517A6D">
        <w:trPr>
          <w:trHeight w:val="567"/>
        </w:trPr>
        <w:tc>
          <w:tcPr>
            <w:tcW w:w="2473" w:type="dxa"/>
            <w:tcBorders>
              <w:bottom w:val="dotted" w:sz="4" w:space="0" w:color="auto"/>
            </w:tcBorders>
            <w:shd w:val="clear" w:color="auto" w:fill="F8F8F8"/>
            <w:vAlign w:val="bottom"/>
          </w:tcPr>
          <w:p w14:paraId="656E5712" w14:textId="77777777" w:rsidR="006A3307" w:rsidRPr="00014715" w:rsidRDefault="006A3307" w:rsidP="00517A6D">
            <w:pPr>
              <w:jc w:val="left"/>
              <w:rPr>
                <w:b/>
                <w:szCs w:val="20"/>
              </w:rPr>
            </w:pPr>
          </w:p>
        </w:tc>
        <w:tc>
          <w:tcPr>
            <w:tcW w:w="825" w:type="dxa"/>
            <w:vAlign w:val="bottom"/>
          </w:tcPr>
          <w:p w14:paraId="550F30F8" w14:textId="77777777" w:rsidR="006A3307" w:rsidRPr="00014715" w:rsidRDefault="006A3307" w:rsidP="00517A6D">
            <w:pPr>
              <w:jc w:val="left"/>
              <w:rPr>
                <w:b/>
                <w:szCs w:val="20"/>
              </w:rPr>
            </w:pPr>
          </w:p>
        </w:tc>
        <w:tc>
          <w:tcPr>
            <w:tcW w:w="2474" w:type="dxa"/>
            <w:tcBorders>
              <w:bottom w:val="dotted" w:sz="4" w:space="0" w:color="auto"/>
            </w:tcBorders>
            <w:shd w:val="clear" w:color="auto" w:fill="F8F8F8"/>
            <w:vAlign w:val="bottom"/>
          </w:tcPr>
          <w:p w14:paraId="42D6755B" w14:textId="77777777" w:rsidR="006A3307" w:rsidRPr="00014715" w:rsidRDefault="006A3307" w:rsidP="00517A6D">
            <w:pPr>
              <w:jc w:val="left"/>
              <w:rPr>
                <w:b/>
                <w:szCs w:val="20"/>
              </w:rPr>
            </w:pPr>
          </w:p>
        </w:tc>
        <w:tc>
          <w:tcPr>
            <w:tcW w:w="825" w:type="dxa"/>
            <w:vAlign w:val="bottom"/>
          </w:tcPr>
          <w:p w14:paraId="3861070A" w14:textId="77777777" w:rsidR="006A3307" w:rsidRPr="00014715" w:rsidRDefault="006A3307" w:rsidP="00517A6D">
            <w:pPr>
              <w:jc w:val="left"/>
              <w:rPr>
                <w:b/>
                <w:szCs w:val="20"/>
              </w:rPr>
            </w:pPr>
          </w:p>
        </w:tc>
        <w:tc>
          <w:tcPr>
            <w:tcW w:w="2474" w:type="dxa"/>
            <w:tcBorders>
              <w:bottom w:val="dotted" w:sz="4" w:space="0" w:color="auto"/>
            </w:tcBorders>
            <w:shd w:val="clear" w:color="auto" w:fill="F8F8F8"/>
            <w:vAlign w:val="bottom"/>
          </w:tcPr>
          <w:p w14:paraId="7D57E272" w14:textId="77777777" w:rsidR="006A3307" w:rsidRPr="00014715" w:rsidRDefault="006A3307" w:rsidP="00517A6D">
            <w:pPr>
              <w:jc w:val="left"/>
              <w:rPr>
                <w:b/>
                <w:szCs w:val="20"/>
              </w:rPr>
            </w:pPr>
          </w:p>
        </w:tc>
      </w:tr>
    </w:tbl>
    <w:p w14:paraId="3235298F" w14:textId="69B4403F" w:rsidR="00F51CA6" w:rsidRPr="00014715" w:rsidRDefault="00F51CA6" w:rsidP="004C1004"/>
    <w:p w14:paraId="4311B091" w14:textId="77777777" w:rsidR="00CF6C04" w:rsidRPr="00014715" w:rsidRDefault="00CF6C04" w:rsidP="004C1004"/>
    <w:p w14:paraId="3C882778" w14:textId="567E5248" w:rsidR="00F51CA6" w:rsidRPr="00014715" w:rsidRDefault="00F51CA6">
      <w:pPr>
        <w:pStyle w:val="berschrift1"/>
      </w:pPr>
      <w:r>
        <w:t>Allegati e inoltro della domanda</w:t>
      </w:r>
    </w:p>
    <w:p w14:paraId="4E5EFC3C" w14:textId="33889770" w:rsidR="00F51CA6" w:rsidRPr="00014715" w:rsidRDefault="0041094A" w:rsidP="000C0E3F">
      <w:pPr>
        <w:pStyle w:val="berschrift2"/>
      </w:pPr>
      <w:r>
        <w:t>Progetti di ricerca</w:t>
      </w:r>
    </w:p>
    <w:p w14:paraId="2CFF7B3D" w14:textId="27F9D407" w:rsidR="00F51CA6" w:rsidRPr="00014715" w:rsidRDefault="00B12579" w:rsidP="004C1004">
      <w:pPr>
        <w:spacing w:after="120"/>
        <w:rPr>
          <w:i/>
          <w:szCs w:val="20"/>
        </w:rPr>
      </w:pPr>
      <w:r>
        <w:rPr>
          <w:i/>
        </w:rPr>
        <w:t>Alla domanda di aiuti finanziari devono essere allegati i seguenti documenti:</w:t>
      </w:r>
    </w:p>
    <w:tbl>
      <w:tblPr>
        <w:tblStyle w:val="Tabellenraster"/>
        <w:tblW w:w="9071" w:type="dxa"/>
        <w:tblInd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907"/>
        <w:gridCol w:w="8164"/>
      </w:tblGrid>
      <w:tr w:rsidR="00070935" w:rsidRPr="005B140E" w14:paraId="4D07E204" w14:textId="77777777" w:rsidTr="00B550CC">
        <w:trPr>
          <w:trHeight w:val="397"/>
        </w:trPr>
        <w:tc>
          <w:tcPr>
            <w:tcW w:w="907" w:type="dxa"/>
          </w:tcPr>
          <w:p w14:paraId="54A7C350" w14:textId="4FEA86BB" w:rsidR="00070935" w:rsidRPr="00014715" w:rsidRDefault="00A314EE" w:rsidP="00B550CC">
            <w:pPr>
              <w:spacing w:after="120"/>
              <w:jc w:val="right"/>
              <w:rPr>
                <w:i/>
                <w:szCs w:val="20"/>
              </w:rPr>
            </w:pPr>
            <w:sdt>
              <w:sdtPr>
                <w:rPr>
                  <w:sz w:val="28"/>
                  <w:szCs w:val="28"/>
                </w:rPr>
                <w:id w:val="-551305383"/>
                <w14:checkbox>
                  <w14:checked w14:val="0"/>
                  <w14:checkedState w14:val="2612" w14:font="MS Gothic"/>
                  <w14:uncheckedState w14:val="2610" w14:font="MS Gothic"/>
                </w14:checkbox>
              </w:sdtPr>
              <w:sdtEndPr/>
              <w:sdtContent>
                <w:r w:rsidR="006A7C84">
                  <w:rPr>
                    <w:rFonts w:ascii="MS Gothic" w:eastAsia="MS Gothic" w:hAnsi="MS Gothic"/>
                    <w:sz w:val="28"/>
                  </w:rPr>
                  <w:t>☐</w:t>
                </w:r>
              </w:sdtContent>
            </w:sdt>
          </w:p>
        </w:tc>
        <w:tc>
          <w:tcPr>
            <w:tcW w:w="8164" w:type="dxa"/>
          </w:tcPr>
          <w:p w14:paraId="685CD944" w14:textId="2F8A9430" w:rsidR="00070935" w:rsidRPr="00014715" w:rsidRDefault="00B12579" w:rsidP="00B35ADC">
            <w:pPr>
              <w:spacing w:before="40" w:after="120"/>
              <w:jc w:val="left"/>
              <w:rPr>
                <w:i/>
                <w:szCs w:val="20"/>
              </w:rPr>
            </w:pPr>
            <w:r>
              <w:rPr>
                <w:i/>
              </w:rPr>
              <w:t>modulo «</w:t>
            </w:r>
            <w:hyperlink r:id="rId13" w:history="1">
              <w:r>
                <w:rPr>
                  <w:rStyle w:val="Hyperlink"/>
                  <w:i/>
                </w:rPr>
                <w:t>Costi del progetto, finanziamento e costi non ammortizzabili</w:t>
              </w:r>
            </w:hyperlink>
            <w:r>
              <w:rPr>
                <w:i/>
              </w:rPr>
              <w:t xml:space="preserve">», debitamente compilato e in </w:t>
            </w:r>
            <w:r>
              <w:rPr>
                <w:i/>
                <w:u w:val="single"/>
              </w:rPr>
              <w:t>formato Excel</w:t>
            </w:r>
            <w:r>
              <w:rPr>
                <w:i/>
              </w:rPr>
              <w:t>;</w:t>
            </w:r>
          </w:p>
        </w:tc>
      </w:tr>
      <w:tr w:rsidR="00E3040C" w:rsidRPr="005B140E" w14:paraId="0FB9A843" w14:textId="77777777" w:rsidTr="00B550CC">
        <w:trPr>
          <w:trHeight w:val="397"/>
        </w:trPr>
        <w:tc>
          <w:tcPr>
            <w:tcW w:w="907" w:type="dxa"/>
          </w:tcPr>
          <w:p w14:paraId="48342382" w14:textId="06EB40C9" w:rsidR="00E3040C" w:rsidRPr="00014715" w:rsidRDefault="00A314EE">
            <w:pPr>
              <w:spacing w:after="120"/>
              <w:jc w:val="right"/>
              <w:rPr>
                <w:sz w:val="28"/>
                <w:szCs w:val="28"/>
              </w:rPr>
            </w:pPr>
            <w:sdt>
              <w:sdtPr>
                <w:rPr>
                  <w:sz w:val="28"/>
                  <w:szCs w:val="28"/>
                </w:rPr>
                <w:id w:val="142246293"/>
                <w14:checkbox>
                  <w14:checked w14:val="0"/>
                  <w14:checkedState w14:val="2612" w14:font="MS Gothic"/>
                  <w14:uncheckedState w14:val="2610" w14:font="MS Gothic"/>
                </w14:checkbox>
              </w:sdtPr>
              <w:sdtEndPr/>
              <w:sdtContent>
                <w:r w:rsidR="006A7C84">
                  <w:rPr>
                    <w:rFonts w:ascii="MS Gothic" w:eastAsia="MS Gothic" w:hAnsi="MS Gothic"/>
                    <w:sz w:val="28"/>
                  </w:rPr>
                  <w:t>☐</w:t>
                </w:r>
              </w:sdtContent>
            </w:sdt>
          </w:p>
        </w:tc>
        <w:tc>
          <w:tcPr>
            <w:tcW w:w="8164" w:type="dxa"/>
          </w:tcPr>
          <w:p w14:paraId="13431642" w14:textId="4DDE4407" w:rsidR="00E3040C" w:rsidRPr="00014715" w:rsidRDefault="0051284B">
            <w:pPr>
              <w:spacing w:before="40" w:after="120"/>
              <w:jc w:val="left"/>
              <w:rPr>
                <w:i/>
                <w:szCs w:val="20"/>
              </w:rPr>
            </w:pPr>
            <w:r>
              <w:rPr>
                <w:i/>
              </w:rPr>
              <w:t>dichiarazioni scritte o dichiarazioni di intenti, recanti indicazione della prevista partecipazione finanziaria, dei soggetti che non hanno un ruolo attivo nel progetto e partecipano esclusivamente al suo finanziamento (fondi di terzi: Cantoni, committenti, fondazioni, associazioni, ecc.);</w:t>
            </w:r>
          </w:p>
        </w:tc>
      </w:tr>
      <w:tr w:rsidR="00E3040C" w:rsidRPr="005B140E" w14:paraId="50DEAF46" w14:textId="77777777" w:rsidTr="00B550CC">
        <w:trPr>
          <w:trHeight w:val="397"/>
        </w:trPr>
        <w:tc>
          <w:tcPr>
            <w:tcW w:w="907" w:type="dxa"/>
          </w:tcPr>
          <w:p w14:paraId="1330CDB0" w14:textId="3B2A3707" w:rsidR="00E3040C" w:rsidRPr="00014715" w:rsidRDefault="00A314EE">
            <w:pPr>
              <w:spacing w:after="120"/>
              <w:jc w:val="right"/>
              <w:rPr>
                <w:sz w:val="28"/>
                <w:szCs w:val="28"/>
              </w:rPr>
            </w:pPr>
            <w:sdt>
              <w:sdtPr>
                <w:rPr>
                  <w:sz w:val="28"/>
                  <w:szCs w:val="28"/>
                </w:rPr>
                <w:id w:val="-1587673978"/>
                <w14:checkbox>
                  <w14:checked w14:val="0"/>
                  <w14:checkedState w14:val="2612" w14:font="MS Gothic"/>
                  <w14:uncheckedState w14:val="2610" w14:font="MS Gothic"/>
                </w14:checkbox>
              </w:sdtPr>
              <w:sdtEndPr/>
              <w:sdtContent>
                <w:r w:rsidR="006A7C84">
                  <w:rPr>
                    <w:rFonts w:ascii="MS Gothic" w:eastAsia="MS Gothic" w:hAnsi="MS Gothic"/>
                    <w:sz w:val="28"/>
                  </w:rPr>
                  <w:t>☐</w:t>
                </w:r>
              </w:sdtContent>
            </w:sdt>
          </w:p>
        </w:tc>
        <w:tc>
          <w:tcPr>
            <w:tcW w:w="8164" w:type="dxa"/>
          </w:tcPr>
          <w:p w14:paraId="524F8CF0" w14:textId="293C8D98" w:rsidR="00E3040C" w:rsidRPr="00014715" w:rsidRDefault="00EE06B3" w:rsidP="00EE06B3">
            <w:pPr>
              <w:spacing w:before="40" w:after="120"/>
              <w:jc w:val="left"/>
              <w:rPr>
                <w:i/>
                <w:szCs w:val="20"/>
              </w:rPr>
            </w:pPr>
            <w:r>
              <w:rPr>
                <w:i/>
              </w:rPr>
              <w:t>elenco di fonti/riferimenti rilevanti sul tema (se disponibili).</w:t>
            </w:r>
          </w:p>
        </w:tc>
      </w:tr>
    </w:tbl>
    <w:p w14:paraId="36738887" w14:textId="2491C12B" w:rsidR="00F51CA6" w:rsidRPr="00014715" w:rsidRDefault="00284F2C" w:rsidP="00284F2C">
      <w:pPr>
        <w:spacing w:after="120"/>
        <w:rPr>
          <w:i/>
          <w:szCs w:val="20"/>
        </w:rPr>
      </w:pPr>
      <w:r>
        <w:rPr>
          <w:i/>
        </w:rPr>
        <w:t xml:space="preserve">La domanda, debitamente compilata in lingua italiana, francese, tedesca o inglese e firmata (firma elettronica o scansione della pagina firmata), inclusi tutti gli allegati obbligatori e opzionali, deve essere inviata per via elettronica alla </w:t>
      </w:r>
      <w:hyperlink r:id="rId14" w:history="1">
        <w:r>
          <w:rPr>
            <w:rStyle w:val="Hyperlink"/>
            <w:i/>
          </w:rPr>
          <w:t>direzione del programma</w:t>
        </w:r>
      </w:hyperlink>
      <w:r>
        <w:rPr>
          <w:i/>
        </w:rPr>
        <w:t xml:space="preserve">. </w:t>
      </w:r>
    </w:p>
    <w:p w14:paraId="55F1214E" w14:textId="77777777" w:rsidR="006C0654" w:rsidRPr="00014715" w:rsidRDefault="006C0654" w:rsidP="00B550CC"/>
    <w:p w14:paraId="094965F5" w14:textId="497DE859" w:rsidR="00F51CA6" w:rsidRPr="00014715" w:rsidRDefault="00CE651F" w:rsidP="000C0E3F">
      <w:pPr>
        <w:pStyle w:val="berschrift2"/>
      </w:pPr>
      <w:r>
        <w:t>Progetti P+D e studi preliminari / controlli dell'efficacia</w:t>
      </w:r>
    </w:p>
    <w:p w14:paraId="5FD92358" w14:textId="1949C598" w:rsidR="00F51CA6" w:rsidRPr="00014715" w:rsidRDefault="00CE651F" w:rsidP="004F576B">
      <w:pPr>
        <w:spacing w:after="120"/>
        <w:rPr>
          <w:i/>
          <w:szCs w:val="20"/>
        </w:rPr>
      </w:pPr>
      <w:r>
        <w:rPr>
          <w:i/>
        </w:rPr>
        <w:t>Alla domanda di aiuto finanziario devono essere allegati i seguenti documenti:</w:t>
      </w:r>
    </w:p>
    <w:tbl>
      <w:tblPr>
        <w:tblStyle w:val="Tabellenraster"/>
        <w:tblW w:w="9071" w:type="dxa"/>
        <w:tblInd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907"/>
        <w:gridCol w:w="8164"/>
      </w:tblGrid>
      <w:tr w:rsidR="0048049E" w:rsidRPr="005B140E" w14:paraId="7DCB59DD" w14:textId="77777777" w:rsidTr="004F576B">
        <w:trPr>
          <w:trHeight w:val="397"/>
        </w:trPr>
        <w:tc>
          <w:tcPr>
            <w:tcW w:w="907" w:type="dxa"/>
          </w:tcPr>
          <w:p w14:paraId="5F889CC3" w14:textId="3912C8BA" w:rsidR="0048049E" w:rsidRPr="00014715" w:rsidRDefault="00A314EE" w:rsidP="00B550CC">
            <w:pPr>
              <w:spacing w:after="0"/>
              <w:jc w:val="right"/>
              <w:rPr>
                <w:i/>
                <w:szCs w:val="20"/>
              </w:rPr>
            </w:pPr>
            <w:sdt>
              <w:sdtPr>
                <w:rPr>
                  <w:sz w:val="28"/>
                  <w:szCs w:val="28"/>
                </w:rPr>
                <w:id w:val="1062443633"/>
                <w14:checkbox>
                  <w14:checked w14:val="0"/>
                  <w14:checkedState w14:val="2612" w14:font="MS Gothic"/>
                  <w14:uncheckedState w14:val="2610" w14:font="MS Gothic"/>
                </w14:checkbox>
              </w:sdtPr>
              <w:sdtEndPr/>
              <w:sdtContent>
                <w:r w:rsidR="006A7C84">
                  <w:rPr>
                    <w:rFonts w:ascii="MS Gothic" w:eastAsia="MS Gothic" w:hAnsi="MS Gothic"/>
                    <w:sz w:val="28"/>
                  </w:rPr>
                  <w:t>☐</w:t>
                </w:r>
              </w:sdtContent>
            </w:sdt>
          </w:p>
        </w:tc>
        <w:tc>
          <w:tcPr>
            <w:tcW w:w="8164" w:type="dxa"/>
          </w:tcPr>
          <w:p w14:paraId="16F2DB14" w14:textId="432B9C6A" w:rsidR="0048049E" w:rsidRPr="00014715" w:rsidRDefault="00CE651F" w:rsidP="00B35ADC">
            <w:pPr>
              <w:spacing w:before="40" w:after="120"/>
              <w:jc w:val="left"/>
              <w:rPr>
                <w:i/>
                <w:szCs w:val="20"/>
              </w:rPr>
            </w:pPr>
            <w:r>
              <w:rPr>
                <w:i/>
              </w:rPr>
              <w:t>modulo «</w:t>
            </w:r>
            <w:hyperlink r:id="rId15" w:history="1">
              <w:r>
                <w:rPr>
                  <w:rStyle w:val="Hyperlink"/>
                  <w:i/>
                </w:rPr>
                <w:t>Costi del progetto, finanziamento e costi non ammortizzabili</w:t>
              </w:r>
            </w:hyperlink>
            <w:r>
              <w:rPr>
                <w:i/>
              </w:rPr>
              <w:t xml:space="preserve">», debitamente compilato e in </w:t>
            </w:r>
            <w:r>
              <w:rPr>
                <w:i/>
                <w:u w:val="single"/>
              </w:rPr>
              <w:t>formato Excel</w:t>
            </w:r>
            <w:r>
              <w:rPr>
                <w:i/>
              </w:rPr>
              <w:t>;</w:t>
            </w:r>
            <w:r>
              <w:t xml:space="preserve"> </w:t>
            </w:r>
          </w:p>
        </w:tc>
      </w:tr>
      <w:tr w:rsidR="0048049E" w:rsidRPr="005B140E" w14:paraId="7D32D5BC" w14:textId="77777777" w:rsidTr="004F576B">
        <w:trPr>
          <w:trHeight w:val="397"/>
        </w:trPr>
        <w:tc>
          <w:tcPr>
            <w:tcW w:w="907" w:type="dxa"/>
          </w:tcPr>
          <w:p w14:paraId="57CA3180" w14:textId="0EA50CB8" w:rsidR="0048049E" w:rsidRPr="00014715" w:rsidRDefault="00A314EE" w:rsidP="00B550CC">
            <w:pPr>
              <w:spacing w:after="0"/>
              <w:jc w:val="right"/>
              <w:rPr>
                <w:sz w:val="28"/>
                <w:szCs w:val="28"/>
              </w:rPr>
            </w:pPr>
            <w:sdt>
              <w:sdtPr>
                <w:rPr>
                  <w:sz w:val="28"/>
                  <w:szCs w:val="28"/>
                </w:rPr>
                <w:id w:val="1443269831"/>
                <w14:checkbox>
                  <w14:checked w14:val="0"/>
                  <w14:checkedState w14:val="2612" w14:font="MS Gothic"/>
                  <w14:uncheckedState w14:val="2610" w14:font="MS Gothic"/>
                </w14:checkbox>
              </w:sdtPr>
              <w:sdtEndPr/>
              <w:sdtContent>
                <w:r w:rsidR="006A7C84">
                  <w:rPr>
                    <w:rFonts w:ascii="MS Gothic" w:eastAsia="MS Gothic" w:hAnsi="MS Gothic"/>
                    <w:sz w:val="28"/>
                  </w:rPr>
                  <w:t>☐</w:t>
                </w:r>
              </w:sdtContent>
            </w:sdt>
          </w:p>
        </w:tc>
        <w:tc>
          <w:tcPr>
            <w:tcW w:w="8164" w:type="dxa"/>
          </w:tcPr>
          <w:p w14:paraId="02D9EBAC" w14:textId="573222F9" w:rsidR="0048049E" w:rsidRPr="00014715" w:rsidRDefault="00166B64" w:rsidP="008E4DA8">
            <w:pPr>
              <w:spacing w:before="40" w:after="120"/>
              <w:jc w:val="left"/>
              <w:rPr>
                <w:i/>
                <w:szCs w:val="20"/>
              </w:rPr>
            </w:pPr>
            <w:r>
              <w:rPr>
                <w:i/>
              </w:rPr>
              <w:t>se l'importo di aiuti finanziari richiesto supera i CHF 500'000, le ultime fatture annuali e gli ultimi rapporti di revisione (se opportuno) di tutti i partecipanti al progetto (tranne le organizzazioni pubbliche);</w:t>
            </w:r>
          </w:p>
        </w:tc>
      </w:tr>
      <w:tr w:rsidR="0048049E" w:rsidRPr="005B140E" w14:paraId="2D3621FB" w14:textId="77777777" w:rsidTr="004F576B">
        <w:trPr>
          <w:trHeight w:val="397"/>
        </w:trPr>
        <w:tc>
          <w:tcPr>
            <w:tcW w:w="907" w:type="dxa"/>
          </w:tcPr>
          <w:p w14:paraId="3ED2B6B9" w14:textId="0DF3B201" w:rsidR="0048049E" w:rsidRPr="00014715" w:rsidRDefault="00A314EE" w:rsidP="00B550CC">
            <w:pPr>
              <w:spacing w:after="0"/>
              <w:jc w:val="right"/>
              <w:rPr>
                <w:sz w:val="28"/>
                <w:szCs w:val="28"/>
              </w:rPr>
            </w:pPr>
            <w:sdt>
              <w:sdtPr>
                <w:rPr>
                  <w:sz w:val="28"/>
                  <w:szCs w:val="28"/>
                </w:rPr>
                <w:id w:val="-1703078399"/>
                <w14:checkbox>
                  <w14:checked w14:val="0"/>
                  <w14:checkedState w14:val="2612" w14:font="MS Gothic"/>
                  <w14:uncheckedState w14:val="2610" w14:font="MS Gothic"/>
                </w14:checkbox>
              </w:sdtPr>
              <w:sdtEndPr/>
              <w:sdtContent>
                <w:r w:rsidR="006A7C84">
                  <w:rPr>
                    <w:rFonts w:ascii="MS Gothic" w:eastAsia="MS Gothic" w:hAnsi="MS Gothic"/>
                    <w:sz w:val="28"/>
                  </w:rPr>
                  <w:t>☐</w:t>
                </w:r>
              </w:sdtContent>
            </w:sdt>
          </w:p>
        </w:tc>
        <w:tc>
          <w:tcPr>
            <w:tcW w:w="8164" w:type="dxa"/>
          </w:tcPr>
          <w:p w14:paraId="34B8B64B" w14:textId="13AADB55" w:rsidR="0048049E" w:rsidRPr="00014715" w:rsidRDefault="00F33F9B">
            <w:pPr>
              <w:spacing w:before="40" w:after="120"/>
              <w:jc w:val="left"/>
              <w:rPr>
                <w:i/>
                <w:szCs w:val="20"/>
              </w:rPr>
            </w:pPr>
            <w:r>
              <w:rPr>
                <w:i/>
              </w:rPr>
              <w:t>dichiarazioni scritte o dichiarazioni di intenti, recanti indicazione della prevista partecipazione finanziaria, dei soggetti che non hanno un ruolo attivo nel progetto e partecipano esclusivamente al suo finanziamento (fondi di terzi: Cantoni, committenti, fondazioni, associazioni, ecc.).</w:t>
            </w:r>
          </w:p>
        </w:tc>
      </w:tr>
    </w:tbl>
    <w:p w14:paraId="793EC2E9" w14:textId="3668359B" w:rsidR="00F51CA6" w:rsidRDefault="00341889" w:rsidP="00341889">
      <w:pPr>
        <w:spacing w:after="120"/>
        <w:rPr>
          <w:i/>
        </w:rPr>
      </w:pPr>
      <w:r>
        <w:rPr>
          <w:i/>
        </w:rPr>
        <w:t xml:space="preserve">La domanda, debitamente compilata in lingua italiana, francese, tedesca o inglese e firmata (firma elettronica o scansione della pagina firmata), inclusi tutti gli allegati obbligatori e opzionali, deve essere inviata al seguente indirizzo e-mail: </w:t>
      </w:r>
      <w:hyperlink r:id="rId16" w:history="1">
        <w:r>
          <w:rPr>
            <w:rStyle w:val="Hyperlink"/>
            <w:i/>
          </w:rPr>
          <w:t>pilote-demo@bfe.admin.ch</w:t>
        </w:r>
      </w:hyperlink>
      <w:r>
        <w:rPr>
          <w:i/>
        </w:rPr>
        <w:t xml:space="preserve">. </w:t>
      </w:r>
    </w:p>
    <w:p w14:paraId="56DD52E6" w14:textId="77777777" w:rsidR="00157F33" w:rsidRDefault="00157F33" w:rsidP="00341889">
      <w:pPr>
        <w:spacing w:after="120"/>
        <w:rPr>
          <w:i/>
          <w:szCs w:val="20"/>
        </w:rPr>
      </w:pPr>
    </w:p>
    <w:p w14:paraId="25D1878E" w14:textId="4B2A2E73" w:rsidR="00FB319D" w:rsidRPr="00014715" w:rsidRDefault="00FB319D" w:rsidP="00FB319D">
      <w:pPr>
        <w:pStyle w:val="berschrift2"/>
      </w:pPr>
      <w:r>
        <w:t>Progetti «sandbox»</w:t>
      </w:r>
    </w:p>
    <w:p w14:paraId="724A1A70" w14:textId="77777777" w:rsidR="00FB319D" w:rsidRPr="00014715" w:rsidRDefault="00FB319D" w:rsidP="00FB319D">
      <w:pPr>
        <w:spacing w:after="120"/>
        <w:rPr>
          <w:i/>
          <w:szCs w:val="20"/>
        </w:rPr>
      </w:pPr>
      <w:r>
        <w:rPr>
          <w:i/>
        </w:rPr>
        <w:t>Alla domanda di aiuto finanziario devono essere allegati i seguenti documenti:</w:t>
      </w:r>
    </w:p>
    <w:tbl>
      <w:tblPr>
        <w:tblStyle w:val="Tabellenraster"/>
        <w:tblW w:w="9071" w:type="dxa"/>
        <w:tblInd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907"/>
        <w:gridCol w:w="8164"/>
      </w:tblGrid>
      <w:tr w:rsidR="00FB319D" w:rsidRPr="005B140E" w14:paraId="26A6D0CF" w14:textId="77777777" w:rsidTr="002B1CD2">
        <w:trPr>
          <w:trHeight w:val="397"/>
        </w:trPr>
        <w:tc>
          <w:tcPr>
            <w:tcW w:w="907" w:type="dxa"/>
          </w:tcPr>
          <w:p w14:paraId="1FE5424F" w14:textId="77777777" w:rsidR="00FB319D" w:rsidRPr="00014715" w:rsidRDefault="00A314EE" w:rsidP="002B1CD2">
            <w:pPr>
              <w:spacing w:after="0"/>
              <w:jc w:val="right"/>
              <w:rPr>
                <w:i/>
                <w:szCs w:val="20"/>
              </w:rPr>
            </w:pPr>
            <w:sdt>
              <w:sdtPr>
                <w:rPr>
                  <w:sz w:val="28"/>
                  <w:szCs w:val="28"/>
                </w:rPr>
                <w:id w:val="-764454047"/>
                <w14:checkbox>
                  <w14:checked w14:val="0"/>
                  <w14:checkedState w14:val="2612" w14:font="MS Gothic"/>
                  <w14:uncheckedState w14:val="2610" w14:font="MS Gothic"/>
                </w14:checkbox>
              </w:sdtPr>
              <w:sdtEndPr/>
              <w:sdtContent>
                <w:r w:rsidR="006A7C84">
                  <w:rPr>
                    <w:rFonts w:ascii="MS Gothic" w:eastAsia="MS Gothic" w:hAnsi="MS Gothic"/>
                    <w:sz w:val="28"/>
                  </w:rPr>
                  <w:t>☐</w:t>
                </w:r>
              </w:sdtContent>
            </w:sdt>
          </w:p>
        </w:tc>
        <w:tc>
          <w:tcPr>
            <w:tcW w:w="8164" w:type="dxa"/>
          </w:tcPr>
          <w:p w14:paraId="392DA1D9" w14:textId="7263B8B8" w:rsidR="00FB319D" w:rsidRPr="00014715" w:rsidRDefault="00FB319D" w:rsidP="002B1CD2">
            <w:pPr>
              <w:spacing w:before="40" w:after="120"/>
              <w:jc w:val="left"/>
              <w:rPr>
                <w:i/>
                <w:szCs w:val="20"/>
              </w:rPr>
            </w:pPr>
            <w:r>
              <w:rPr>
                <w:i/>
              </w:rPr>
              <w:t>modulo «</w:t>
            </w:r>
            <w:hyperlink r:id="rId17" w:history="1">
              <w:r>
                <w:rPr>
                  <w:rStyle w:val="Hyperlink"/>
                  <w:i/>
                </w:rPr>
                <w:t>Costi del progetto, finanziamento e costi non ammortizzabili</w:t>
              </w:r>
            </w:hyperlink>
            <w:r>
              <w:t>»</w:t>
            </w:r>
            <w:r>
              <w:rPr>
                <w:i/>
              </w:rPr>
              <w:t xml:space="preserve">, debitamente compilato e in </w:t>
            </w:r>
            <w:r>
              <w:rPr>
                <w:i/>
                <w:u w:val="single"/>
              </w:rPr>
              <w:t>formato Excel</w:t>
            </w:r>
            <w:r>
              <w:rPr>
                <w:i/>
              </w:rPr>
              <w:t>;</w:t>
            </w:r>
          </w:p>
        </w:tc>
      </w:tr>
      <w:tr w:rsidR="00BC34CE" w:rsidRPr="005B140E" w14:paraId="354F0ACB" w14:textId="77777777" w:rsidTr="002B1CD2">
        <w:trPr>
          <w:trHeight w:val="397"/>
        </w:trPr>
        <w:tc>
          <w:tcPr>
            <w:tcW w:w="907" w:type="dxa"/>
          </w:tcPr>
          <w:p w14:paraId="0283527C" w14:textId="45027B85" w:rsidR="00BC34CE" w:rsidRDefault="00A314EE" w:rsidP="00BC34CE">
            <w:pPr>
              <w:spacing w:after="0"/>
              <w:jc w:val="right"/>
              <w:rPr>
                <w:sz w:val="28"/>
                <w:szCs w:val="28"/>
              </w:rPr>
            </w:pPr>
            <w:sdt>
              <w:sdtPr>
                <w:rPr>
                  <w:sz w:val="28"/>
                  <w:szCs w:val="28"/>
                </w:rPr>
                <w:id w:val="-918400241"/>
                <w14:checkbox>
                  <w14:checked w14:val="0"/>
                  <w14:checkedState w14:val="2612" w14:font="MS Gothic"/>
                  <w14:uncheckedState w14:val="2610" w14:font="MS Gothic"/>
                </w14:checkbox>
              </w:sdtPr>
              <w:sdtEndPr/>
              <w:sdtContent>
                <w:r w:rsidR="006A7C84">
                  <w:rPr>
                    <w:rFonts w:ascii="MS Gothic" w:eastAsia="MS Gothic" w:hAnsi="MS Gothic" w:hint="eastAsia"/>
                    <w:sz w:val="28"/>
                  </w:rPr>
                  <w:t>☐</w:t>
                </w:r>
              </w:sdtContent>
            </w:sdt>
          </w:p>
        </w:tc>
        <w:tc>
          <w:tcPr>
            <w:tcW w:w="8164" w:type="dxa"/>
          </w:tcPr>
          <w:p w14:paraId="030015C0" w14:textId="76B26F64" w:rsidR="00BC34CE" w:rsidRPr="00014715" w:rsidRDefault="00BC34CE" w:rsidP="00157F33">
            <w:pPr>
              <w:spacing w:before="40" w:after="120"/>
              <w:jc w:val="left"/>
              <w:rPr>
                <w:i/>
                <w:szCs w:val="20"/>
              </w:rPr>
            </w:pPr>
            <w:r>
              <w:rPr>
                <w:i/>
              </w:rPr>
              <w:t>dichiarazioni scritte o dichiarazioni di intenti, recanti indicazione della prevista partecipazione finanziaria, dei soggetti che non hanno un ruolo attivo nel progetto e partecipano esclusivamente al suo finanziamento (fondi di terzi: Cantoni, committenti, fondazioni, associazioni, ecc.).</w:t>
            </w:r>
          </w:p>
        </w:tc>
      </w:tr>
    </w:tbl>
    <w:p w14:paraId="618C3489" w14:textId="7FEFCE7D" w:rsidR="00FB319D" w:rsidRDefault="00FB319D" w:rsidP="00FB319D">
      <w:pPr>
        <w:spacing w:after="120"/>
        <w:rPr>
          <w:i/>
          <w:szCs w:val="20"/>
        </w:rPr>
      </w:pPr>
      <w:r>
        <w:rPr>
          <w:i/>
        </w:rPr>
        <w:lastRenderedPageBreak/>
        <w:t xml:space="preserve">La domanda, debitamente compilata in lingua italiana, francese, tedesca o inglese e firmata (firma elettronica o scansione della pagina firmata), inclusi tutti gli allegati obbligatori e opzionali, deve essere inviata al seguente indirizzo e-mail: </w:t>
      </w:r>
      <w:hyperlink r:id="rId18" w:history="1">
        <w:r>
          <w:rPr>
            <w:rStyle w:val="Hyperlink"/>
            <w:i/>
          </w:rPr>
          <w:t>sandbox@bfe.admin.ch</w:t>
        </w:r>
      </w:hyperlink>
      <w:r>
        <w:rPr>
          <w:i/>
        </w:rPr>
        <w:t xml:space="preserve">. </w:t>
      </w:r>
    </w:p>
    <w:p w14:paraId="7FE9211E" w14:textId="77777777" w:rsidR="00FB319D" w:rsidRDefault="00FB319D" w:rsidP="00341889">
      <w:pPr>
        <w:spacing w:after="120"/>
        <w:rPr>
          <w:i/>
          <w:szCs w:val="20"/>
        </w:rPr>
      </w:pPr>
    </w:p>
    <w:p w14:paraId="05641378" w14:textId="77777777" w:rsidR="00602C13" w:rsidRPr="00014715" w:rsidRDefault="00602C13" w:rsidP="00341889">
      <w:pPr>
        <w:spacing w:after="120"/>
        <w:rPr>
          <w:i/>
          <w:szCs w:val="20"/>
        </w:rPr>
      </w:pPr>
    </w:p>
    <w:p w14:paraId="45672237" w14:textId="5A2DDBD3" w:rsidR="00453FD4" w:rsidRPr="00014715" w:rsidRDefault="00453FD4" w:rsidP="00B550CC"/>
    <w:sectPr w:rsidR="00453FD4" w:rsidRPr="00014715" w:rsidSect="00B550CC">
      <w:headerReference w:type="even" r:id="rId19"/>
      <w:headerReference w:type="default" r:id="rId20"/>
      <w:footerReference w:type="even" r:id="rId21"/>
      <w:footerReference w:type="default" r:id="rId22"/>
      <w:headerReference w:type="first" r:id="rId23"/>
      <w:footerReference w:type="first" r:id="rId24"/>
      <w:pgSz w:w="11907" w:h="16839" w:code="9"/>
      <w:pgMar w:top="1418" w:right="1134" w:bottom="907" w:left="1701" w:header="709" w:footer="3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86D960" w14:textId="77777777" w:rsidR="00A314EE" w:rsidRDefault="00A314EE" w:rsidP="00D30A74">
      <w:pPr>
        <w:spacing w:line="240" w:lineRule="auto"/>
      </w:pPr>
      <w:r>
        <w:separator/>
      </w:r>
    </w:p>
    <w:p w14:paraId="394E23D9" w14:textId="77777777" w:rsidR="00A314EE" w:rsidRDefault="00A314EE"/>
    <w:p w14:paraId="05C20BEF" w14:textId="77777777" w:rsidR="00A314EE" w:rsidRDefault="00A314EE"/>
    <w:p w14:paraId="005089F9" w14:textId="77777777" w:rsidR="00A314EE" w:rsidRDefault="00A314EE"/>
    <w:p w14:paraId="2CC9C723" w14:textId="77777777" w:rsidR="00A314EE" w:rsidRDefault="00A314EE"/>
  </w:endnote>
  <w:endnote w:type="continuationSeparator" w:id="0">
    <w:p w14:paraId="3852E48A" w14:textId="77777777" w:rsidR="00A314EE" w:rsidRDefault="00A314EE" w:rsidP="00D30A74">
      <w:pPr>
        <w:spacing w:line="240" w:lineRule="auto"/>
      </w:pPr>
      <w:r>
        <w:continuationSeparator/>
      </w:r>
    </w:p>
    <w:p w14:paraId="5F164292" w14:textId="77777777" w:rsidR="00A314EE" w:rsidRDefault="00A314EE"/>
    <w:p w14:paraId="7404BCF8" w14:textId="77777777" w:rsidR="00A314EE" w:rsidRDefault="00A314EE"/>
    <w:p w14:paraId="74D25F71" w14:textId="77777777" w:rsidR="00A314EE" w:rsidRDefault="00A314EE"/>
    <w:p w14:paraId="45A45AE0" w14:textId="77777777" w:rsidR="00A314EE" w:rsidRDefault="00A314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D07BB" w14:textId="4BA7DD7E" w:rsidR="00BB4BEE" w:rsidRDefault="00BB4BEE" w:rsidP="004E1F09">
    <w:pPr>
      <w:tabs>
        <w:tab w:val="left" w:pos="1774"/>
      </w:tabs>
      <w:spacing w:after="0" w:line="240" w:lineRule="exact"/>
      <w:rPr>
        <w:noProof/>
        <w:sz w:val="16"/>
        <w:szCs w:val="16"/>
      </w:rPr>
    </w:pPr>
    <w:r w:rsidRPr="00C72EDF">
      <w:rPr>
        <w:sz w:val="16"/>
        <w:szCs w:val="16"/>
      </w:rPr>
      <w:fldChar w:fldCharType="begin"/>
    </w:r>
    <w:r w:rsidRPr="00C72EDF">
      <w:rPr>
        <w:sz w:val="16"/>
        <w:szCs w:val="16"/>
      </w:rPr>
      <w:instrText>PAGE   \* MERGEFORMAT</w:instrText>
    </w:r>
    <w:r w:rsidRPr="00C72EDF">
      <w:rPr>
        <w:sz w:val="16"/>
        <w:szCs w:val="16"/>
      </w:rPr>
      <w:fldChar w:fldCharType="separate"/>
    </w:r>
    <w:r w:rsidR="00D509AD" w:rsidRPr="00D509AD">
      <w:rPr>
        <w:noProof/>
        <w:sz w:val="16"/>
        <w:szCs w:val="16"/>
        <w:lang w:val="de-DE"/>
      </w:rPr>
      <w:t>10</w:t>
    </w:r>
    <w:r w:rsidRPr="00C72EDF">
      <w:rPr>
        <w:sz w:val="16"/>
        <w:szCs w:val="16"/>
      </w:rPr>
      <w:fldChar w:fldCharType="end"/>
    </w:r>
    <w:r>
      <w:rPr>
        <w:sz w:val="16"/>
      </w:rPr>
      <w:t>/</w:t>
    </w:r>
    <w:r w:rsidRPr="00C72EDF">
      <w:rPr>
        <w:sz w:val="16"/>
        <w:szCs w:val="16"/>
      </w:rPr>
      <w:fldChar w:fldCharType="begin"/>
    </w:r>
    <w:r w:rsidRPr="00C72EDF">
      <w:rPr>
        <w:sz w:val="16"/>
        <w:szCs w:val="16"/>
      </w:rPr>
      <w:instrText xml:space="preserve"> NUMPAGES  \* Arabic  \* MERGEFORMAT </w:instrText>
    </w:r>
    <w:r w:rsidRPr="00C72EDF">
      <w:rPr>
        <w:sz w:val="16"/>
        <w:szCs w:val="16"/>
      </w:rPr>
      <w:fldChar w:fldCharType="separate"/>
    </w:r>
    <w:r w:rsidR="00D509AD">
      <w:rPr>
        <w:noProof/>
        <w:sz w:val="16"/>
        <w:szCs w:val="16"/>
      </w:rPr>
      <w:t>13</w:t>
    </w:r>
    <w:r w:rsidRPr="00C72EDF">
      <w:rPr>
        <w:noProof/>
        <w:sz w:val="16"/>
        <w:szCs w:val="16"/>
      </w:rPr>
      <w:fldChar w:fldCharType="end"/>
    </w:r>
  </w:p>
  <w:p w14:paraId="392688AA" w14:textId="71B46727" w:rsidR="00BB4BEE" w:rsidRDefault="00BB4BEE" w:rsidP="004E1F09">
    <w:pPr>
      <w:tabs>
        <w:tab w:val="left" w:pos="1774"/>
      </w:tabs>
      <w:spacing w:after="0" w:line="240" w:lineRule="exact"/>
    </w:pPr>
  </w:p>
  <w:p w14:paraId="30E63C8E" w14:textId="77777777" w:rsidR="00BB4BEE" w:rsidRDefault="00BB4BEE" w:rsidP="004E1F09">
    <w:pPr>
      <w:tabs>
        <w:tab w:val="left" w:pos="1774"/>
      </w:tabs>
      <w:spacing w:after="0" w:line="240" w:lineRule="exac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84CE4" w14:textId="319F72ED" w:rsidR="00BB4BEE" w:rsidRDefault="00BB4BEE" w:rsidP="004E1F09">
    <w:pPr>
      <w:tabs>
        <w:tab w:val="right" w:pos="9072"/>
      </w:tabs>
      <w:spacing w:after="0" w:line="240" w:lineRule="exact"/>
      <w:rPr>
        <w:sz w:val="16"/>
        <w:szCs w:val="16"/>
      </w:rPr>
    </w:pPr>
    <w:r>
      <w:rPr>
        <w:sz w:val="16"/>
      </w:rPr>
      <w:tab/>
    </w:r>
    <w:r w:rsidRPr="00C72EDF">
      <w:rPr>
        <w:sz w:val="16"/>
        <w:szCs w:val="16"/>
      </w:rPr>
      <w:fldChar w:fldCharType="begin"/>
    </w:r>
    <w:r w:rsidRPr="00C72EDF">
      <w:rPr>
        <w:sz w:val="16"/>
        <w:szCs w:val="16"/>
      </w:rPr>
      <w:instrText>PAGE   \* MERGEFORMAT</w:instrText>
    </w:r>
    <w:r w:rsidRPr="00C72EDF">
      <w:rPr>
        <w:sz w:val="16"/>
        <w:szCs w:val="16"/>
      </w:rPr>
      <w:fldChar w:fldCharType="separate"/>
    </w:r>
    <w:r w:rsidR="00D509AD" w:rsidRPr="00D509AD">
      <w:rPr>
        <w:noProof/>
        <w:sz w:val="16"/>
        <w:szCs w:val="16"/>
        <w:lang w:val="de-DE"/>
      </w:rPr>
      <w:t>11</w:t>
    </w:r>
    <w:r w:rsidRPr="00C72EDF">
      <w:rPr>
        <w:sz w:val="16"/>
        <w:szCs w:val="16"/>
      </w:rPr>
      <w:fldChar w:fldCharType="end"/>
    </w:r>
    <w:r>
      <w:rPr>
        <w:sz w:val="16"/>
      </w:rPr>
      <w:t>/</w:t>
    </w:r>
    <w:r w:rsidRPr="00C72EDF">
      <w:rPr>
        <w:sz w:val="16"/>
        <w:szCs w:val="16"/>
      </w:rPr>
      <w:fldChar w:fldCharType="begin"/>
    </w:r>
    <w:r w:rsidRPr="00C72EDF">
      <w:rPr>
        <w:sz w:val="16"/>
        <w:szCs w:val="16"/>
      </w:rPr>
      <w:instrText xml:space="preserve"> NUMPAGES   \* MERGEFORMAT </w:instrText>
    </w:r>
    <w:r w:rsidRPr="00C72EDF">
      <w:rPr>
        <w:sz w:val="16"/>
        <w:szCs w:val="16"/>
      </w:rPr>
      <w:fldChar w:fldCharType="separate"/>
    </w:r>
    <w:r w:rsidR="00D509AD">
      <w:rPr>
        <w:noProof/>
        <w:sz w:val="16"/>
        <w:szCs w:val="16"/>
      </w:rPr>
      <w:t>13</w:t>
    </w:r>
    <w:r w:rsidRPr="00C72EDF">
      <w:rPr>
        <w:noProof/>
        <w:sz w:val="16"/>
        <w:szCs w:val="16"/>
      </w:rPr>
      <w:fldChar w:fldCharType="end"/>
    </w:r>
  </w:p>
  <w:p w14:paraId="7332EEA1" w14:textId="26A2D0BC" w:rsidR="00BB4BEE" w:rsidRDefault="00BB4BEE" w:rsidP="004E1F09">
    <w:pPr>
      <w:tabs>
        <w:tab w:val="right" w:pos="9072"/>
      </w:tabs>
      <w:spacing w:after="0" w:line="240" w:lineRule="exact"/>
      <w:rPr>
        <w:sz w:val="16"/>
        <w:szCs w:val="16"/>
      </w:rPr>
    </w:pPr>
  </w:p>
  <w:p w14:paraId="4F2E7CBC" w14:textId="77777777" w:rsidR="00BB4BEE" w:rsidRPr="004E1F09" w:rsidRDefault="00BB4BEE" w:rsidP="004E1F09">
    <w:pPr>
      <w:tabs>
        <w:tab w:val="right" w:pos="9072"/>
      </w:tabs>
      <w:spacing w:after="0" w:line="240" w:lineRule="exact"/>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8F16F" w14:textId="2CDDDAD6" w:rsidR="00BB4BEE" w:rsidRPr="004E1F09" w:rsidRDefault="006431D2" w:rsidP="004E1F09">
    <w:pPr>
      <w:tabs>
        <w:tab w:val="right" w:pos="9072"/>
      </w:tabs>
      <w:spacing w:after="0" w:line="240" w:lineRule="exact"/>
      <w:jc w:val="right"/>
      <w:rPr>
        <w:sz w:val="16"/>
        <w:szCs w:val="16"/>
      </w:rPr>
    </w:pPr>
    <w:r>
      <w:rPr>
        <w:sz w:val="16"/>
        <w:szCs w:val="16"/>
      </w:rPr>
      <w:t xml:space="preserve">Versione del modulo: </w:t>
    </w:r>
    <w:r w:rsidR="00157F33">
      <w:rPr>
        <w:sz w:val="16"/>
        <w:szCs w:val="16"/>
      </w:rPr>
      <w:t>20</w:t>
    </w:r>
    <w:r>
      <w:rPr>
        <w:sz w:val="16"/>
        <w:szCs w:val="16"/>
      </w:rPr>
      <w:t>.12.2023</w:t>
    </w:r>
    <w:r w:rsidRPr="006431D2">
      <w:rPr>
        <w:sz w:val="16"/>
        <w:szCs w:val="16"/>
      </w:rPr>
      <w:ptab w:relativeTo="margin" w:alignment="center" w:leader="none"/>
    </w:r>
    <w:r w:rsidRPr="006431D2">
      <w:rPr>
        <w:sz w:val="16"/>
        <w:szCs w:val="16"/>
      </w:rPr>
      <w:ptab w:relativeTo="margin" w:alignment="right" w:leader="none"/>
    </w:r>
    <w:r w:rsidRPr="00C72EDF">
      <w:rPr>
        <w:sz w:val="16"/>
        <w:szCs w:val="16"/>
      </w:rPr>
      <w:fldChar w:fldCharType="begin"/>
    </w:r>
    <w:r w:rsidRPr="00C72EDF">
      <w:rPr>
        <w:sz w:val="16"/>
        <w:szCs w:val="16"/>
      </w:rPr>
      <w:instrText>PAGE   \* MERGEFORMAT</w:instrText>
    </w:r>
    <w:r w:rsidRPr="00C72EDF">
      <w:rPr>
        <w:sz w:val="16"/>
        <w:szCs w:val="16"/>
      </w:rPr>
      <w:fldChar w:fldCharType="separate"/>
    </w:r>
    <w:r>
      <w:rPr>
        <w:sz w:val="16"/>
        <w:szCs w:val="16"/>
      </w:rPr>
      <w:t>1</w:t>
    </w:r>
    <w:r w:rsidRPr="00C72EDF">
      <w:rPr>
        <w:sz w:val="16"/>
        <w:szCs w:val="16"/>
      </w:rPr>
      <w:fldChar w:fldCharType="end"/>
    </w:r>
    <w:r>
      <w:rPr>
        <w:sz w:val="16"/>
      </w:rPr>
      <w:t>/</w:t>
    </w:r>
    <w:r w:rsidRPr="00C72EDF">
      <w:rPr>
        <w:sz w:val="16"/>
        <w:szCs w:val="16"/>
      </w:rPr>
      <w:fldChar w:fldCharType="begin"/>
    </w:r>
    <w:r w:rsidRPr="00C72EDF">
      <w:rPr>
        <w:sz w:val="16"/>
        <w:szCs w:val="16"/>
      </w:rPr>
      <w:instrText xml:space="preserve"> NUMPAGES   \* MERGEFORMAT </w:instrText>
    </w:r>
    <w:r w:rsidRPr="00C72EDF">
      <w:rPr>
        <w:sz w:val="16"/>
        <w:szCs w:val="16"/>
      </w:rPr>
      <w:fldChar w:fldCharType="separate"/>
    </w:r>
    <w:r>
      <w:rPr>
        <w:sz w:val="16"/>
        <w:szCs w:val="16"/>
      </w:rPr>
      <w:t>13</w:t>
    </w:r>
    <w:r w:rsidRPr="00C72EDF">
      <w:rPr>
        <w:noProof/>
        <w:sz w:val="16"/>
        <w:szCs w:val="16"/>
      </w:rPr>
      <w:fldChar w:fldCharType="end"/>
    </w:r>
    <w:r>
      <w:rPr>
        <w:noProof/>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889FD5" w14:textId="77777777" w:rsidR="00A314EE" w:rsidRDefault="00A314EE" w:rsidP="00E56E56">
      <w:pPr>
        <w:spacing w:line="240" w:lineRule="auto"/>
      </w:pPr>
      <w:r>
        <w:separator/>
      </w:r>
    </w:p>
  </w:footnote>
  <w:footnote w:type="continuationSeparator" w:id="0">
    <w:p w14:paraId="4A1F81F8" w14:textId="77777777" w:rsidR="00A314EE" w:rsidRDefault="00A314EE" w:rsidP="00D30A74">
      <w:pPr>
        <w:spacing w:line="240" w:lineRule="auto"/>
      </w:pPr>
      <w:r>
        <w:continuationSeparator/>
      </w:r>
    </w:p>
    <w:p w14:paraId="35C9DB3D" w14:textId="77777777" w:rsidR="00A314EE" w:rsidRDefault="00A314EE" w:rsidP="00263D5E"/>
  </w:footnote>
  <w:footnote w:type="continuationNotice" w:id="1">
    <w:p w14:paraId="5CD02BD6" w14:textId="77777777" w:rsidR="00A314EE" w:rsidRDefault="00A314EE">
      <w:pPr>
        <w:spacing w:after="0" w:line="240" w:lineRule="auto"/>
      </w:pPr>
    </w:p>
    <w:p w14:paraId="392E88DC" w14:textId="77777777" w:rsidR="00A314EE" w:rsidRDefault="00A314EE"/>
  </w:footnote>
  <w:footnote w:id="2">
    <w:p w14:paraId="504E24D1" w14:textId="144A3365" w:rsidR="00BB4BEE" w:rsidRPr="003E3C25" w:rsidRDefault="00BB4BEE" w:rsidP="00277DE5">
      <w:pPr>
        <w:pStyle w:val="Fussnote"/>
        <w:tabs>
          <w:tab w:val="clear" w:pos="567"/>
          <w:tab w:val="left" w:pos="0"/>
        </w:tabs>
        <w:ind w:left="0" w:firstLine="0"/>
      </w:pPr>
      <w:r>
        <w:rPr>
          <w:rStyle w:val="Funotenzeichen"/>
        </w:rPr>
        <w:footnoteRef/>
      </w:r>
      <w:r>
        <w:t xml:space="preserve"> Le domande devono essere presentate almeno due mesi (progetti di ricerca) o tre mesi (progetti P+D) prima dell'inizio del progetto (art. 64 cpv. 2 </w:t>
      </w:r>
      <w:proofErr w:type="spellStart"/>
      <w:r>
        <w:t>OEn</w:t>
      </w:r>
      <w:proofErr w:type="spellEnd"/>
      <w:r>
        <w:t>).</w:t>
      </w:r>
    </w:p>
  </w:footnote>
  <w:footnote w:id="3">
    <w:p w14:paraId="5A1D5AA4" w14:textId="717E586D" w:rsidR="00BB4BEE" w:rsidRPr="00C3274D" w:rsidRDefault="00BB4BEE" w:rsidP="004577B7">
      <w:pPr>
        <w:pStyle w:val="Funotentext"/>
      </w:pPr>
      <w:r>
        <w:rPr>
          <w:rStyle w:val="Funotenzeichen"/>
        </w:rPr>
        <w:footnoteRef/>
      </w:r>
      <w:r>
        <w:t>Progetti del programma di ricerca UFE «Energia - Economia - Società».</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C93BD" w14:textId="66657AC2" w:rsidR="00BB4BEE" w:rsidRPr="00453FD4" w:rsidRDefault="00BB4BEE">
    <w:r>
      <w:rPr>
        <w:noProof/>
        <w:sz w:val="16"/>
      </w:rPr>
      <w:drawing>
        <wp:anchor distT="0" distB="0" distL="114300" distR="114300" simplePos="0" relativeHeight="251659264" behindDoc="1" locked="1" layoutInCell="1" allowOverlap="1" wp14:anchorId="1FD24EFD" wp14:editId="144AD5FB">
          <wp:simplePos x="0" y="0"/>
          <wp:positionH relativeFrom="page">
            <wp:align>right</wp:align>
          </wp:positionH>
          <wp:positionV relativeFrom="page">
            <wp:posOffset>-635</wp:posOffset>
          </wp:positionV>
          <wp:extent cx="7559675" cy="1763395"/>
          <wp:effectExtent l="0" t="0" r="3175" b="8255"/>
          <wp:wrapNone/>
          <wp:docPr id="8" name="1d1e3902-acbe-422c-a837-4db2"/>
          <wp:cNvGraphicFramePr/>
          <a:graphic xmlns:a="http://schemas.openxmlformats.org/drawingml/2006/main">
            <a:graphicData uri="http://schemas.openxmlformats.org/drawingml/2006/picture">
              <pic:pic xmlns:pic="http://schemas.openxmlformats.org/drawingml/2006/picture">
                <pic:nvPicPr>
                  <pic:cNvPr id="8"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675" cy="176339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2C9C2" w14:textId="2F8A34C6" w:rsidR="00BB4BEE" w:rsidRPr="0018394E" w:rsidRDefault="00BB4BEE">
    <w:r>
      <w:rPr>
        <w:noProof/>
        <w:sz w:val="16"/>
      </w:rPr>
      <w:drawing>
        <wp:anchor distT="0" distB="0" distL="114300" distR="114300" simplePos="0" relativeHeight="251661312" behindDoc="1" locked="1" layoutInCell="1" allowOverlap="1" wp14:anchorId="2089E7EB" wp14:editId="4E29610B">
          <wp:simplePos x="0" y="0"/>
          <wp:positionH relativeFrom="page">
            <wp:align>right</wp:align>
          </wp:positionH>
          <wp:positionV relativeFrom="page">
            <wp:posOffset>-635</wp:posOffset>
          </wp:positionV>
          <wp:extent cx="7559675" cy="1763395"/>
          <wp:effectExtent l="0" t="0" r="3175" b="8255"/>
          <wp:wrapNone/>
          <wp:docPr id="4" name="1d1e3902-acbe-422c-a837-4db2"/>
          <wp:cNvGraphicFramePr/>
          <a:graphic xmlns:a="http://schemas.openxmlformats.org/drawingml/2006/main">
            <a:graphicData uri="http://schemas.openxmlformats.org/drawingml/2006/picture">
              <pic:pic xmlns:pic="http://schemas.openxmlformats.org/drawingml/2006/picture">
                <pic:nvPicPr>
                  <pic:cNvPr id="8"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675" cy="176339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05" w:type="dxa"/>
      <w:tblInd w:w="-709" w:type="dxa"/>
      <w:tblCellMar>
        <w:left w:w="0" w:type="dxa"/>
        <w:right w:w="0" w:type="dxa"/>
      </w:tblCellMar>
      <w:tblLook w:val="04A0" w:firstRow="1" w:lastRow="0" w:firstColumn="1" w:lastColumn="0" w:noHBand="0" w:noVBand="1"/>
    </w:tblPr>
    <w:tblGrid>
      <w:gridCol w:w="4948"/>
      <w:gridCol w:w="4957"/>
    </w:tblGrid>
    <w:tr w:rsidR="00BB4BEE" w:rsidRPr="005B140E" w14:paraId="17FFD31D" w14:textId="77777777" w:rsidTr="00B057C5">
      <w:trPr>
        <w:cantSplit/>
        <w:trHeight w:hRule="exact" w:val="1690"/>
      </w:trPr>
      <w:tc>
        <w:tcPr>
          <w:tcW w:w="4948" w:type="dxa"/>
          <w:textDirection w:val="btLr"/>
        </w:tcPr>
        <w:p w14:paraId="13F83254" w14:textId="77777777" w:rsidR="00BB4BEE" w:rsidRPr="00E03B4F" w:rsidRDefault="00BB4BEE" w:rsidP="00363E3D">
          <w:r>
            <w:rPr>
              <w:noProof/>
            </w:rPr>
            <w:drawing>
              <wp:inline distT="0" distB="0" distL="0" distR="0" wp14:anchorId="45462C9D" wp14:editId="302A5861">
                <wp:extent cx="2062480" cy="661670"/>
                <wp:effectExtent l="19050" t="0" r="0" b="0"/>
                <wp:docPr id="26" name="Bild 2" descr="Logo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color"/>
                        <pic:cNvPicPr>
                          <a:picLocks noChangeAspect="1" noChangeArrowheads="1"/>
                        </pic:cNvPicPr>
                      </pic:nvPicPr>
                      <pic:blipFill>
                        <a:blip r:embed="rId1"/>
                        <a:srcRect/>
                        <a:stretch>
                          <a:fillRect/>
                        </a:stretch>
                      </pic:blipFill>
                      <pic:spPr bwMode="auto">
                        <a:xfrm>
                          <a:off x="0" y="0"/>
                          <a:ext cx="2062480" cy="661670"/>
                        </a:xfrm>
                        <a:prstGeom prst="rect">
                          <a:avLst/>
                        </a:prstGeom>
                        <a:noFill/>
                        <a:ln w="9525">
                          <a:noFill/>
                          <a:miter lim="800000"/>
                          <a:headEnd/>
                          <a:tailEnd/>
                        </a:ln>
                      </pic:spPr>
                    </pic:pic>
                  </a:graphicData>
                </a:graphic>
              </wp:inline>
            </w:drawing>
          </w:r>
        </w:p>
      </w:tc>
      <w:tc>
        <w:tcPr>
          <w:tcW w:w="4957" w:type="dxa"/>
          <w:tcBorders>
            <w:left w:val="nil"/>
          </w:tcBorders>
          <w:tcMar>
            <w:left w:w="108" w:type="dxa"/>
          </w:tcMar>
        </w:tcPr>
        <w:p w14:paraId="497E3CF7" w14:textId="77777777" w:rsidR="00BB4BEE" w:rsidRPr="003141CC" w:rsidRDefault="00BB4BEE" w:rsidP="003141CC">
          <w:pPr>
            <w:pStyle w:val="KopfDept"/>
            <w:ind w:left="45"/>
          </w:pPr>
          <w:r>
            <w:t>Dipartimento federale dell'ambiente, dei trasporti,</w:t>
          </w:r>
        </w:p>
        <w:p w14:paraId="66A594DA" w14:textId="0E3AA99C" w:rsidR="00BB4BEE" w:rsidRPr="002B3B03" w:rsidRDefault="00BB4BEE" w:rsidP="003141CC">
          <w:pPr>
            <w:pStyle w:val="KopfDept"/>
            <w:ind w:left="45"/>
          </w:pPr>
          <w:r>
            <w:t>dell'energia e delle comunicazioni DATEC</w:t>
          </w:r>
        </w:p>
        <w:p w14:paraId="706B81A1" w14:textId="674C5232" w:rsidR="00BB4BEE" w:rsidRPr="002B3B03" w:rsidRDefault="00BB4BEE" w:rsidP="00CF07FA">
          <w:pPr>
            <w:spacing w:before="120" w:after="0" w:line="200" w:lineRule="exact"/>
            <w:ind w:left="45"/>
            <w:rPr>
              <w:b/>
              <w:sz w:val="15"/>
              <w:szCs w:val="15"/>
            </w:rPr>
          </w:pPr>
          <w:r>
            <w:rPr>
              <w:b/>
              <w:sz w:val="15"/>
            </w:rPr>
            <w:t>Ufficio federale dell'energia UFE</w:t>
          </w:r>
        </w:p>
        <w:p w14:paraId="6758E410" w14:textId="75FA297E" w:rsidR="00BB4BEE" w:rsidRPr="002B3B03" w:rsidRDefault="00BB4BEE" w:rsidP="00BF5D31">
          <w:pPr>
            <w:spacing w:line="200" w:lineRule="exact"/>
            <w:ind w:left="45"/>
            <w:rPr>
              <w:sz w:val="15"/>
              <w:szCs w:val="15"/>
            </w:rPr>
          </w:pPr>
          <w:r>
            <w:rPr>
              <w:sz w:val="15"/>
            </w:rPr>
            <w:t xml:space="preserve">Sezione Ricerca energetica e </w:t>
          </w:r>
          <w:proofErr w:type="spellStart"/>
          <w:r>
            <w:rPr>
              <w:sz w:val="15"/>
            </w:rPr>
            <w:t>cleantech</w:t>
          </w:r>
          <w:proofErr w:type="spellEnd"/>
        </w:p>
        <w:p w14:paraId="58322D47" w14:textId="77777777" w:rsidR="00BB4BEE" w:rsidRPr="002B3B03" w:rsidRDefault="00BB4BEE" w:rsidP="00363E3D"/>
      </w:tc>
    </w:tr>
  </w:tbl>
  <w:p w14:paraId="4C52BC9A" w14:textId="77777777" w:rsidR="00BB4BEE" w:rsidRPr="002B3B03" w:rsidRDefault="00BB4BEE" w:rsidP="0027613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B1C36"/>
    <w:multiLevelType w:val="multilevel"/>
    <w:tmpl w:val="EF5647BC"/>
    <w:styleLink w:val="aet"/>
    <w:lvl w:ilvl="0">
      <w:start w:val="1"/>
      <w:numFmt w:val="decimal"/>
      <w:lvlText w:val="%1."/>
      <w:lvlJc w:val="left"/>
      <w:pPr>
        <w:tabs>
          <w:tab w:val="num" w:pos="851"/>
        </w:tabs>
        <w:ind w:left="851" w:hanging="851"/>
      </w:pPr>
      <w:rPr>
        <w:rFonts w:hint="default"/>
      </w:rPr>
    </w:lvl>
    <w:lvl w:ilvl="1">
      <w:start w:val="1"/>
      <w:numFmt w:val="decimal"/>
      <w:lvlText w:val="%1.1"/>
      <w:lvlJc w:val="left"/>
      <w:pPr>
        <w:tabs>
          <w:tab w:val="num" w:pos="851"/>
        </w:tabs>
        <w:ind w:left="851" w:hanging="851"/>
      </w:pPr>
      <w:rPr>
        <w:rFonts w:hint="default"/>
      </w:rPr>
    </w:lvl>
    <w:lvl w:ilvl="2">
      <w:start w:val="1"/>
      <w:numFmt w:val="decimal"/>
      <w:lvlRestart w:val="1"/>
      <w:lvlText w:val="%3.1.1"/>
      <w:lvlJc w:val="left"/>
      <w:pPr>
        <w:tabs>
          <w:tab w:val="num" w:pos="851"/>
        </w:tabs>
        <w:ind w:left="851" w:hanging="851"/>
      </w:pPr>
      <w:rPr>
        <w:rFonts w:hint="default"/>
      </w:rPr>
    </w:lvl>
    <w:lvl w:ilvl="3">
      <w:start w:val="1"/>
      <w:numFmt w:val="decimal"/>
      <w:lvlText w:val="%4."/>
      <w:lvlJc w:val="left"/>
      <w:pPr>
        <w:ind w:left="851" w:hanging="851"/>
      </w:pPr>
      <w:rPr>
        <w:rFonts w:hint="default"/>
      </w:rPr>
    </w:lvl>
    <w:lvl w:ilvl="4">
      <w:start w:val="1"/>
      <w:numFmt w:val="lowerLetter"/>
      <w:lvlText w:val="%5."/>
      <w:lvlJc w:val="left"/>
      <w:pPr>
        <w:ind w:left="851" w:hanging="851"/>
      </w:pPr>
      <w:rPr>
        <w:rFonts w:hint="default"/>
      </w:rPr>
    </w:lvl>
    <w:lvl w:ilvl="5">
      <w:start w:val="1"/>
      <w:numFmt w:val="lowerRoman"/>
      <w:lvlText w:val="%6."/>
      <w:lvlJc w:val="right"/>
      <w:pPr>
        <w:ind w:left="851" w:hanging="851"/>
      </w:pPr>
      <w:rPr>
        <w:rFonts w:hint="default"/>
      </w:rPr>
    </w:lvl>
    <w:lvl w:ilvl="6">
      <w:start w:val="1"/>
      <w:numFmt w:val="decimal"/>
      <w:lvlText w:val="%7."/>
      <w:lvlJc w:val="left"/>
      <w:pPr>
        <w:ind w:left="851" w:hanging="851"/>
      </w:pPr>
      <w:rPr>
        <w:rFonts w:hint="default"/>
      </w:rPr>
    </w:lvl>
    <w:lvl w:ilvl="7">
      <w:start w:val="1"/>
      <w:numFmt w:val="lowerLetter"/>
      <w:lvlText w:val="%8."/>
      <w:lvlJc w:val="left"/>
      <w:pPr>
        <w:ind w:left="851" w:hanging="851"/>
      </w:pPr>
      <w:rPr>
        <w:rFonts w:hint="default"/>
      </w:rPr>
    </w:lvl>
    <w:lvl w:ilvl="8">
      <w:start w:val="1"/>
      <w:numFmt w:val="lowerRoman"/>
      <w:lvlText w:val="%9."/>
      <w:lvlJc w:val="right"/>
      <w:pPr>
        <w:ind w:left="851" w:hanging="851"/>
      </w:pPr>
      <w:rPr>
        <w:rFonts w:hint="default"/>
      </w:rPr>
    </w:lvl>
  </w:abstractNum>
  <w:abstractNum w:abstractNumId="1" w15:restartNumberingAfterBreak="0">
    <w:nsid w:val="11076E1E"/>
    <w:multiLevelType w:val="hybridMultilevel"/>
    <w:tmpl w:val="ED6255D6"/>
    <w:lvl w:ilvl="0" w:tplc="2AD49502">
      <w:start w:val="1"/>
      <w:numFmt w:val="decimal"/>
      <w:lvlText w:val="%1"/>
      <w:lvlJc w:val="left"/>
      <w:pPr>
        <w:ind w:left="720" w:hanging="360"/>
      </w:pPr>
      <w:rPr>
        <w:rFonts w:ascii="Arial" w:hAnsi="Arial" w:hint="default"/>
        <w:b/>
        <w:i w:val="0"/>
        <w:sz w:val="28"/>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1C7A24AC"/>
    <w:multiLevelType w:val="hybridMultilevel"/>
    <w:tmpl w:val="1032B66A"/>
    <w:lvl w:ilvl="0" w:tplc="6852B040">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1C9E1361"/>
    <w:multiLevelType w:val="hybridMultilevel"/>
    <w:tmpl w:val="3A24CD62"/>
    <w:lvl w:ilvl="0" w:tplc="443C12EC">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282E1784"/>
    <w:multiLevelType w:val="hybridMultilevel"/>
    <w:tmpl w:val="C2361218"/>
    <w:lvl w:ilvl="0" w:tplc="100C000F">
      <w:start w:val="1"/>
      <w:numFmt w:val="decimal"/>
      <w:lvlText w:val="%1."/>
      <w:lvlJc w:val="left"/>
      <w:pPr>
        <w:tabs>
          <w:tab w:val="num" w:pos="720"/>
        </w:tabs>
        <w:ind w:left="720" w:hanging="360"/>
      </w:pPr>
    </w:lvl>
    <w:lvl w:ilvl="1" w:tplc="100C0019" w:tentative="1">
      <w:start w:val="1"/>
      <w:numFmt w:val="lowerLetter"/>
      <w:lvlText w:val="%2."/>
      <w:lvlJc w:val="left"/>
      <w:pPr>
        <w:tabs>
          <w:tab w:val="num" w:pos="1440"/>
        </w:tabs>
        <w:ind w:left="1440" w:hanging="360"/>
      </w:pPr>
    </w:lvl>
    <w:lvl w:ilvl="2" w:tplc="100C001B" w:tentative="1">
      <w:start w:val="1"/>
      <w:numFmt w:val="lowerRoman"/>
      <w:lvlText w:val="%3."/>
      <w:lvlJc w:val="right"/>
      <w:pPr>
        <w:tabs>
          <w:tab w:val="num" w:pos="2160"/>
        </w:tabs>
        <w:ind w:left="2160" w:hanging="180"/>
      </w:pPr>
    </w:lvl>
    <w:lvl w:ilvl="3" w:tplc="100C000F" w:tentative="1">
      <w:start w:val="1"/>
      <w:numFmt w:val="decimal"/>
      <w:lvlText w:val="%4."/>
      <w:lvlJc w:val="left"/>
      <w:pPr>
        <w:tabs>
          <w:tab w:val="num" w:pos="2880"/>
        </w:tabs>
        <w:ind w:left="2880" w:hanging="360"/>
      </w:pPr>
    </w:lvl>
    <w:lvl w:ilvl="4" w:tplc="100C0019" w:tentative="1">
      <w:start w:val="1"/>
      <w:numFmt w:val="lowerLetter"/>
      <w:lvlText w:val="%5."/>
      <w:lvlJc w:val="left"/>
      <w:pPr>
        <w:tabs>
          <w:tab w:val="num" w:pos="3600"/>
        </w:tabs>
        <w:ind w:left="3600" w:hanging="360"/>
      </w:pPr>
    </w:lvl>
    <w:lvl w:ilvl="5" w:tplc="100C001B" w:tentative="1">
      <w:start w:val="1"/>
      <w:numFmt w:val="lowerRoman"/>
      <w:lvlText w:val="%6."/>
      <w:lvlJc w:val="right"/>
      <w:pPr>
        <w:tabs>
          <w:tab w:val="num" w:pos="4320"/>
        </w:tabs>
        <w:ind w:left="4320" w:hanging="180"/>
      </w:pPr>
    </w:lvl>
    <w:lvl w:ilvl="6" w:tplc="100C000F" w:tentative="1">
      <w:start w:val="1"/>
      <w:numFmt w:val="decimal"/>
      <w:lvlText w:val="%7."/>
      <w:lvlJc w:val="left"/>
      <w:pPr>
        <w:tabs>
          <w:tab w:val="num" w:pos="5040"/>
        </w:tabs>
        <w:ind w:left="5040" w:hanging="360"/>
      </w:pPr>
    </w:lvl>
    <w:lvl w:ilvl="7" w:tplc="100C0019" w:tentative="1">
      <w:start w:val="1"/>
      <w:numFmt w:val="lowerLetter"/>
      <w:lvlText w:val="%8."/>
      <w:lvlJc w:val="left"/>
      <w:pPr>
        <w:tabs>
          <w:tab w:val="num" w:pos="5760"/>
        </w:tabs>
        <w:ind w:left="5760" w:hanging="360"/>
      </w:pPr>
    </w:lvl>
    <w:lvl w:ilvl="8" w:tplc="100C001B" w:tentative="1">
      <w:start w:val="1"/>
      <w:numFmt w:val="lowerRoman"/>
      <w:lvlText w:val="%9."/>
      <w:lvlJc w:val="right"/>
      <w:pPr>
        <w:tabs>
          <w:tab w:val="num" w:pos="6480"/>
        </w:tabs>
        <w:ind w:left="6480" w:hanging="180"/>
      </w:pPr>
    </w:lvl>
  </w:abstractNum>
  <w:abstractNum w:abstractNumId="5" w15:restartNumberingAfterBreak="0">
    <w:nsid w:val="32576631"/>
    <w:multiLevelType w:val="hybridMultilevel"/>
    <w:tmpl w:val="96E8F08A"/>
    <w:lvl w:ilvl="0" w:tplc="168C5A52">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337B4018"/>
    <w:multiLevelType w:val="hybridMultilevel"/>
    <w:tmpl w:val="5B72984E"/>
    <w:lvl w:ilvl="0" w:tplc="94342A00">
      <w:start w:val="1"/>
      <w:numFmt w:val="bullet"/>
      <w:pStyle w:val="AbsatzStrichliste"/>
      <w:lvlText w:val="‒"/>
      <w:lvlJc w:val="left"/>
      <w:pPr>
        <w:ind w:left="720" w:hanging="360"/>
      </w:pPr>
      <w:rPr>
        <w:rFonts w:ascii="Arial" w:hAnsi="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44221407"/>
    <w:multiLevelType w:val="hybridMultilevel"/>
    <w:tmpl w:val="99B413D4"/>
    <w:lvl w:ilvl="0" w:tplc="676C1BD2">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54D36AEE"/>
    <w:multiLevelType w:val="multilevel"/>
    <w:tmpl w:val="FBF22C7C"/>
    <w:lvl w:ilvl="0">
      <w:start w:val="13"/>
      <w:numFmt w:val="decimal"/>
      <w:lvlText w:val="%1"/>
      <w:lvlJc w:val="left"/>
      <w:pPr>
        <w:ind w:left="540" w:hanging="540"/>
      </w:pPr>
      <w:rPr>
        <w:rFonts w:hint="default"/>
      </w:rPr>
    </w:lvl>
    <w:lvl w:ilvl="1">
      <w:start w:val="2"/>
      <w:numFmt w:val="decimal"/>
      <w:lvlText w:val="%1.%2"/>
      <w:lvlJc w:val="left"/>
      <w:pPr>
        <w:ind w:left="469" w:hanging="540"/>
      </w:pPr>
      <w:rPr>
        <w:rFonts w:hint="default"/>
      </w:rPr>
    </w:lvl>
    <w:lvl w:ilvl="2">
      <w:start w:val="3"/>
      <w:numFmt w:val="decimal"/>
      <w:lvlText w:val="%1.%2.%3"/>
      <w:lvlJc w:val="left"/>
      <w:pPr>
        <w:ind w:left="578" w:hanging="720"/>
      </w:pPr>
      <w:rPr>
        <w:rFonts w:hint="default"/>
      </w:rPr>
    </w:lvl>
    <w:lvl w:ilvl="3">
      <w:start w:val="1"/>
      <w:numFmt w:val="decimal"/>
      <w:lvlText w:val="%1.%2.%3.%4"/>
      <w:lvlJc w:val="left"/>
      <w:pPr>
        <w:ind w:left="507" w:hanging="720"/>
      </w:pPr>
      <w:rPr>
        <w:rFonts w:hint="default"/>
      </w:rPr>
    </w:lvl>
    <w:lvl w:ilvl="4">
      <w:start w:val="1"/>
      <w:numFmt w:val="decimal"/>
      <w:lvlText w:val="%1.%2.%3.%4.%5"/>
      <w:lvlJc w:val="left"/>
      <w:pPr>
        <w:ind w:left="796" w:hanging="1080"/>
      </w:pPr>
      <w:rPr>
        <w:rFonts w:hint="default"/>
      </w:rPr>
    </w:lvl>
    <w:lvl w:ilvl="5">
      <w:start w:val="1"/>
      <w:numFmt w:val="decimal"/>
      <w:lvlText w:val="%1.%2.%3.%4.%5.%6"/>
      <w:lvlJc w:val="left"/>
      <w:pPr>
        <w:ind w:left="725" w:hanging="1080"/>
      </w:pPr>
      <w:rPr>
        <w:rFonts w:hint="default"/>
      </w:rPr>
    </w:lvl>
    <w:lvl w:ilvl="6">
      <w:start w:val="1"/>
      <w:numFmt w:val="decimal"/>
      <w:lvlText w:val="%1.%2.%3.%4.%5.%6.%7"/>
      <w:lvlJc w:val="left"/>
      <w:pPr>
        <w:ind w:left="1014" w:hanging="1440"/>
      </w:pPr>
      <w:rPr>
        <w:rFonts w:hint="default"/>
      </w:rPr>
    </w:lvl>
    <w:lvl w:ilvl="7">
      <w:start w:val="1"/>
      <w:numFmt w:val="decimal"/>
      <w:lvlText w:val="%1.%2.%3.%4.%5.%6.%7.%8"/>
      <w:lvlJc w:val="left"/>
      <w:pPr>
        <w:ind w:left="943" w:hanging="1440"/>
      </w:pPr>
      <w:rPr>
        <w:rFonts w:hint="default"/>
      </w:rPr>
    </w:lvl>
    <w:lvl w:ilvl="8">
      <w:start w:val="1"/>
      <w:numFmt w:val="decimal"/>
      <w:lvlText w:val="%1.%2.%3.%4.%5.%6.%7.%8.%9"/>
      <w:lvlJc w:val="left"/>
      <w:pPr>
        <w:ind w:left="1232" w:hanging="1800"/>
      </w:pPr>
      <w:rPr>
        <w:rFonts w:hint="default"/>
      </w:rPr>
    </w:lvl>
  </w:abstractNum>
  <w:abstractNum w:abstractNumId="9" w15:restartNumberingAfterBreak="0">
    <w:nsid w:val="54F80888"/>
    <w:multiLevelType w:val="hybridMultilevel"/>
    <w:tmpl w:val="B1B2A28C"/>
    <w:lvl w:ilvl="0" w:tplc="4250890A">
      <w:start w:val="1"/>
      <w:numFmt w:val="decimal"/>
      <w:lvlText w:val="%1."/>
      <w:lvlJc w:val="left"/>
      <w:pPr>
        <w:ind w:left="36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15:restartNumberingAfterBreak="0">
    <w:nsid w:val="587A0509"/>
    <w:multiLevelType w:val="hybridMultilevel"/>
    <w:tmpl w:val="C0B2EA2A"/>
    <w:lvl w:ilvl="0" w:tplc="8C423274">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594E5B20"/>
    <w:multiLevelType w:val="hybridMultilevel"/>
    <w:tmpl w:val="C53E6446"/>
    <w:lvl w:ilvl="0" w:tplc="3CAE5060">
      <w:start w:val="1"/>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5A536A6F"/>
    <w:multiLevelType w:val="hybridMultilevel"/>
    <w:tmpl w:val="D3D2D846"/>
    <w:lvl w:ilvl="0" w:tplc="94261810">
      <w:start w:val="1"/>
      <w:numFmt w:val="lowerLetter"/>
      <w:pStyle w:val="Absatzalphabetisch"/>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15:restartNumberingAfterBreak="0">
    <w:nsid w:val="5B495099"/>
    <w:multiLevelType w:val="hybridMultilevel"/>
    <w:tmpl w:val="C93A616C"/>
    <w:lvl w:ilvl="0" w:tplc="7C122BFC">
      <w:start w:val="1"/>
      <w:numFmt w:val="decimal"/>
      <w:lvlText w:val="%1.1.1"/>
      <w:lvlJc w:val="left"/>
      <w:pPr>
        <w:ind w:left="360" w:hanging="360"/>
      </w:pPr>
      <w:rPr>
        <w:rFonts w:ascii="Arial" w:hAnsi="Arial" w:hint="default"/>
        <w:b w:val="0"/>
        <w:i w:val="0"/>
        <w:sz w:val="24"/>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4" w15:restartNumberingAfterBreak="0">
    <w:nsid w:val="6682513F"/>
    <w:multiLevelType w:val="hybridMultilevel"/>
    <w:tmpl w:val="40D0FC1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6E2E2DA0"/>
    <w:multiLevelType w:val="hybridMultilevel"/>
    <w:tmpl w:val="086EE01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701E7F3A"/>
    <w:multiLevelType w:val="hybridMultilevel"/>
    <w:tmpl w:val="B42C7D68"/>
    <w:lvl w:ilvl="0" w:tplc="E5FA5A82">
      <w:numFmt w:val="bullet"/>
      <w:lvlText w:val="-"/>
      <w:lvlJc w:val="left"/>
      <w:pPr>
        <w:ind w:left="720" w:hanging="360"/>
      </w:pPr>
      <w:rPr>
        <w:rFonts w:ascii="Arial" w:eastAsiaTheme="minorHAnsi" w:hAnsi="Arial" w:cs="Aria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73154CAC"/>
    <w:multiLevelType w:val="hybridMultilevel"/>
    <w:tmpl w:val="43A0A524"/>
    <w:lvl w:ilvl="0" w:tplc="E6866274">
      <w:start w:val="1"/>
      <w:numFmt w:val="decimal"/>
      <w:lvlText w:val="%1.1"/>
      <w:lvlJc w:val="left"/>
      <w:pPr>
        <w:ind w:left="36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8" w15:restartNumberingAfterBreak="0">
    <w:nsid w:val="765C0A25"/>
    <w:multiLevelType w:val="multilevel"/>
    <w:tmpl w:val="7138E646"/>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2418" w:hanging="576"/>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berschrift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1"/>
  </w:num>
  <w:num w:numId="2">
    <w:abstractNumId w:val="17"/>
  </w:num>
  <w:num w:numId="3">
    <w:abstractNumId w:val="13"/>
  </w:num>
  <w:num w:numId="4">
    <w:abstractNumId w:val="6"/>
  </w:num>
  <w:num w:numId="5">
    <w:abstractNumId w:val="12"/>
  </w:num>
  <w:num w:numId="6">
    <w:abstractNumId w:val="9"/>
  </w:num>
  <w:num w:numId="7">
    <w:abstractNumId w:val="0"/>
    <w:lvlOverride w:ilvl="0">
      <w:lvl w:ilvl="0">
        <w:start w:val="1"/>
        <w:numFmt w:val="decimal"/>
        <w:lvlText w:val="%1."/>
        <w:lvlJc w:val="left"/>
        <w:pPr>
          <w:tabs>
            <w:tab w:val="num" w:pos="851"/>
          </w:tabs>
          <w:ind w:left="851" w:hanging="851"/>
        </w:pPr>
        <w:rPr>
          <w:rFonts w:hint="default"/>
        </w:rPr>
      </w:lvl>
    </w:lvlOverride>
    <w:lvlOverride w:ilvl="1">
      <w:lvl w:ilvl="1">
        <w:start w:val="1"/>
        <w:numFmt w:val="decimal"/>
        <w:lvlRestart w:val="0"/>
        <w:lvlText w:val="%1.%2"/>
        <w:lvlJc w:val="left"/>
        <w:pPr>
          <w:tabs>
            <w:tab w:val="num" w:pos="851"/>
          </w:tabs>
          <w:ind w:left="851" w:hanging="851"/>
        </w:pPr>
        <w:rPr>
          <w:rFonts w:hint="default"/>
        </w:rPr>
      </w:lvl>
    </w:lvlOverride>
    <w:lvlOverride w:ilvl="2">
      <w:lvl w:ilvl="2">
        <w:start w:val="1"/>
        <w:numFmt w:val="none"/>
        <w:lvlRestart w:val="0"/>
        <w:lvlText w:val="%1.%2.1"/>
        <w:lvlJc w:val="left"/>
        <w:pPr>
          <w:tabs>
            <w:tab w:val="num" w:pos="851"/>
          </w:tabs>
          <w:ind w:left="851" w:hanging="851"/>
        </w:pPr>
        <w:rPr>
          <w:rFonts w:hint="default"/>
        </w:rPr>
      </w:lvl>
    </w:lvlOverride>
    <w:lvlOverride w:ilvl="3">
      <w:lvl w:ilvl="3">
        <w:start w:val="1"/>
        <w:numFmt w:val="decimal"/>
        <w:lvlText w:val="%4."/>
        <w:lvlJc w:val="left"/>
        <w:pPr>
          <w:ind w:left="851" w:hanging="851"/>
        </w:pPr>
        <w:rPr>
          <w:rFonts w:hint="default"/>
        </w:rPr>
      </w:lvl>
    </w:lvlOverride>
    <w:lvlOverride w:ilvl="4">
      <w:lvl w:ilvl="4">
        <w:start w:val="1"/>
        <w:numFmt w:val="lowerLetter"/>
        <w:lvlText w:val="%5."/>
        <w:lvlJc w:val="left"/>
        <w:pPr>
          <w:ind w:left="851" w:hanging="851"/>
        </w:pPr>
        <w:rPr>
          <w:rFonts w:hint="default"/>
        </w:rPr>
      </w:lvl>
    </w:lvlOverride>
    <w:lvlOverride w:ilvl="5">
      <w:lvl w:ilvl="5">
        <w:start w:val="1"/>
        <w:numFmt w:val="lowerRoman"/>
        <w:lvlText w:val="%6."/>
        <w:lvlJc w:val="right"/>
        <w:pPr>
          <w:ind w:left="851" w:hanging="851"/>
        </w:pPr>
        <w:rPr>
          <w:rFonts w:hint="default"/>
        </w:rPr>
      </w:lvl>
    </w:lvlOverride>
    <w:lvlOverride w:ilvl="6">
      <w:lvl w:ilvl="6">
        <w:start w:val="1"/>
        <w:numFmt w:val="decimal"/>
        <w:lvlText w:val="%7."/>
        <w:lvlJc w:val="left"/>
        <w:pPr>
          <w:ind w:left="851" w:hanging="851"/>
        </w:pPr>
        <w:rPr>
          <w:rFonts w:hint="default"/>
        </w:rPr>
      </w:lvl>
    </w:lvlOverride>
    <w:lvlOverride w:ilvl="7">
      <w:lvl w:ilvl="7">
        <w:start w:val="1"/>
        <w:numFmt w:val="lowerLetter"/>
        <w:lvlText w:val="%8."/>
        <w:lvlJc w:val="left"/>
        <w:pPr>
          <w:ind w:left="851" w:hanging="851"/>
        </w:pPr>
        <w:rPr>
          <w:rFonts w:hint="default"/>
        </w:rPr>
      </w:lvl>
    </w:lvlOverride>
    <w:lvlOverride w:ilvl="8">
      <w:lvl w:ilvl="8">
        <w:start w:val="1"/>
        <w:numFmt w:val="lowerRoman"/>
        <w:lvlText w:val="%9."/>
        <w:lvlJc w:val="right"/>
        <w:pPr>
          <w:ind w:left="851" w:hanging="851"/>
        </w:pPr>
        <w:rPr>
          <w:rFonts w:hint="default"/>
        </w:rPr>
      </w:lvl>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8"/>
  </w:num>
  <w:num w:numId="11">
    <w:abstractNumId w:val="14"/>
  </w:num>
  <w:num w:numId="12">
    <w:abstractNumId w:val="15"/>
  </w:num>
  <w:num w:numId="13">
    <w:abstractNumId w:val="16"/>
  </w:num>
  <w:num w:numId="14">
    <w:abstractNumId w:val="5"/>
  </w:num>
  <w:num w:numId="15">
    <w:abstractNumId w:val="7"/>
  </w:num>
  <w:num w:numId="16">
    <w:abstractNumId w:val="2"/>
  </w:num>
  <w:num w:numId="17">
    <w:abstractNumId w:val="3"/>
  </w:num>
  <w:num w:numId="18">
    <w:abstractNumId w:val="18"/>
  </w:num>
  <w:num w:numId="19">
    <w:abstractNumId w:val="4"/>
  </w:num>
  <w:num w:numId="20">
    <w:abstractNumId w:val="8"/>
  </w:num>
  <w:num w:numId="21">
    <w:abstractNumId w:val="10"/>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it-CH" w:vendorID="64" w:dllVersion="6" w:nlCheck="1" w:checkStyle="0"/>
  <w:activeWritingStyle w:appName="MSWord" w:lang="de-CH" w:vendorID="64" w:dllVersion="6" w:nlCheck="1" w:checkStyle="0"/>
  <w:activeWritingStyle w:appName="MSWord" w:lang="en-GB" w:vendorID="64" w:dllVersion="6" w:nlCheck="1" w:checkStyle="1"/>
  <w:activeWritingStyle w:appName="MSWord" w:lang="de-DE" w:vendorID="64" w:dllVersion="6" w:nlCheck="1" w:checkStyle="0"/>
  <w:activeWritingStyle w:appName="MSWord" w:lang="en-US" w:vendorID="64" w:dllVersion="6" w:nlCheck="1" w:checkStyle="1"/>
  <w:activeWritingStyle w:appName="MSWord" w:lang="fr-CH" w:vendorID="64" w:dllVersion="6" w:nlCheck="1" w:checkStyle="0"/>
  <w:activeWritingStyle w:appName="MSWord" w:lang="de-CH" w:vendorID="64" w:dllVersion="0" w:nlCheck="1" w:checkStyle="0"/>
  <w:activeWritingStyle w:appName="MSWord" w:lang="de-DE" w:vendorID="64" w:dllVersion="0" w:nlCheck="1" w:checkStyle="0"/>
  <w:activeWritingStyle w:appName="MSWord" w:lang="fr-FR" w:vendorID="64" w:dllVersion="0" w:nlCheck="1" w:checkStyle="0"/>
  <w:activeWritingStyle w:appName="MSWord" w:lang="fr-CH" w:vendorID="64" w:dllVersion="0" w:nlCheck="1" w:checkStyle="0"/>
  <w:activeWritingStyle w:appName="MSWord" w:lang="fr-FR" w:vendorID="64" w:dllVersion="6" w:nlCheck="1" w:checkStyle="0"/>
  <w:activeWritingStyle w:appName="MSWord" w:lang="fr-CH" w:vendorID="64" w:dllVersion="4096" w:nlCheck="1" w:checkStyle="0"/>
  <w:activeWritingStyle w:appName="MSWord" w:lang="de-DE" w:vendorID="64" w:dllVersion="4096" w:nlCheck="1" w:checkStyle="0"/>
  <w:activeWritingStyle w:appName="MSWord" w:lang="de-CH" w:vendorID="64" w:dllVersion="4096" w:nlCheck="1" w:checkStyle="0"/>
  <w:activeWritingStyle w:appName="MSWord" w:lang="it-CH" w:vendorID="64" w:dllVersion="4096" w:nlCheck="1" w:checkStyle="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autoHyphenation/>
  <w:hyphenationZone w:val="425"/>
  <w:evenAndOddHeaders/>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1056"/>
    <w:rsid w:val="000030FD"/>
    <w:rsid w:val="0000355E"/>
    <w:rsid w:val="00004084"/>
    <w:rsid w:val="00004ABC"/>
    <w:rsid w:val="0001095B"/>
    <w:rsid w:val="00010B1B"/>
    <w:rsid w:val="000119AE"/>
    <w:rsid w:val="0001250B"/>
    <w:rsid w:val="00014715"/>
    <w:rsid w:val="0002284C"/>
    <w:rsid w:val="00030183"/>
    <w:rsid w:val="00031929"/>
    <w:rsid w:val="00035C98"/>
    <w:rsid w:val="00040DE7"/>
    <w:rsid w:val="000417BF"/>
    <w:rsid w:val="00046E41"/>
    <w:rsid w:val="00052ABB"/>
    <w:rsid w:val="00054F85"/>
    <w:rsid w:val="00055429"/>
    <w:rsid w:val="00057E7C"/>
    <w:rsid w:val="000656C6"/>
    <w:rsid w:val="0007026A"/>
    <w:rsid w:val="00070935"/>
    <w:rsid w:val="000760F7"/>
    <w:rsid w:val="00077B13"/>
    <w:rsid w:val="00086F2E"/>
    <w:rsid w:val="00096054"/>
    <w:rsid w:val="00096A72"/>
    <w:rsid w:val="000A26FE"/>
    <w:rsid w:val="000A3134"/>
    <w:rsid w:val="000A5B89"/>
    <w:rsid w:val="000A672A"/>
    <w:rsid w:val="000B48ED"/>
    <w:rsid w:val="000C07BE"/>
    <w:rsid w:val="000C0E3F"/>
    <w:rsid w:val="000C1B11"/>
    <w:rsid w:val="000D0424"/>
    <w:rsid w:val="000D3E58"/>
    <w:rsid w:val="000D6976"/>
    <w:rsid w:val="000D7FDE"/>
    <w:rsid w:val="000E0659"/>
    <w:rsid w:val="000E1867"/>
    <w:rsid w:val="000E336A"/>
    <w:rsid w:val="000E56EB"/>
    <w:rsid w:val="000F2AF7"/>
    <w:rsid w:val="000F6068"/>
    <w:rsid w:val="000F7C7A"/>
    <w:rsid w:val="00100A54"/>
    <w:rsid w:val="0010381D"/>
    <w:rsid w:val="001042A1"/>
    <w:rsid w:val="0010484F"/>
    <w:rsid w:val="0011201D"/>
    <w:rsid w:val="001120E0"/>
    <w:rsid w:val="00115369"/>
    <w:rsid w:val="00115920"/>
    <w:rsid w:val="00122165"/>
    <w:rsid w:val="001236E9"/>
    <w:rsid w:val="00123D46"/>
    <w:rsid w:val="00123EED"/>
    <w:rsid w:val="00125C57"/>
    <w:rsid w:val="00127AC0"/>
    <w:rsid w:val="001343AC"/>
    <w:rsid w:val="001413D2"/>
    <w:rsid w:val="00142F60"/>
    <w:rsid w:val="00147A60"/>
    <w:rsid w:val="0015005A"/>
    <w:rsid w:val="001516B2"/>
    <w:rsid w:val="00151A73"/>
    <w:rsid w:val="00154138"/>
    <w:rsid w:val="001576F0"/>
    <w:rsid w:val="00157F33"/>
    <w:rsid w:val="001613C3"/>
    <w:rsid w:val="00161CE8"/>
    <w:rsid w:val="00166B64"/>
    <w:rsid w:val="0017250D"/>
    <w:rsid w:val="001802F5"/>
    <w:rsid w:val="00180632"/>
    <w:rsid w:val="001808C7"/>
    <w:rsid w:val="0018394E"/>
    <w:rsid w:val="00185F10"/>
    <w:rsid w:val="00187955"/>
    <w:rsid w:val="00194AE8"/>
    <w:rsid w:val="00195608"/>
    <w:rsid w:val="0019670A"/>
    <w:rsid w:val="00196A99"/>
    <w:rsid w:val="001978AB"/>
    <w:rsid w:val="001A535F"/>
    <w:rsid w:val="001B52B1"/>
    <w:rsid w:val="001B5566"/>
    <w:rsid w:val="001B6352"/>
    <w:rsid w:val="001C1D36"/>
    <w:rsid w:val="001C4443"/>
    <w:rsid w:val="001C6417"/>
    <w:rsid w:val="001C6709"/>
    <w:rsid w:val="001C694E"/>
    <w:rsid w:val="001D01B2"/>
    <w:rsid w:val="001D066D"/>
    <w:rsid w:val="001D1D5D"/>
    <w:rsid w:val="001D5259"/>
    <w:rsid w:val="001D77A0"/>
    <w:rsid w:val="001E117A"/>
    <w:rsid w:val="001E1372"/>
    <w:rsid w:val="001E1EAD"/>
    <w:rsid w:val="001E31D4"/>
    <w:rsid w:val="001F10D2"/>
    <w:rsid w:val="001F2CD2"/>
    <w:rsid w:val="0020197F"/>
    <w:rsid w:val="00202292"/>
    <w:rsid w:val="0020433E"/>
    <w:rsid w:val="00205FA7"/>
    <w:rsid w:val="00210F6E"/>
    <w:rsid w:val="00214BBC"/>
    <w:rsid w:val="00214C06"/>
    <w:rsid w:val="0021599A"/>
    <w:rsid w:val="00221154"/>
    <w:rsid w:val="0022409D"/>
    <w:rsid w:val="00226B66"/>
    <w:rsid w:val="00235110"/>
    <w:rsid w:val="00242DC0"/>
    <w:rsid w:val="00243D14"/>
    <w:rsid w:val="00246046"/>
    <w:rsid w:val="00250898"/>
    <w:rsid w:val="00254DE6"/>
    <w:rsid w:val="00261694"/>
    <w:rsid w:val="002616BF"/>
    <w:rsid w:val="00261E38"/>
    <w:rsid w:val="002631FC"/>
    <w:rsid w:val="00263D5E"/>
    <w:rsid w:val="0027177E"/>
    <w:rsid w:val="00276139"/>
    <w:rsid w:val="00277DE5"/>
    <w:rsid w:val="00281E13"/>
    <w:rsid w:val="00284F2C"/>
    <w:rsid w:val="00285239"/>
    <w:rsid w:val="00285CDE"/>
    <w:rsid w:val="00286462"/>
    <w:rsid w:val="002877CA"/>
    <w:rsid w:val="00293763"/>
    <w:rsid w:val="0029561D"/>
    <w:rsid w:val="002959B5"/>
    <w:rsid w:val="00295B18"/>
    <w:rsid w:val="002A3C1D"/>
    <w:rsid w:val="002A7468"/>
    <w:rsid w:val="002B01DC"/>
    <w:rsid w:val="002B1CD2"/>
    <w:rsid w:val="002B3B03"/>
    <w:rsid w:val="002C1710"/>
    <w:rsid w:val="002C2C54"/>
    <w:rsid w:val="002C6F7E"/>
    <w:rsid w:val="002D3614"/>
    <w:rsid w:val="002E054A"/>
    <w:rsid w:val="002E45BA"/>
    <w:rsid w:val="002E5CDF"/>
    <w:rsid w:val="002F1C10"/>
    <w:rsid w:val="002F3645"/>
    <w:rsid w:val="002F45AB"/>
    <w:rsid w:val="002F4F0C"/>
    <w:rsid w:val="002F5795"/>
    <w:rsid w:val="002F6E33"/>
    <w:rsid w:val="003064E2"/>
    <w:rsid w:val="003077D4"/>
    <w:rsid w:val="003141CC"/>
    <w:rsid w:val="00314BAD"/>
    <w:rsid w:val="0032063D"/>
    <w:rsid w:val="0032147E"/>
    <w:rsid w:val="0032511F"/>
    <w:rsid w:val="0032662F"/>
    <w:rsid w:val="00330DBE"/>
    <w:rsid w:val="00331AD3"/>
    <w:rsid w:val="00332CB8"/>
    <w:rsid w:val="00337AE3"/>
    <w:rsid w:val="0034008E"/>
    <w:rsid w:val="00341889"/>
    <w:rsid w:val="00347F48"/>
    <w:rsid w:val="003509E0"/>
    <w:rsid w:val="003527D5"/>
    <w:rsid w:val="003530D9"/>
    <w:rsid w:val="00354B97"/>
    <w:rsid w:val="003564FC"/>
    <w:rsid w:val="00361132"/>
    <w:rsid w:val="003631D5"/>
    <w:rsid w:val="00363E3D"/>
    <w:rsid w:val="00364346"/>
    <w:rsid w:val="00365C60"/>
    <w:rsid w:val="00366867"/>
    <w:rsid w:val="00366A2E"/>
    <w:rsid w:val="00366AE8"/>
    <w:rsid w:val="0037508B"/>
    <w:rsid w:val="00377C00"/>
    <w:rsid w:val="00377DA9"/>
    <w:rsid w:val="003829D2"/>
    <w:rsid w:val="003A0F7A"/>
    <w:rsid w:val="003A63E3"/>
    <w:rsid w:val="003A7543"/>
    <w:rsid w:val="003B7993"/>
    <w:rsid w:val="003B7A2D"/>
    <w:rsid w:val="003C14E0"/>
    <w:rsid w:val="003C30B4"/>
    <w:rsid w:val="003D1EBD"/>
    <w:rsid w:val="003E1D61"/>
    <w:rsid w:val="003E3C25"/>
    <w:rsid w:val="003E4306"/>
    <w:rsid w:val="003E61BF"/>
    <w:rsid w:val="003F16A2"/>
    <w:rsid w:val="003F1BE5"/>
    <w:rsid w:val="003F3658"/>
    <w:rsid w:val="003F3770"/>
    <w:rsid w:val="003F779A"/>
    <w:rsid w:val="00402629"/>
    <w:rsid w:val="0040393D"/>
    <w:rsid w:val="00404405"/>
    <w:rsid w:val="0041020E"/>
    <w:rsid w:val="0041094A"/>
    <w:rsid w:val="00414FBC"/>
    <w:rsid w:val="00416C0B"/>
    <w:rsid w:val="00420CA5"/>
    <w:rsid w:val="00423F36"/>
    <w:rsid w:val="00423F78"/>
    <w:rsid w:val="00425BA7"/>
    <w:rsid w:val="00425D80"/>
    <w:rsid w:val="00433413"/>
    <w:rsid w:val="00434688"/>
    <w:rsid w:val="00442550"/>
    <w:rsid w:val="0044706F"/>
    <w:rsid w:val="00453FD4"/>
    <w:rsid w:val="004577B7"/>
    <w:rsid w:val="004600F1"/>
    <w:rsid w:val="004609FD"/>
    <w:rsid w:val="00464E10"/>
    <w:rsid w:val="004775AB"/>
    <w:rsid w:val="0048049E"/>
    <w:rsid w:val="00484A74"/>
    <w:rsid w:val="004943CB"/>
    <w:rsid w:val="004A09E6"/>
    <w:rsid w:val="004A13E3"/>
    <w:rsid w:val="004A3208"/>
    <w:rsid w:val="004A43B4"/>
    <w:rsid w:val="004A46F3"/>
    <w:rsid w:val="004A7D63"/>
    <w:rsid w:val="004B3826"/>
    <w:rsid w:val="004C02EF"/>
    <w:rsid w:val="004C1004"/>
    <w:rsid w:val="004D2961"/>
    <w:rsid w:val="004D34CD"/>
    <w:rsid w:val="004D3AED"/>
    <w:rsid w:val="004D407E"/>
    <w:rsid w:val="004D4407"/>
    <w:rsid w:val="004D5CEF"/>
    <w:rsid w:val="004E1F09"/>
    <w:rsid w:val="004E2DB8"/>
    <w:rsid w:val="004E32AA"/>
    <w:rsid w:val="004E41CD"/>
    <w:rsid w:val="004E4277"/>
    <w:rsid w:val="004E459F"/>
    <w:rsid w:val="004F103B"/>
    <w:rsid w:val="004F25F4"/>
    <w:rsid w:val="004F576B"/>
    <w:rsid w:val="004F6643"/>
    <w:rsid w:val="004F74E3"/>
    <w:rsid w:val="0051284B"/>
    <w:rsid w:val="00513D17"/>
    <w:rsid w:val="00515B11"/>
    <w:rsid w:val="005161A1"/>
    <w:rsid w:val="00517A6D"/>
    <w:rsid w:val="00523452"/>
    <w:rsid w:val="0052638B"/>
    <w:rsid w:val="0052704D"/>
    <w:rsid w:val="00531EED"/>
    <w:rsid w:val="00544130"/>
    <w:rsid w:val="005452A8"/>
    <w:rsid w:val="0055040C"/>
    <w:rsid w:val="00554CBD"/>
    <w:rsid w:val="00556D5F"/>
    <w:rsid w:val="00565A0A"/>
    <w:rsid w:val="00577FD6"/>
    <w:rsid w:val="00581B31"/>
    <w:rsid w:val="00582B1A"/>
    <w:rsid w:val="00587E91"/>
    <w:rsid w:val="00594F88"/>
    <w:rsid w:val="00597025"/>
    <w:rsid w:val="005A15E2"/>
    <w:rsid w:val="005A2EEA"/>
    <w:rsid w:val="005A4C92"/>
    <w:rsid w:val="005A6E23"/>
    <w:rsid w:val="005B140E"/>
    <w:rsid w:val="005B18A7"/>
    <w:rsid w:val="005B4D30"/>
    <w:rsid w:val="005B5EEF"/>
    <w:rsid w:val="005C167C"/>
    <w:rsid w:val="005C1D64"/>
    <w:rsid w:val="005C3BE5"/>
    <w:rsid w:val="005C6DE3"/>
    <w:rsid w:val="005D214B"/>
    <w:rsid w:val="005E37E8"/>
    <w:rsid w:val="005E46B1"/>
    <w:rsid w:val="005F0D91"/>
    <w:rsid w:val="005F320E"/>
    <w:rsid w:val="005F671B"/>
    <w:rsid w:val="005F70CF"/>
    <w:rsid w:val="00600139"/>
    <w:rsid w:val="00602C13"/>
    <w:rsid w:val="00604C0A"/>
    <w:rsid w:val="00606B25"/>
    <w:rsid w:val="006124E7"/>
    <w:rsid w:val="00615125"/>
    <w:rsid w:val="00626567"/>
    <w:rsid w:val="00627299"/>
    <w:rsid w:val="00635A50"/>
    <w:rsid w:val="006431D2"/>
    <w:rsid w:val="006457B7"/>
    <w:rsid w:val="00647990"/>
    <w:rsid w:val="00653504"/>
    <w:rsid w:val="00665D91"/>
    <w:rsid w:val="006747B7"/>
    <w:rsid w:val="006751F4"/>
    <w:rsid w:val="00684E13"/>
    <w:rsid w:val="006854D0"/>
    <w:rsid w:val="00692D8C"/>
    <w:rsid w:val="00696B5A"/>
    <w:rsid w:val="006A12DF"/>
    <w:rsid w:val="006A2528"/>
    <w:rsid w:val="006A3307"/>
    <w:rsid w:val="006A39BF"/>
    <w:rsid w:val="006A7C84"/>
    <w:rsid w:val="006B2760"/>
    <w:rsid w:val="006B56A3"/>
    <w:rsid w:val="006B6B80"/>
    <w:rsid w:val="006B783D"/>
    <w:rsid w:val="006C0654"/>
    <w:rsid w:val="006C33C6"/>
    <w:rsid w:val="006C7413"/>
    <w:rsid w:val="006C7F9C"/>
    <w:rsid w:val="006D104F"/>
    <w:rsid w:val="006D367E"/>
    <w:rsid w:val="006D43EF"/>
    <w:rsid w:val="006D5E22"/>
    <w:rsid w:val="006E0447"/>
    <w:rsid w:val="006E238C"/>
    <w:rsid w:val="006F27A3"/>
    <w:rsid w:val="006F2B67"/>
    <w:rsid w:val="006F4CE5"/>
    <w:rsid w:val="006F56D9"/>
    <w:rsid w:val="00701D77"/>
    <w:rsid w:val="00704141"/>
    <w:rsid w:val="00706F0F"/>
    <w:rsid w:val="007235F7"/>
    <w:rsid w:val="007321B7"/>
    <w:rsid w:val="00737D42"/>
    <w:rsid w:val="007475EE"/>
    <w:rsid w:val="00751327"/>
    <w:rsid w:val="00753FA6"/>
    <w:rsid w:val="0075454E"/>
    <w:rsid w:val="00754625"/>
    <w:rsid w:val="007553F6"/>
    <w:rsid w:val="00756883"/>
    <w:rsid w:val="00756892"/>
    <w:rsid w:val="00761CC5"/>
    <w:rsid w:val="00765031"/>
    <w:rsid w:val="007657E6"/>
    <w:rsid w:val="007678FE"/>
    <w:rsid w:val="007700AF"/>
    <w:rsid w:val="00770571"/>
    <w:rsid w:val="00775467"/>
    <w:rsid w:val="0077704C"/>
    <w:rsid w:val="00781DBB"/>
    <w:rsid w:val="00782C64"/>
    <w:rsid w:val="00783F3B"/>
    <w:rsid w:val="00784DF5"/>
    <w:rsid w:val="00787D7B"/>
    <w:rsid w:val="00794695"/>
    <w:rsid w:val="00796A94"/>
    <w:rsid w:val="007A06C0"/>
    <w:rsid w:val="007A1811"/>
    <w:rsid w:val="007A5CDF"/>
    <w:rsid w:val="007A62B4"/>
    <w:rsid w:val="007A79C4"/>
    <w:rsid w:val="007B01FD"/>
    <w:rsid w:val="007B24B8"/>
    <w:rsid w:val="007B3784"/>
    <w:rsid w:val="007C152D"/>
    <w:rsid w:val="007C1C12"/>
    <w:rsid w:val="007C406F"/>
    <w:rsid w:val="007D1594"/>
    <w:rsid w:val="007D190A"/>
    <w:rsid w:val="007D29EF"/>
    <w:rsid w:val="007D5112"/>
    <w:rsid w:val="007D563C"/>
    <w:rsid w:val="007D570C"/>
    <w:rsid w:val="007D752A"/>
    <w:rsid w:val="007E0664"/>
    <w:rsid w:val="007E290F"/>
    <w:rsid w:val="007F18E3"/>
    <w:rsid w:val="007F281A"/>
    <w:rsid w:val="0080228F"/>
    <w:rsid w:val="00802C14"/>
    <w:rsid w:val="00802DBB"/>
    <w:rsid w:val="008032A0"/>
    <w:rsid w:val="008055FA"/>
    <w:rsid w:val="00810D1F"/>
    <w:rsid w:val="008136F7"/>
    <w:rsid w:val="00813B94"/>
    <w:rsid w:val="00820497"/>
    <w:rsid w:val="008242BF"/>
    <w:rsid w:val="008277F6"/>
    <w:rsid w:val="00836664"/>
    <w:rsid w:val="00840CB1"/>
    <w:rsid w:val="00845F56"/>
    <w:rsid w:val="00847E1C"/>
    <w:rsid w:val="0085314F"/>
    <w:rsid w:val="00857E5A"/>
    <w:rsid w:val="00860333"/>
    <w:rsid w:val="008610F1"/>
    <w:rsid w:val="008627B8"/>
    <w:rsid w:val="00875950"/>
    <w:rsid w:val="00877A89"/>
    <w:rsid w:val="008833A4"/>
    <w:rsid w:val="008952F7"/>
    <w:rsid w:val="008B291F"/>
    <w:rsid w:val="008B3362"/>
    <w:rsid w:val="008B6917"/>
    <w:rsid w:val="008C125A"/>
    <w:rsid w:val="008C422B"/>
    <w:rsid w:val="008D3A9A"/>
    <w:rsid w:val="008D772B"/>
    <w:rsid w:val="008E012F"/>
    <w:rsid w:val="008E4DA8"/>
    <w:rsid w:val="008F0BEF"/>
    <w:rsid w:val="008F2451"/>
    <w:rsid w:val="008F7019"/>
    <w:rsid w:val="008F7CDB"/>
    <w:rsid w:val="00900A46"/>
    <w:rsid w:val="009024DF"/>
    <w:rsid w:val="00905907"/>
    <w:rsid w:val="00906A36"/>
    <w:rsid w:val="00914DC1"/>
    <w:rsid w:val="0092014C"/>
    <w:rsid w:val="009219ED"/>
    <w:rsid w:val="00923461"/>
    <w:rsid w:val="00927032"/>
    <w:rsid w:val="009271E0"/>
    <w:rsid w:val="009376E7"/>
    <w:rsid w:val="009458BD"/>
    <w:rsid w:val="00950E90"/>
    <w:rsid w:val="0095205F"/>
    <w:rsid w:val="00953CC8"/>
    <w:rsid w:val="009578AF"/>
    <w:rsid w:val="009627C2"/>
    <w:rsid w:val="00967A12"/>
    <w:rsid w:val="00970D57"/>
    <w:rsid w:val="00977B6D"/>
    <w:rsid w:val="00985049"/>
    <w:rsid w:val="00987101"/>
    <w:rsid w:val="0098794D"/>
    <w:rsid w:val="00992ED0"/>
    <w:rsid w:val="00995EBF"/>
    <w:rsid w:val="009A10B0"/>
    <w:rsid w:val="009A3A78"/>
    <w:rsid w:val="009A3D85"/>
    <w:rsid w:val="009A757A"/>
    <w:rsid w:val="009B0CB9"/>
    <w:rsid w:val="009B0E94"/>
    <w:rsid w:val="009B2F88"/>
    <w:rsid w:val="009B3B13"/>
    <w:rsid w:val="009B3CCD"/>
    <w:rsid w:val="009B496F"/>
    <w:rsid w:val="009B5886"/>
    <w:rsid w:val="009B7344"/>
    <w:rsid w:val="009C0137"/>
    <w:rsid w:val="009C1415"/>
    <w:rsid w:val="009C176C"/>
    <w:rsid w:val="009D2B7C"/>
    <w:rsid w:val="009D32E2"/>
    <w:rsid w:val="009E338C"/>
    <w:rsid w:val="009E530D"/>
    <w:rsid w:val="009E5F37"/>
    <w:rsid w:val="009E6400"/>
    <w:rsid w:val="009F0974"/>
    <w:rsid w:val="009F424A"/>
    <w:rsid w:val="009F4369"/>
    <w:rsid w:val="00A07B6C"/>
    <w:rsid w:val="00A1433C"/>
    <w:rsid w:val="00A17559"/>
    <w:rsid w:val="00A17779"/>
    <w:rsid w:val="00A24107"/>
    <w:rsid w:val="00A244A8"/>
    <w:rsid w:val="00A278E7"/>
    <w:rsid w:val="00A30087"/>
    <w:rsid w:val="00A30D43"/>
    <w:rsid w:val="00A31248"/>
    <w:rsid w:val="00A314EE"/>
    <w:rsid w:val="00A31B55"/>
    <w:rsid w:val="00A32A20"/>
    <w:rsid w:val="00A353BE"/>
    <w:rsid w:val="00A40746"/>
    <w:rsid w:val="00A43980"/>
    <w:rsid w:val="00A43F34"/>
    <w:rsid w:val="00A52287"/>
    <w:rsid w:val="00A52BA7"/>
    <w:rsid w:val="00A54A18"/>
    <w:rsid w:val="00A62344"/>
    <w:rsid w:val="00A67C49"/>
    <w:rsid w:val="00A71B30"/>
    <w:rsid w:val="00A802F6"/>
    <w:rsid w:val="00A809F1"/>
    <w:rsid w:val="00A83E28"/>
    <w:rsid w:val="00A853CB"/>
    <w:rsid w:val="00A85B58"/>
    <w:rsid w:val="00AA7FB3"/>
    <w:rsid w:val="00AB20B7"/>
    <w:rsid w:val="00AC441A"/>
    <w:rsid w:val="00AC6CDE"/>
    <w:rsid w:val="00AC7127"/>
    <w:rsid w:val="00AD0595"/>
    <w:rsid w:val="00AD49FE"/>
    <w:rsid w:val="00AD6E0B"/>
    <w:rsid w:val="00AD734A"/>
    <w:rsid w:val="00AE096E"/>
    <w:rsid w:val="00AE3F10"/>
    <w:rsid w:val="00AF7B2C"/>
    <w:rsid w:val="00B01315"/>
    <w:rsid w:val="00B01D7B"/>
    <w:rsid w:val="00B0245C"/>
    <w:rsid w:val="00B030E3"/>
    <w:rsid w:val="00B057C5"/>
    <w:rsid w:val="00B06972"/>
    <w:rsid w:val="00B11C1A"/>
    <w:rsid w:val="00B12579"/>
    <w:rsid w:val="00B13778"/>
    <w:rsid w:val="00B14EF4"/>
    <w:rsid w:val="00B205DE"/>
    <w:rsid w:val="00B22A2D"/>
    <w:rsid w:val="00B24C66"/>
    <w:rsid w:val="00B25E14"/>
    <w:rsid w:val="00B261A3"/>
    <w:rsid w:val="00B32242"/>
    <w:rsid w:val="00B34FA5"/>
    <w:rsid w:val="00B35ADC"/>
    <w:rsid w:val="00B457B2"/>
    <w:rsid w:val="00B46D67"/>
    <w:rsid w:val="00B477B3"/>
    <w:rsid w:val="00B550CC"/>
    <w:rsid w:val="00B65800"/>
    <w:rsid w:val="00B66FE4"/>
    <w:rsid w:val="00B753B1"/>
    <w:rsid w:val="00B76F9C"/>
    <w:rsid w:val="00B841FE"/>
    <w:rsid w:val="00B86258"/>
    <w:rsid w:val="00B93F8C"/>
    <w:rsid w:val="00B94406"/>
    <w:rsid w:val="00B95F16"/>
    <w:rsid w:val="00B97393"/>
    <w:rsid w:val="00BA1130"/>
    <w:rsid w:val="00BA1AB6"/>
    <w:rsid w:val="00BB1811"/>
    <w:rsid w:val="00BB4BEE"/>
    <w:rsid w:val="00BB6276"/>
    <w:rsid w:val="00BB6FEE"/>
    <w:rsid w:val="00BB70C4"/>
    <w:rsid w:val="00BC34CE"/>
    <w:rsid w:val="00BC7EA6"/>
    <w:rsid w:val="00BD7A32"/>
    <w:rsid w:val="00BE2C9F"/>
    <w:rsid w:val="00BE3D02"/>
    <w:rsid w:val="00BE4DD1"/>
    <w:rsid w:val="00BE4E0B"/>
    <w:rsid w:val="00BE4E71"/>
    <w:rsid w:val="00BF5D31"/>
    <w:rsid w:val="00BF5EAA"/>
    <w:rsid w:val="00C01B81"/>
    <w:rsid w:val="00C05085"/>
    <w:rsid w:val="00C05337"/>
    <w:rsid w:val="00C11638"/>
    <w:rsid w:val="00C13DFC"/>
    <w:rsid w:val="00C151A1"/>
    <w:rsid w:val="00C22E73"/>
    <w:rsid w:val="00C2306E"/>
    <w:rsid w:val="00C3274D"/>
    <w:rsid w:val="00C335AB"/>
    <w:rsid w:val="00C3709F"/>
    <w:rsid w:val="00C41A72"/>
    <w:rsid w:val="00C43CAE"/>
    <w:rsid w:val="00C462D6"/>
    <w:rsid w:val="00C5357A"/>
    <w:rsid w:val="00C6547C"/>
    <w:rsid w:val="00C67B7C"/>
    <w:rsid w:val="00C72EDF"/>
    <w:rsid w:val="00C73ADD"/>
    <w:rsid w:val="00C76B7D"/>
    <w:rsid w:val="00C8089D"/>
    <w:rsid w:val="00C80AC7"/>
    <w:rsid w:val="00C80B0B"/>
    <w:rsid w:val="00C81235"/>
    <w:rsid w:val="00C81C8E"/>
    <w:rsid w:val="00C84B86"/>
    <w:rsid w:val="00C854E7"/>
    <w:rsid w:val="00C93F13"/>
    <w:rsid w:val="00CA1892"/>
    <w:rsid w:val="00CA590A"/>
    <w:rsid w:val="00CB1D1E"/>
    <w:rsid w:val="00CB51DA"/>
    <w:rsid w:val="00CB7E27"/>
    <w:rsid w:val="00CC114C"/>
    <w:rsid w:val="00CC2041"/>
    <w:rsid w:val="00CC5D58"/>
    <w:rsid w:val="00CC7E7B"/>
    <w:rsid w:val="00CD5662"/>
    <w:rsid w:val="00CD631F"/>
    <w:rsid w:val="00CD70AA"/>
    <w:rsid w:val="00CE151D"/>
    <w:rsid w:val="00CE1AD9"/>
    <w:rsid w:val="00CE36AB"/>
    <w:rsid w:val="00CE651F"/>
    <w:rsid w:val="00CF07FA"/>
    <w:rsid w:val="00CF1E26"/>
    <w:rsid w:val="00CF2F0F"/>
    <w:rsid w:val="00CF6C04"/>
    <w:rsid w:val="00CF7DED"/>
    <w:rsid w:val="00D017CD"/>
    <w:rsid w:val="00D02C32"/>
    <w:rsid w:val="00D03D83"/>
    <w:rsid w:val="00D03E84"/>
    <w:rsid w:val="00D06BD2"/>
    <w:rsid w:val="00D07856"/>
    <w:rsid w:val="00D07C53"/>
    <w:rsid w:val="00D13950"/>
    <w:rsid w:val="00D139BF"/>
    <w:rsid w:val="00D204FC"/>
    <w:rsid w:val="00D20CAC"/>
    <w:rsid w:val="00D20D2E"/>
    <w:rsid w:val="00D24514"/>
    <w:rsid w:val="00D25135"/>
    <w:rsid w:val="00D30A74"/>
    <w:rsid w:val="00D335D3"/>
    <w:rsid w:val="00D34041"/>
    <w:rsid w:val="00D36391"/>
    <w:rsid w:val="00D4225D"/>
    <w:rsid w:val="00D45081"/>
    <w:rsid w:val="00D509AD"/>
    <w:rsid w:val="00D55BE1"/>
    <w:rsid w:val="00D56A1A"/>
    <w:rsid w:val="00D57C92"/>
    <w:rsid w:val="00D644C7"/>
    <w:rsid w:val="00D71056"/>
    <w:rsid w:val="00D71D0B"/>
    <w:rsid w:val="00D7321B"/>
    <w:rsid w:val="00D742A4"/>
    <w:rsid w:val="00D77352"/>
    <w:rsid w:val="00D83428"/>
    <w:rsid w:val="00D85026"/>
    <w:rsid w:val="00D90D3D"/>
    <w:rsid w:val="00D93B12"/>
    <w:rsid w:val="00DA05AB"/>
    <w:rsid w:val="00DA1E13"/>
    <w:rsid w:val="00DB06D6"/>
    <w:rsid w:val="00DB3445"/>
    <w:rsid w:val="00DB4D6F"/>
    <w:rsid w:val="00DB76B1"/>
    <w:rsid w:val="00DC00A2"/>
    <w:rsid w:val="00DC0699"/>
    <w:rsid w:val="00DC0F89"/>
    <w:rsid w:val="00DC24C2"/>
    <w:rsid w:val="00DC3C91"/>
    <w:rsid w:val="00DD1642"/>
    <w:rsid w:val="00DD1BA3"/>
    <w:rsid w:val="00DD32A5"/>
    <w:rsid w:val="00DD4A8D"/>
    <w:rsid w:val="00DD5092"/>
    <w:rsid w:val="00DE5013"/>
    <w:rsid w:val="00DE5899"/>
    <w:rsid w:val="00DE5AD8"/>
    <w:rsid w:val="00DF1A66"/>
    <w:rsid w:val="00DF2775"/>
    <w:rsid w:val="00DF31A6"/>
    <w:rsid w:val="00DF62ED"/>
    <w:rsid w:val="00DF7482"/>
    <w:rsid w:val="00E10885"/>
    <w:rsid w:val="00E23AE6"/>
    <w:rsid w:val="00E23BBB"/>
    <w:rsid w:val="00E2545F"/>
    <w:rsid w:val="00E3040C"/>
    <w:rsid w:val="00E318FC"/>
    <w:rsid w:val="00E33235"/>
    <w:rsid w:val="00E33DC5"/>
    <w:rsid w:val="00E3487D"/>
    <w:rsid w:val="00E34A02"/>
    <w:rsid w:val="00E34BFA"/>
    <w:rsid w:val="00E3576B"/>
    <w:rsid w:val="00E35FE8"/>
    <w:rsid w:val="00E41D99"/>
    <w:rsid w:val="00E429AA"/>
    <w:rsid w:val="00E43F46"/>
    <w:rsid w:val="00E53DA7"/>
    <w:rsid w:val="00E561C0"/>
    <w:rsid w:val="00E56E56"/>
    <w:rsid w:val="00E62CD4"/>
    <w:rsid w:val="00E638C3"/>
    <w:rsid w:val="00E63B55"/>
    <w:rsid w:val="00E6516A"/>
    <w:rsid w:val="00E71DBD"/>
    <w:rsid w:val="00E7615C"/>
    <w:rsid w:val="00E76C35"/>
    <w:rsid w:val="00E7751D"/>
    <w:rsid w:val="00E7789C"/>
    <w:rsid w:val="00E816DC"/>
    <w:rsid w:val="00E83277"/>
    <w:rsid w:val="00E91EBF"/>
    <w:rsid w:val="00E96997"/>
    <w:rsid w:val="00EA26E4"/>
    <w:rsid w:val="00EA5678"/>
    <w:rsid w:val="00EA7200"/>
    <w:rsid w:val="00EB3D36"/>
    <w:rsid w:val="00EB4C84"/>
    <w:rsid w:val="00EB5864"/>
    <w:rsid w:val="00EC1782"/>
    <w:rsid w:val="00ED5DDD"/>
    <w:rsid w:val="00ED63BA"/>
    <w:rsid w:val="00EE06B3"/>
    <w:rsid w:val="00EE59FD"/>
    <w:rsid w:val="00EE5F01"/>
    <w:rsid w:val="00EE6121"/>
    <w:rsid w:val="00EE68DE"/>
    <w:rsid w:val="00EF1969"/>
    <w:rsid w:val="00EF2906"/>
    <w:rsid w:val="00EF5F2B"/>
    <w:rsid w:val="00EF6974"/>
    <w:rsid w:val="00F03D64"/>
    <w:rsid w:val="00F112BA"/>
    <w:rsid w:val="00F14C70"/>
    <w:rsid w:val="00F14C9C"/>
    <w:rsid w:val="00F16280"/>
    <w:rsid w:val="00F21873"/>
    <w:rsid w:val="00F21937"/>
    <w:rsid w:val="00F239A7"/>
    <w:rsid w:val="00F24F5F"/>
    <w:rsid w:val="00F2545B"/>
    <w:rsid w:val="00F338A1"/>
    <w:rsid w:val="00F33BF6"/>
    <w:rsid w:val="00F33F9B"/>
    <w:rsid w:val="00F46E47"/>
    <w:rsid w:val="00F50294"/>
    <w:rsid w:val="00F51CA6"/>
    <w:rsid w:val="00F54E76"/>
    <w:rsid w:val="00F66EBB"/>
    <w:rsid w:val="00F71BF3"/>
    <w:rsid w:val="00F7480C"/>
    <w:rsid w:val="00F75508"/>
    <w:rsid w:val="00F778EF"/>
    <w:rsid w:val="00F778F7"/>
    <w:rsid w:val="00F77B41"/>
    <w:rsid w:val="00F77D13"/>
    <w:rsid w:val="00F81FE3"/>
    <w:rsid w:val="00F839AE"/>
    <w:rsid w:val="00F84B5F"/>
    <w:rsid w:val="00F861C7"/>
    <w:rsid w:val="00F861F2"/>
    <w:rsid w:val="00F86380"/>
    <w:rsid w:val="00F87E8B"/>
    <w:rsid w:val="00F906F6"/>
    <w:rsid w:val="00F9396E"/>
    <w:rsid w:val="00FA138C"/>
    <w:rsid w:val="00FA14E9"/>
    <w:rsid w:val="00FA2068"/>
    <w:rsid w:val="00FA216D"/>
    <w:rsid w:val="00FA27DE"/>
    <w:rsid w:val="00FA5937"/>
    <w:rsid w:val="00FB319D"/>
    <w:rsid w:val="00FB3A7E"/>
    <w:rsid w:val="00FC0C86"/>
    <w:rsid w:val="00FC0FF7"/>
    <w:rsid w:val="00FC2193"/>
    <w:rsid w:val="00FC39DD"/>
    <w:rsid w:val="00FC6372"/>
    <w:rsid w:val="00FC6E97"/>
    <w:rsid w:val="00FC7425"/>
    <w:rsid w:val="00FC7688"/>
    <w:rsid w:val="00FD17EC"/>
    <w:rsid w:val="00FD2907"/>
    <w:rsid w:val="00FD328A"/>
    <w:rsid w:val="00FE2F1C"/>
    <w:rsid w:val="00FE71C0"/>
    <w:rsid w:val="00FF0DAF"/>
    <w:rsid w:val="00FF2F79"/>
    <w:rsid w:val="00FF357A"/>
    <w:rsid w:val="00FF50E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216DD3"/>
  <w15:chartTrackingRefBased/>
  <w15:docId w15:val="{EABE728B-184B-48AB-863E-A6D799987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E0447"/>
    <w:pPr>
      <w:spacing w:after="60" w:line="260" w:lineRule="atLeast"/>
      <w:jc w:val="both"/>
    </w:pPr>
    <w:rPr>
      <w:rFonts w:ascii="Arial" w:hAnsi="Arial" w:cs="Arial"/>
      <w:sz w:val="20"/>
    </w:rPr>
  </w:style>
  <w:style w:type="paragraph" w:styleId="berschrift1">
    <w:name w:val="heading 1"/>
    <w:basedOn w:val="Standard"/>
    <w:next w:val="berschrift2"/>
    <w:link w:val="berschrift1Zchn"/>
    <w:autoRedefine/>
    <w:uiPriority w:val="9"/>
    <w:qFormat/>
    <w:rsid w:val="006C0654"/>
    <w:pPr>
      <w:keepNext/>
      <w:keepLines/>
      <w:numPr>
        <w:numId w:val="10"/>
      </w:numPr>
      <w:spacing w:before="120" w:after="120" w:line="400" w:lineRule="exact"/>
      <w:ind w:left="431" w:hanging="431"/>
      <w:jc w:val="left"/>
      <w:outlineLvl w:val="0"/>
    </w:pPr>
    <w:rPr>
      <w:rFonts w:eastAsiaTheme="majorEastAsia"/>
      <w:b/>
      <w:smallCaps/>
      <w:sz w:val="22"/>
      <w:szCs w:val="36"/>
    </w:rPr>
  </w:style>
  <w:style w:type="paragraph" w:styleId="berschrift2">
    <w:name w:val="heading 2"/>
    <w:basedOn w:val="berschrift1"/>
    <w:next w:val="berschrift3"/>
    <w:link w:val="berschrift2Zchn"/>
    <w:autoRedefine/>
    <w:uiPriority w:val="9"/>
    <w:unhideWhenUsed/>
    <w:qFormat/>
    <w:rsid w:val="000C0E3F"/>
    <w:pPr>
      <w:numPr>
        <w:ilvl w:val="1"/>
      </w:numPr>
      <w:spacing w:after="60" w:line="320" w:lineRule="exact"/>
      <w:ind w:left="578" w:hanging="578"/>
      <w:outlineLvl w:val="1"/>
    </w:pPr>
    <w:rPr>
      <w:smallCaps w:val="0"/>
      <w:sz w:val="20"/>
      <w:szCs w:val="28"/>
    </w:rPr>
  </w:style>
  <w:style w:type="paragraph" w:styleId="berschrift3">
    <w:name w:val="heading 3"/>
    <w:basedOn w:val="Standard"/>
    <w:next w:val="Absatz"/>
    <w:link w:val="berschrift3Zchn"/>
    <w:uiPriority w:val="9"/>
    <w:unhideWhenUsed/>
    <w:qFormat/>
    <w:rsid w:val="00AE3F10"/>
    <w:pPr>
      <w:keepNext/>
      <w:keepLines/>
      <w:numPr>
        <w:ilvl w:val="2"/>
        <w:numId w:val="10"/>
      </w:numPr>
      <w:spacing w:before="360" w:after="240" w:line="240" w:lineRule="exact"/>
      <w:outlineLvl w:val="2"/>
    </w:pPr>
    <w:rPr>
      <w:rFonts w:eastAsiaTheme="majorEastAsia"/>
      <w:szCs w:val="24"/>
    </w:rPr>
  </w:style>
  <w:style w:type="paragraph" w:styleId="berschrift4">
    <w:name w:val="heading 4"/>
    <w:aliases w:val="Überschrift 4 (ohne Nummerierung)"/>
    <w:basedOn w:val="Standard"/>
    <w:next w:val="Standard"/>
    <w:link w:val="berschrift4Zchn"/>
    <w:autoRedefine/>
    <w:uiPriority w:val="9"/>
    <w:unhideWhenUsed/>
    <w:qFormat/>
    <w:rsid w:val="00D25135"/>
    <w:pPr>
      <w:keepNext/>
      <w:keepLines/>
      <w:spacing w:before="200" w:line="280" w:lineRule="exact"/>
      <w:outlineLvl w:val="3"/>
    </w:pPr>
    <w:rPr>
      <w:rFonts w:eastAsia="Calibri" w:cs="Times New Roman"/>
      <w:b/>
      <w:sz w:val="22"/>
    </w:rPr>
  </w:style>
  <w:style w:type="paragraph" w:styleId="berschrift5">
    <w:name w:val="heading 5"/>
    <w:basedOn w:val="Standard"/>
    <w:next w:val="Standard"/>
    <w:link w:val="berschrift5Zchn"/>
    <w:uiPriority w:val="9"/>
    <w:unhideWhenUsed/>
    <w:qFormat/>
    <w:rsid w:val="00031929"/>
    <w:pPr>
      <w:keepNext/>
      <w:keepLines/>
      <w:numPr>
        <w:ilvl w:val="4"/>
        <w:numId w:val="10"/>
      </w:numPr>
      <w:adjustRightInd w:val="0"/>
      <w:snapToGrid w:val="0"/>
      <w:spacing w:before="360" w:line="400" w:lineRule="exact"/>
      <w:outlineLvl w:val="4"/>
    </w:pPr>
    <w:rPr>
      <w:rFonts w:eastAsia="Times New Roman"/>
      <w:b/>
      <w:bCs/>
      <w:snapToGrid w:val="0"/>
      <w:sz w:val="36"/>
      <w:szCs w:val="36"/>
      <w:lang w:eastAsia="de-CH"/>
    </w:rPr>
  </w:style>
  <w:style w:type="paragraph" w:styleId="berschrift6">
    <w:name w:val="heading 6"/>
    <w:basedOn w:val="Standard"/>
    <w:next w:val="Standard"/>
    <w:link w:val="berschrift6Zchn"/>
    <w:uiPriority w:val="9"/>
    <w:unhideWhenUsed/>
    <w:rsid w:val="00E429AA"/>
    <w:pPr>
      <w:keepNext/>
      <w:keepLines/>
      <w:numPr>
        <w:ilvl w:val="5"/>
        <w:numId w:val="10"/>
      </w:numPr>
      <w:spacing w:before="40"/>
      <w:outlineLvl w:val="5"/>
    </w:pPr>
    <w:rPr>
      <w:rFonts w:asciiTheme="majorHAnsi" w:eastAsiaTheme="majorEastAsia" w:hAnsiTheme="majorHAnsi" w:cstheme="majorBidi"/>
      <w:color w:val="1F4D78" w:themeColor="accent1" w:themeShade="7F"/>
    </w:rPr>
  </w:style>
  <w:style w:type="paragraph" w:styleId="berschrift7">
    <w:name w:val="heading 7"/>
    <w:basedOn w:val="Standard"/>
    <w:next w:val="Standard"/>
    <w:link w:val="berschrift7Zchn"/>
    <w:uiPriority w:val="9"/>
    <w:unhideWhenUsed/>
    <w:rsid w:val="00E429AA"/>
    <w:pPr>
      <w:keepNext/>
      <w:keepLines/>
      <w:numPr>
        <w:ilvl w:val="6"/>
        <w:numId w:val="10"/>
      </w:numPr>
      <w:spacing w:before="40"/>
      <w:outlineLvl w:val="6"/>
    </w:pPr>
    <w:rPr>
      <w:rFonts w:asciiTheme="majorHAnsi" w:eastAsiaTheme="majorEastAsia" w:hAnsiTheme="majorHAnsi" w:cstheme="majorBidi"/>
      <w:i/>
      <w:iCs/>
      <w:color w:val="1F4D78" w:themeColor="accent1" w:themeShade="7F"/>
    </w:rPr>
  </w:style>
  <w:style w:type="paragraph" w:styleId="berschrift8">
    <w:name w:val="heading 8"/>
    <w:basedOn w:val="Standard"/>
    <w:next w:val="Standard"/>
    <w:link w:val="berschrift8Zchn"/>
    <w:uiPriority w:val="9"/>
    <w:unhideWhenUsed/>
    <w:rsid w:val="00E429AA"/>
    <w:pPr>
      <w:keepNext/>
      <w:keepLines/>
      <w:numPr>
        <w:ilvl w:val="7"/>
        <w:numId w:val="10"/>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unhideWhenUsed/>
    <w:rsid w:val="00E429AA"/>
    <w:pPr>
      <w:keepNext/>
      <w:keepLines/>
      <w:numPr>
        <w:ilvl w:val="8"/>
        <w:numId w:val="1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5Zchn">
    <w:name w:val="Überschrift 5 Zchn"/>
    <w:basedOn w:val="Absatz-Standardschriftart"/>
    <w:link w:val="berschrift5"/>
    <w:uiPriority w:val="9"/>
    <w:rsid w:val="00DF1A66"/>
    <w:rPr>
      <w:rFonts w:ascii="Arial" w:eastAsia="Times New Roman" w:hAnsi="Arial" w:cs="Arial"/>
      <w:b/>
      <w:bCs/>
      <w:snapToGrid w:val="0"/>
      <w:sz w:val="36"/>
      <w:szCs w:val="36"/>
      <w:lang w:val="it-CH" w:eastAsia="de-CH"/>
    </w:rPr>
  </w:style>
  <w:style w:type="paragraph" w:styleId="Inhaltsverzeichnisberschrift">
    <w:name w:val="TOC Heading"/>
    <w:basedOn w:val="berschrift1"/>
    <w:next w:val="Standard"/>
    <w:uiPriority w:val="39"/>
    <w:unhideWhenUsed/>
    <w:qFormat/>
    <w:rsid w:val="00DF1A66"/>
    <w:pPr>
      <w:spacing w:after="0" w:line="259" w:lineRule="auto"/>
      <w:outlineLvl w:val="9"/>
    </w:pPr>
    <w:rPr>
      <w:rFonts w:asciiTheme="majorHAnsi" w:hAnsiTheme="majorHAnsi" w:cstheme="majorBidi"/>
      <w:b w:val="0"/>
      <w:color w:val="2E74B5" w:themeColor="accent1" w:themeShade="BF"/>
      <w:sz w:val="32"/>
      <w:szCs w:val="32"/>
      <w:lang w:eastAsia="de-CH"/>
    </w:rPr>
  </w:style>
  <w:style w:type="paragraph" w:styleId="Verzeichnis1">
    <w:name w:val="toc 1"/>
    <w:basedOn w:val="Standard"/>
    <w:next w:val="Standard"/>
    <w:link w:val="Verzeichnis1Zchn"/>
    <w:autoRedefine/>
    <w:uiPriority w:val="39"/>
    <w:unhideWhenUsed/>
    <w:rsid w:val="005A2EEA"/>
    <w:pPr>
      <w:tabs>
        <w:tab w:val="right" w:leader="dot" w:pos="9062"/>
      </w:tabs>
      <w:spacing w:after="100"/>
      <w:ind w:left="567" w:hanging="567"/>
    </w:pPr>
    <w:rPr>
      <w:b/>
    </w:rPr>
  </w:style>
  <w:style w:type="paragraph" w:styleId="Verzeichnis2">
    <w:name w:val="toc 2"/>
    <w:basedOn w:val="Standard"/>
    <w:next w:val="Standard"/>
    <w:autoRedefine/>
    <w:uiPriority w:val="39"/>
    <w:unhideWhenUsed/>
    <w:rsid w:val="005A2EEA"/>
    <w:pPr>
      <w:tabs>
        <w:tab w:val="right" w:leader="dot" w:pos="9062"/>
      </w:tabs>
      <w:spacing w:after="100"/>
      <w:ind w:left="567" w:hanging="567"/>
    </w:pPr>
  </w:style>
  <w:style w:type="paragraph" w:styleId="Verzeichnis3">
    <w:name w:val="toc 3"/>
    <w:basedOn w:val="Standard"/>
    <w:next w:val="Standard"/>
    <w:autoRedefine/>
    <w:uiPriority w:val="39"/>
    <w:unhideWhenUsed/>
    <w:rsid w:val="005A2EEA"/>
    <w:pPr>
      <w:tabs>
        <w:tab w:val="right" w:leader="dot" w:pos="9062"/>
      </w:tabs>
      <w:spacing w:after="100"/>
      <w:ind w:left="567" w:hanging="567"/>
    </w:pPr>
  </w:style>
  <w:style w:type="paragraph" w:customStyle="1" w:styleId="AbsatzStrichliste">
    <w:name w:val="Absatz Strichliste"/>
    <w:basedOn w:val="Absatz"/>
    <w:qFormat/>
    <w:rsid w:val="00D25135"/>
    <w:pPr>
      <w:numPr>
        <w:numId w:val="4"/>
      </w:numPr>
      <w:spacing w:before="0" w:after="120"/>
      <w:ind w:left="567" w:hanging="567"/>
    </w:pPr>
  </w:style>
  <w:style w:type="paragraph" w:customStyle="1" w:styleId="Absatz">
    <w:name w:val="Absatz"/>
    <w:autoRedefine/>
    <w:qFormat/>
    <w:rsid w:val="008952F7"/>
    <w:pPr>
      <w:spacing w:before="120" w:after="200" w:line="240" w:lineRule="exact"/>
    </w:pPr>
    <w:rPr>
      <w:rFonts w:ascii="Arial" w:eastAsia="Calibri" w:hAnsi="Arial" w:cs="Times New Roman"/>
      <w:noProof/>
      <w:sz w:val="20"/>
      <w:szCs w:val="16"/>
      <w:lang w:eastAsia="de-DE"/>
    </w:rPr>
  </w:style>
  <w:style w:type="paragraph" w:customStyle="1" w:styleId="Abkrzungsverzeichnis">
    <w:name w:val="Abkürzungsverzeichnis"/>
    <w:basedOn w:val="Standard"/>
    <w:qFormat/>
    <w:rsid w:val="00366A2E"/>
    <w:pPr>
      <w:spacing w:before="60" w:line="240" w:lineRule="auto"/>
      <w:ind w:left="851" w:hanging="851"/>
    </w:pPr>
    <w:rPr>
      <w:rFonts w:eastAsia="Calibri" w:cs="Times New Roman"/>
      <w:noProof/>
      <w:snapToGrid w:val="0"/>
      <w:lang w:eastAsia="de-CH"/>
    </w:rPr>
  </w:style>
  <w:style w:type="character" w:customStyle="1" w:styleId="berschrift1Zchn">
    <w:name w:val="Überschrift 1 Zchn"/>
    <w:basedOn w:val="Absatz-Standardschriftart"/>
    <w:link w:val="berschrift1"/>
    <w:uiPriority w:val="9"/>
    <w:rsid w:val="006C0654"/>
    <w:rPr>
      <w:rFonts w:ascii="Arial" w:eastAsiaTheme="majorEastAsia" w:hAnsi="Arial" w:cs="Arial"/>
      <w:b/>
      <w:smallCaps/>
      <w:szCs w:val="36"/>
    </w:rPr>
  </w:style>
  <w:style w:type="paragraph" w:customStyle="1" w:styleId="TitelBericht">
    <w:name w:val="Titel Bericht"/>
    <w:basedOn w:val="Absatz"/>
    <w:qFormat/>
    <w:rsid w:val="00D204FC"/>
    <w:pPr>
      <w:spacing w:line="480" w:lineRule="exact"/>
    </w:pPr>
    <w:rPr>
      <w:b/>
      <w:sz w:val="42"/>
      <w:szCs w:val="42"/>
    </w:rPr>
  </w:style>
  <w:style w:type="paragraph" w:customStyle="1" w:styleId="berschrift1ohneNummer">
    <w:name w:val="Überschrift 1 ohne Nummer"/>
    <w:basedOn w:val="berschrift1"/>
    <w:next w:val="Standard"/>
    <w:qFormat/>
    <w:rsid w:val="00031929"/>
    <w:pPr>
      <w:numPr>
        <w:numId w:val="0"/>
      </w:numPr>
      <w:ind w:left="432" w:hanging="432"/>
    </w:pPr>
  </w:style>
  <w:style w:type="paragraph" w:customStyle="1" w:styleId="AbsatzohneAbstand">
    <w:name w:val="Absatz_ohne_Abstand"/>
    <w:basedOn w:val="Absatz"/>
    <w:qFormat/>
    <w:rsid w:val="007657E6"/>
    <w:pPr>
      <w:spacing w:line="260" w:lineRule="exact"/>
    </w:pPr>
  </w:style>
  <w:style w:type="character" w:customStyle="1" w:styleId="berschrift2Zchn">
    <w:name w:val="Überschrift 2 Zchn"/>
    <w:basedOn w:val="Absatz-Standardschriftart"/>
    <w:link w:val="berschrift2"/>
    <w:uiPriority w:val="9"/>
    <w:rsid w:val="000C0E3F"/>
    <w:rPr>
      <w:rFonts w:ascii="Arial" w:eastAsiaTheme="majorEastAsia" w:hAnsi="Arial" w:cs="Arial"/>
      <w:b/>
      <w:sz w:val="20"/>
      <w:szCs w:val="28"/>
    </w:rPr>
  </w:style>
  <w:style w:type="character" w:customStyle="1" w:styleId="berschrift3Zchn">
    <w:name w:val="Überschrift 3 Zchn"/>
    <w:basedOn w:val="Absatz-Standardschriftart"/>
    <w:link w:val="berschrift3"/>
    <w:uiPriority w:val="9"/>
    <w:rsid w:val="00AE3F10"/>
    <w:rPr>
      <w:rFonts w:ascii="Arial" w:eastAsiaTheme="majorEastAsia" w:hAnsi="Arial" w:cs="Arial"/>
      <w:sz w:val="20"/>
      <w:szCs w:val="24"/>
    </w:rPr>
  </w:style>
  <w:style w:type="character" w:customStyle="1" w:styleId="berschrift4Zchn">
    <w:name w:val="Überschrift 4 Zchn"/>
    <w:aliases w:val="Überschrift 4 (ohne Nummerierung) Zchn"/>
    <w:basedOn w:val="Absatz-Standardschriftart"/>
    <w:link w:val="berschrift4"/>
    <w:uiPriority w:val="9"/>
    <w:rsid w:val="00D25135"/>
    <w:rPr>
      <w:rFonts w:ascii="Arial" w:eastAsia="Calibri" w:hAnsi="Arial" w:cs="Times New Roman"/>
      <w:b/>
    </w:rPr>
  </w:style>
  <w:style w:type="paragraph" w:customStyle="1" w:styleId="Absatzalphabetisch">
    <w:name w:val="Absatz alphabetisch"/>
    <w:basedOn w:val="Absatz"/>
    <w:qFormat/>
    <w:rsid w:val="00D25135"/>
    <w:pPr>
      <w:numPr>
        <w:numId w:val="5"/>
      </w:numPr>
      <w:spacing w:before="0" w:after="120"/>
      <w:ind w:left="567" w:hanging="567"/>
    </w:pPr>
  </w:style>
  <w:style w:type="table" w:customStyle="1" w:styleId="BFETabelle11">
    <w:name w:val="BFE_Tabelle 11"/>
    <w:basedOn w:val="Gitternetztabelle2Akzent1"/>
    <w:next w:val="EinfacheTabelle1"/>
    <w:uiPriority w:val="41"/>
    <w:rsid w:val="00F46E47"/>
    <w:rPr>
      <w:rFonts w:ascii="Arial" w:eastAsia="Calibri" w:hAnsi="Arial" w:cs="Times New Roman"/>
      <w:sz w:val="18"/>
      <w:szCs w:val="20"/>
      <w:lang w:val="de-CH" w:eastAsia="de-CH"/>
    </w:rPr>
    <w:tblPr>
      <w:tblBorders>
        <w:top w:val="none" w:sz="0" w:space="0" w:color="auto"/>
        <w:bottom w:val="single" w:sz="4" w:space="0" w:color="1F4E79" w:themeColor="accent1" w:themeShade="80"/>
        <w:insideH w:val="single" w:sz="4" w:space="0" w:color="1F4E79" w:themeColor="accent1" w:themeShade="80"/>
        <w:insideV w:val="single" w:sz="4" w:space="0" w:color="1F4E79" w:themeColor="accent1" w:themeShade="80"/>
      </w:tblBorders>
      <w:tblCellMar>
        <w:top w:w="57" w:type="dxa"/>
        <w:left w:w="57" w:type="dxa"/>
        <w:bottom w:w="57" w:type="dxa"/>
        <w:right w:w="57" w:type="dxa"/>
      </w:tblCellMar>
    </w:tblPr>
    <w:tcPr>
      <w:shd w:val="clear" w:color="auto" w:fill="FFFFFF" w:themeFill="background1"/>
      <w:vAlign w:val="center"/>
    </w:tcPr>
    <w:tblStylePr w:type="firstRow">
      <w:pPr>
        <w:wordWrap/>
        <w:spacing w:beforeLines="0" w:before="0" w:beforeAutospacing="0" w:afterLines="0" w:after="0" w:afterAutospacing="0" w:line="240" w:lineRule="auto"/>
        <w:ind w:leftChars="0" w:left="0" w:rightChars="0" w:right="0" w:firstLineChars="0" w:firstLine="0"/>
      </w:pPr>
      <w:rPr>
        <w:rFonts w:ascii="Arial" w:hAnsi="Arial"/>
        <w:b/>
        <w:bCs/>
        <w:i w:val="0"/>
        <w:sz w:val="18"/>
      </w:rPr>
      <w:tblPr/>
      <w:tcPr>
        <w:tcBorders>
          <w:top w:val="nil"/>
          <w:left w:val="nil"/>
          <w:bottom w:val="single" w:sz="12" w:space="0" w:color="1F4E79" w:themeColor="accent1" w:themeShade="80"/>
          <w:right w:val="nil"/>
          <w:insideH w:val="single" w:sz="4" w:space="0" w:color="1F4E79" w:themeColor="accent1" w:themeShade="80"/>
          <w:insideV w:val="nil"/>
        </w:tcBorders>
        <w:shd w:val="clear" w:color="auto" w:fill="FFFFFF" w:themeFill="background1"/>
      </w:tcPr>
    </w:tblStylePr>
    <w:tblStylePr w:type="lastRow">
      <w:rPr>
        <w:rFonts w:ascii="Arial" w:hAnsi="Arial"/>
        <w:b w:val="0"/>
        <w:bCs/>
        <w:sz w:val="18"/>
      </w:rPr>
      <w:tblPr/>
      <w:tcPr>
        <w:tcBorders>
          <w:top w:val="single" w:sz="4" w:space="0" w:color="1F4E79" w:themeColor="accent1" w:themeShade="80"/>
          <w:left w:val="nil"/>
          <w:bottom w:val="single" w:sz="4" w:space="0" w:color="1F4E79" w:themeColor="accent1" w:themeShade="80"/>
          <w:right w:val="nil"/>
          <w:insideH w:val="nil"/>
          <w:insideV w:val="single" w:sz="4" w:space="0" w:color="1F4E79" w:themeColor="accent1" w:themeShade="80"/>
        </w:tcBorders>
        <w:shd w:val="clear" w:color="auto" w:fill="FFFFFF" w:themeFill="background1"/>
      </w:tcPr>
    </w:tblStylePr>
    <w:tblStylePr w:type="firstCol">
      <w:rPr>
        <w:rFonts w:ascii="Arial" w:hAnsi="Arial"/>
        <w:b/>
        <w:bCs/>
        <w:sz w:val="18"/>
      </w:rPr>
      <w:tblPr/>
      <w:tcPr>
        <w:tcBorders>
          <w:top w:val="single" w:sz="4" w:space="0" w:color="1F4E79" w:themeColor="accent1" w:themeShade="80"/>
          <w:left w:val="nil"/>
          <w:bottom w:val="single" w:sz="4" w:space="0" w:color="1F4E79" w:themeColor="accent1" w:themeShade="80"/>
          <w:right w:val="single" w:sz="4" w:space="0" w:color="1F4E79" w:themeColor="accent1" w:themeShade="80"/>
          <w:insideH w:val="nil"/>
          <w:insideV w:val="nil"/>
          <w:tl2br w:val="nil"/>
          <w:tr2bl w:val="nil"/>
        </w:tcBorders>
      </w:tcPr>
    </w:tblStylePr>
    <w:tblStylePr w:type="lastCol">
      <w:pPr>
        <w:jc w:val="left"/>
      </w:pPr>
      <w:rPr>
        <w:rFonts w:ascii="Arial" w:hAnsi="Arial"/>
        <w:b w:val="0"/>
        <w:bCs/>
        <w:sz w:val="18"/>
      </w:rPr>
      <w:tblPr/>
      <w:tcPr>
        <w:tcBorders>
          <w:top w:val="single" w:sz="4" w:space="0" w:color="auto"/>
          <w:left w:val="single" w:sz="4" w:space="0" w:color="auto"/>
          <w:bottom w:val="single" w:sz="4" w:space="0" w:color="auto"/>
          <w:right w:val="nil"/>
          <w:insideH w:val="nil"/>
          <w:insideV w:val="nil"/>
          <w:tl2br w:val="nil"/>
          <w:tr2bl w:val="nil"/>
        </w:tcBorders>
      </w:tcPr>
    </w:tblStylePr>
    <w:tblStylePr w:type="band1Vert">
      <w:pPr>
        <w:jc w:val="left"/>
      </w:pPr>
      <w:rPr>
        <w:rFonts w:ascii="Arial" w:hAnsi="Arial"/>
        <w:sz w:val="18"/>
      </w:rPr>
      <w:tblPr/>
      <w:tcPr>
        <w:shd w:val="clear" w:color="auto" w:fill="DEEAF6" w:themeFill="accent1" w:themeFillTint="33"/>
      </w:tcPr>
    </w:tblStylePr>
    <w:tblStylePr w:type="band2Vert">
      <w:rPr>
        <w:rFonts w:ascii="Arial" w:hAnsi="Arial"/>
        <w:sz w:val="18"/>
      </w:rPr>
      <w:tblPr/>
      <w:tcPr>
        <w:shd w:val="clear" w:color="auto" w:fill="DEEAF6" w:themeFill="accent1" w:themeFillTint="33"/>
      </w:tcPr>
    </w:tblStylePr>
    <w:tblStylePr w:type="band1Horz">
      <w:pPr>
        <w:wordWrap/>
        <w:spacing w:beforeLines="0" w:before="0" w:beforeAutospacing="0" w:afterLines="0" w:after="0" w:afterAutospacing="0" w:line="240" w:lineRule="auto"/>
      </w:pPr>
      <w:rPr>
        <w:rFonts w:ascii="Arial" w:hAnsi="Arial"/>
        <w:sz w:val="18"/>
      </w:rPr>
      <w:tblPr/>
      <w:tcPr>
        <w:shd w:val="clear" w:color="auto" w:fill="DEEAF6" w:themeFill="accent1" w:themeFillTint="33"/>
      </w:tcPr>
    </w:tblStylePr>
    <w:tblStylePr w:type="band2Horz">
      <w:pPr>
        <w:wordWrap/>
        <w:spacing w:beforeLines="0" w:before="0" w:beforeAutospacing="0" w:afterLines="0" w:after="0" w:afterAutospacing="0" w:line="240" w:lineRule="auto"/>
        <w:contextualSpacing w:val="0"/>
        <w:jc w:val="left"/>
      </w:pPr>
      <w:rPr>
        <w:rFonts w:ascii="Arial" w:hAnsi="Arial"/>
        <w:sz w:val="18"/>
      </w:rPr>
    </w:tblStylePr>
    <w:tblStylePr w:type="swCell">
      <w:rPr>
        <w:rFonts w:ascii="Arial" w:hAnsi="Arial"/>
        <w:b/>
        <w:sz w:val="18"/>
      </w:rPr>
    </w:tblStylePr>
  </w:style>
  <w:style w:type="table" w:styleId="Gitternetztabelle2Akzent1">
    <w:name w:val="Grid Table 2 Accent 1"/>
    <w:basedOn w:val="NormaleTabelle"/>
    <w:uiPriority w:val="47"/>
    <w:rsid w:val="00F46E47"/>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EinfacheTabelle1">
    <w:name w:val="Plain Table 1"/>
    <w:basedOn w:val="NormaleTabelle"/>
    <w:uiPriority w:val="41"/>
    <w:rsid w:val="00F46E4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BLegende">
    <w:name w:val="B_Legende"/>
    <w:basedOn w:val="Absatz"/>
    <w:rsid w:val="00F46E47"/>
    <w:pPr>
      <w:keepLines/>
      <w:adjustRightInd w:val="0"/>
      <w:snapToGrid w:val="0"/>
    </w:pPr>
    <w:rPr>
      <w:rFonts w:eastAsia="Times New Roman"/>
      <w:b/>
      <w:bCs/>
      <w:sz w:val="18"/>
      <w:szCs w:val="18"/>
      <w:lang w:eastAsia="de-CH"/>
    </w:rPr>
  </w:style>
  <w:style w:type="character" w:styleId="Hyperlink">
    <w:name w:val="Hyperlink"/>
    <w:basedOn w:val="Absatz-Standardschriftart"/>
    <w:uiPriority w:val="99"/>
    <w:unhideWhenUsed/>
    <w:rsid w:val="00FC39DD"/>
    <w:rPr>
      <w:color w:val="0563C1" w:themeColor="hyperlink"/>
      <w:u w:val="single"/>
    </w:rPr>
  </w:style>
  <w:style w:type="paragraph" w:customStyle="1" w:styleId="BeschriftungSpalte">
    <w:name w:val="Beschriftung Spalte"/>
    <w:basedOn w:val="Standard"/>
    <w:next w:val="Standard"/>
    <w:qFormat/>
    <w:rsid w:val="004F6643"/>
    <w:pPr>
      <w:keepNext/>
      <w:keepLines/>
      <w:spacing w:after="0" w:line="240" w:lineRule="auto"/>
    </w:pPr>
    <w:rPr>
      <w:rFonts w:eastAsia="Calibri"/>
      <w:b/>
      <w:szCs w:val="20"/>
      <w:lang w:eastAsia="de-CH"/>
    </w:rPr>
  </w:style>
  <w:style w:type="paragraph" w:customStyle="1" w:styleId="TabelleBeschriftungZeileSpalte">
    <w:name w:val="Tabelle Beschriftung (Zeile/Spalte)"/>
    <w:next w:val="Standard"/>
    <w:autoRedefine/>
    <w:qFormat/>
    <w:rsid w:val="008952F7"/>
    <w:pPr>
      <w:spacing w:after="0" w:line="240" w:lineRule="auto"/>
    </w:pPr>
    <w:rPr>
      <w:rFonts w:ascii="Arial" w:eastAsia="Calibri" w:hAnsi="Arial" w:cs="Arial"/>
      <w:bCs/>
      <w:sz w:val="20"/>
      <w:szCs w:val="20"/>
      <w:lang w:eastAsia="de-CH"/>
    </w:rPr>
  </w:style>
  <w:style w:type="numbering" w:customStyle="1" w:styleId="aet">
    <w:name w:val="aet"/>
    <w:basedOn w:val="KeineListe"/>
    <w:uiPriority w:val="99"/>
    <w:rsid w:val="00B32242"/>
    <w:pPr>
      <w:numPr>
        <w:numId w:val="9"/>
      </w:numPr>
    </w:pPr>
  </w:style>
  <w:style w:type="character" w:customStyle="1" w:styleId="berschrift6Zchn">
    <w:name w:val="Überschrift 6 Zchn"/>
    <w:basedOn w:val="Absatz-Standardschriftart"/>
    <w:link w:val="berschrift6"/>
    <w:uiPriority w:val="9"/>
    <w:rsid w:val="00E429AA"/>
    <w:rPr>
      <w:rFonts w:asciiTheme="majorHAnsi" w:eastAsiaTheme="majorEastAsia" w:hAnsiTheme="majorHAnsi" w:cstheme="majorBidi"/>
      <w:color w:val="1F4D78" w:themeColor="accent1" w:themeShade="7F"/>
      <w:sz w:val="20"/>
    </w:rPr>
  </w:style>
  <w:style w:type="character" w:customStyle="1" w:styleId="berschrift7Zchn">
    <w:name w:val="Überschrift 7 Zchn"/>
    <w:basedOn w:val="Absatz-Standardschriftart"/>
    <w:link w:val="berschrift7"/>
    <w:uiPriority w:val="9"/>
    <w:rsid w:val="00E429AA"/>
    <w:rPr>
      <w:rFonts w:asciiTheme="majorHAnsi" w:eastAsiaTheme="majorEastAsia" w:hAnsiTheme="majorHAnsi" w:cstheme="majorBidi"/>
      <w:i/>
      <w:iCs/>
      <w:color w:val="1F4D78" w:themeColor="accent1" w:themeShade="7F"/>
      <w:sz w:val="20"/>
    </w:rPr>
  </w:style>
  <w:style w:type="character" w:customStyle="1" w:styleId="berschrift8Zchn">
    <w:name w:val="Überschrift 8 Zchn"/>
    <w:basedOn w:val="Absatz-Standardschriftart"/>
    <w:link w:val="berschrift8"/>
    <w:uiPriority w:val="9"/>
    <w:rsid w:val="00E429AA"/>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rsid w:val="00E429AA"/>
    <w:rPr>
      <w:rFonts w:asciiTheme="majorHAnsi" w:eastAsiaTheme="majorEastAsia" w:hAnsiTheme="majorHAnsi" w:cstheme="majorBidi"/>
      <w:i/>
      <w:iCs/>
      <w:color w:val="272727" w:themeColor="text1" w:themeTint="D8"/>
      <w:sz w:val="21"/>
      <w:szCs w:val="21"/>
    </w:rPr>
  </w:style>
  <w:style w:type="paragraph" w:styleId="Funotentext">
    <w:name w:val="footnote text"/>
    <w:basedOn w:val="Standard"/>
    <w:link w:val="FunotentextZchn"/>
    <w:uiPriority w:val="99"/>
    <w:semiHidden/>
    <w:unhideWhenUsed/>
    <w:rsid w:val="00950E90"/>
    <w:pPr>
      <w:spacing w:line="240" w:lineRule="auto"/>
    </w:pPr>
    <w:rPr>
      <w:szCs w:val="20"/>
    </w:rPr>
  </w:style>
  <w:style w:type="character" w:customStyle="1" w:styleId="FunotentextZchn">
    <w:name w:val="Fußnotentext Zchn"/>
    <w:basedOn w:val="Absatz-Standardschriftart"/>
    <w:link w:val="Funotentext"/>
    <w:uiPriority w:val="99"/>
    <w:semiHidden/>
    <w:rsid w:val="00950E90"/>
    <w:rPr>
      <w:rFonts w:ascii="Arial" w:hAnsi="Arial" w:cs="Arial"/>
      <w:sz w:val="20"/>
      <w:szCs w:val="20"/>
    </w:rPr>
  </w:style>
  <w:style w:type="character" w:styleId="Funotenzeichen">
    <w:name w:val="footnote reference"/>
    <w:basedOn w:val="Absatz-Standardschriftart"/>
    <w:uiPriority w:val="99"/>
    <w:semiHidden/>
    <w:unhideWhenUsed/>
    <w:rsid w:val="00950E90"/>
    <w:rPr>
      <w:vertAlign w:val="superscript"/>
    </w:rPr>
  </w:style>
  <w:style w:type="paragraph" w:customStyle="1" w:styleId="Fussnote">
    <w:name w:val="Fussnote"/>
    <w:basedOn w:val="Funotentext"/>
    <w:qFormat/>
    <w:rsid w:val="00615125"/>
    <w:pPr>
      <w:tabs>
        <w:tab w:val="left" w:pos="567"/>
      </w:tabs>
      <w:ind w:left="567" w:hanging="567"/>
    </w:pPr>
    <w:rPr>
      <w:sz w:val="16"/>
    </w:rPr>
  </w:style>
  <w:style w:type="character" w:styleId="Kommentarzeichen">
    <w:name w:val="annotation reference"/>
    <w:basedOn w:val="Absatz-Standardschriftart"/>
    <w:uiPriority w:val="99"/>
    <w:semiHidden/>
    <w:unhideWhenUsed/>
    <w:rsid w:val="00EA7200"/>
    <w:rPr>
      <w:sz w:val="16"/>
      <w:szCs w:val="16"/>
    </w:rPr>
  </w:style>
  <w:style w:type="paragraph" w:styleId="Kommentartext">
    <w:name w:val="annotation text"/>
    <w:basedOn w:val="Standard"/>
    <w:link w:val="KommentartextZchn"/>
    <w:uiPriority w:val="99"/>
    <w:semiHidden/>
    <w:unhideWhenUsed/>
    <w:rsid w:val="00EA7200"/>
    <w:pPr>
      <w:spacing w:line="240" w:lineRule="auto"/>
    </w:pPr>
    <w:rPr>
      <w:szCs w:val="20"/>
    </w:rPr>
  </w:style>
  <w:style w:type="character" w:customStyle="1" w:styleId="KommentartextZchn">
    <w:name w:val="Kommentartext Zchn"/>
    <w:basedOn w:val="Absatz-Standardschriftart"/>
    <w:link w:val="Kommentartext"/>
    <w:uiPriority w:val="99"/>
    <w:semiHidden/>
    <w:rsid w:val="00EA7200"/>
    <w:rPr>
      <w:rFonts w:ascii="Arial" w:hAnsi="Arial" w:cs="Arial"/>
      <w:sz w:val="20"/>
      <w:szCs w:val="20"/>
    </w:rPr>
  </w:style>
  <w:style w:type="paragraph" w:styleId="Kommentarthema">
    <w:name w:val="annotation subject"/>
    <w:basedOn w:val="Kommentartext"/>
    <w:next w:val="Kommentartext"/>
    <w:link w:val="KommentarthemaZchn"/>
    <w:uiPriority w:val="99"/>
    <w:semiHidden/>
    <w:unhideWhenUsed/>
    <w:rsid w:val="00EA7200"/>
    <w:rPr>
      <w:b/>
      <w:bCs/>
    </w:rPr>
  </w:style>
  <w:style w:type="character" w:customStyle="1" w:styleId="KommentarthemaZchn">
    <w:name w:val="Kommentarthema Zchn"/>
    <w:basedOn w:val="KommentartextZchn"/>
    <w:link w:val="Kommentarthema"/>
    <w:uiPriority w:val="99"/>
    <w:semiHidden/>
    <w:rsid w:val="00EA7200"/>
    <w:rPr>
      <w:rFonts w:ascii="Arial" w:hAnsi="Arial" w:cs="Arial"/>
      <w:b/>
      <w:bCs/>
      <w:sz w:val="20"/>
      <w:szCs w:val="20"/>
    </w:rPr>
  </w:style>
  <w:style w:type="paragraph" w:styleId="Sprechblasentext">
    <w:name w:val="Balloon Text"/>
    <w:basedOn w:val="Standard"/>
    <w:link w:val="SprechblasentextZchn"/>
    <w:uiPriority w:val="99"/>
    <w:semiHidden/>
    <w:unhideWhenUsed/>
    <w:rsid w:val="00EA7200"/>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A7200"/>
    <w:rPr>
      <w:rFonts w:ascii="Segoe UI" w:hAnsi="Segoe UI" w:cs="Segoe UI"/>
      <w:sz w:val="18"/>
      <w:szCs w:val="18"/>
    </w:rPr>
  </w:style>
  <w:style w:type="paragraph" w:customStyle="1" w:styleId="ReportTitle">
    <w:name w:val="ReportTitle"/>
    <w:basedOn w:val="Standard"/>
    <w:qFormat/>
    <w:rsid w:val="001576F0"/>
    <w:pPr>
      <w:spacing w:before="120" w:after="200" w:line="480" w:lineRule="exact"/>
      <w:jc w:val="left"/>
    </w:pPr>
    <w:rPr>
      <w:rFonts w:eastAsia="Calibri" w:cs="Times New Roman"/>
      <w:b/>
      <w:noProof/>
      <w:sz w:val="42"/>
      <w:szCs w:val="42"/>
      <w:lang w:eastAsia="de-DE"/>
    </w:rPr>
  </w:style>
  <w:style w:type="paragraph" w:styleId="Literaturverzeichnis">
    <w:name w:val="Bibliography"/>
    <w:basedOn w:val="Standard"/>
    <w:next w:val="Standard"/>
    <w:uiPriority w:val="37"/>
    <w:unhideWhenUsed/>
    <w:rsid w:val="00A853CB"/>
  </w:style>
  <w:style w:type="paragraph" w:customStyle="1" w:styleId="Legende">
    <w:name w:val="Legende"/>
    <w:basedOn w:val="Standard"/>
    <w:link w:val="LegendeZchn"/>
    <w:rsid w:val="00D644C7"/>
    <w:rPr>
      <w:sz w:val="16"/>
    </w:rPr>
  </w:style>
  <w:style w:type="paragraph" w:customStyle="1" w:styleId="berschriftohneNummerierung">
    <w:name w:val="Überschrift ohne Nummerierung"/>
    <w:basedOn w:val="berschrift1"/>
    <w:qFormat/>
    <w:rsid w:val="00FD17EC"/>
    <w:pPr>
      <w:numPr>
        <w:numId w:val="0"/>
      </w:numPr>
    </w:pPr>
  </w:style>
  <w:style w:type="character" w:customStyle="1" w:styleId="Verzeichnis1Zchn">
    <w:name w:val="Verzeichnis 1 Zchn"/>
    <w:basedOn w:val="Absatz-Standardschriftart"/>
    <w:link w:val="Verzeichnis1"/>
    <w:uiPriority w:val="39"/>
    <w:rsid w:val="005A2EEA"/>
    <w:rPr>
      <w:rFonts w:ascii="Arial" w:hAnsi="Arial" w:cs="Arial"/>
      <w:b/>
      <w:sz w:val="20"/>
    </w:rPr>
  </w:style>
  <w:style w:type="character" w:customStyle="1" w:styleId="LegendeZchn">
    <w:name w:val="Legende Zchn"/>
    <w:basedOn w:val="Verzeichnis1Zchn"/>
    <w:link w:val="Legende"/>
    <w:rsid w:val="00D644C7"/>
    <w:rPr>
      <w:rFonts w:ascii="Arial" w:hAnsi="Arial" w:cs="Arial"/>
      <w:b/>
      <w:sz w:val="16"/>
    </w:rPr>
  </w:style>
  <w:style w:type="paragraph" w:customStyle="1" w:styleId="StandardohneAbsatzabstand">
    <w:name w:val="Standard ohne Absatzabstand"/>
    <w:basedOn w:val="Standard"/>
    <w:qFormat/>
    <w:rsid w:val="008952F7"/>
    <w:pPr>
      <w:spacing w:after="0"/>
    </w:pPr>
  </w:style>
  <w:style w:type="paragraph" w:customStyle="1" w:styleId="Standardfett">
    <w:name w:val="Standard fett"/>
    <w:basedOn w:val="Standard"/>
    <w:qFormat/>
    <w:rsid w:val="00D644C7"/>
    <w:rPr>
      <w:b/>
    </w:rPr>
  </w:style>
  <w:style w:type="paragraph" w:customStyle="1" w:styleId="TitelohneNumerierung">
    <w:name w:val="Titel ohne Numerierung"/>
    <w:basedOn w:val="berschrift1"/>
    <w:qFormat/>
    <w:rsid w:val="00C43CAE"/>
    <w:pPr>
      <w:numPr>
        <w:numId w:val="0"/>
      </w:numPr>
    </w:pPr>
  </w:style>
  <w:style w:type="paragraph" w:customStyle="1" w:styleId="ReportUntertitel">
    <w:name w:val="ReportUntertitel"/>
    <w:basedOn w:val="Standard"/>
    <w:qFormat/>
    <w:rsid w:val="00CF07FA"/>
    <w:pPr>
      <w:spacing w:before="120" w:after="240" w:line="480" w:lineRule="exact"/>
      <w:ind w:left="567" w:hanging="567"/>
    </w:pPr>
    <w:rPr>
      <w:rFonts w:eastAsia="Calibri" w:cs="Times New Roman"/>
      <w:noProof/>
      <w:sz w:val="42"/>
      <w:lang w:eastAsia="de-CH"/>
    </w:rPr>
  </w:style>
  <w:style w:type="paragraph" w:customStyle="1" w:styleId="berschirft4ohneNummerierung">
    <w:name w:val="Überschirft 4 (ohne Nummerierung)"/>
    <w:basedOn w:val="berschrift4"/>
    <w:qFormat/>
    <w:rsid w:val="00E56E56"/>
  </w:style>
  <w:style w:type="paragraph" w:styleId="Fuzeile">
    <w:name w:val="footer"/>
    <w:basedOn w:val="Standard"/>
    <w:link w:val="FuzeileZchn"/>
    <w:uiPriority w:val="99"/>
    <w:unhideWhenUsed/>
    <w:rsid w:val="0036686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66867"/>
    <w:rPr>
      <w:rFonts w:ascii="Arial" w:hAnsi="Arial" w:cs="Arial"/>
      <w:sz w:val="20"/>
    </w:rPr>
  </w:style>
  <w:style w:type="character" w:styleId="Platzhaltertext">
    <w:name w:val="Placeholder Text"/>
    <w:basedOn w:val="Absatz-Standardschriftart"/>
    <w:uiPriority w:val="99"/>
    <w:semiHidden/>
    <w:rsid w:val="007F281A"/>
    <w:rPr>
      <w:color w:val="808080"/>
    </w:rPr>
  </w:style>
  <w:style w:type="paragraph" w:styleId="Listenabsatz">
    <w:name w:val="List Paragraph"/>
    <w:basedOn w:val="Standard"/>
    <w:uiPriority w:val="34"/>
    <w:qFormat/>
    <w:rsid w:val="00DE5899"/>
    <w:pPr>
      <w:ind w:left="720"/>
      <w:contextualSpacing/>
    </w:pPr>
  </w:style>
  <w:style w:type="table" w:styleId="Tabellenraster">
    <w:name w:val="Table Grid"/>
    <w:basedOn w:val="NormaleTabelle"/>
    <w:uiPriority w:val="59"/>
    <w:rsid w:val="003611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NormaleTabelle"/>
    <w:next w:val="Tabellenraster"/>
    <w:uiPriority w:val="59"/>
    <w:rsid w:val="00E2545F"/>
    <w:pPr>
      <w:spacing w:after="120" w:line="240" w:lineRule="exact"/>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FEEFGesuchTabelleheader">
    <w:name w:val="BFE_EF_Gesuch_Tabelle_header"/>
    <w:basedOn w:val="Standard"/>
    <w:qFormat/>
    <w:rsid w:val="0020197F"/>
    <w:pPr>
      <w:widowControl w:val="0"/>
      <w:spacing w:after="0" w:line="240" w:lineRule="auto"/>
      <w:jc w:val="left"/>
    </w:pPr>
    <w:rPr>
      <w:rFonts w:eastAsia="Times New Roman" w:cs="Times New Roman"/>
      <w:i/>
      <w:sz w:val="16"/>
      <w:szCs w:val="20"/>
      <w:lang w:eastAsia="de-CH"/>
    </w:rPr>
  </w:style>
  <w:style w:type="paragraph" w:customStyle="1" w:styleId="BFEEFGesuchTabelleInhaltDeckblatt">
    <w:name w:val="BFE_EF_Gesuch_Tabelle_Inhalt_Deckblatt"/>
    <w:basedOn w:val="BFEEFGesuchTabelleheader"/>
    <w:qFormat/>
    <w:rsid w:val="0020197F"/>
    <w:rPr>
      <w:i w:val="0"/>
      <w:color w:val="404040" w:themeColor="text1" w:themeTint="BF"/>
    </w:rPr>
  </w:style>
  <w:style w:type="paragraph" w:customStyle="1" w:styleId="BFEEFGesuch0-height">
    <w:name w:val="BFE_EF_Gesuch_0-height"/>
    <w:basedOn w:val="Standard"/>
    <w:qFormat/>
    <w:rsid w:val="0020197F"/>
    <w:pPr>
      <w:widowControl w:val="0"/>
      <w:spacing w:after="0" w:line="240" w:lineRule="auto"/>
      <w:ind w:left="425" w:hanging="425"/>
      <w:jc w:val="left"/>
    </w:pPr>
    <w:rPr>
      <w:rFonts w:eastAsia="Times New Roman" w:cs="Times New Roman"/>
      <w:b/>
      <w:bCs/>
      <w:sz w:val="2"/>
      <w:szCs w:val="2"/>
      <w:lang w:eastAsia="de-CH"/>
    </w:rPr>
  </w:style>
  <w:style w:type="table" w:customStyle="1" w:styleId="Tabellenraster2">
    <w:name w:val="Tabellenraster2"/>
    <w:basedOn w:val="NormaleTabelle"/>
    <w:next w:val="Tabellenraster"/>
    <w:uiPriority w:val="59"/>
    <w:rsid w:val="0020197F"/>
    <w:pPr>
      <w:spacing w:after="0" w:line="240" w:lineRule="auto"/>
    </w:pPr>
    <w:rPr>
      <w:rFonts w:ascii="Times New Roman" w:eastAsia="Times New Roman" w:hAnsi="Times New Roman" w:cs="Times New Roman"/>
      <w:sz w:val="20"/>
      <w:szCs w:val="20"/>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pfDept">
    <w:name w:val="KopfDept"/>
    <w:basedOn w:val="Kopfzeile"/>
    <w:next w:val="Standard"/>
    <w:rsid w:val="001B5566"/>
    <w:pPr>
      <w:tabs>
        <w:tab w:val="clear" w:pos="4536"/>
        <w:tab w:val="clear" w:pos="9072"/>
      </w:tabs>
      <w:suppressAutoHyphens/>
      <w:spacing w:after="100" w:line="200" w:lineRule="exact"/>
      <w:contextualSpacing/>
      <w:jc w:val="left"/>
    </w:pPr>
    <w:rPr>
      <w:rFonts w:eastAsia="Times New Roman" w:cs="Times New Roman"/>
      <w:noProof/>
      <w:sz w:val="15"/>
      <w:szCs w:val="20"/>
      <w:lang w:eastAsia="de-CH"/>
    </w:rPr>
  </w:style>
  <w:style w:type="paragraph" w:styleId="Kopfzeile">
    <w:name w:val="header"/>
    <w:basedOn w:val="Standard"/>
    <w:link w:val="KopfzeileZchn"/>
    <w:uiPriority w:val="99"/>
    <w:semiHidden/>
    <w:unhideWhenUsed/>
    <w:rsid w:val="001B556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1B5566"/>
    <w:rPr>
      <w:rFonts w:ascii="Arial" w:hAnsi="Arial" w:cs="Arial"/>
      <w:sz w:val="20"/>
    </w:rPr>
  </w:style>
  <w:style w:type="paragraph" w:styleId="Textkrper-Zeileneinzug">
    <w:name w:val="Body Text Indent"/>
    <w:basedOn w:val="Standard"/>
    <w:link w:val="Textkrper-ZeileneinzugZchn"/>
    <w:unhideWhenUsed/>
    <w:rsid w:val="00E10885"/>
    <w:pPr>
      <w:tabs>
        <w:tab w:val="left" w:pos="2410"/>
        <w:tab w:val="left" w:pos="4962"/>
        <w:tab w:val="left" w:pos="7371"/>
      </w:tabs>
      <w:spacing w:after="0" w:line="240" w:lineRule="auto"/>
      <w:ind w:left="284"/>
      <w:jc w:val="left"/>
    </w:pPr>
    <w:rPr>
      <w:rFonts w:eastAsia="Times New Roman" w:cs="Times New Roman"/>
      <w:sz w:val="22"/>
      <w:szCs w:val="20"/>
      <w:lang w:eastAsia="de-CH"/>
    </w:rPr>
  </w:style>
  <w:style w:type="character" w:customStyle="1" w:styleId="Textkrper-ZeileneinzugZchn">
    <w:name w:val="Textkörper-Zeileneinzug Zchn"/>
    <w:basedOn w:val="Absatz-Standardschriftart"/>
    <w:link w:val="Textkrper-Zeileneinzug"/>
    <w:rsid w:val="00E10885"/>
    <w:rPr>
      <w:rFonts w:ascii="Arial" w:eastAsia="Times New Roman" w:hAnsi="Arial" w:cs="Times New Roman"/>
      <w:szCs w:val="20"/>
      <w:lang w:val="it-CH" w:eastAsia="de-CH"/>
    </w:rPr>
  </w:style>
  <w:style w:type="paragraph" w:styleId="Titel">
    <w:name w:val="Title"/>
    <w:basedOn w:val="Standard"/>
    <w:link w:val="TitelZchn"/>
    <w:qFormat/>
    <w:rsid w:val="009F424A"/>
    <w:pPr>
      <w:spacing w:after="240" w:line="480" w:lineRule="exact"/>
      <w:jc w:val="left"/>
    </w:pPr>
    <w:rPr>
      <w:rFonts w:eastAsia="Times New Roman" w:cs="Times New Roman"/>
      <w:b/>
      <w:sz w:val="42"/>
      <w:szCs w:val="42"/>
      <w:lang w:eastAsia="de-CH"/>
    </w:rPr>
  </w:style>
  <w:style w:type="character" w:customStyle="1" w:styleId="TitelZchn">
    <w:name w:val="Titel Zchn"/>
    <w:basedOn w:val="Absatz-Standardschriftart"/>
    <w:link w:val="Titel"/>
    <w:rsid w:val="009F424A"/>
    <w:rPr>
      <w:rFonts w:ascii="Arial" w:eastAsia="Times New Roman" w:hAnsi="Arial" w:cs="Times New Roman"/>
      <w:b/>
      <w:sz w:val="42"/>
      <w:szCs w:val="42"/>
      <w:lang w:val="it-CH" w:eastAsia="de-CH"/>
    </w:rPr>
  </w:style>
  <w:style w:type="character" w:customStyle="1" w:styleId="NichtaufgelsteErwhnung1">
    <w:name w:val="Nicht aufgelöste Erwähnung1"/>
    <w:basedOn w:val="Absatz-Standardschriftart"/>
    <w:uiPriority w:val="99"/>
    <w:semiHidden/>
    <w:unhideWhenUsed/>
    <w:rsid w:val="00DC24C2"/>
    <w:rPr>
      <w:color w:val="605E5C"/>
      <w:shd w:val="clear" w:color="auto" w:fill="E1DFDD"/>
    </w:rPr>
  </w:style>
  <w:style w:type="character" w:styleId="BesuchterLink">
    <w:name w:val="FollowedHyperlink"/>
    <w:basedOn w:val="Absatz-Standardschriftart"/>
    <w:uiPriority w:val="99"/>
    <w:semiHidden/>
    <w:unhideWhenUsed/>
    <w:rsid w:val="00DD1642"/>
    <w:rPr>
      <w:color w:val="954F72" w:themeColor="followedHyperlink"/>
      <w:u w:val="single"/>
    </w:rPr>
  </w:style>
  <w:style w:type="paragraph" w:styleId="berarbeitung">
    <w:name w:val="Revision"/>
    <w:hidden/>
    <w:uiPriority w:val="99"/>
    <w:semiHidden/>
    <w:rsid w:val="00556D5F"/>
    <w:pPr>
      <w:spacing w:after="0" w:line="240" w:lineRule="auto"/>
    </w:pPr>
    <w:rPr>
      <w:rFonts w:ascii="Arial" w:hAnsi="Arial" w:cs="Arial"/>
      <w:sz w:val="20"/>
    </w:rPr>
  </w:style>
  <w:style w:type="table" w:styleId="EinfacheTabelle4">
    <w:name w:val="Plain Table 4"/>
    <w:basedOn w:val="NormaleTabelle"/>
    <w:uiPriority w:val="44"/>
    <w:rsid w:val="00205FA7"/>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03743">
      <w:bodyDiv w:val="1"/>
      <w:marLeft w:val="0"/>
      <w:marRight w:val="0"/>
      <w:marTop w:val="0"/>
      <w:marBottom w:val="0"/>
      <w:divBdr>
        <w:top w:val="none" w:sz="0" w:space="0" w:color="auto"/>
        <w:left w:val="none" w:sz="0" w:space="0" w:color="auto"/>
        <w:bottom w:val="none" w:sz="0" w:space="0" w:color="auto"/>
        <w:right w:val="none" w:sz="0" w:space="0" w:color="auto"/>
      </w:divBdr>
    </w:div>
    <w:div w:id="134761372">
      <w:bodyDiv w:val="1"/>
      <w:marLeft w:val="0"/>
      <w:marRight w:val="0"/>
      <w:marTop w:val="0"/>
      <w:marBottom w:val="0"/>
      <w:divBdr>
        <w:top w:val="none" w:sz="0" w:space="0" w:color="auto"/>
        <w:left w:val="none" w:sz="0" w:space="0" w:color="auto"/>
        <w:bottom w:val="none" w:sz="0" w:space="0" w:color="auto"/>
        <w:right w:val="none" w:sz="0" w:space="0" w:color="auto"/>
      </w:divBdr>
    </w:div>
    <w:div w:id="186335482">
      <w:bodyDiv w:val="1"/>
      <w:marLeft w:val="0"/>
      <w:marRight w:val="0"/>
      <w:marTop w:val="0"/>
      <w:marBottom w:val="0"/>
      <w:divBdr>
        <w:top w:val="none" w:sz="0" w:space="0" w:color="auto"/>
        <w:left w:val="none" w:sz="0" w:space="0" w:color="auto"/>
        <w:bottom w:val="none" w:sz="0" w:space="0" w:color="auto"/>
        <w:right w:val="none" w:sz="0" w:space="0" w:color="auto"/>
      </w:divBdr>
    </w:div>
    <w:div w:id="276914164">
      <w:bodyDiv w:val="1"/>
      <w:marLeft w:val="0"/>
      <w:marRight w:val="0"/>
      <w:marTop w:val="0"/>
      <w:marBottom w:val="0"/>
      <w:divBdr>
        <w:top w:val="none" w:sz="0" w:space="0" w:color="auto"/>
        <w:left w:val="none" w:sz="0" w:space="0" w:color="auto"/>
        <w:bottom w:val="none" w:sz="0" w:space="0" w:color="auto"/>
        <w:right w:val="none" w:sz="0" w:space="0" w:color="auto"/>
      </w:divBdr>
    </w:div>
    <w:div w:id="284117248">
      <w:bodyDiv w:val="1"/>
      <w:marLeft w:val="0"/>
      <w:marRight w:val="0"/>
      <w:marTop w:val="0"/>
      <w:marBottom w:val="0"/>
      <w:divBdr>
        <w:top w:val="none" w:sz="0" w:space="0" w:color="auto"/>
        <w:left w:val="none" w:sz="0" w:space="0" w:color="auto"/>
        <w:bottom w:val="none" w:sz="0" w:space="0" w:color="auto"/>
        <w:right w:val="none" w:sz="0" w:space="0" w:color="auto"/>
      </w:divBdr>
    </w:div>
    <w:div w:id="381250769">
      <w:bodyDiv w:val="1"/>
      <w:marLeft w:val="0"/>
      <w:marRight w:val="0"/>
      <w:marTop w:val="0"/>
      <w:marBottom w:val="0"/>
      <w:divBdr>
        <w:top w:val="none" w:sz="0" w:space="0" w:color="auto"/>
        <w:left w:val="none" w:sz="0" w:space="0" w:color="auto"/>
        <w:bottom w:val="none" w:sz="0" w:space="0" w:color="auto"/>
        <w:right w:val="none" w:sz="0" w:space="0" w:color="auto"/>
      </w:divBdr>
      <w:divsChild>
        <w:div w:id="1224565047">
          <w:marLeft w:val="0"/>
          <w:marRight w:val="0"/>
          <w:marTop w:val="0"/>
          <w:marBottom w:val="0"/>
          <w:divBdr>
            <w:top w:val="none" w:sz="0" w:space="0" w:color="auto"/>
            <w:left w:val="none" w:sz="0" w:space="0" w:color="auto"/>
            <w:bottom w:val="none" w:sz="0" w:space="0" w:color="auto"/>
            <w:right w:val="none" w:sz="0" w:space="0" w:color="auto"/>
          </w:divBdr>
          <w:divsChild>
            <w:div w:id="638464022">
              <w:marLeft w:val="0"/>
              <w:marRight w:val="0"/>
              <w:marTop w:val="0"/>
              <w:marBottom w:val="0"/>
              <w:divBdr>
                <w:top w:val="none" w:sz="0" w:space="0" w:color="auto"/>
                <w:left w:val="none" w:sz="0" w:space="0" w:color="auto"/>
                <w:bottom w:val="none" w:sz="0" w:space="0" w:color="auto"/>
                <w:right w:val="none" w:sz="0" w:space="0" w:color="auto"/>
              </w:divBdr>
              <w:divsChild>
                <w:div w:id="2126608567">
                  <w:marLeft w:val="0"/>
                  <w:marRight w:val="0"/>
                  <w:marTop w:val="0"/>
                  <w:marBottom w:val="0"/>
                  <w:divBdr>
                    <w:top w:val="none" w:sz="0" w:space="0" w:color="auto"/>
                    <w:left w:val="none" w:sz="0" w:space="0" w:color="auto"/>
                    <w:bottom w:val="none" w:sz="0" w:space="0" w:color="auto"/>
                    <w:right w:val="none" w:sz="0" w:space="0" w:color="auto"/>
                  </w:divBdr>
                  <w:divsChild>
                    <w:div w:id="195896219">
                      <w:marLeft w:val="0"/>
                      <w:marRight w:val="0"/>
                      <w:marTop w:val="0"/>
                      <w:marBottom w:val="0"/>
                      <w:divBdr>
                        <w:top w:val="none" w:sz="0" w:space="0" w:color="auto"/>
                        <w:left w:val="none" w:sz="0" w:space="0" w:color="auto"/>
                        <w:bottom w:val="none" w:sz="0" w:space="0" w:color="auto"/>
                        <w:right w:val="none" w:sz="0" w:space="0" w:color="auto"/>
                      </w:divBdr>
                      <w:divsChild>
                        <w:div w:id="346492352">
                          <w:marLeft w:val="0"/>
                          <w:marRight w:val="0"/>
                          <w:marTop w:val="0"/>
                          <w:marBottom w:val="0"/>
                          <w:divBdr>
                            <w:top w:val="none" w:sz="0" w:space="0" w:color="auto"/>
                            <w:left w:val="none" w:sz="0" w:space="0" w:color="auto"/>
                            <w:bottom w:val="none" w:sz="0" w:space="0" w:color="auto"/>
                            <w:right w:val="none" w:sz="0" w:space="0" w:color="auto"/>
                          </w:divBdr>
                          <w:divsChild>
                            <w:div w:id="320888369">
                              <w:marLeft w:val="0"/>
                              <w:marRight w:val="0"/>
                              <w:marTop w:val="0"/>
                              <w:marBottom w:val="0"/>
                              <w:divBdr>
                                <w:top w:val="none" w:sz="0" w:space="0" w:color="auto"/>
                                <w:left w:val="none" w:sz="0" w:space="0" w:color="auto"/>
                                <w:bottom w:val="none" w:sz="0" w:space="0" w:color="auto"/>
                                <w:right w:val="none" w:sz="0" w:space="0" w:color="auto"/>
                              </w:divBdr>
                              <w:divsChild>
                                <w:div w:id="196554148">
                                  <w:marLeft w:val="0"/>
                                  <w:marRight w:val="0"/>
                                  <w:marTop w:val="0"/>
                                  <w:marBottom w:val="0"/>
                                  <w:divBdr>
                                    <w:top w:val="none" w:sz="0" w:space="0" w:color="auto"/>
                                    <w:left w:val="none" w:sz="0" w:space="0" w:color="auto"/>
                                    <w:bottom w:val="none" w:sz="0" w:space="0" w:color="auto"/>
                                    <w:right w:val="none" w:sz="0" w:space="0" w:color="auto"/>
                                  </w:divBdr>
                                  <w:divsChild>
                                    <w:div w:id="697466589">
                                      <w:marLeft w:val="0"/>
                                      <w:marRight w:val="0"/>
                                      <w:marTop w:val="0"/>
                                      <w:marBottom w:val="0"/>
                                      <w:divBdr>
                                        <w:top w:val="none" w:sz="0" w:space="0" w:color="auto"/>
                                        <w:left w:val="none" w:sz="0" w:space="0" w:color="auto"/>
                                        <w:bottom w:val="none" w:sz="0" w:space="0" w:color="auto"/>
                                        <w:right w:val="none" w:sz="0" w:space="0" w:color="auto"/>
                                      </w:divBdr>
                                      <w:divsChild>
                                        <w:div w:id="732393668">
                                          <w:marLeft w:val="0"/>
                                          <w:marRight w:val="0"/>
                                          <w:marTop w:val="0"/>
                                          <w:marBottom w:val="0"/>
                                          <w:divBdr>
                                            <w:top w:val="none" w:sz="0" w:space="0" w:color="auto"/>
                                            <w:left w:val="none" w:sz="0" w:space="0" w:color="auto"/>
                                            <w:bottom w:val="none" w:sz="0" w:space="0" w:color="auto"/>
                                            <w:right w:val="none" w:sz="0" w:space="0" w:color="auto"/>
                                          </w:divBdr>
                                          <w:divsChild>
                                            <w:div w:id="1499536487">
                                              <w:marLeft w:val="0"/>
                                              <w:marRight w:val="0"/>
                                              <w:marTop w:val="0"/>
                                              <w:marBottom w:val="0"/>
                                              <w:divBdr>
                                                <w:top w:val="none" w:sz="0" w:space="0" w:color="auto"/>
                                                <w:left w:val="none" w:sz="0" w:space="0" w:color="auto"/>
                                                <w:bottom w:val="none" w:sz="0" w:space="0" w:color="auto"/>
                                                <w:right w:val="none" w:sz="0" w:space="0" w:color="auto"/>
                                              </w:divBdr>
                                              <w:divsChild>
                                                <w:div w:id="1310405014">
                                                  <w:marLeft w:val="0"/>
                                                  <w:marRight w:val="0"/>
                                                  <w:marTop w:val="0"/>
                                                  <w:marBottom w:val="0"/>
                                                  <w:divBdr>
                                                    <w:top w:val="none" w:sz="0" w:space="0" w:color="auto"/>
                                                    <w:left w:val="none" w:sz="0" w:space="0" w:color="auto"/>
                                                    <w:bottom w:val="none" w:sz="0" w:space="0" w:color="auto"/>
                                                    <w:right w:val="none" w:sz="0" w:space="0" w:color="auto"/>
                                                  </w:divBdr>
                                                  <w:divsChild>
                                                    <w:div w:id="690763475">
                                                      <w:marLeft w:val="0"/>
                                                      <w:marRight w:val="0"/>
                                                      <w:marTop w:val="0"/>
                                                      <w:marBottom w:val="0"/>
                                                      <w:divBdr>
                                                        <w:top w:val="none" w:sz="0" w:space="0" w:color="auto"/>
                                                        <w:left w:val="none" w:sz="0" w:space="0" w:color="auto"/>
                                                        <w:bottom w:val="none" w:sz="0" w:space="0" w:color="auto"/>
                                                        <w:right w:val="none" w:sz="0" w:space="0" w:color="auto"/>
                                                      </w:divBdr>
                                                      <w:divsChild>
                                                        <w:div w:id="2106345425">
                                                          <w:marLeft w:val="0"/>
                                                          <w:marRight w:val="0"/>
                                                          <w:marTop w:val="0"/>
                                                          <w:marBottom w:val="0"/>
                                                          <w:divBdr>
                                                            <w:top w:val="none" w:sz="0" w:space="0" w:color="auto"/>
                                                            <w:left w:val="none" w:sz="0" w:space="0" w:color="auto"/>
                                                            <w:bottom w:val="none" w:sz="0" w:space="0" w:color="auto"/>
                                                            <w:right w:val="none" w:sz="0" w:space="0" w:color="auto"/>
                                                          </w:divBdr>
                                                          <w:divsChild>
                                                            <w:div w:id="169734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11708834">
      <w:bodyDiv w:val="1"/>
      <w:marLeft w:val="0"/>
      <w:marRight w:val="0"/>
      <w:marTop w:val="0"/>
      <w:marBottom w:val="0"/>
      <w:divBdr>
        <w:top w:val="none" w:sz="0" w:space="0" w:color="auto"/>
        <w:left w:val="none" w:sz="0" w:space="0" w:color="auto"/>
        <w:bottom w:val="none" w:sz="0" w:space="0" w:color="auto"/>
        <w:right w:val="none" w:sz="0" w:space="0" w:color="auto"/>
      </w:divBdr>
    </w:div>
    <w:div w:id="504827692">
      <w:bodyDiv w:val="1"/>
      <w:marLeft w:val="0"/>
      <w:marRight w:val="0"/>
      <w:marTop w:val="0"/>
      <w:marBottom w:val="0"/>
      <w:divBdr>
        <w:top w:val="none" w:sz="0" w:space="0" w:color="auto"/>
        <w:left w:val="none" w:sz="0" w:space="0" w:color="auto"/>
        <w:bottom w:val="none" w:sz="0" w:space="0" w:color="auto"/>
        <w:right w:val="none" w:sz="0" w:space="0" w:color="auto"/>
      </w:divBdr>
    </w:div>
    <w:div w:id="536897622">
      <w:bodyDiv w:val="1"/>
      <w:marLeft w:val="0"/>
      <w:marRight w:val="0"/>
      <w:marTop w:val="0"/>
      <w:marBottom w:val="0"/>
      <w:divBdr>
        <w:top w:val="none" w:sz="0" w:space="0" w:color="auto"/>
        <w:left w:val="none" w:sz="0" w:space="0" w:color="auto"/>
        <w:bottom w:val="none" w:sz="0" w:space="0" w:color="auto"/>
        <w:right w:val="none" w:sz="0" w:space="0" w:color="auto"/>
      </w:divBdr>
    </w:div>
    <w:div w:id="539705235">
      <w:bodyDiv w:val="1"/>
      <w:marLeft w:val="0"/>
      <w:marRight w:val="0"/>
      <w:marTop w:val="0"/>
      <w:marBottom w:val="0"/>
      <w:divBdr>
        <w:top w:val="none" w:sz="0" w:space="0" w:color="auto"/>
        <w:left w:val="none" w:sz="0" w:space="0" w:color="auto"/>
        <w:bottom w:val="none" w:sz="0" w:space="0" w:color="auto"/>
        <w:right w:val="none" w:sz="0" w:space="0" w:color="auto"/>
      </w:divBdr>
    </w:div>
    <w:div w:id="575407231">
      <w:bodyDiv w:val="1"/>
      <w:marLeft w:val="0"/>
      <w:marRight w:val="0"/>
      <w:marTop w:val="0"/>
      <w:marBottom w:val="0"/>
      <w:divBdr>
        <w:top w:val="none" w:sz="0" w:space="0" w:color="auto"/>
        <w:left w:val="none" w:sz="0" w:space="0" w:color="auto"/>
        <w:bottom w:val="none" w:sz="0" w:space="0" w:color="auto"/>
        <w:right w:val="none" w:sz="0" w:space="0" w:color="auto"/>
      </w:divBdr>
    </w:div>
    <w:div w:id="596330417">
      <w:bodyDiv w:val="1"/>
      <w:marLeft w:val="0"/>
      <w:marRight w:val="0"/>
      <w:marTop w:val="0"/>
      <w:marBottom w:val="0"/>
      <w:divBdr>
        <w:top w:val="none" w:sz="0" w:space="0" w:color="auto"/>
        <w:left w:val="none" w:sz="0" w:space="0" w:color="auto"/>
        <w:bottom w:val="none" w:sz="0" w:space="0" w:color="auto"/>
        <w:right w:val="none" w:sz="0" w:space="0" w:color="auto"/>
      </w:divBdr>
    </w:div>
    <w:div w:id="670761623">
      <w:bodyDiv w:val="1"/>
      <w:marLeft w:val="0"/>
      <w:marRight w:val="0"/>
      <w:marTop w:val="0"/>
      <w:marBottom w:val="0"/>
      <w:divBdr>
        <w:top w:val="none" w:sz="0" w:space="0" w:color="auto"/>
        <w:left w:val="none" w:sz="0" w:space="0" w:color="auto"/>
        <w:bottom w:val="none" w:sz="0" w:space="0" w:color="auto"/>
        <w:right w:val="none" w:sz="0" w:space="0" w:color="auto"/>
      </w:divBdr>
    </w:div>
    <w:div w:id="694965076">
      <w:bodyDiv w:val="1"/>
      <w:marLeft w:val="0"/>
      <w:marRight w:val="0"/>
      <w:marTop w:val="0"/>
      <w:marBottom w:val="0"/>
      <w:divBdr>
        <w:top w:val="none" w:sz="0" w:space="0" w:color="auto"/>
        <w:left w:val="none" w:sz="0" w:space="0" w:color="auto"/>
        <w:bottom w:val="none" w:sz="0" w:space="0" w:color="auto"/>
        <w:right w:val="none" w:sz="0" w:space="0" w:color="auto"/>
      </w:divBdr>
      <w:divsChild>
        <w:div w:id="201866455">
          <w:marLeft w:val="0"/>
          <w:marRight w:val="0"/>
          <w:marTop w:val="0"/>
          <w:marBottom w:val="0"/>
          <w:divBdr>
            <w:top w:val="none" w:sz="0" w:space="0" w:color="auto"/>
            <w:left w:val="none" w:sz="0" w:space="0" w:color="auto"/>
            <w:bottom w:val="none" w:sz="0" w:space="0" w:color="auto"/>
            <w:right w:val="none" w:sz="0" w:space="0" w:color="auto"/>
          </w:divBdr>
          <w:divsChild>
            <w:div w:id="152916875">
              <w:marLeft w:val="0"/>
              <w:marRight w:val="0"/>
              <w:marTop w:val="0"/>
              <w:marBottom w:val="0"/>
              <w:divBdr>
                <w:top w:val="none" w:sz="0" w:space="0" w:color="auto"/>
                <w:left w:val="none" w:sz="0" w:space="0" w:color="auto"/>
                <w:bottom w:val="none" w:sz="0" w:space="0" w:color="auto"/>
                <w:right w:val="none" w:sz="0" w:space="0" w:color="auto"/>
              </w:divBdr>
              <w:divsChild>
                <w:div w:id="1254781546">
                  <w:marLeft w:val="0"/>
                  <w:marRight w:val="0"/>
                  <w:marTop w:val="0"/>
                  <w:marBottom w:val="0"/>
                  <w:divBdr>
                    <w:top w:val="none" w:sz="0" w:space="0" w:color="auto"/>
                    <w:left w:val="none" w:sz="0" w:space="0" w:color="auto"/>
                    <w:bottom w:val="none" w:sz="0" w:space="0" w:color="auto"/>
                    <w:right w:val="none" w:sz="0" w:space="0" w:color="auto"/>
                  </w:divBdr>
                  <w:divsChild>
                    <w:div w:id="1674992818">
                      <w:marLeft w:val="0"/>
                      <w:marRight w:val="0"/>
                      <w:marTop w:val="0"/>
                      <w:marBottom w:val="0"/>
                      <w:divBdr>
                        <w:top w:val="none" w:sz="0" w:space="0" w:color="auto"/>
                        <w:left w:val="none" w:sz="0" w:space="0" w:color="auto"/>
                        <w:bottom w:val="none" w:sz="0" w:space="0" w:color="auto"/>
                        <w:right w:val="none" w:sz="0" w:space="0" w:color="auto"/>
                      </w:divBdr>
                      <w:divsChild>
                        <w:div w:id="1634558081">
                          <w:marLeft w:val="0"/>
                          <w:marRight w:val="0"/>
                          <w:marTop w:val="0"/>
                          <w:marBottom w:val="0"/>
                          <w:divBdr>
                            <w:top w:val="none" w:sz="0" w:space="0" w:color="auto"/>
                            <w:left w:val="none" w:sz="0" w:space="0" w:color="auto"/>
                            <w:bottom w:val="none" w:sz="0" w:space="0" w:color="auto"/>
                            <w:right w:val="none" w:sz="0" w:space="0" w:color="auto"/>
                          </w:divBdr>
                          <w:divsChild>
                            <w:div w:id="1205169379">
                              <w:marLeft w:val="0"/>
                              <w:marRight w:val="0"/>
                              <w:marTop w:val="0"/>
                              <w:marBottom w:val="0"/>
                              <w:divBdr>
                                <w:top w:val="none" w:sz="0" w:space="0" w:color="auto"/>
                                <w:left w:val="none" w:sz="0" w:space="0" w:color="auto"/>
                                <w:bottom w:val="none" w:sz="0" w:space="0" w:color="auto"/>
                                <w:right w:val="none" w:sz="0" w:space="0" w:color="auto"/>
                              </w:divBdr>
                              <w:divsChild>
                                <w:div w:id="725185182">
                                  <w:marLeft w:val="0"/>
                                  <w:marRight w:val="0"/>
                                  <w:marTop w:val="0"/>
                                  <w:marBottom w:val="0"/>
                                  <w:divBdr>
                                    <w:top w:val="none" w:sz="0" w:space="0" w:color="auto"/>
                                    <w:left w:val="none" w:sz="0" w:space="0" w:color="auto"/>
                                    <w:bottom w:val="none" w:sz="0" w:space="0" w:color="auto"/>
                                    <w:right w:val="none" w:sz="0" w:space="0" w:color="auto"/>
                                  </w:divBdr>
                                  <w:divsChild>
                                    <w:div w:id="204292555">
                                      <w:marLeft w:val="0"/>
                                      <w:marRight w:val="0"/>
                                      <w:marTop w:val="0"/>
                                      <w:marBottom w:val="0"/>
                                      <w:divBdr>
                                        <w:top w:val="none" w:sz="0" w:space="0" w:color="auto"/>
                                        <w:left w:val="none" w:sz="0" w:space="0" w:color="auto"/>
                                        <w:bottom w:val="none" w:sz="0" w:space="0" w:color="auto"/>
                                        <w:right w:val="none" w:sz="0" w:space="0" w:color="auto"/>
                                      </w:divBdr>
                                      <w:divsChild>
                                        <w:div w:id="1902476220">
                                          <w:marLeft w:val="0"/>
                                          <w:marRight w:val="0"/>
                                          <w:marTop w:val="0"/>
                                          <w:marBottom w:val="0"/>
                                          <w:divBdr>
                                            <w:top w:val="none" w:sz="0" w:space="0" w:color="auto"/>
                                            <w:left w:val="none" w:sz="0" w:space="0" w:color="auto"/>
                                            <w:bottom w:val="none" w:sz="0" w:space="0" w:color="auto"/>
                                            <w:right w:val="none" w:sz="0" w:space="0" w:color="auto"/>
                                          </w:divBdr>
                                          <w:divsChild>
                                            <w:div w:id="238833486">
                                              <w:marLeft w:val="0"/>
                                              <w:marRight w:val="0"/>
                                              <w:marTop w:val="0"/>
                                              <w:marBottom w:val="0"/>
                                              <w:divBdr>
                                                <w:top w:val="none" w:sz="0" w:space="0" w:color="auto"/>
                                                <w:left w:val="none" w:sz="0" w:space="0" w:color="auto"/>
                                                <w:bottom w:val="none" w:sz="0" w:space="0" w:color="auto"/>
                                                <w:right w:val="none" w:sz="0" w:space="0" w:color="auto"/>
                                              </w:divBdr>
                                              <w:divsChild>
                                                <w:div w:id="1077826066">
                                                  <w:marLeft w:val="0"/>
                                                  <w:marRight w:val="0"/>
                                                  <w:marTop w:val="0"/>
                                                  <w:marBottom w:val="0"/>
                                                  <w:divBdr>
                                                    <w:top w:val="none" w:sz="0" w:space="0" w:color="auto"/>
                                                    <w:left w:val="none" w:sz="0" w:space="0" w:color="auto"/>
                                                    <w:bottom w:val="none" w:sz="0" w:space="0" w:color="auto"/>
                                                    <w:right w:val="none" w:sz="0" w:space="0" w:color="auto"/>
                                                  </w:divBdr>
                                                  <w:divsChild>
                                                    <w:div w:id="406652456">
                                                      <w:marLeft w:val="0"/>
                                                      <w:marRight w:val="0"/>
                                                      <w:marTop w:val="0"/>
                                                      <w:marBottom w:val="0"/>
                                                      <w:divBdr>
                                                        <w:top w:val="none" w:sz="0" w:space="0" w:color="auto"/>
                                                        <w:left w:val="none" w:sz="0" w:space="0" w:color="auto"/>
                                                        <w:bottom w:val="none" w:sz="0" w:space="0" w:color="auto"/>
                                                        <w:right w:val="none" w:sz="0" w:space="0" w:color="auto"/>
                                                      </w:divBdr>
                                                      <w:divsChild>
                                                        <w:div w:id="219555550">
                                                          <w:marLeft w:val="0"/>
                                                          <w:marRight w:val="0"/>
                                                          <w:marTop w:val="0"/>
                                                          <w:marBottom w:val="0"/>
                                                          <w:divBdr>
                                                            <w:top w:val="none" w:sz="0" w:space="0" w:color="auto"/>
                                                            <w:left w:val="none" w:sz="0" w:space="0" w:color="auto"/>
                                                            <w:bottom w:val="none" w:sz="0" w:space="0" w:color="auto"/>
                                                            <w:right w:val="none" w:sz="0" w:space="0" w:color="auto"/>
                                                          </w:divBdr>
                                                          <w:divsChild>
                                                            <w:div w:id="1966154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85339069">
      <w:bodyDiv w:val="1"/>
      <w:marLeft w:val="0"/>
      <w:marRight w:val="0"/>
      <w:marTop w:val="0"/>
      <w:marBottom w:val="0"/>
      <w:divBdr>
        <w:top w:val="none" w:sz="0" w:space="0" w:color="auto"/>
        <w:left w:val="none" w:sz="0" w:space="0" w:color="auto"/>
        <w:bottom w:val="none" w:sz="0" w:space="0" w:color="auto"/>
        <w:right w:val="none" w:sz="0" w:space="0" w:color="auto"/>
      </w:divBdr>
    </w:div>
    <w:div w:id="902134442">
      <w:bodyDiv w:val="1"/>
      <w:marLeft w:val="0"/>
      <w:marRight w:val="0"/>
      <w:marTop w:val="0"/>
      <w:marBottom w:val="0"/>
      <w:divBdr>
        <w:top w:val="none" w:sz="0" w:space="0" w:color="auto"/>
        <w:left w:val="none" w:sz="0" w:space="0" w:color="auto"/>
        <w:bottom w:val="none" w:sz="0" w:space="0" w:color="auto"/>
        <w:right w:val="none" w:sz="0" w:space="0" w:color="auto"/>
      </w:divBdr>
    </w:div>
    <w:div w:id="951667999">
      <w:bodyDiv w:val="1"/>
      <w:marLeft w:val="0"/>
      <w:marRight w:val="0"/>
      <w:marTop w:val="0"/>
      <w:marBottom w:val="0"/>
      <w:divBdr>
        <w:top w:val="none" w:sz="0" w:space="0" w:color="auto"/>
        <w:left w:val="none" w:sz="0" w:space="0" w:color="auto"/>
        <w:bottom w:val="none" w:sz="0" w:space="0" w:color="auto"/>
        <w:right w:val="none" w:sz="0" w:space="0" w:color="auto"/>
      </w:divBdr>
      <w:divsChild>
        <w:div w:id="1623339073">
          <w:marLeft w:val="0"/>
          <w:marRight w:val="0"/>
          <w:marTop w:val="0"/>
          <w:marBottom w:val="0"/>
          <w:divBdr>
            <w:top w:val="none" w:sz="0" w:space="0" w:color="auto"/>
            <w:left w:val="none" w:sz="0" w:space="0" w:color="auto"/>
            <w:bottom w:val="none" w:sz="0" w:space="0" w:color="auto"/>
            <w:right w:val="none" w:sz="0" w:space="0" w:color="auto"/>
          </w:divBdr>
          <w:divsChild>
            <w:div w:id="1930238033">
              <w:marLeft w:val="0"/>
              <w:marRight w:val="0"/>
              <w:marTop w:val="0"/>
              <w:marBottom w:val="0"/>
              <w:divBdr>
                <w:top w:val="none" w:sz="0" w:space="0" w:color="auto"/>
                <w:left w:val="none" w:sz="0" w:space="0" w:color="auto"/>
                <w:bottom w:val="none" w:sz="0" w:space="0" w:color="auto"/>
                <w:right w:val="none" w:sz="0" w:space="0" w:color="auto"/>
              </w:divBdr>
              <w:divsChild>
                <w:div w:id="1626306988">
                  <w:marLeft w:val="0"/>
                  <w:marRight w:val="0"/>
                  <w:marTop w:val="0"/>
                  <w:marBottom w:val="0"/>
                  <w:divBdr>
                    <w:top w:val="none" w:sz="0" w:space="0" w:color="auto"/>
                    <w:left w:val="none" w:sz="0" w:space="0" w:color="auto"/>
                    <w:bottom w:val="none" w:sz="0" w:space="0" w:color="auto"/>
                    <w:right w:val="none" w:sz="0" w:space="0" w:color="auto"/>
                  </w:divBdr>
                  <w:divsChild>
                    <w:div w:id="1411926297">
                      <w:marLeft w:val="0"/>
                      <w:marRight w:val="0"/>
                      <w:marTop w:val="0"/>
                      <w:marBottom w:val="0"/>
                      <w:divBdr>
                        <w:top w:val="none" w:sz="0" w:space="0" w:color="auto"/>
                        <w:left w:val="none" w:sz="0" w:space="0" w:color="auto"/>
                        <w:bottom w:val="none" w:sz="0" w:space="0" w:color="auto"/>
                        <w:right w:val="none" w:sz="0" w:space="0" w:color="auto"/>
                      </w:divBdr>
                      <w:divsChild>
                        <w:div w:id="1410224516">
                          <w:marLeft w:val="0"/>
                          <w:marRight w:val="0"/>
                          <w:marTop w:val="0"/>
                          <w:marBottom w:val="0"/>
                          <w:divBdr>
                            <w:top w:val="none" w:sz="0" w:space="0" w:color="auto"/>
                            <w:left w:val="none" w:sz="0" w:space="0" w:color="auto"/>
                            <w:bottom w:val="none" w:sz="0" w:space="0" w:color="auto"/>
                            <w:right w:val="none" w:sz="0" w:space="0" w:color="auto"/>
                          </w:divBdr>
                          <w:divsChild>
                            <w:div w:id="229855547">
                              <w:marLeft w:val="0"/>
                              <w:marRight w:val="0"/>
                              <w:marTop w:val="0"/>
                              <w:marBottom w:val="0"/>
                              <w:divBdr>
                                <w:top w:val="none" w:sz="0" w:space="0" w:color="auto"/>
                                <w:left w:val="none" w:sz="0" w:space="0" w:color="auto"/>
                                <w:bottom w:val="none" w:sz="0" w:space="0" w:color="auto"/>
                                <w:right w:val="none" w:sz="0" w:space="0" w:color="auto"/>
                              </w:divBdr>
                              <w:divsChild>
                                <w:div w:id="834034825">
                                  <w:marLeft w:val="0"/>
                                  <w:marRight w:val="0"/>
                                  <w:marTop w:val="0"/>
                                  <w:marBottom w:val="0"/>
                                  <w:divBdr>
                                    <w:top w:val="none" w:sz="0" w:space="0" w:color="auto"/>
                                    <w:left w:val="none" w:sz="0" w:space="0" w:color="auto"/>
                                    <w:bottom w:val="none" w:sz="0" w:space="0" w:color="auto"/>
                                    <w:right w:val="none" w:sz="0" w:space="0" w:color="auto"/>
                                  </w:divBdr>
                                  <w:divsChild>
                                    <w:div w:id="1485009536">
                                      <w:marLeft w:val="0"/>
                                      <w:marRight w:val="0"/>
                                      <w:marTop w:val="0"/>
                                      <w:marBottom w:val="0"/>
                                      <w:divBdr>
                                        <w:top w:val="none" w:sz="0" w:space="0" w:color="auto"/>
                                        <w:left w:val="none" w:sz="0" w:space="0" w:color="auto"/>
                                        <w:bottom w:val="none" w:sz="0" w:space="0" w:color="auto"/>
                                        <w:right w:val="none" w:sz="0" w:space="0" w:color="auto"/>
                                      </w:divBdr>
                                      <w:divsChild>
                                        <w:div w:id="1716461562">
                                          <w:marLeft w:val="0"/>
                                          <w:marRight w:val="0"/>
                                          <w:marTop w:val="0"/>
                                          <w:marBottom w:val="0"/>
                                          <w:divBdr>
                                            <w:top w:val="none" w:sz="0" w:space="0" w:color="auto"/>
                                            <w:left w:val="none" w:sz="0" w:space="0" w:color="auto"/>
                                            <w:bottom w:val="none" w:sz="0" w:space="0" w:color="auto"/>
                                            <w:right w:val="none" w:sz="0" w:space="0" w:color="auto"/>
                                          </w:divBdr>
                                          <w:divsChild>
                                            <w:div w:id="1067994797">
                                              <w:marLeft w:val="0"/>
                                              <w:marRight w:val="0"/>
                                              <w:marTop w:val="0"/>
                                              <w:marBottom w:val="0"/>
                                              <w:divBdr>
                                                <w:top w:val="none" w:sz="0" w:space="0" w:color="auto"/>
                                                <w:left w:val="none" w:sz="0" w:space="0" w:color="auto"/>
                                                <w:bottom w:val="none" w:sz="0" w:space="0" w:color="auto"/>
                                                <w:right w:val="none" w:sz="0" w:space="0" w:color="auto"/>
                                              </w:divBdr>
                                              <w:divsChild>
                                                <w:div w:id="43795215">
                                                  <w:marLeft w:val="0"/>
                                                  <w:marRight w:val="0"/>
                                                  <w:marTop w:val="0"/>
                                                  <w:marBottom w:val="0"/>
                                                  <w:divBdr>
                                                    <w:top w:val="none" w:sz="0" w:space="0" w:color="auto"/>
                                                    <w:left w:val="none" w:sz="0" w:space="0" w:color="auto"/>
                                                    <w:bottom w:val="none" w:sz="0" w:space="0" w:color="auto"/>
                                                    <w:right w:val="none" w:sz="0" w:space="0" w:color="auto"/>
                                                  </w:divBdr>
                                                  <w:divsChild>
                                                    <w:div w:id="1366712370">
                                                      <w:marLeft w:val="0"/>
                                                      <w:marRight w:val="0"/>
                                                      <w:marTop w:val="0"/>
                                                      <w:marBottom w:val="0"/>
                                                      <w:divBdr>
                                                        <w:top w:val="none" w:sz="0" w:space="0" w:color="auto"/>
                                                        <w:left w:val="none" w:sz="0" w:space="0" w:color="auto"/>
                                                        <w:bottom w:val="none" w:sz="0" w:space="0" w:color="auto"/>
                                                        <w:right w:val="none" w:sz="0" w:space="0" w:color="auto"/>
                                                      </w:divBdr>
                                                      <w:divsChild>
                                                        <w:div w:id="1722710450">
                                                          <w:marLeft w:val="0"/>
                                                          <w:marRight w:val="0"/>
                                                          <w:marTop w:val="0"/>
                                                          <w:marBottom w:val="0"/>
                                                          <w:divBdr>
                                                            <w:top w:val="none" w:sz="0" w:space="0" w:color="auto"/>
                                                            <w:left w:val="none" w:sz="0" w:space="0" w:color="auto"/>
                                                            <w:bottom w:val="none" w:sz="0" w:space="0" w:color="auto"/>
                                                            <w:right w:val="none" w:sz="0" w:space="0" w:color="auto"/>
                                                          </w:divBdr>
                                                          <w:divsChild>
                                                            <w:div w:id="116204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59527489">
      <w:bodyDiv w:val="1"/>
      <w:marLeft w:val="0"/>
      <w:marRight w:val="0"/>
      <w:marTop w:val="0"/>
      <w:marBottom w:val="0"/>
      <w:divBdr>
        <w:top w:val="none" w:sz="0" w:space="0" w:color="auto"/>
        <w:left w:val="none" w:sz="0" w:space="0" w:color="auto"/>
        <w:bottom w:val="none" w:sz="0" w:space="0" w:color="auto"/>
        <w:right w:val="none" w:sz="0" w:space="0" w:color="auto"/>
      </w:divBdr>
    </w:div>
    <w:div w:id="1012880945">
      <w:bodyDiv w:val="1"/>
      <w:marLeft w:val="0"/>
      <w:marRight w:val="0"/>
      <w:marTop w:val="0"/>
      <w:marBottom w:val="0"/>
      <w:divBdr>
        <w:top w:val="none" w:sz="0" w:space="0" w:color="auto"/>
        <w:left w:val="none" w:sz="0" w:space="0" w:color="auto"/>
        <w:bottom w:val="none" w:sz="0" w:space="0" w:color="auto"/>
        <w:right w:val="none" w:sz="0" w:space="0" w:color="auto"/>
      </w:divBdr>
    </w:div>
    <w:div w:id="1040283521">
      <w:bodyDiv w:val="1"/>
      <w:marLeft w:val="0"/>
      <w:marRight w:val="0"/>
      <w:marTop w:val="0"/>
      <w:marBottom w:val="0"/>
      <w:divBdr>
        <w:top w:val="none" w:sz="0" w:space="0" w:color="auto"/>
        <w:left w:val="none" w:sz="0" w:space="0" w:color="auto"/>
        <w:bottom w:val="none" w:sz="0" w:space="0" w:color="auto"/>
        <w:right w:val="none" w:sz="0" w:space="0" w:color="auto"/>
      </w:divBdr>
    </w:div>
    <w:div w:id="1066731422">
      <w:bodyDiv w:val="1"/>
      <w:marLeft w:val="0"/>
      <w:marRight w:val="0"/>
      <w:marTop w:val="0"/>
      <w:marBottom w:val="0"/>
      <w:divBdr>
        <w:top w:val="none" w:sz="0" w:space="0" w:color="auto"/>
        <w:left w:val="none" w:sz="0" w:space="0" w:color="auto"/>
        <w:bottom w:val="none" w:sz="0" w:space="0" w:color="auto"/>
        <w:right w:val="none" w:sz="0" w:space="0" w:color="auto"/>
      </w:divBdr>
    </w:div>
    <w:div w:id="1080175405">
      <w:bodyDiv w:val="1"/>
      <w:marLeft w:val="0"/>
      <w:marRight w:val="0"/>
      <w:marTop w:val="0"/>
      <w:marBottom w:val="0"/>
      <w:divBdr>
        <w:top w:val="none" w:sz="0" w:space="0" w:color="auto"/>
        <w:left w:val="none" w:sz="0" w:space="0" w:color="auto"/>
        <w:bottom w:val="none" w:sz="0" w:space="0" w:color="auto"/>
        <w:right w:val="none" w:sz="0" w:space="0" w:color="auto"/>
      </w:divBdr>
    </w:div>
    <w:div w:id="1321274535">
      <w:bodyDiv w:val="1"/>
      <w:marLeft w:val="0"/>
      <w:marRight w:val="0"/>
      <w:marTop w:val="0"/>
      <w:marBottom w:val="0"/>
      <w:divBdr>
        <w:top w:val="none" w:sz="0" w:space="0" w:color="auto"/>
        <w:left w:val="none" w:sz="0" w:space="0" w:color="auto"/>
        <w:bottom w:val="none" w:sz="0" w:space="0" w:color="auto"/>
        <w:right w:val="none" w:sz="0" w:space="0" w:color="auto"/>
      </w:divBdr>
    </w:div>
    <w:div w:id="1331643713">
      <w:bodyDiv w:val="1"/>
      <w:marLeft w:val="0"/>
      <w:marRight w:val="0"/>
      <w:marTop w:val="0"/>
      <w:marBottom w:val="0"/>
      <w:divBdr>
        <w:top w:val="none" w:sz="0" w:space="0" w:color="auto"/>
        <w:left w:val="none" w:sz="0" w:space="0" w:color="auto"/>
        <w:bottom w:val="none" w:sz="0" w:space="0" w:color="auto"/>
        <w:right w:val="none" w:sz="0" w:space="0" w:color="auto"/>
      </w:divBdr>
    </w:div>
    <w:div w:id="1482848594">
      <w:bodyDiv w:val="1"/>
      <w:marLeft w:val="0"/>
      <w:marRight w:val="0"/>
      <w:marTop w:val="0"/>
      <w:marBottom w:val="0"/>
      <w:divBdr>
        <w:top w:val="none" w:sz="0" w:space="0" w:color="auto"/>
        <w:left w:val="none" w:sz="0" w:space="0" w:color="auto"/>
        <w:bottom w:val="none" w:sz="0" w:space="0" w:color="auto"/>
        <w:right w:val="none" w:sz="0" w:space="0" w:color="auto"/>
      </w:divBdr>
    </w:div>
    <w:div w:id="1619608186">
      <w:bodyDiv w:val="1"/>
      <w:marLeft w:val="0"/>
      <w:marRight w:val="0"/>
      <w:marTop w:val="0"/>
      <w:marBottom w:val="0"/>
      <w:divBdr>
        <w:top w:val="none" w:sz="0" w:space="0" w:color="auto"/>
        <w:left w:val="none" w:sz="0" w:space="0" w:color="auto"/>
        <w:bottom w:val="none" w:sz="0" w:space="0" w:color="auto"/>
        <w:right w:val="none" w:sz="0" w:space="0" w:color="auto"/>
      </w:divBdr>
    </w:div>
    <w:div w:id="1691495009">
      <w:bodyDiv w:val="1"/>
      <w:marLeft w:val="0"/>
      <w:marRight w:val="0"/>
      <w:marTop w:val="0"/>
      <w:marBottom w:val="0"/>
      <w:divBdr>
        <w:top w:val="none" w:sz="0" w:space="0" w:color="auto"/>
        <w:left w:val="none" w:sz="0" w:space="0" w:color="auto"/>
        <w:bottom w:val="none" w:sz="0" w:space="0" w:color="auto"/>
        <w:right w:val="none" w:sz="0" w:space="0" w:color="auto"/>
      </w:divBdr>
      <w:divsChild>
        <w:div w:id="682558173">
          <w:marLeft w:val="0"/>
          <w:marRight w:val="0"/>
          <w:marTop w:val="0"/>
          <w:marBottom w:val="0"/>
          <w:divBdr>
            <w:top w:val="none" w:sz="0" w:space="0" w:color="auto"/>
            <w:left w:val="none" w:sz="0" w:space="0" w:color="auto"/>
            <w:bottom w:val="none" w:sz="0" w:space="0" w:color="auto"/>
            <w:right w:val="none" w:sz="0" w:space="0" w:color="auto"/>
          </w:divBdr>
          <w:divsChild>
            <w:div w:id="1485509814">
              <w:marLeft w:val="0"/>
              <w:marRight w:val="0"/>
              <w:marTop w:val="0"/>
              <w:marBottom w:val="0"/>
              <w:divBdr>
                <w:top w:val="none" w:sz="0" w:space="0" w:color="auto"/>
                <w:left w:val="none" w:sz="0" w:space="0" w:color="auto"/>
                <w:bottom w:val="none" w:sz="0" w:space="0" w:color="auto"/>
                <w:right w:val="none" w:sz="0" w:space="0" w:color="auto"/>
              </w:divBdr>
              <w:divsChild>
                <w:div w:id="596671742">
                  <w:marLeft w:val="0"/>
                  <w:marRight w:val="0"/>
                  <w:marTop w:val="0"/>
                  <w:marBottom w:val="0"/>
                  <w:divBdr>
                    <w:top w:val="none" w:sz="0" w:space="0" w:color="auto"/>
                    <w:left w:val="none" w:sz="0" w:space="0" w:color="auto"/>
                    <w:bottom w:val="none" w:sz="0" w:space="0" w:color="auto"/>
                    <w:right w:val="none" w:sz="0" w:space="0" w:color="auto"/>
                  </w:divBdr>
                  <w:divsChild>
                    <w:div w:id="521435445">
                      <w:marLeft w:val="0"/>
                      <w:marRight w:val="0"/>
                      <w:marTop w:val="0"/>
                      <w:marBottom w:val="0"/>
                      <w:divBdr>
                        <w:top w:val="none" w:sz="0" w:space="0" w:color="auto"/>
                        <w:left w:val="none" w:sz="0" w:space="0" w:color="auto"/>
                        <w:bottom w:val="none" w:sz="0" w:space="0" w:color="auto"/>
                        <w:right w:val="none" w:sz="0" w:space="0" w:color="auto"/>
                      </w:divBdr>
                      <w:divsChild>
                        <w:div w:id="1834638283">
                          <w:marLeft w:val="0"/>
                          <w:marRight w:val="0"/>
                          <w:marTop w:val="0"/>
                          <w:marBottom w:val="0"/>
                          <w:divBdr>
                            <w:top w:val="none" w:sz="0" w:space="0" w:color="auto"/>
                            <w:left w:val="none" w:sz="0" w:space="0" w:color="auto"/>
                            <w:bottom w:val="none" w:sz="0" w:space="0" w:color="auto"/>
                            <w:right w:val="none" w:sz="0" w:space="0" w:color="auto"/>
                          </w:divBdr>
                          <w:divsChild>
                            <w:div w:id="991566189">
                              <w:marLeft w:val="0"/>
                              <w:marRight w:val="0"/>
                              <w:marTop w:val="0"/>
                              <w:marBottom w:val="0"/>
                              <w:divBdr>
                                <w:top w:val="none" w:sz="0" w:space="0" w:color="auto"/>
                                <w:left w:val="none" w:sz="0" w:space="0" w:color="auto"/>
                                <w:bottom w:val="none" w:sz="0" w:space="0" w:color="auto"/>
                                <w:right w:val="none" w:sz="0" w:space="0" w:color="auto"/>
                              </w:divBdr>
                              <w:divsChild>
                                <w:div w:id="695353757">
                                  <w:marLeft w:val="0"/>
                                  <w:marRight w:val="0"/>
                                  <w:marTop w:val="0"/>
                                  <w:marBottom w:val="0"/>
                                  <w:divBdr>
                                    <w:top w:val="none" w:sz="0" w:space="0" w:color="auto"/>
                                    <w:left w:val="none" w:sz="0" w:space="0" w:color="auto"/>
                                    <w:bottom w:val="none" w:sz="0" w:space="0" w:color="auto"/>
                                    <w:right w:val="none" w:sz="0" w:space="0" w:color="auto"/>
                                  </w:divBdr>
                                  <w:divsChild>
                                    <w:div w:id="313294167">
                                      <w:marLeft w:val="0"/>
                                      <w:marRight w:val="0"/>
                                      <w:marTop w:val="0"/>
                                      <w:marBottom w:val="0"/>
                                      <w:divBdr>
                                        <w:top w:val="none" w:sz="0" w:space="0" w:color="auto"/>
                                        <w:left w:val="none" w:sz="0" w:space="0" w:color="auto"/>
                                        <w:bottom w:val="none" w:sz="0" w:space="0" w:color="auto"/>
                                        <w:right w:val="none" w:sz="0" w:space="0" w:color="auto"/>
                                      </w:divBdr>
                                      <w:divsChild>
                                        <w:div w:id="325279754">
                                          <w:marLeft w:val="0"/>
                                          <w:marRight w:val="0"/>
                                          <w:marTop w:val="0"/>
                                          <w:marBottom w:val="0"/>
                                          <w:divBdr>
                                            <w:top w:val="none" w:sz="0" w:space="0" w:color="auto"/>
                                            <w:left w:val="none" w:sz="0" w:space="0" w:color="auto"/>
                                            <w:bottom w:val="none" w:sz="0" w:space="0" w:color="auto"/>
                                            <w:right w:val="none" w:sz="0" w:space="0" w:color="auto"/>
                                          </w:divBdr>
                                          <w:divsChild>
                                            <w:div w:id="736898395">
                                              <w:marLeft w:val="0"/>
                                              <w:marRight w:val="0"/>
                                              <w:marTop w:val="0"/>
                                              <w:marBottom w:val="0"/>
                                              <w:divBdr>
                                                <w:top w:val="none" w:sz="0" w:space="0" w:color="auto"/>
                                                <w:left w:val="none" w:sz="0" w:space="0" w:color="auto"/>
                                                <w:bottom w:val="none" w:sz="0" w:space="0" w:color="auto"/>
                                                <w:right w:val="none" w:sz="0" w:space="0" w:color="auto"/>
                                              </w:divBdr>
                                              <w:divsChild>
                                                <w:div w:id="108286456">
                                                  <w:marLeft w:val="0"/>
                                                  <w:marRight w:val="0"/>
                                                  <w:marTop w:val="0"/>
                                                  <w:marBottom w:val="0"/>
                                                  <w:divBdr>
                                                    <w:top w:val="none" w:sz="0" w:space="0" w:color="auto"/>
                                                    <w:left w:val="none" w:sz="0" w:space="0" w:color="auto"/>
                                                    <w:bottom w:val="none" w:sz="0" w:space="0" w:color="auto"/>
                                                    <w:right w:val="none" w:sz="0" w:space="0" w:color="auto"/>
                                                  </w:divBdr>
                                                  <w:divsChild>
                                                    <w:div w:id="1923098817">
                                                      <w:marLeft w:val="0"/>
                                                      <w:marRight w:val="0"/>
                                                      <w:marTop w:val="0"/>
                                                      <w:marBottom w:val="0"/>
                                                      <w:divBdr>
                                                        <w:top w:val="none" w:sz="0" w:space="0" w:color="auto"/>
                                                        <w:left w:val="none" w:sz="0" w:space="0" w:color="auto"/>
                                                        <w:bottom w:val="none" w:sz="0" w:space="0" w:color="auto"/>
                                                        <w:right w:val="none" w:sz="0" w:space="0" w:color="auto"/>
                                                      </w:divBdr>
                                                      <w:divsChild>
                                                        <w:div w:id="1364555874">
                                                          <w:marLeft w:val="0"/>
                                                          <w:marRight w:val="0"/>
                                                          <w:marTop w:val="0"/>
                                                          <w:marBottom w:val="0"/>
                                                          <w:divBdr>
                                                            <w:top w:val="none" w:sz="0" w:space="0" w:color="auto"/>
                                                            <w:left w:val="none" w:sz="0" w:space="0" w:color="auto"/>
                                                            <w:bottom w:val="none" w:sz="0" w:space="0" w:color="auto"/>
                                                            <w:right w:val="none" w:sz="0" w:space="0" w:color="auto"/>
                                                          </w:divBdr>
                                                          <w:divsChild>
                                                            <w:div w:id="22999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29105916">
      <w:bodyDiv w:val="1"/>
      <w:marLeft w:val="0"/>
      <w:marRight w:val="0"/>
      <w:marTop w:val="0"/>
      <w:marBottom w:val="0"/>
      <w:divBdr>
        <w:top w:val="none" w:sz="0" w:space="0" w:color="auto"/>
        <w:left w:val="none" w:sz="0" w:space="0" w:color="auto"/>
        <w:bottom w:val="none" w:sz="0" w:space="0" w:color="auto"/>
        <w:right w:val="none" w:sz="0" w:space="0" w:color="auto"/>
      </w:divBdr>
    </w:div>
    <w:div w:id="1797604333">
      <w:bodyDiv w:val="1"/>
      <w:marLeft w:val="0"/>
      <w:marRight w:val="0"/>
      <w:marTop w:val="0"/>
      <w:marBottom w:val="0"/>
      <w:divBdr>
        <w:top w:val="none" w:sz="0" w:space="0" w:color="auto"/>
        <w:left w:val="none" w:sz="0" w:space="0" w:color="auto"/>
        <w:bottom w:val="none" w:sz="0" w:space="0" w:color="auto"/>
        <w:right w:val="none" w:sz="0" w:space="0" w:color="auto"/>
      </w:divBdr>
    </w:div>
    <w:div w:id="1840802286">
      <w:bodyDiv w:val="1"/>
      <w:marLeft w:val="0"/>
      <w:marRight w:val="0"/>
      <w:marTop w:val="0"/>
      <w:marBottom w:val="0"/>
      <w:divBdr>
        <w:top w:val="none" w:sz="0" w:space="0" w:color="auto"/>
        <w:left w:val="none" w:sz="0" w:space="0" w:color="auto"/>
        <w:bottom w:val="none" w:sz="0" w:space="0" w:color="auto"/>
        <w:right w:val="none" w:sz="0" w:space="0" w:color="auto"/>
      </w:divBdr>
    </w:div>
    <w:div w:id="1847133996">
      <w:bodyDiv w:val="1"/>
      <w:marLeft w:val="0"/>
      <w:marRight w:val="0"/>
      <w:marTop w:val="0"/>
      <w:marBottom w:val="0"/>
      <w:divBdr>
        <w:top w:val="none" w:sz="0" w:space="0" w:color="auto"/>
        <w:left w:val="none" w:sz="0" w:space="0" w:color="auto"/>
        <w:bottom w:val="none" w:sz="0" w:space="0" w:color="auto"/>
        <w:right w:val="none" w:sz="0" w:space="0" w:color="auto"/>
      </w:divBdr>
    </w:div>
    <w:div w:id="1868447334">
      <w:bodyDiv w:val="1"/>
      <w:marLeft w:val="0"/>
      <w:marRight w:val="0"/>
      <w:marTop w:val="0"/>
      <w:marBottom w:val="0"/>
      <w:divBdr>
        <w:top w:val="none" w:sz="0" w:space="0" w:color="auto"/>
        <w:left w:val="none" w:sz="0" w:space="0" w:color="auto"/>
        <w:bottom w:val="none" w:sz="0" w:space="0" w:color="auto"/>
        <w:right w:val="none" w:sz="0" w:space="0" w:color="auto"/>
      </w:divBdr>
    </w:div>
    <w:div w:id="1870293454">
      <w:bodyDiv w:val="1"/>
      <w:marLeft w:val="0"/>
      <w:marRight w:val="0"/>
      <w:marTop w:val="0"/>
      <w:marBottom w:val="0"/>
      <w:divBdr>
        <w:top w:val="none" w:sz="0" w:space="0" w:color="auto"/>
        <w:left w:val="none" w:sz="0" w:space="0" w:color="auto"/>
        <w:bottom w:val="none" w:sz="0" w:space="0" w:color="auto"/>
        <w:right w:val="none" w:sz="0" w:space="0" w:color="auto"/>
      </w:divBdr>
    </w:div>
    <w:div w:id="1904755697">
      <w:bodyDiv w:val="1"/>
      <w:marLeft w:val="0"/>
      <w:marRight w:val="0"/>
      <w:marTop w:val="0"/>
      <w:marBottom w:val="0"/>
      <w:divBdr>
        <w:top w:val="none" w:sz="0" w:space="0" w:color="auto"/>
        <w:left w:val="none" w:sz="0" w:space="0" w:color="auto"/>
        <w:bottom w:val="none" w:sz="0" w:space="0" w:color="auto"/>
        <w:right w:val="none" w:sz="0" w:space="0" w:color="auto"/>
      </w:divBdr>
    </w:div>
    <w:div w:id="1906842125">
      <w:bodyDiv w:val="1"/>
      <w:marLeft w:val="0"/>
      <w:marRight w:val="0"/>
      <w:marTop w:val="0"/>
      <w:marBottom w:val="0"/>
      <w:divBdr>
        <w:top w:val="none" w:sz="0" w:space="0" w:color="auto"/>
        <w:left w:val="none" w:sz="0" w:space="0" w:color="auto"/>
        <w:bottom w:val="none" w:sz="0" w:space="0" w:color="auto"/>
        <w:right w:val="none" w:sz="0" w:space="0" w:color="auto"/>
      </w:divBdr>
    </w:div>
    <w:div w:id="1931428997">
      <w:bodyDiv w:val="1"/>
      <w:marLeft w:val="0"/>
      <w:marRight w:val="0"/>
      <w:marTop w:val="0"/>
      <w:marBottom w:val="0"/>
      <w:divBdr>
        <w:top w:val="none" w:sz="0" w:space="0" w:color="auto"/>
        <w:left w:val="none" w:sz="0" w:space="0" w:color="auto"/>
        <w:bottom w:val="none" w:sz="0" w:space="0" w:color="auto"/>
        <w:right w:val="none" w:sz="0" w:space="0" w:color="auto"/>
      </w:divBdr>
    </w:div>
    <w:div w:id="1932160120">
      <w:bodyDiv w:val="1"/>
      <w:marLeft w:val="0"/>
      <w:marRight w:val="0"/>
      <w:marTop w:val="0"/>
      <w:marBottom w:val="0"/>
      <w:divBdr>
        <w:top w:val="none" w:sz="0" w:space="0" w:color="auto"/>
        <w:left w:val="none" w:sz="0" w:space="0" w:color="auto"/>
        <w:bottom w:val="none" w:sz="0" w:space="0" w:color="auto"/>
        <w:right w:val="none" w:sz="0" w:space="0" w:color="auto"/>
      </w:divBdr>
    </w:div>
    <w:div w:id="1947081410">
      <w:bodyDiv w:val="1"/>
      <w:marLeft w:val="0"/>
      <w:marRight w:val="0"/>
      <w:marTop w:val="0"/>
      <w:marBottom w:val="0"/>
      <w:divBdr>
        <w:top w:val="none" w:sz="0" w:space="0" w:color="auto"/>
        <w:left w:val="none" w:sz="0" w:space="0" w:color="auto"/>
        <w:bottom w:val="none" w:sz="0" w:space="0" w:color="auto"/>
        <w:right w:val="none" w:sz="0" w:space="0" w:color="auto"/>
      </w:divBdr>
    </w:div>
    <w:div w:id="1987584056">
      <w:bodyDiv w:val="1"/>
      <w:marLeft w:val="0"/>
      <w:marRight w:val="0"/>
      <w:marTop w:val="0"/>
      <w:marBottom w:val="0"/>
      <w:divBdr>
        <w:top w:val="none" w:sz="0" w:space="0" w:color="auto"/>
        <w:left w:val="none" w:sz="0" w:space="0" w:color="auto"/>
        <w:bottom w:val="none" w:sz="0" w:space="0" w:color="auto"/>
        <w:right w:val="none" w:sz="0" w:space="0" w:color="auto"/>
      </w:divBdr>
    </w:div>
    <w:div w:id="2002125196">
      <w:bodyDiv w:val="1"/>
      <w:marLeft w:val="0"/>
      <w:marRight w:val="0"/>
      <w:marTop w:val="0"/>
      <w:marBottom w:val="0"/>
      <w:divBdr>
        <w:top w:val="none" w:sz="0" w:space="0" w:color="auto"/>
        <w:left w:val="none" w:sz="0" w:space="0" w:color="auto"/>
        <w:bottom w:val="none" w:sz="0" w:space="0" w:color="auto"/>
        <w:right w:val="none" w:sz="0" w:space="0" w:color="auto"/>
      </w:divBdr>
    </w:div>
    <w:div w:id="2013146583">
      <w:bodyDiv w:val="1"/>
      <w:marLeft w:val="0"/>
      <w:marRight w:val="0"/>
      <w:marTop w:val="0"/>
      <w:marBottom w:val="0"/>
      <w:divBdr>
        <w:top w:val="none" w:sz="0" w:space="0" w:color="auto"/>
        <w:left w:val="none" w:sz="0" w:space="0" w:color="auto"/>
        <w:bottom w:val="none" w:sz="0" w:space="0" w:color="auto"/>
        <w:right w:val="none" w:sz="0" w:space="0" w:color="auto"/>
      </w:divBdr>
    </w:div>
    <w:div w:id="2063865809">
      <w:bodyDiv w:val="1"/>
      <w:marLeft w:val="0"/>
      <w:marRight w:val="0"/>
      <w:marTop w:val="0"/>
      <w:marBottom w:val="0"/>
      <w:divBdr>
        <w:top w:val="none" w:sz="0" w:space="0" w:color="auto"/>
        <w:left w:val="none" w:sz="0" w:space="0" w:color="auto"/>
        <w:bottom w:val="none" w:sz="0" w:space="0" w:color="auto"/>
        <w:right w:val="none" w:sz="0" w:space="0" w:color="auto"/>
      </w:divBdr>
    </w:div>
    <w:div w:id="2142576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ubdb.bfe.admin.ch/fr/publication/download/9954" TargetMode="External"/><Relationship Id="rId18" Type="http://schemas.openxmlformats.org/officeDocument/2006/relationships/hyperlink" Target="mailto:sandbox@bfe.admin.ch" TargetMode="External"/><Relationship Id="rId26" Type="http://schemas.openxmlformats.org/officeDocument/2006/relationships/glossaryDocument" Target="glossary/document.xm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map.geo.admin.ch/?X=190000.00&amp;Y=660000.00&amp;zoom=1&amp;lang=fr&amp;topic=ech&amp;bgLayer=ch.swisstopo.pixelkarte-farbe" TargetMode="External"/><Relationship Id="rId17" Type="http://schemas.openxmlformats.org/officeDocument/2006/relationships/hyperlink" Target="https://pubdb.bfe.admin.ch/fr/publication/download/9954"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pilote-demo@bfe.admin.ch"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ramis.admin.ch/?Sprache=fr-CH"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s://pubdb.bfe.admin.ch/fr/publication/download/9954" TargetMode="External"/><Relationship Id="rId23" Type="http://schemas.openxmlformats.org/officeDocument/2006/relationships/header" Target="header3.xml"/><Relationship Id="rId10" Type="http://schemas.openxmlformats.org/officeDocument/2006/relationships/hyperlink" Target="https://pubdb.bfe.admin.ch/fr/publication/download/9952"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pubdb.bfe.admin.ch/fr/publication/download/9954" TargetMode="External"/><Relationship Id="rId14" Type="http://schemas.openxmlformats.org/officeDocument/2006/relationships/hyperlink" Target="https://www.bfe.admin.ch/bfe/fr/home/forschung-und-cleantech/forschungsprogramme.exturl.html/aHR0cHM6Ly9wdWJkYi5iZmUuYWRtaW4uY2gvZnIvcHVibGljYX/Rpb24vZG93bmxvYWQvMTEwMQ==.html" TargetMode="External"/><Relationship Id="rId22" Type="http://schemas.openxmlformats.org/officeDocument/2006/relationships/footer" Target="footer2.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80833172\AppData\Roaming\Microsoft\Templates\Vorlage-BFE-Bericht-neutral-D.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6BE2562CF234C32A9374FC8D2503376"/>
        <w:category>
          <w:name w:val="Allgemein"/>
          <w:gallery w:val="placeholder"/>
        </w:category>
        <w:types>
          <w:type w:val="bbPlcHdr"/>
        </w:types>
        <w:behaviors>
          <w:behavior w:val="content"/>
        </w:behaviors>
        <w:guid w:val="{F84E1A31-5871-4A82-9D20-3CB5F415874A}"/>
      </w:docPartPr>
      <w:docPartBody>
        <w:p w:rsidR="0070773C" w:rsidRDefault="00F70EE1" w:rsidP="00F70EE1">
          <w:pPr>
            <w:pStyle w:val="16BE2562CF234C32A9374FC8D2503376"/>
          </w:pPr>
          <w:r>
            <w:rPr>
              <w:rStyle w:val="Platzhaltertext"/>
              <w:b/>
            </w:rPr>
            <w:t>Importo in CHF</w:t>
          </w:r>
        </w:p>
      </w:docPartBody>
    </w:docPart>
    <w:docPart>
      <w:docPartPr>
        <w:name w:val="FD9B3ADD858D4F5581B1AB86E9E443A5"/>
        <w:category>
          <w:name w:val="Allgemein"/>
          <w:gallery w:val="placeholder"/>
        </w:category>
        <w:types>
          <w:type w:val="bbPlcHdr"/>
        </w:types>
        <w:behaviors>
          <w:behavior w:val="content"/>
        </w:behaviors>
        <w:guid w:val="{8411E40B-D973-4367-8F33-211208BC80C2}"/>
      </w:docPartPr>
      <w:docPartBody>
        <w:p w:rsidR="0070773C" w:rsidRDefault="00F70EE1" w:rsidP="00F70EE1">
          <w:pPr>
            <w:pStyle w:val="FD9B3ADD858D4F5581B1AB86E9E443A5"/>
          </w:pPr>
          <w:r>
            <w:rPr>
              <w:rStyle w:val="Platzhaltertext"/>
              <w:b/>
            </w:rPr>
            <w:t>Importo in CHF</w:t>
          </w:r>
        </w:p>
      </w:docPartBody>
    </w:docPart>
    <w:docPart>
      <w:docPartPr>
        <w:name w:val="5D463700BA7A450087BFE3B08F9F3194"/>
        <w:category>
          <w:name w:val="Allgemein"/>
          <w:gallery w:val="placeholder"/>
        </w:category>
        <w:types>
          <w:type w:val="bbPlcHdr"/>
        </w:types>
        <w:behaviors>
          <w:behavior w:val="content"/>
        </w:behaviors>
        <w:guid w:val="{411096E2-13F9-4F58-BDDC-6A89459DB68D}"/>
      </w:docPartPr>
      <w:docPartBody>
        <w:p w:rsidR="0070773C" w:rsidRDefault="0070773C" w:rsidP="0070773C">
          <w:pPr>
            <w:pStyle w:val="5D463700BA7A450087BFE3B08F9F31941"/>
          </w:pPr>
          <w:r w:rsidRPr="005E56FC">
            <w:rPr>
              <w:rStyle w:val="Platzhaltertext"/>
            </w:rPr>
            <w:t>Klicken Sie, um ein Datum einzugeben.</w:t>
          </w:r>
        </w:p>
      </w:docPartBody>
    </w:docPart>
    <w:docPart>
      <w:docPartPr>
        <w:name w:val="135B702F4C604072A95561FE7E63E4E7"/>
        <w:category>
          <w:name w:val="Allgemein"/>
          <w:gallery w:val="placeholder"/>
        </w:category>
        <w:types>
          <w:type w:val="bbPlcHdr"/>
        </w:types>
        <w:behaviors>
          <w:behavior w:val="content"/>
        </w:behaviors>
        <w:guid w:val="{B6204C0D-617E-4BA9-94BC-F8FD24B430F6}"/>
      </w:docPartPr>
      <w:docPartBody>
        <w:p w:rsidR="0070773C" w:rsidRDefault="0070773C" w:rsidP="0070773C">
          <w:pPr>
            <w:pStyle w:val="135B702F4C604072A95561FE7E63E4E71"/>
          </w:pPr>
          <w:r w:rsidRPr="00E8217A">
            <w:rPr>
              <w:rStyle w:val="Platzhaltertext"/>
            </w:rPr>
            <w:t>Klicken Sie, um ein Datum einzugeben.</w:t>
          </w:r>
        </w:p>
      </w:docPartBody>
    </w:docPart>
    <w:docPart>
      <w:docPartPr>
        <w:name w:val="B9413F9F51B14CFBBEA35D46653D0503"/>
        <w:category>
          <w:name w:val="Allgemein"/>
          <w:gallery w:val="placeholder"/>
        </w:category>
        <w:types>
          <w:type w:val="bbPlcHdr"/>
        </w:types>
        <w:behaviors>
          <w:behavior w:val="content"/>
        </w:behaviors>
        <w:guid w:val="{F3914259-917F-48C2-816C-4C6359C414E8}"/>
      </w:docPartPr>
      <w:docPartBody>
        <w:p w:rsidR="0070773C" w:rsidRDefault="00F70EE1" w:rsidP="00F70EE1">
          <w:pPr>
            <w:pStyle w:val="B9413F9F51B14CFBBEA35D46653D0503"/>
          </w:pPr>
          <w:r>
            <w:rPr>
              <w:rStyle w:val="Platzhaltertext"/>
            </w:rPr>
            <w:t>Selezionare il Cantone desiderato</w:t>
          </w:r>
        </w:p>
      </w:docPartBody>
    </w:docPart>
    <w:docPart>
      <w:docPartPr>
        <w:name w:val="0724CE0841F54C478650B3C08FA744F5"/>
        <w:category>
          <w:name w:val="Allgemein"/>
          <w:gallery w:val="placeholder"/>
        </w:category>
        <w:types>
          <w:type w:val="bbPlcHdr"/>
        </w:types>
        <w:behaviors>
          <w:behavior w:val="content"/>
        </w:behaviors>
        <w:guid w:val="{AA41D5B5-9EAC-445C-A77A-3611D571D5A3}"/>
      </w:docPartPr>
      <w:docPartBody>
        <w:p w:rsidR="0070773C" w:rsidRDefault="00F70EE1" w:rsidP="00F70EE1">
          <w:pPr>
            <w:pStyle w:val="0724CE0841F54C478650B3C08FA744F5"/>
          </w:pPr>
          <w:r>
            <w:rPr>
              <w:color w:val="808080" w:themeColor="background1" w:themeShade="80"/>
            </w:rPr>
            <w:t>Selezionare un elemento</w:t>
          </w:r>
          <w:r>
            <w:rPr>
              <w:rStyle w:val="Platzhaltertext"/>
            </w:rPr>
            <w:t>.</w:t>
          </w:r>
        </w:p>
      </w:docPartBody>
    </w:docPart>
    <w:docPart>
      <w:docPartPr>
        <w:name w:val="7920294C43404E58BB7F576CD05766E8"/>
        <w:category>
          <w:name w:val="Allgemein"/>
          <w:gallery w:val="placeholder"/>
        </w:category>
        <w:types>
          <w:type w:val="bbPlcHdr"/>
        </w:types>
        <w:behaviors>
          <w:behavior w:val="content"/>
        </w:behaviors>
        <w:guid w:val="{16AC1EA3-D286-47A7-A854-582AD4103A83}"/>
      </w:docPartPr>
      <w:docPartBody>
        <w:p w:rsidR="0070773C" w:rsidRDefault="00F70EE1" w:rsidP="00F70EE1">
          <w:pPr>
            <w:pStyle w:val="7920294C43404E58BB7F576CD05766E8"/>
          </w:pPr>
          <w:r>
            <w:rPr>
              <w:rStyle w:val="Platzhaltertext"/>
            </w:rPr>
            <w:t>Cliccare qui per inserire il testo.</w:t>
          </w:r>
        </w:p>
      </w:docPartBody>
    </w:docPart>
    <w:docPart>
      <w:docPartPr>
        <w:name w:val="A44897D98C3B47F3A4A1C3F376B66E6A"/>
        <w:category>
          <w:name w:val="Allgemein"/>
          <w:gallery w:val="placeholder"/>
        </w:category>
        <w:types>
          <w:type w:val="bbPlcHdr"/>
        </w:types>
        <w:behaviors>
          <w:behavior w:val="content"/>
        </w:behaviors>
        <w:guid w:val="{F2B636C7-C374-495D-89F0-1FBC3012DBCC}"/>
      </w:docPartPr>
      <w:docPartBody>
        <w:p w:rsidR="0070773C" w:rsidRDefault="00F70EE1" w:rsidP="00F70EE1">
          <w:pPr>
            <w:pStyle w:val="A44897D98C3B47F3A4A1C3F376B66E6A"/>
          </w:pPr>
          <w:r>
            <w:rPr>
              <w:rStyle w:val="Platzhaltertext"/>
            </w:rPr>
            <w:t>Cliccare qui per inserire il testo.</w:t>
          </w:r>
        </w:p>
      </w:docPartBody>
    </w:docPart>
    <w:docPart>
      <w:docPartPr>
        <w:name w:val="3F7C84E8C02B4FB0968C25EA8714CD4E"/>
        <w:category>
          <w:name w:val="Allgemein"/>
          <w:gallery w:val="placeholder"/>
        </w:category>
        <w:types>
          <w:type w:val="bbPlcHdr"/>
        </w:types>
        <w:behaviors>
          <w:behavior w:val="content"/>
        </w:behaviors>
        <w:guid w:val="{BA666255-13CF-4DCB-93E7-3E8F1FEC3E8A}"/>
      </w:docPartPr>
      <w:docPartBody>
        <w:p w:rsidR="0070773C" w:rsidRDefault="00F70EE1" w:rsidP="00F70EE1">
          <w:pPr>
            <w:pStyle w:val="3F7C84E8C02B4FB0968C25EA8714CD4E"/>
          </w:pPr>
          <w:r>
            <w:rPr>
              <w:rStyle w:val="Platzhaltertext"/>
            </w:rPr>
            <w:t>Cliccare qui per inserire il testo.</w:t>
          </w:r>
        </w:p>
      </w:docPartBody>
    </w:docPart>
    <w:docPart>
      <w:docPartPr>
        <w:name w:val="D170B793AC9B4188B798416B93CA323E"/>
        <w:category>
          <w:name w:val="Allgemein"/>
          <w:gallery w:val="placeholder"/>
        </w:category>
        <w:types>
          <w:type w:val="bbPlcHdr"/>
        </w:types>
        <w:behaviors>
          <w:behavior w:val="content"/>
        </w:behaviors>
        <w:guid w:val="{A2E4F932-31EF-4FD4-AD03-AD11B8CF7F68}"/>
      </w:docPartPr>
      <w:docPartBody>
        <w:p w:rsidR="0070773C" w:rsidRDefault="00F70EE1" w:rsidP="00F70EE1">
          <w:pPr>
            <w:pStyle w:val="D170B793AC9B4188B798416B93CA323E"/>
          </w:pPr>
          <w:r>
            <w:rPr>
              <w:rStyle w:val="Platzhaltertext"/>
            </w:rPr>
            <w:t>Cliccare qui per inserire il testo.</w:t>
          </w:r>
        </w:p>
      </w:docPartBody>
    </w:docPart>
    <w:docPart>
      <w:docPartPr>
        <w:name w:val="58C797AAE1844F4E9AF6439916222789"/>
        <w:category>
          <w:name w:val="Allgemein"/>
          <w:gallery w:val="placeholder"/>
        </w:category>
        <w:types>
          <w:type w:val="bbPlcHdr"/>
        </w:types>
        <w:behaviors>
          <w:behavior w:val="content"/>
        </w:behaviors>
        <w:guid w:val="{EE3F7861-B565-40EE-BBF8-AFAE5408B41B}"/>
      </w:docPartPr>
      <w:docPartBody>
        <w:p w:rsidR="0070773C" w:rsidRDefault="00F70EE1" w:rsidP="00F70EE1">
          <w:pPr>
            <w:pStyle w:val="58C797AAE1844F4E9AF6439916222789"/>
          </w:pPr>
          <w:r>
            <w:rPr>
              <w:rStyle w:val="Platzhaltertext"/>
            </w:rPr>
            <w:t>Cliccare qui per inserire il testo.</w:t>
          </w:r>
        </w:p>
      </w:docPartBody>
    </w:docPart>
    <w:docPart>
      <w:docPartPr>
        <w:name w:val="206C05F349074614874FA9DBE945217F"/>
        <w:category>
          <w:name w:val="Allgemein"/>
          <w:gallery w:val="placeholder"/>
        </w:category>
        <w:types>
          <w:type w:val="bbPlcHdr"/>
        </w:types>
        <w:behaviors>
          <w:behavior w:val="content"/>
        </w:behaviors>
        <w:guid w:val="{2D8BA83B-7938-4D2E-878B-26F9FEB7FC23}"/>
      </w:docPartPr>
      <w:docPartBody>
        <w:p w:rsidR="0070773C" w:rsidRDefault="00F70EE1" w:rsidP="00F70EE1">
          <w:pPr>
            <w:pStyle w:val="206C05F349074614874FA9DBE945217F"/>
          </w:pPr>
          <w:r>
            <w:rPr>
              <w:rStyle w:val="Platzhaltertext"/>
            </w:rPr>
            <w:t>Cliccare qui per inserire il testo.</w:t>
          </w:r>
        </w:p>
      </w:docPartBody>
    </w:docPart>
    <w:docPart>
      <w:docPartPr>
        <w:name w:val="1F7B0D3EF73E4AE39BF9064768ABEB00"/>
        <w:category>
          <w:name w:val="Allgemein"/>
          <w:gallery w:val="placeholder"/>
        </w:category>
        <w:types>
          <w:type w:val="bbPlcHdr"/>
        </w:types>
        <w:behaviors>
          <w:behavior w:val="content"/>
        </w:behaviors>
        <w:guid w:val="{467F5ACB-AA61-4644-B6E1-CF8D177F4FA0}"/>
      </w:docPartPr>
      <w:docPartBody>
        <w:p w:rsidR="0070773C" w:rsidRDefault="00F70EE1" w:rsidP="00F70EE1">
          <w:pPr>
            <w:pStyle w:val="1F7B0D3EF73E4AE39BF9064768ABEB00"/>
          </w:pPr>
          <w:r>
            <w:rPr>
              <w:rStyle w:val="Platzhaltertext"/>
              <w:b/>
            </w:rPr>
            <w:t>Cliccare qui per inserire il testo.</w:t>
          </w:r>
        </w:p>
      </w:docPartBody>
    </w:docPart>
    <w:docPart>
      <w:docPartPr>
        <w:name w:val="3AEEED8E887747A0BB748BD121E2B2E0"/>
        <w:category>
          <w:name w:val="Allgemein"/>
          <w:gallery w:val="placeholder"/>
        </w:category>
        <w:types>
          <w:type w:val="bbPlcHdr"/>
        </w:types>
        <w:behaviors>
          <w:behavior w:val="content"/>
        </w:behaviors>
        <w:guid w:val="{35F5AA0B-9348-4E7B-9378-5CB0D1E2F732}"/>
      </w:docPartPr>
      <w:docPartBody>
        <w:p w:rsidR="0070773C" w:rsidRDefault="00F70EE1" w:rsidP="00F70EE1">
          <w:pPr>
            <w:pStyle w:val="3AEEED8E887747A0BB748BD121E2B2E0"/>
          </w:pPr>
          <w:r>
            <w:rPr>
              <w:rStyle w:val="Platzhaltertext"/>
            </w:rPr>
            <w:t>Cliccare qui per inserire il testo.</w:t>
          </w:r>
        </w:p>
      </w:docPartBody>
    </w:docPart>
    <w:docPart>
      <w:docPartPr>
        <w:name w:val="9367EF96F6C94D5AA6E37C1BE2950651"/>
        <w:category>
          <w:name w:val="Allgemein"/>
          <w:gallery w:val="placeholder"/>
        </w:category>
        <w:types>
          <w:type w:val="bbPlcHdr"/>
        </w:types>
        <w:behaviors>
          <w:behavior w:val="content"/>
        </w:behaviors>
        <w:guid w:val="{81B7A7A4-FF28-4420-AD5D-4AEDB0F6F1E5}"/>
      </w:docPartPr>
      <w:docPartBody>
        <w:p w:rsidR="0070773C" w:rsidRDefault="00F70EE1" w:rsidP="00F70EE1">
          <w:pPr>
            <w:pStyle w:val="9367EF96F6C94D5AA6E37C1BE2950651"/>
          </w:pPr>
          <w:r>
            <w:rPr>
              <w:rStyle w:val="Platzhaltertext"/>
            </w:rPr>
            <w:t>Cliccare qui per inserire il testo.</w:t>
          </w:r>
        </w:p>
      </w:docPartBody>
    </w:docPart>
    <w:docPart>
      <w:docPartPr>
        <w:name w:val="19D733A0F0914ABC83BA807054CD3ADA"/>
        <w:category>
          <w:name w:val="Allgemein"/>
          <w:gallery w:val="placeholder"/>
        </w:category>
        <w:types>
          <w:type w:val="bbPlcHdr"/>
        </w:types>
        <w:behaviors>
          <w:behavior w:val="content"/>
        </w:behaviors>
        <w:guid w:val="{F4B5EB5A-508E-43E6-A54C-FEF7D0529845}"/>
      </w:docPartPr>
      <w:docPartBody>
        <w:p w:rsidR="0070773C" w:rsidRDefault="00F70EE1" w:rsidP="00F70EE1">
          <w:pPr>
            <w:pStyle w:val="19D733A0F0914ABC83BA807054CD3ADA"/>
          </w:pPr>
          <w:r>
            <w:rPr>
              <w:rStyle w:val="Platzhaltertext"/>
            </w:rPr>
            <w:t>Cliccare qui per inserire il testo.</w:t>
          </w:r>
        </w:p>
      </w:docPartBody>
    </w:docPart>
    <w:docPart>
      <w:docPartPr>
        <w:name w:val="499864D742F54B899095DB013E82428E"/>
        <w:category>
          <w:name w:val="Allgemein"/>
          <w:gallery w:val="placeholder"/>
        </w:category>
        <w:types>
          <w:type w:val="bbPlcHdr"/>
        </w:types>
        <w:behaviors>
          <w:behavior w:val="content"/>
        </w:behaviors>
        <w:guid w:val="{A7695210-9541-4990-8654-50F80E6FFAF9}"/>
      </w:docPartPr>
      <w:docPartBody>
        <w:p w:rsidR="0070773C" w:rsidRDefault="00F70EE1" w:rsidP="00F70EE1">
          <w:pPr>
            <w:pStyle w:val="499864D742F54B899095DB013E82428E"/>
          </w:pPr>
          <w:r>
            <w:rPr>
              <w:rStyle w:val="Platzhaltertext"/>
            </w:rPr>
            <w:t>Cliccare qui per inserire il testo.</w:t>
          </w:r>
        </w:p>
      </w:docPartBody>
    </w:docPart>
    <w:docPart>
      <w:docPartPr>
        <w:name w:val="08A327D64BB040F989976E7417D6656B"/>
        <w:category>
          <w:name w:val="Allgemein"/>
          <w:gallery w:val="placeholder"/>
        </w:category>
        <w:types>
          <w:type w:val="bbPlcHdr"/>
        </w:types>
        <w:behaviors>
          <w:behavior w:val="content"/>
        </w:behaviors>
        <w:guid w:val="{83520DBD-E9E0-4798-9082-CA1C2C03D4C8}"/>
      </w:docPartPr>
      <w:docPartBody>
        <w:p w:rsidR="0070773C" w:rsidRDefault="00F70EE1" w:rsidP="00F70EE1">
          <w:pPr>
            <w:pStyle w:val="08A327D64BB040F989976E7417D6656B"/>
          </w:pPr>
          <w:r>
            <w:rPr>
              <w:rStyle w:val="Platzhaltertext"/>
            </w:rPr>
            <w:t>Cliccare qui per inserire il testo.</w:t>
          </w:r>
        </w:p>
      </w:docPartBody>
    </w:docPart>
    <w:docPart>
      <w:docPartPr>
        <w:name w:val="50BB27C713C342199E93713CD596527E"/>
        <w:category>
          <w:name w:val="Allgemein"/>
          <w:gallery w:val="placeholder"/>
        </w:category>
        <w:types>
          <w:type w:val="bbPlcHdr"/>
        </w:types>
        <w:behaviors>
          <w:behavior w:val="content"/>
        </w:behaviors>
        <w:guid w:val="{FACAE9AC-0F6F-4DD8-8E2A-FD2EBD7615F1}"/>
      </w:docPartPr>
      <w:docPartBody>
        <w:p w:rsidR="0070773C" w:rsidRDefault="00F70EE1" w:rsidP="00F70EE1">
          <w:pPr>
            <w:pStyle w:val="50BB27C713C342199E93713CD596527E"/>
          </w:pPr>
          <w:r>
            <w:rPr>
              <w:rStyle w:val="Platzhaltertext"/>
              <w:b/>
            </w:rPr>
            <w:t>Cliccare qui per inserire il testo.</w:t>
          </w:r>
        </w:p>
      </w:docPartBody>
    </w:docPart>
    <w:docPart>
      <w:docPartPr>
        <w:name w:val="B88F70A15B7C4A10AEE6D9B311C75C73"/>
        <w:category>
          <w:name w:val="Allgemein"/>
          <w:gallery w:val="placeholder"/>
        </w:category>
        <w:types>
          <w:type w:val="bbPlcHdr"/>
        </w:types>
        <w:behaviors>
          <w:behavior w:val="content"/>
        </w:behaviors>
        <w:guid w:val="{17C64893-3A1C-43AE-861E-4ACE4DF9B111}"/>
      </w:docPartPr>
      <w:docPartBody>
        <w:p w:rsidR="0070773C" w:rsidRDefault="00F70EE1" w:rsidP="00F70EE1">
          <w:pPr>
            <w:pStyle w:val="B88F70A15B7C4A10AEE6D9B311C75C73"/>
          </w:pPr>
          <w:r>
            <w:rPr>
              <w:rStyle w:val="Platzhaltertext"/>
            </w:rPr>
            <w:t>Cliccare qui per inserire il testo.</w:t>
          </w:r>
        </w:p>
      </w:docPartBody>
    </w:docPart>
    <w:docPart>
      <w:docPartPr>
        <w:name w:val="AEFBD422E9D04F2793A697B69066A7F8"/>
        <w:category>
          <w:name w:val="Allgemein"/>
          <w:gallery w:val="placeholder"/>
        </w:category>
        <w:types>
          <w:type w:val="bbPlcHdr"/>
        </w:types>
        <w:behaviors>
          <w:behavior w:val="content"/>
        </w:behaviors>
        <w:guid w:val="{DE49ACEA-F5BE-482C-8CEF-F27293AED4CE}"/>
      </w:docPartPr>
      <w:docPartBody>
        <w:p w:rsidR="0070773C" w:rsidRDefault="00F70EE1" w:rsidP="00F70EE1">
          <w:pPr>
            <w:pStyle w:val="AEFBD422E9D04F2793A697B69066A7F8"/>
          </w:pPr>
          <w:r>
            <w:rPr>
              <w:rStyle w:val="Platzhaltertext"/>
            </w:rPr>
            <w:t>Cliccare qui per inserire il testo.</w:t>
          </w:r>
        </w:p>
      </w:docPartBody>
    </w:docPart>
    <w:docPart>
      <w:docPartPr>
        <w:name w:val="8A424104282D4EDBA01261D756C91A68"/>
        <w:category>
          <w:name w:val="Allgemein"/>
          <w:gallery w:val="placeholder"/>
        </w:category>
        <w:types>
          <w:type w:val="bbPlcHdr"/>
        </w:types>
        <w:behaviors>
          <w:behavior w:val="content"/>
        </w:behaviors>
        <w:guid w:val="{F535429C-9F7E-4105-AEAA-FCC0D4CF6F4D}"/>
      </w:docPartPr>
      <w:docPartBody>
        <w:p w:rsidR="0070773C" w:rsidRDefault="00F70EE1" w:rsidP="00F70EE1">
          <w:pPr>
            <w:pStyle w:val="8A424104282D4EDBA01261D756C91A68"/>
          </w:pPr>
          <w:r>
            <w:rPr>
              <w:rStyle w:val="Platzhaltertext"/>
            </w:rPr>
            <w:t>Cliccare qui per inserire il testo.</w:t>
          </w:r>
        </w:p>
      </w:docPartBody>
    </w:docPart>
    <w:docPart>
      <w:docPartPr>
        <w:name w:val="63561713B6C549389F0F03F814997812"/>
        <w:category>
          <w:name w:val="Allgemein"/>
          <w:gallery w:val="placeholder"/>
        </w:category>
        <w:types>
          <w:type w:val="bbPlcHdr"/>
        </w:types>
        <w:behaviors>
          <w:behavior w:val="content"/>
        </w:behaviors>
        <w:guid w:val="{86B8A2FB-881A-4759-8BA2-F624CDDA2428}"/>
      </w:docPartPr>
      <w:docPartBody>
        <w:p w:rsidR="0070773C" w:rsidRDefault="00F70EE1" w:rsidP="00F70EE1">
          <w:pPr>
            <w:pStyle w:val="63561713B6C549389F0F03F814997812"/>
          </w:pPr>
          <w:r>
            <w:rPr>
              <w:rStyle w:val="Platzhaltertext"/>
            </w:rPr>
            <w:t>Cliccare qui per inserire il testo.</w:t>
          </w:r>
        </w:p>
      </w:docPartBody>
    </w:docPart>
    <w:docPart>
      <w:docPartPr>
        <w:name w:val="2A6A46A3CC4B424F85FF57C3734A333C"/>
        <w:category>
          <w:name w:val="Allgemein"/>
          <w:gallery w:val="placeholder"/>
        </w:category>
        <w:types>
          <w:type w:val="bbPlcHdr"/>
        </w:types>
        <w:behaviors>
          <w:behavior w:val="content"/>
        </w:behaviors>
        <w:guid w:val="{0EEAC7E2-0B98-44FC-BA44-FCF6817C1B46}"/>
      </w:docPartPr>
      <w:docPartBody>
        <w:p w:rsidR="0070773C" w:rsidRDefault="00F70EE1" w:rsidP="00F70EE1">
          <w:pPr>
            <w:pStyle w:val="2A6A46A3CC4B424F85FF57C3734A333C"/>
          </w:pPr>
          <w:r>
            <w:rPr>
              <w:rStyle w:val="Platzhaltertext"/>
            </w:rPr>
            <w:t>Cliccare qui per inserire il testo.</w:t>
          </w:r>
        </w:p>
      </w:docPartBody>
    </w:docPart>
    <w:docPart>
      <w:docPartPr>
        <w:name w:val="D4A7C8AC822048A389FB290A3773D48D"/>
        <w:category>
          <w:name w:val="Allgemein"/>
          <w:gallery w:val="placeholder"/>
        </w:category>
        <w:types>
          <w:type w:val="bbPlcHdr"/>
        </w:types>
        <w:behaviors>
          <w:behavior w:val="content"/>
        </w:behaviors>
        <w:guid w:val="{4ECF8D73-8807-4EBF-BD05-58B4DE4A39D8}"/>
      </w:docPartPr>
      <w:docPartBody>
        <w:p w:rsidR="0070773C" w:rsidRDefault="00F70EE1" w:rsidP="00F70EE1">
          <w:pPr>
            <w:pStyle w:val="D4A7C8AC822048A389FB290A3773D48D"/>
          </w:pPr>
          <w:r>
            <w:rPr>
              <w:rStyle w:val="Platzhaltertext"/>
            </w:rPr>
            <w:t>Cliccare qui per inserire il testo.</w:t>
          </w:r>
        </w:p>
      </w:docPartBody>
    </w:docPart>
    <w:docPart>
      <w:docPartPr>
        <w:name w:val="A3ABEEEDAD184904B99DDE0A380DBB7E"/>
        <w:category>
          <w:name w:val="Allgemein"/>
          <w:gallery w:val="placeholder"/>
        </w:category>
        <w:types>
          <w:type w:val="bbPlcHdr"/>
        </w:types>
        <w:behaviors>
          <w:behavior w:val="content"/>
        </w:behaviors>
        <w:guid w:val="{4AFE3143-33F1-4F81-A8E4-C06F5AD8F0CC}"/>
      </w:docPartPr>
      <w:docPartBody>
        <w:p w:rsidR="0070773C" w:rsidRDefault="00F70EE1" w:rsidP="00F70EE1">
          <w:pPr>
            <w:pStyle w:val="A3ABEEEDAD184904B99DDE0A380DBB7E"/>
          </w:pPr>
          <w:r>
            <w:rPr>
              <w:rStyle w:val="Platzhaltertext"/>
              <w:b/>
            </w:rPr>
            <w:t>Cliccare qui per inserire il testo.</w:t>
          </w:r>
        </w:p>
      </w:docPartBody>
    </w:docPart>
    <w:docPart>
      <w:docPartPr>
        <w:name w:val="3F78DCC30FA748868C5A8C0479B4CCCC"/>
        <w:category>
          <w:name w:val="Allgemein"/>
          <w:gallery w:val="placeholder"/>
        </w:category>
        <w:types>
          <w:type w:val="bbPlcHdr"/>
        </w:types>
        <w:behaviors>
          <w:behavior w:val="content"/>
        </w:behaviors>
        <w:guid w:val="{B065FDD5-CAAC-4F76-A083-B52F6BC48391}"/>
      </w:docPartPr>
      <w:docPartBody>
        <w:p w:rsidR="0070773C" w:rsidRDefault="00F70EE1" w:rsidP="00F70EE1">
          <w:pPr>
            <w:pStyle w:val="3F78DCC30FA748868C5A8C0479B4CCCC"/>
          </w:pPr>
          <w:r>
            <w:rPr>
              <w:rStyle w:val="Platzhaltertext"/>
            </w:rPr>
            <w:t>Cliccare qui per inserire il testo.</w:t>
          </w:r>
        </w:p>
      </w:docPartBody>
    </w:docPart>
    <w:docPart>
      <w:docPartPr>
        <w:name w:val="0C02D2BADAA443B1A6472EBC21A126AA"/>
        <w:category>
          <w:name w:val="Allgemein"/>
          <w:gallery w:val="placeholder"/>
        </w:category>
        <w:types>
          <w:type w:val="bbPlcHdr"/>
        </w:types>
        <w:behaviors>
          <w:behavior w:val="content"/>
        </w:behaviors>
        <w:guid w:val="{7350E492-7FB7-448D-A6B7-02C8EBA76823}"/>
      </w:docPartPr>
      <w:docPartBody>
        <w:p w:rsidR="0070773C" w:rsidRDefault="00F70EE1" w:rsidP="00F70EE1">
          <w:pPr>
            <w:pStyle w:val="0C02D2BADAA443B1A6472EBC21A126AA"/>
          </w:pPr>
          <w:r>
            <w:rPr>
              <w:rStyle w:val="Platzhaltertext"/>
            </w:rPr>
            <w:t>Cliccare qui per inserire il testo.</w:t>
          </w:r>
        </w:p>
      </w:docPartBody>
    </w:docPart>
    <w:docPart>
      <w:docPartPr>
        <w:name w:val="97D955C22B784903BE79A0B1D6C9B4DD"/>
        <w:category>
          <w:name w:val="Allgemein"/>
          <w:gallery w:val="placeholder"/>
        </w:category>
        <w:types>
          <w:type w:val="bbPlcHdr"/>
        </w:types>
        <w:behaviors>
          <w:behavior w:val="content"/>
        </w:behaviors>
        <w:guid w:val="{1A7B14FE-8B07-4EDA-9E40-DF54C5E99A4A}"/>
      </w:docPartPr>
      <w:docPartBody>
        <w:p w:rsidR="0070773C" w:rsidRDefault="00F70EE1" w:rsidP="00F70EE1">
          <w:pPr>
            <w:pStyle w:val="97D955C22B784903BE79A0B1D6C9B4DD"/>
          </w:pPr>
          <w:r>
            <w:rPr>
              <w:rStyle w:val="Platzhaltertext"/>
            </w:rPr>
            <w:t>Cliccare qui per inserire il testo.</w:t>
          </w:r>
        </w:p>
      </w:docPartBody>
    </w:docPart>
    <w:docPart>
      <w:docPartPr>
        <w:name w:val="8FB2093694C74118BCCC805D4542EA90"/>
        <w:category>
          <w:name w:val="Allgemein"/>
          <w:gallery w:val="placeholder"/>
        </w:category>
        <w:types>
          <w:type w:val="bbPlcHdr"/>
        </w:types>
        <w:behaviors>
          <w:behavior w:val="content"/>
        </w:behaviors>
        <w:guid w:val="{3DA1513D-BC6B-4D5E-ADBE-6B3CAFC9C068}"/>
      </w:docPartPr>
      <w:docPartBody>
        <w:p w:rsidR="0070773C" w:rsidRDefault="00F70EE1" w:rsidP="00F70EE1">
          <w:pPr>
            <w:pStyle w:val="8FB2093694C74118BCCC805D4542EA90"/>
          </w:pPr>
          <w:r>
            <w:rPr>
              <w:rStyle w:val="Platzhaltertext"/>
            </w:rPr>
            <w:t>Cliccare qui per inserire il testo.</w:t>
          </w:r>
        </w:p>
      </w:docPartBody>
    </w:docPart>
    <w:docPart>
      <w:docPartPr>
        <w:name w:val="D7EFE29C071F4F8595E859D79382B55B"/>
        <w:category>
          <w:name w:val="Allgemein"/>
          <w:gallery w:val="placeholder"/>
        </w:category>
        <w:types>
          <w:type w:val="bbPlcHdr"/>
        </w:types>
        <w:behaviors>
          <w:behavior w:val="content"/>
        </w:behaviors>
        <w:guid w:val="{DB221C16-6A2C-46B0-A03C-627A5E641454}"/>
      </w:docPartPr>
      <w:docPartBody>
        <w:p w:rsidR="0070773C" w:rsidRDefault="00F70EE1" w:rsidP="00F70EE1">
          <w:pPr>
            <w:pStyle w:val="D7EFE29C071F4F8595E859D79382B55B"/>
          </w:pPr>
          <w:r>
            <w:rPr>
              <w:rStyle w:val="Platzhaltertext"/>
            </w:rPr>
            <w:t>Cliccare qui per inserire il testo.</w:t>
          </w:r>
        </w:p>
      </w:docPartBody>
    </w:docPart>
    <w:docPart>
      <w:docPartPr>
        <w:name w:val="B508D7F38FDD4A958225143BA9E99A64"/>
        <w:category>
          <w:name w:val="Allgemein"/>
          <w:gallery w:val="placeholder"/>
        </w:category>
        <w:types>
          <w:type w:val="bbPlcHdr"/>
        </w:types>
        <w:behaviors>
          <w:behavior w:val="content"/>
        </w:behaviors>
        <w:guid w:val="{B4EBC910-19A3-4CB2-91B9-6445CB2386B7}"/>
      </w:docPartPr>
      <w:docPartBody>
        <w:p w:rsidR="0070773C" w:rsidRDefault="00F70EE1" w:rsidP="00F70EE1">
          <w:pPr>
            <w:pStyle w:val="B508D7F38FDD4A958225143BA9E99A64"/>
          </w:pPr>
          <w:r>
            <w:rPr>
              <w:rStyle w:val="Platzhaltertext"/>
            </w:rPr>
            <w:t>Cliccare qui per inserire il testo.</w:t>
          </w:r>
        </w:p>
      </w:docPartBody>
    </w:docPart>
    <w:docPart>
      <w:docPartPr>
        <w:name w:val="41BFC0CDEEAB4616B70ABACA35A5B2D1"/>
        <w:category>
          <w:name w:val="Allgemein"/>
          <w:gallery w:val="placeholder"/>
        </w:category>
        <w:types>
          <w:type w:val="bbPlcHdr"/>
        </w:types>
        <w:behaviors>
          <w:behavior w:val="content"/>
        </w:behaviors>
        <w:guid w:val="{C8B3F564-CD27-47B6-8F7E-502F7F96C027}"/>
      </w:docPartPr>
      <w:docPartBody>
        <w:p w:rsidR="0070773C" w:rsidRDefault="00F70EE1" w:rsidP="00F70EE1">
          <w:pPr>
            <w:pStyle w:val="41BFC0CDEEAB4616B70ABACA35A5B2D1"/>
          </w:pPr>
          <w:r>
            <w:rPr>
              <w:rStyle w:val="Platzhaltertext"/>
              <w:b/>
            </w:rPr>
            <w:t>Cliccare qui per inserire il testo.</w:t>
          </w:r>
        </w:p>
      </w:docPartBody>
    </w:docPart>
    <w:docPart>
      <w:docPartPr>
        <w:name w:val="3650F28CD1D6481EA15F1F844C6B3760"/>
        <w:category>
          <w:name w:val="Allgemein"/>
          <w:gallery w:val="placeholder"/>
        </w:category>
        <w:types>
          <w:type w:val="bbPlcHdr"/>
        </w:types>
        <w:behaviors>
          <w:behavior w:val="content"/>
        </w:behaviors>
        <w:guid w:val="{16D652BB-D4A3-4393-A48C-2D18B25B3DC9}"/>
      </w:docPartPr>
      <w:docPartBody>
        <w:p w:rsidR="0070773C" w:rsidRDefault="00F70EE1" w:rsidP="00F70EE1">
          <w:pPr>
            <w:pStyle w:val="3650F28CD1D6481EA15F1F844C6B3760"/>
          </w:pPr>
          <w:r>
            <w:rPr>
              <w:rStyle w:val="Platzhaltertext"/>
            </w:rPr>
            <w:t>Cliccare qui per inserire il testo.</w:t>
          </w:r>
        </w:p>
      </w:docPartBody>
    </w:docPart>
    <w:docPart>
      <w:docPartPr>
        <w:name w:val="DFC4CFD20E2A4B45A3548F17C7FD4D13"/>
        <w:category>
          <w:name w:val="Allgemein"/>
          <w:gallery w:val="placeholder"/>
        </w:category>
        <w:types>
          <w:type w:val="bbPlcHdr"/>
        </w:types>
        <w:behaviors>
          <w:behavior w:val="content"/>
        </w:behaviors>
        <w:guid w:val="{565F4C57-17D6-45C5-8D25-3F472A236810}"/>
      </w:docPartPr>
      <w:docPartBody>
        <w:p w:rsidR="0070773C" w:rsidRDefault="00F70EE1" w:rsidP="00F70EE1">
          <w:pPr>
            <w:pStyle w:val="DFC4CFD20E2A4B45A3548F17C7FD4D13"/>
          </w:pPr>
          <w:r>
            <w:rPr>
              <w:rStyle w:val="Platzhaltertext"/>
            </w:rPr>
            <w:t>Cliccare qui per inserire il testo.</w:t>
          </w:r>
        </w:p>
      </w:docPartBody>
    </w:docPart>
    <w:docPart>
      <w:docPartPr>
        <w:name w:val="1690BF802E484BB0B9B17A32453A176B"/>
        <w:category>
          <w:name w:val="Allgemein"/>
          <w:gallery w:val="placeholder"/>
        </w:category>
        <w:types>
          <w:type w:val="bbPlcHdr"/>
        </w:types>
        <w:behaviors>
          <w:behavior w:val="content"/>
        </w:behaviors>
        <w:guid w:val="{5ABACF2D-8879-47E7-A78B-E5C86F9E61DB}"/>
      </w:docPartPr>
      <w:docPartBody>
        <w:p w:rsidR="0070773C" w:rsidRDefault="00F70EE1" w:rsidP="00F70EE1">
          <w:pPr>
            <w:pStyle w:val="1690BF802E484BB0B9B17A32453A176B"/>
          </w:pPr>
          <w:r>
            <w:rPr>
              <w:rStyle w:val="Platzhaltertext"/>
            </w:rPr>
            <w:t>Cliccare qui per inserire il testo.</w:t>
          </w:r>
        </w:p>
      </w:docPartBody>
    </w:docPart>
    <w:docPart>
      <w:docPartPr>
        <w:name w:val="14F28322742243BC866F41CD6CBF28E0"/>
        <w:category>
          <w:name w:val="Allgemein"/>
          <w:gallery w:val="placeholder"/>
        </w:category>
        <w:types>
          <w:type w:val="bbPlcHdr"/>
        </w:types>
        <w:behaviors>
          <w:behavior w:val="content"/>
        </w:behaviors>
        <w:guid w:val="{87CC44B0-0A29-45ED-8FDF-0B842C78239B}"/>
      </w:docPartPr>
      <w:docPartBody>
        <w:p w:rsidR="0070773C" w:rsidRDefault="00F70EE1" w:rsidP="00F70EE1">
          <w:pPr>
            <w:pStyle w:val="14F28322742243BC866F41CD6CBF28E0"/>
          </w:pPr>
          <w:r>
            <w:rPr>
              <w:rStyle w:val="Platzhaltertext"/>
            </w:rPr>
            <w:t>Cliccare qui per inserire il testo.</w:t>
          </w:r>
        </w:p>
      </w:docPartBody>
    </w:docPart>
    <w:docPart>
      <w:docPartPr>
        <w:name w:val="8B8D1F53620D412D8920C19814C9F025"/>
        <w:category>
          <w:name w:val="Allgemein"/>
          <w:gallery w:val="placeholder"/>
        </w:category>
        <w:types>
          <w:type w:val="bbPlcHdr"/>
        </w:types>
        <w:behaviors>
          <w:behavior w:val="content"/>
        </w:behaviors>
        <w:guid w:val="{037445F2-440B-41D7-AEB1-0427D2A6B244}"/>
      </w:docPartPr>
      <w:docPartBody>
        <w:p w:rsidR="0070773C" w:rsidRDefault="00F70EE1" w:rsidP="00F70EE1">
          <w:pPr>
            <w:pStyle w:val="8B8D1F53620D412D8920C19814C9F025"/>
          </w:pPr>
          <w:r>
            <w:rPr>
              <w:rStyle w:val="Platzhaltertext"/>
            </w:rPr>
            <w:t>Cliccare qui per inserire il testo.</w:t>
          </w:r>
        </w:p>
      </w:docPartBody>
    </w:docPart>
    <w:docPart>
      <w:docPartPr>
        <w:name w:val="24E2C43271A34D7AAE9C7CBCB0F64E7C"/>
        <w:category>
          <w:name w:val="Allgemein"/>
          <w:gallery w:val="placeholder"/>
        </w:category>
        <w:types>
          <w:type w:val="bbPlcHdr"/>
        </w:types>
        <w:behaviors>
          <w:behavior w:val="content"/>
        </w:behaviors>
        <w:guid w:val="{F408D46D-D194-407D-9EE8-85DB70B7C3B0}"/>
      </w:docPartPr>
      <w:docPartBody>
        <w:p w:rsidR="0070773C" w:rsidRDefault="00F70EE1" w:rsidP="00F70EE1">
          <w:pPr>
            <w:pStyle w:val="24E2C43271A34D7AAE9C7CBCB0F64E7C"/>
          </w:pPr>
          <w:r>
            <w:rPr>
              <w:rStyle w:val="Platzhaltertext"/>
            </w:rPr>
            <w:t>Cliccare qui per inserire il testo.</w:t>
          </w:r>
        </w:p>
      </w:docPartBody>
    </w:docPart>
    <w:docPart>
      <w:docPartPr>
        <w:name w:val="1AF930849B374F6FB4AF39D1A7452753"/>
        <w:category>
          <w:name w:val="Allgemein"/>
          <w:gallery w:val="placeholder"/>
        </w:category>
        <w:types>
          <w:type w:val="bbPlcHdr"/>
        </w:types>
        <w:behaviors>
          <w:behavior w:val="content"/>
        </w:behaviors>
        <w:guid w:val="{21181E9E-4E89-406E-8604-A349CC9D8FFC}"/>
      </w:docPartPr>
      <w:docPartBody>
        <w:p w:rsidR="0070773C" w:rsidRDefault="00F70EE1" w:rsidP="00F70EE1">
          <w:pPr>
            <w:pStyle w:val="1AF930849B374F6FB4AF39D1A7452753"/>
          </w:pPr>
          <w:r>
            <w:rPr>
              <w:rStyle w:val="Platzhaltertext"/>
            </w:rPr>
            <w:t>Cliccare qui per inserire il testo.</w:t>
          </w:r>
        </w:p>
      </w:docPartBody>
    </w:docPart>
    <w:docPart>
      <w:docPartPr>
        <w:name w:val="93799F998F46495A861EE39B6FE6DEA4"/>
        <w:category>
          <w:name w:val="Allgemein"/>
          <w:gallery w:val="placeholder"/>
        </w:category>
        <w:types>
          <w:type w:val="bbPlcHdr"/>
        </w:types>
        <w:behaviors>
          <w:behavior w:val="content"/>
        </w:behaviors>
        <w:guid w:val="{AB04CB49-901E-468F-9E48-F3BD6EE5B89E}"/>
      </w:docPartPr>
      <w:docPartBody>
        <w:p w:rsidR="0070773C" w:rsidRDefault="00F70EE1" w:rsidP="00F70EE1">
          <w:pPr>
            <w:pStyle w:val="93799F998F46495A861EE39B6FE6DEA4"/>
          </w:pPr>
          <w:r>
            <w:rPr>
              <w:rStyle w:val="Platzhaltertext"/>
              <w:b/>
            </w:rPr>
            <w:t>Cliccare qui per inserire il testo.</w:t>
          </w:r>
        </w:p>
      </w:docPartBody>
    </w:docPart>
    <w:docPart>
      <w:docPartPr>
        <w:name w:val="0FE84321ACB349379309BEEEFD194D5F"/>
        <w:category>
          <w:name w:val="Allgemein"/>
          <w:gallery w:val="placeholder"/>
        </w:category>
        <w:types>
          <w:type w:val="bbPlcHdr"/>
        </w:types>
        <w:behaviors>
          <w:behavior w:val="content"/>
        </w:behaviors>
        <w:guid w:val="{F88EAF1E-3BC6-4EAD-AC47-6E4A9CDAA6BE}"/>
      </w:docPartPr>
      <w:docPartBody>
        <w:p w:rsidR="0070773C" w:rsidRDefault="00F70EE1" w:rsidP="00F70EE1">
          <w:pPr>
            <w:pStyle w:val="0FE84321ACB349379309BEEEFD194D5F"/>
          </w:pPr>
          <w:r>
            <w:rPr>
              <w:rStyle w:val="Platzhaltertext"/>
            </w:rPr>
            <w:t>Cliccare qui per inserire il testo.</w:t>
          </w:r>
        </w:p>
      </w:docPartBody>
    </w:docPart>
    <w:docPart>
      <w:docPartPr>
        <w:name w:val="73DE1AA9C0CF4BF4BCCAEE831B4663BA"/>
        <w:category>
          <w:name w:val="Allgemein"/>
          <w:gallery w:val="placeholder"/>
        </w:category>
        <w:types>
          <w:type w:val="bbPlcHdr"/>
        </w:types>
        <w:behaviors>
          <w:behavior w:val="content"/>
        </w:behaviors>
        <w:guid w:val="{EDD75CF8-3C9E-410A-825F-DFC7D299AEE3}"/>
      </w:docPartPr>
      <w:docPartBody>
        <w:p w:rsidR="0070773C" w:rsidRDefault="00F70EE1" w:rsidP="00F70EE1">
          <w:pPr>
            <w:pStyle w:val="73DE1AA9C0CF4BF4BCCAEE831B4663BA"/>
          </w:pPr>
          <w:r>
            <w:rPr>
              <w:rStyle w:val="Platzhaltertext"/>
            </w:rPr>
            <w:t>Cliccare qui per inserire il testo.</w:t>
          </w:r>
        </w:p>
      </w:docPartBody>
    </w:docPart>
    <w:docPart>
      <w:docPartPr>
        <w:name w:val="55D163C7788646489595475008C6A459"/>
        <w:category>
          <w:name w:val="Allgemein"/>
          <w:gallery w:val="placeholder"/>
        </w:category>
        <w:types>
          <w:type w:val="bbPlcHdr"/>
        </w:types>
        <w:behaviors>
          <w:behavior w:val="content"/>
        </w:behaviors>
        <w:guid w:val="{07155347-B190-4B36-A94D-9361D6CE315F}"/>
      </w:docPartPr>
      <w:docPartBody>
        <w:p w:rsidR="0070773C" w:rsidRDefault="00F70EE1" w:rsidP="00F70EE1">
          <w:pPr>
            <w:pStyle w:val="55D163C7788646489595475008C6A459"/>
          </w:pPr>
          <w:r>
            <w:rPr>
              <w:rStyle w:val="Platzhaltertext"/>
            </w:rPr>
            <w:t>Cliccare qui per inserire il testo.</w:t>
          </w:r>
        </w:p>
      </w:docPartBody>
    </w:docPart>
    <w:docPart>
      <w:docPartPr>
        <w:name w:val="BE98D1CFEA7D44948AA649F8340FB05C"/>
        <w:category>
          <w:name w:val="Allgemein"/>
          <w:gallery w:val="placeholder"/>
        </w:category>
        <w:types>
          <w:type w:val="bbPlcHdr"/>
        </w:types>
        <w:behaviors>
          <w:behavior w:val="content"/>
        </w:behaviors>
        <w:guid w:val="{0A7A3CDC-8DC9-4442-B9F1-4CE095B71D6D}"/>
      </w:docPartPr>
      <w:docPartBody>
        <w:p w:rsidR="0070773C" w:rsidRDefault="00F70EE1" w:rsidP="00F70EE1">
          <w:pPr>
            <w:pStyle w:val="BE98D1CFEA7D44948AA649F8340FB05C"/>
          </w:pPr>
          <w:r>
            <w:rPr>
              <w:rStyle w:val="Platzhaltertext"/>
            </w:rPr>
            <w:t>Cliccare qui per inserire il testo.</w:t>
          </w:r>
        </w:p>
      </w:docPartBody>
    </w:docPart>
    <w:docPart>
      <w:docPartPr>
        <w:name w:val="105BC9E09AC242AC8568A3C0FD51F902"/>
        <w:category>
          <w:name w:val="Allgemein"/>
          <w:gallery w:val="placeholder"/>
        </w:category>
        <w:types>
          <w:type w:val="bbPlcHdr"/>
        </w:types>
        <w:behaviors>
          <w:behavior w:val="content"/>
        </w:behaviors>
        <w:guid w:val="{D71A0610-42E1-45C4-B222-72CEF353926C}"/>
      </w:docPartPr>
      <w:docPartBody>
        <w:p w:rsidR="0070773C" w:rsidRDefault="00F70EE1" w:rsidP="00F70EE1">
          <w:pPr>
            <w:pStyle w:val="105BC9E09AC242AC8568A3C0FD51F902"/>
          </w:pPr>
          <w:r>
            <w:rPr>
              <w:rStyle w:val="Platzhaltertext"/>
            </w:rPr>
            <w:t>Cliccare qui per inserire il testo.</w:t>
          </w:r>
        </w:p>
      </w:docPartBody>
    </w:docPart>
    <w:docPart>
      <w:docPartPr>
        <w:name w:val="91758D7F907448C78104F06328C9406C"/>
        <w:category>
          <w:name w:val="Allgemein"/>
          <w:gallery w:val="placeholder"/>
        </w:category>
        <w:types>
          <w:type w:val="bbPlcHdr"/>
        </w:types>
        <w:behaviors>
          <w:behavior w:val="content"/>
        </w:behaviors>
        <w:guid w:val="{599067BE-C3EF-48BD-A934-4715E5AFC29B}"/>
      </w:docPartPr>
      <w:docPartBody>
        <w:p w:rsidR="0070773C" w:rsidRDefault="00F70EE1" w:rsidP="00F70EE1">
          <w:pPr>
            <w:pStyle w:val="91758D7F907448C78104F06328C9406C"/>
          </w:pPr>
          <w:r>
            <w:rPr>
              <w:rStyle w:val="Platzhaltertext"/>
            </w:rPr>
            <w:t>Cliccare qui per inserire il testo.</w:t>
          </w:r>
        </w:p>
      </w:docPartBody>
    </w:docPart>
    <w:docPart>
      <w:docPartPr>
        <w:name w:val="EC18C06FA2E54FC390B4B82A3DC36748"/>
        <w:category>
          <w:name w:val="Allgemein"/>
          <w:gallery w:val="placeholder"/>
        </w:category>
        <w:types>
          <w:type w:val="bbPlcHdr"/>
        </w:types>
        <w:behaviors>
          <w:behavior w:val="content"/>
        </w:behaviors>
        <w:guid w:val="{0721B87A-F601-4A06-888D-EB13060FF27B}"/>
      </w:docPartPr>
      <w:docPartBody>
        <w:p w:rsidR="0070773C" w:rsidRDefault="00F70EE1" w:rsidP="00F70EE1">
          <w:pPr>
            <w:pStyle w:val="EC18C06FA2E54FC390B4B82A3DC36748"/>
          </w:pPr>
          <w:r>
            <w:rPr>
              <w:rStyle w:val="Platzhaltertext"/>
              <w:b/>
            </w:rPr>
            <w:t>Cliccare qui per inserire il testo.</w:t>
          </w:r>
        </w:p>
      </w:docPartBody>
    </w:docPart>
    <w:docPart>
      <w:docPartPr>
        <w:name w:val="92BE0A0E27AE4667BA074ADD1F547737"/>
        <w:category>
          <w:name w:val="Allgemein"/>
          <w:gallery w:val="placeholder"/>
        </w:category>
        <w:types>
          <w:type w:val="bbPlcHdr"/>
        </w:types>
        <w:behaviors>
          <w:behavior w:val="content"/>
        </w:behaviors>
        <w:guid w:val="{48B871CE-F1C5-4D87-83DF-8813CBB59AA1}"/>
      </w:docPartPr>
      <w:docPartBody>
        <w:p w:rsidR="0070773C" w:rsidRDefault="00F70EE1" w:rsidP="00F70EE1">
          <w:pPr>
            <w:pStyle w:val="92BE0A0E27AE4667BA074ADD1F547737"/>
          </w:pPr>
          <w:r>
            <w:rPr>
              <w:rStyle w:val="Platzhaltertext"/>
            </w:rPr>
            <w:t>Cliccare qui per inserire il testo.</w:t>
          </w:r>
        </w:p>
      </w:docPartBody>
    </w:docPart>
    <w:docPart>
      <w:docPartPr>
        <w:name w:val="B6495EB1CC544146BE3E60AC427E1910"/>
        <w:category>
          <w:name w:val="Allgemein"/>
          <w:gallery w:val="placeholder"/>
        </w:category>
        <w:types>
          <w:type w:val="bbPlcHdr"/>
        </w:types>
        <w:behaviors>
          <w:behavior w:val="content"/>
        </w:behaviors>
        <w:guid w:val="{23717903-6C8F-4D88-977B-B8FFD7869F07}"/>
      </w:docPartPr>
      <w:docPartBody>
        <w:p w:rsidR="0070773C" w:rsidRDefault="00F70EE1" w:rsidP="00F70EE1">
          <w:pPr>
            <w:pStyle w:val="B6495EB1CC544146BE3E60AC427E1910"/>
          </w:pPr>
          <w:r>
            <w:rPr>
              <w:rStyle w:val="Platzhaltertext"/>
            </w:rPr>
            <w:t>Cliccare qui per inserire il testo.</w:t>
          </w:r>
        </w:p>
      </w:docPartBody>
    </w:docPart>
    <w:docPart>
      <w:docPartPr>
        <w:name w:val="804D6C6FE95045E38AF274F322144BE7"/>
        <w:category>
          <w:name w:val="Allgemein"/>
          <w:gallery w:val="placeholder"/>
        </w:category>
        <w:types>
          <w:type w:val="bbPlcHdr"/>
        </w:types>
        <w:behaviors>
          <w:behavior w:val="content"/>
        </w:behaviors>
        <w:guid w:val="{18618139-5B36-4BE5-9120-6D5584DC5D01}"/>
      </w:docPartPr>
      <w:docPartBody>
        <w:p w:rsidR="0070773C" w:rsidRDefault="00F70EE1" w:rsidP="00F70EE1">
          <w:pPr>
            <w:pStyle w:val="804D6C6FE95045E38AF274F322144BE7"/>
          </w:pPr>
          <w:r>
            <w:rPr>
              <w:rStyle w:val="Platzhaltertext"/>
            </w:rPr>
            <w:t>Cliccare qui per inserire il testo.</w:t>
          </w:r>
        </w:p>
      </w:docPartBody>
    </w:docPart>
    <w:docPart>
      <w:docPartPr>
        <w:name w:val="EEA65E5312544A5CAB663AD2DFC8A06A"/>
        <w:category>
          <w:name w:val="Allgemein"/>
          <w:gallery w:val="placeholder"/>
        </w:category>
        <w:types>
          <w:type w:val="bbPlcHdr"/>
        </w:types>
        <w:behaviors>
          <w:behavior w:val="content"/>
        </w:behaviors>
        <w:guid w:val="{000643C6-5770-4CD0-A95A-E50BEAE921D8}"/>
      </w:docPartPr>
      <w:docPartBody>
        <w:p w:rsidR="0070773C" w:rsidRDefault="00F70EE1" w:rsidP="00F70EE1">
          <w:pPr>
            <w:pStyle w:val="EEA65E5312544A5CAB663AD2DFC8A06A"/>
          </w:pPr>
          <w:r>
            <w:rPr>
              <w:rStyle w:val="Platzhaltertext"/>
            </w:rPr>
            <w:t>Cliccare qui per inserire il testo.</w:t>
          </w:r>
        </w:p>
      </w:docPartBody>
    </w:docPart>
    <w:docPart>
      <w:docPartPr>
        <w:name w:val="3BF28FD5E0C4428593FF9362BD7DA81B"/>
        <w:category>
          <w:name w:val="Allgemein"/>
          <w:gallery w:val="placeholder"/>
        </w:category>
        <w:types>
          <w:type w:val="bbPlcHdr"/>
        </w:types>
        <w:behaviors>
          <w:behavior w:val="content"/>
        </w:behaviors>
        <w:guid w:val="{33B0A5EB-3A82-4717-873C-69B2E74EF27F}"/>
      </w:docPartPr>
      <w:docPartBody>
        <w:p w:rsidR="0070773C" w:rsidRDefault="00F70EE1" w:rsidP="00F70EE1">
          <w:pPr>
            <w:pStyle w:val="3BF28FD5E0C4428593FF9362BD7DA81B"/>
          </w:pPr>
          <w:r>
            <w:rPr>
              <w:rStyle w:val="Platzhaltertext"/>
            </w:rPr>
            <w:t>Cliccare qui per inserire il testo.</w:t>
          </w:r>
        </w:p>
      </w:docPartBody>
    </w:docPart>
    <w:docPart>
      <w:docPartPr>
        <w:name w:val="E778A0B2C3C74D5592EE8EA6029ED499"/>
        <w:category>
          <w:name w:val="Allgemein"/>
          <w:gallery w:val="placeholder"/>
        </w:category>
        <w:types>
          <w:type w:val="bbPlcHdr"/>
        </w:types>
        <w:behaviors>
          <w:behavior w:val="content"/>
        </w:behaviors>
        <w:guid w:val="{FFC89226-9A44-4CAB-A9A5-0A162535B092}"/>
      </w:docPartPr>
      <w:docPartBody>
        <w:p w:rsidR="0070773C" w:rsidRDefault="00F70EE1" w:rsidP="00F70EE1">
          <w:pPr>
            <w:pStyle w:val="E778A0B2C3C74D5592EE8EA6029ED499"/>
          </w:pPr>
          <w:r>
            <w:rPr>
              <w:rStyle w:val="Platzhaltertext"/>
            </w:rPr>
            <w:t>Cliccare qui per inserire il testo.</w:t>
          </w:r>
        </w:p>
      </w:docPartBody>
    </w:docPart>
    <w:docPart>
      <w:docPartPr>
        <w:name w:val="C5AFB705F0054DBD905DF7D4F7A53AC0"/>
        <w:category>
          <w:name w:val="Allgemein"/>
          <w:gallery w:val="placeholder"/>
        </w:category>
        <w:types>
          <w:type w:val="bbPlcHdr"/>
        </w:types>
        <w:behaviors>
          <w:behavior w:val="content"/>
        </w:behaviors>
        <w:guid w:val="{28A2EDF8-C0C1-4459-B056-89D0CAE3C252}"/>
      </w:docPartPr>
      <w:docPartBody>
        <w:p w:rsidR="0070773C" w:rsidRDefault="00F70EE1" w:rsidP="00F70EE1">
          <w:pPr>
            <w:pStyle w:val="C5AFB705F0054DBD905DF7D4F7A53AC0"/>
          </w:pPr>
          <w:r>
            <w:rPr>
              <w:rStyle w:val="Platzhaltertext"/>
            </w:rPr>
            <w:t>Cliccare qui per inserire il testo.</w:t>
          </w:r>
        </w:p>
      </w:docPartBody>
    </w:docPart>
    <w:docPart>
      <w:docPartPr>
        <w:name w:val="D19359C699024211A642BBACF7F596DB"/>
        <w:category>
          <w:name w:val="Allgemein"/>
          <w:gallery w:val="placeholder"/>
        </w:category>
        <w:types>
          <w:type w:val="bbPlcHdr"/>
        </w:types>
        <w:behaviors>
          <w:behavior w:val="content"/>
        </w:behaviors>
        <w:guid w:val="{FCDF9CD9-C501-44BC-9231-ED8C547538D8}"/>
      </w:docPartPr>
      <w:docPartBody>
        <w:p w:rsidR="0070773C" w:rsidRDefault="00F70EE1" w:rsidP="00F70EE1">
          <w:pPr>
            <w:pStyle w:val="D19359C699024211A642BBACF7F596DB"/>
          </w:pPr>
          <w:r>
            <w:rPr>
              <w:rStyle w:val="Platzhaltertext"/>
            </w:rPr>
            <w:t>Cliccare qui per inserire il testo.</w:t>
          </w:r>
        </w:p>
      </w:docPartBody>
    </w:docPart>
    <w:docPart>
      <w:docPartPr>
        <w:name w:val="4578686C32C54E5A9608F468461EA1A2"/>
        <w:category>
          <w:name w:val="Allgemein"/>
          <w:gallery w:val="placeholder"/>
        </w:category>
        <w:types>
          <w:type w:val="bbPlcHdr"/>
        </w:types>
        <w:behaviors>
          <w:behavior w:val="content"/>
        </w:behaviors>
        <w:guid w:val="{9094247D-DE86-4297-9842-44BC28EAFCDD}"/>
      </w:docPartPr>
      <w:docPartBody>
        <w:p w:rsidR="0070773C" w:rsidRDefault="00F70EE1" w:rsidP="00F70EE1">
          <w:pPr>
            <w:pStyle w:val="4578686C32C54E5A9608F468461EA1A2"/>
          </w:pPr>
          <w:r>
            <w:rPr>
              <w:rStyle w:val="Platzhaltertext"/>
            </w:rPr>
            <w:t>Cliccare qui per inserire il testo.</w:t>
          </w:r>
        </w:p>
      </w:docPartBody>
    </w:docPart>
    <w:docPart>
      <w:docPartPr>
        <w:name w:val="EB63BF8EC59B4717B550D6E91141187D"/>
        <w:category>
          <w:name w:val="Allgemein"/>
          <w:gallery w:val="placeholder"/>
        </w:category>
        <w:types>
          <w:type w:val="bbPlcHdr"/>
        </w:types>
        <w:behaviors>
          <w:behavior w:val="content"/>
        </w:behaviors>
        <w:guid w:val="{1A2CCF0E-69D7-40BF-B186-B573837E9449}"/>
      </w:docPartPr>
      <w:docPartBody>
        <w:p w:rsidR="0070773C" w:rsidRDefault="00F70EE1" w:rsidP="00F70EE1">
          <w:pPr>
            <w:pStyle w:val="EB63BF8EC59B4717B550D6E91141187D"/>
          </w:pPr>
          <w:r>
            <w:rPr>
              <w:rStyle w:val="Platzhaltertext"/>
            </w:rPr>
            <w:t>Cliccare qui per inserire il testo.</w:t>
          </w:r>
        </w:p>
      </w:docPartBody>
    </w:docPart>
    <w:docPart>
      <w:docPartPr>
        <w:name w:val="96B42F4830174F2481505AE1EA7542F8"/>
        <w:category>
          <w:name w:val="Allgemein"/>
          <w:gallery w:val="placeholder"/>
        </w:category>
        <w:types>
          <w:type w:val="bbPlcHdr"/>
        </w:types>
        <w:behaviors>
          <w:behavior w:val="content"/>
        </w:behaviors>
        <w:guid w:val="{8C21A43D-DC1A-4E4E-97E0-AE09DBA7C8DB}"/>
      </w:docPartPr>
      <w:docPartBody>
        <w:p w:rsidR="0070773C" w:rsidRDefault="00F70EE1" w:rsidP="00F70EE1">
          <w:pPr>
            <w:pStyle w:val="96B42F4830174F2481505AE1EA7542F8"/>
          </w:pPr>
          <w:r>
            <w:rPr>
              <w:rStyle w:val="Platzhaltertext"/>
              <w:b/>
            </w:rPr>
            <w:t>Cliccare qui per inserire il testo.</w:t>
          </w:r>
        </w:p>
      </w:docPartBody>
    </w:docPart>
    <w:docPart>
      <w:docPartPr>
        <w:name w:val="D6B43CB0AFD54CAF902B9E182FCAA1DF"/>
        <w:category>
          <w:name w:val="Allgemein"/>
          <w:gallery w:val="placeholder"/>
        </w:category>
        <w:types>
          <w:type w:val="bbPlcHdr"/>
        </w:types>
        <w:behaviors>
          <w:behavior w:val="content"/>
        </w:behaviors>
        <w:guid w:val="{733BEBAD-5003-422F-9CFC-6F5212EAFA94}"/>
      </w:docPartPr>
      <w:docPartBody>
        <w:p w:rsidR="0070773C" w:rsidRDefault="00F70EE1" w:rsidP="00F70EE1">
          <w:pPr>
            <w:pStyle w:val="D6B43CB0AFD54CAF902B9E182FCAA1DF"/>
          </w:pPr>
          <w:r>
            <w:rPr>
              <w:rStyle w:val="Platzhaltertext"/>
              <w:b/>
            </w:rPr>
            <w:t>Cliccare qui per inserire il testo.</w:t>
          </w:r>
        </w:p>
      </w:docPartBody>
    </w:docPart>
    <w:docPart>
      <w:docPartPr>
        <w:name w:val="71B4F438923F47B9A066B69A843D2E05"/>
        <w:category>
          <w:name w:val="Allgemein"/>
          <w:gallery w:val="placeholder"/>
        </w:category>
        <w:types>
          <w:type w:val="bbPlcHdr"/>
        </w:types>
        <w:behaviors>
          <w:behavior w:val="content"/>
        </w:behaviors>
        <w:guid w:val="{74B54B58-63DD-4222-B11F-1697947A9947}"/>
      </w:docPartPr>
      <w:docPartBody>
        <w:p w:rsidR="0070773C" w:rsidRDefault="00F70EE1" w:rsidP="00F70EE1">
          <w:pPr>
            <w:pStyle w:val="71B4F438923F47B9A066B69A843D2E05"/>
          </w:pPr>
          <w:r>
            <w:rPr>
              <w:rStyle w:val="Platzhaltertext"/>
              <w:b/>
            </w:rPr>
            <w:t>Cliccare qui per inserire il testo.</w:t>
          </w:r>
        </w:p>
      </w:docPartBody>
    </w:docPart>
    <w:docPart>
      <w:docPartPr>
        <w:name w:val="934A0A7F7F76407EBAB3A8FAABB3D5BC"/>
        <w:category>
          <w:name w:val="Allgemein"/>
          <w:gallery w:val="placeholder"/>
        </w:category>
        <w:types>
          <w:type w:val="bbPlcHdr"/>
        </w:types>
        <w:behaviors>
          <w:behavior w:val="content"/>
        </w:behaviors>
        <w:guid w:val="{C5FEA080-0855-4A9A-A70F-F21F7C5CC7F3}"/>
      </w:docPartPr>
      <w:docPartBody>
        <w:p w:rsidR="0070773C" w:rsidRDefault="00F70EE1" w:rsidP="00F70EE1">
          <w:pPr>
            <w:pStyle w:val="934A0A7F7F76407EBAB3A8FAABB3D5BC"/>
          </w:pPr>
          <w:r>
            <w:rPr>
              <w:rStyle w:val="Platzhaltertext"/>
              <w:b/>
            </w:rPr>
            <w:t>Cliccare qui per inserire il testo.</w:t>
          </w:r>
        </w:p>
      </w:docPartBody>
    </w:docPart>
    <w:docPart>
      <w:docPartPr>
        <w:name w:val="F85275D6A91148028D448887FF81F4A8"/>
        <w:category>
          <w:name w:val="Allgemein"/>
          <w:gallery w:val="placeholder"/>
        </w:category>
        <w:types>
          <w:type w:val="bbPlcHdr"/>
        </w:types>
        <w:behaviors>
          <w:behavior w:val="content"/>
        </w:behaviors>
        <w:guid w:val="{B8E933FC-DCA5-4622-A0A5-ADC53FCC29FB}"/>
      </w:docPartPr>
      <w:docPartBody>
        <w:p w:rsidR="0070773C" w:rsidRDefault="00F70EE1" w:rsidP="00F70EE1">
          <w:pPr>
            <w:pStyle w:val="F85275D6A91148028D448887FF81F4A8"/>
          </w:pPr>
          <w:r>
            <w:rPr>
              <w:rStyle w:val="Platzhaltertext"/>
              <w:b/>
            </w:rPr>
            <w:t>Cliccare qui per inserire il testo.</w:t>
          </w:r>
        </w:p>
      </w:docPartBody>
    </w:docPart>
    <w:docPart>
      <w:docPartPr>
        <w:name w:val="AB3B6C36C51949C29737C5C846ED4000"/>
        <w:category>
          <w:name w:val="Allgemein"/>
          <w:gallery w:val="placeholder"/>
        </w:category>
        <w:types>
          <w:type w:val="bbPlcHdr"/>
        </w:types>
        <w:behaviors>
          <w:behavior w:val="content"/>
        </w:behaviors>
        <w:guid w:val="{51D0C84A-7BE9-4383-AA14-C79702F9AFAD}"/>
      </w:docPartPr>
      <w:docPartBody>
        <w:p w:rsidR="0070773C" w:rsidRDefault="00F70EE1" w:rsidP="00F70EE1">
          <w:pPr>
            <w:pStyle w:val="AB3B6C36C51949C29737C5C846ED4000"/>
          </w:pPr>
          <w:r>
            <w:rPr>
              <w:rStyle w:val="Platzhaltertext"/>
            </w:rPr>
            <w:t>Cliccare qui per inserire il testo.</w:t>
          </w:r>
        </w:p>
      </w:docPartBody>
    </w:docPart>
    <w:docPart>
      <w:docPartPr>
        <w:name w:val="E8CB62CF5F6448D7B24F705EA9C8D74E"/>
        <w:category>
          <w:name w:val="Allgemein"/>
          <w:gallery w:val="placeholder"/>
        </w:category>
        <w:types>
          <w:type w:val="bbPlcHdr"/>
        </w:types>
        <w:behaviors>
          <w:behavior w:val="content"/>
        </w:behaviors>
        <w:guid w:val="{49A0F517-6EED-496F-B631-3C16518789A3}"/>
      </w:docPartPr>
      <w:docPartBody>
        <w:p w:rsidR="00276F9D" w:rsidRDefault="00F70EE1" w:rsidP="00F70EE1">
          <w:pPr>
            <w:pStyle w:val="E8CB62CF5F6448D7B24F705EA9C8D74E"/>
          </w:pPr>
          <w:r>
            <w:rPr>
              <w:rStyle w:val="Platzhaltertext"/>
              <w:b/>
            </w:rPr>
            <w:t>Cliccare qui per inserire il testo.</w:t>
          </w:r>
        </w:p>
      </w:docPartBody>
    </w:docPart>
    <w:docPart>
      <w:docPartPr>
        <w:name w:val="BEDD890A93F94868865BCD931BDD22C7"/>
        <w:category>
          <w:name w:val="Allgemein"/>
          <w:gallery w:val="placeholder"/>
        </w:category>
        <w:types>
          <w:type w:val="bbPlcHdr"/>
        </w:types>
        <w:behaviors>
          <w:behavior w:val="content"/>
        </w:behaviors>
        <w:guid w:val="{00D3965B-A813-4FBD-8C6C-09329171664F}"/>
      </w:docPartPr>
      <w:docPartBody>
        <w:p w:rsidR="00276F9D" w:rsidRDefault="00F70EE1" w:rsidP="00F70EE1">
          <w:pPr>
            <w:pStyle w:val="BEDD890A93F94868865BCD931BDD22C7"/>
          </w:pPr>
          <w:r>
            <w:rPr>
              <w:rStyle w:val="Platzhaltertext"/>
            </w:rPr>
            <w:t>Cliccare qui per inserire il testo.</w:t>
          </w:r>
        </w:p>
      </w:docPartBody>
    </w:docPart>
    <w:docPart>
      <w:docPartPr>
        <w:name w:val="09B9DCB7269846BCAD9D792BED932A72"/>
        <w:category>
          <w:name w:val="Allgemein"/>
          <w:gallery w:val="placeholder"/>
        </w:category>
        <w:types>
          <w:type w:val="bbPlcHdr"/>
        </w:types>
        <w:behaviors>
          <w:behavior w:val="content"/>
        </w:behaviors>
        <w:guid w:val="{99BE026D-755B-47AC-9AFA-BE27149E6C73}"/>
      </w:docPartPr>
      <w:docPartBody>
        <w:p w:rsidR="00276F9D" w:rsidRDefault="00F70EE1" w:rsidP="00F70EE1">
          <w:pPr>
            <w:pStyle w:val="09B9DCB7269846BCAD9D792BED932A72"/>
          </w:pPr>
          <w:r>
            <w:rPr>
              <w:rStyle w:val="Platzhaltertext"/>
            </w:rPr>
            <w:t>Cliccare qui per inserire il testo.</w:t>
          </w:r>
        </w:p>
      </w:docPartBody>
    </w:docPart>
    <w:docPart>
      <w:docPartPr>
        <w:name w:val="300E873EB41E480E8DC58E1FC063BB76"/>
        <w:category>
          <w:name w:val="Allgemein"/>
          <w:gallery w:val="placeholder"/>
        </w:category>
        <w:types>
          <w:type w:val="bbPlcHdr"/>
        </w:types>
        <w:behaviors>
          <w:behavior w:val="content"/>
        </w:behaviors>
        <w:guid w:val="{C272D898-C4B5-43C5-B4C9-F3F534383CB2}"/>
      </w:docPartPr>
      <w:docPartBody>
        <w:p w:rsidR="00276F9D" w:rsidRDefault="00F70EE1" w:rsidP="00F70EE1">
          <w:pPr>
            <w:pStyle w:val="300E873EB41E480E8DC58E1FC063BB76"/>
          </w:pPr>
          <w:r>
            <w:rPr>
              <w:rStyle w:val="Platzhaltertext"/>
            </w:rPr>
            <w:t>Cliccare qui per inserire il testo.</w:t>
          </w:r>
        </w:p>
      </w:docPartBody>
    </w:docPart>
    <w:docPart>
      <w:docPartPr>
        <w:name w:val="159F557C55D54393899D30D7492FF855"/>
        <w:category>
          <w:name w:val="Allgemein"/>
          <w:gallery w:val="placeholder"/>
        </w:category>
        <w:types>
          <w:type w:val="bbPlcHdr"/>
        </w:types>
        <w:behaviors>
          <w:behavior w:val="content"/>
        </w:behaviors>
        <w:guid w:val="{C3D1862E-4922-4BCB-A43F-B85862E8A41E}"/>
      </w:docPartPr>
      <w:docPartBody>
        <w:p w:rsidR="00276F9D" w:rsidRDefault="00F70EE1" w:rsidP="00F70EE1">
          <w:pPr>
            <w:pStyle w:val="159F557C55D54393899D30D7492FF855"/>
          </w:pPr>
          <w:r>
            <w:rPr>
              <w:rStyle w:val="Platzhaltertext"/>
            </w:rPr>
            <w:t>Cliccare qui per inserire il testo.</w:t>
          </w:r>
        </w:p>
      </w:docPartBody>
    </w:docPart>
    <w:docPart>
      <w:docPartPr>
        <w:name w:val="6FDF3EED34AF43FF9F4BC5A4A7515907"/>
        <w:category>
          <w:name w:val="Allgemein"/>
          <w:gallery w:val="placeholder"/>
        </w:category>
        <w:types>
          <w:type w:val="bbPlcHdr"/>
        </w:types>
        <w:behaviors>
          <w:behavior w:val="content"/>
        </w:behaviors>
        <w:guid w:val="{B126152F-B401-4916-9305-4A82F9475DD5}"/>
      </w:docPartPr>
      <w:docPartBody>
        <w:p w:rsidR="00276F9D" w:rsidRDefault="00F70EE1" w:rsidP="00F70EE1">
          <w:pPr>
            <w:pStyle w:val="6FDF3EED34AF43FF9F4BC5A4A7515907"/>
          </w:pPr>
          <w:r>
            <w:rPr>
              <w:rStyle w:val="Platzhaltertext"/>
            </w:rPr>
            <w:t>Cliccare qui per inserire il testo.</w:t>
          </w:r>
        </w:p>
      </w:docPartBody>
    </w:docPart>
    <w:docPart>
      <w:docPartPr>
        <w:name w:val="4083802BAAFA4A3989501906C75CA87C"/>
        <w:category>
          <w:name w:val="Allgemein"/>
          <w:gallery w:val="placeholder"/>
        </w:category>
        <w:types>
          <w:type w:val="bbPlcHdr"/>
        </w:types>
        <w:behaviors>
          <w:behavior w:val="content"/>
        </w:behaviors>
        <w:guid w:val="{217F97F9-37B0-4CFE-B13F-EBAF09CB9D2E}"/>
      </w:docPartPr>
      <w:docPartBody>
        <w:p w:rsidR="00276F9D" w:rsidRDefault="00F70EE1" w:rsidP="00F70EE1">
          <w:pPr>
            <w:pStyle w:val="4083802BAAFA4A3989501906C75CA87C"/>
          </w:pPr>
          <w:r>
            <w:rPr>
              <w:rStyle w:val="Platzhaltertext"/>
            </w:rPr>
            <w:t>Cliccare qui per inserire il testo.</w:t>
          </w:r>
        </w:p>
      </w:docPartBody>
    </w:docPart>
    <w:docPart>
      <w:docPartPr>
        <w:name w:val="1067FB1D68BB428BA36B8E9D70783BFC"/>
        <w:category>
          <w:name w:val="Allgemein"/>
          <w:gallery w:val="placeholder"/>
        </w:category>
        <w:types>
          <w:type w:val="bbPlcHdr"/>
        </w:types>
        <w:behaviors>
          <w:behavior w:val="content"/>
        </w:behaviors>
        <w:guid w:val="{FF1538C9-86C5-4532-AF4E-8BF5EEFC2D9D}"/>
      </w:docPartPr>
      <w:docPartBody>
        <w:p w:rsidR="00502822" w:rsidRDefault="00F70EE1" w:rsidP="00F70EE1">
          <w:pPr>
            <w:pStyle w:val="1067FB1D68BB428BA36B8E9D70783BFC"/>
          </w:pPr>
          <w:r>
            <w:rPr>
              <w:rStyle w:val="Platzhaltertext"/>
            </w:rPr>
            <w:t>Cliccare qui per inserire il testo.</w:t>
          </w:r>
        </w:p>
      </w:docPartBody>
    </w:docPart>
    <w:docPart>
      <w:docPartPr>
        <w:name w:val="1B2E81CCE53746A78399D214C992A568"/>
        <w:category>
          <w:name w:val="Allgemein"/>
          <w:gallery w:val="placeholder"/>
        </w:category>
        <w:types>
          <w:type w:val="bbPlcHdr"/>
        </w:types>
        <w:behaviors>
          <w:behavior w:val="content"/>
        </w:behaviors>
        <w:guid w:val="{1DA6018F-C086-40DE-A312-1228B90AE7D8}"/>
      </w:docPartPr>
      <w:docPartBody>
        <w:p w:rsidR="00502822" w:rsidRDefault="00F70EE1" w:rsidP="00F70EE1">
          <w:pPr>
            <w:pStyle w:val="1B2E81CCE53746A78399D214C992A568"/>
          </w:pPr>
          <w:r>
            <w:rPr>
              <w:rStyle w:val="Platzhaltertext"/>
            </w:rPr>
            <w:t>Cliccare qui per inserire il testo.</w:t>
          </w:r>
        </w:p>
      </w:docPartBody>
    </w:docPart>
    <w:docPart>
      <w:docPartPr>
        <w:name w:val="EBAC2D1891C543138223E87DB89D9929"/>
        <w:category>
          <w:name w:val="Allgemein"/>
          <w:gallery w:val="placeholder"/>
        </w:category>
        <w:types>
          <w:type w:val="bbPlcHdr"/>
        </w:types>
        <w:behaviors>
          <w:behavior w:val="content"/>
        </w:behaviors>
        <w:guid w:val="{8073433B-3F50-40BE-95AC-B176E983F7EC}"/>
      </w:docPartPr>
      <w:docPartBody>
        <w:p w:rsidR="00AA0853" w:rsidRDefault="00F70EE1" w:rsidP="00F70EE1">
          <w:pPr>
            <w:pStyle w:val="EBAC2D1891C543138223E87DB89D9929"/>
          </w:pPr>
          <w:r>
            <w:rPr>
              <w:color w:val="808080" w:themeColor="background1" w:themeShade="80"/>
            </w:rPr>
            <w:t>Selezionare un elemento</w:t>
          </w:r>
          <w:r>
            <w:rPr>
              <w:rStyle w:val="Platzhaltertext"/>
            </w:rPr>
            <w:t>.</w:t>
          </w:r>
          <w:r>
            <w:t xml:space="preserve"> </w:t>
          </w:r>
        </w:p>
      </w:docPartBody>
    </w:docPart>
    <w:docPart>
      <w:docPartPr>
        <w:name w:val="475A4D7352F047E9A9578753D955EAA0"/>
        <w:category>
          <w:name w:val="Allgemein"/>
          <w:gallery w:val="placeholder"/>
        </w:category>
        <w:types>
          <w:type w:val="bbPlcHdr"/>
        </w:types>
        <w:behaviors>
          <w:behavior w:val="content"/>
        </w:behaviors>
        <w:guid w:val="{9DD278EA-DCC2-4A6D-A446-8C5280E4D1F1}"/>
      </w:docPartPr>
      <w:docPartBody>
        <w:p w:rsidR="00111553" w:rsidRDefault="00F70EE1" w:rsidP="00F70EE1">
          <w:pPr>
            <w:pStyle w:val="475A4D7352F047E9A9578753D955EAA01"/>
          </w:pPr>
          <w:r>
            <w:rPr>
              <w:rStyle w:val="Platzhaltertext"/>
            </w:rPr>
            <w:t>Cliccare qui per inserire il testo.</w:t>
          </w:r>
        </w:p>
      </w:docPartBody>
    </w:docPart>
    <w:docPart>
      <w:docPartPr>
        <w:name w:val="A76806532C9045AAA907C51EF4E1F39E"/>
        <w:category>
          <w:name w:val="Général"/>
          <w:gallery w:val="placeholder"/>
        </w:category>
        <w:types>
          <w:type w:val="bbPlcHdr"/>
        </w:types>
        <w:behaviors>
          <w:behavior w:val="content"/>
        </w:behaviors>
        <w:guid w:val="{073EA2EF-6CCF-4017-A2B2-72F68DE29076}"/>
      </w:docPartPr>
      <w:docPartBody>
        <w:p w:rsidR="00554106" w:rsidRDefault="00F70EE1" w:rsidP="00F70EE1">
          <w:pPr>
            <w:pStyle w:val="A76806532C9045AAA907C51EF4E1F39E1"/>
          </w:pPr>
          <w:r>
            <w:rPr>
              <w:rStyle w:val="Platzhaltertext"/>
            </w:rPr>
            <w:t>Cliccare qui per inserire il testo.</w:t>
          </w:r>
        </w:p>
      </w:docPartBody>
    </w:docPart>
    <w:docPart>
      <w:docPartPr>
        <w:name w:val="C176118F364E4D4FABF195155EC77609"/>
        <w:category>
          <w:name w:val="Général"/>
          <w:gallery w:val="placeholder"/>
        </w:category>
        <w:types>
          <w:type w:val="bbPlcHdr"/>
        </w:types>
        <w:behaviors>
          <w:behavior w:val="content"/>
        </w:behaviors>
        <w:guid w:val="{31162344-9FB3-4C9D-9C2E-193B47D70C89}"/>
      </w:docPartPr>
      <w:docPartBody>
        <w:p w:rsidR="00554106" w:rsidRDefault="00F70EE1" w:rsidP="00F70EE1">
          <w:pPr>
            <w:pStyle w:val="C176118F364E4D4FABF195155EC776091"/>
          </w:pPr>
          <w:r>
            <w:rPr>
              <w:rStyle w:val="Platzhaltertext"/>
            </w:rPr>
            <w:t>Cliccare qui per inserire il testo.</w:t>
          </w:r>
        </w:p>
      </w:docPartBody>
    </w:docPart>
    <w:docPart>
      <w:docPartPr>
        <w:name w:val="0DD9BC2621214A00B30DB1CA9DA3ADB5"/>
        <w:category>
          <w:name w:val="Général"/>
          <w:gallery w:val="placeholder"/>
        </w:category>
        <w:types>
          <w:type w:val="bbPlcHdr"/>
        </w:types>
        <w:behaviors>
          <w:behavior w:val="content"/>
        </w:behaviors>
        <w:guid w:val="{0CBB77DF-3936-494F-8731-F1E934F9DA37}"/>
      </w:docPartPr>
      <w:docPartBody>
        <w:p w:rsidR="00D24257" w:rsidRDefault="00F70EE1" w:rsidP="00F70EE1">
          <w:pPr>
            <w:pStyle w:val="0DD9BC2621214A00B30DB1CA9DA3ADB51"/>
          </w:pPr>
          <w:r>
            <w:rPr>
              <w:rStyle w:val="Platzhaltertext"/>
            </w:rPr>
            <w:t>Cliccare qui per inserire il testo.</w:t>
          </w:r>
        </w:p>
      </w:docPartBody>
    </w:docPart>
    <w:docPart>
      <w:docPartPr>
        <w:name w:val="411F76BA28A8491BB1294F7EB3409FEB"/>
        <w:category>
          <w:name w:val="Général"/>
          <w:gallery w:val="placeholder"/>
        </w:category>
        <w:types>
          <w:type w:val="bbPlcHdr"/>
        </w:types>
        <w:behaviors>
          <w:behavior w:val="content"/>
        </w:behaviors>
        <w:guid w:val="{D2D87AE9-57EC-41F5-9C13-43423753E6B8}"/>
      </w:docPartPr>
      <w:docPartBody>
        <w:p w:rsidR="009E6F45" w:rsidRDefault="00F70EE1" w:rsidP="00F70EE1">
          <w:pPr>
            <w:pStyle w:val="411F76BA28A8491BB1294F7EB3409FEB1"/>
          </w:pPr>
          <w:r>
            <w:rPr>
              <w:rStyle w:val="Platzhaltertext"/>
            </w:rPr>
            <w:t>Cliccare qui per inserire il testo.</w:t>
          </w:r>
        </w:p>
      </w:docPartBody>
    </w:docPart>
    <w:docPart>
      <w:docPartPr>
        <w:name w:val="3183310083A34C47BDACC40B0564D427"/>
        <w:category>
          <w:name w:val="Général"/>
          <w:gallery w:val="placeholder"/>
        </w:category>
        <w:types>
          <w:type w:val="bbPlcHdr"/>
        </w:types>
        <w:behaviors>
          <w:behavior w:val="content"/>
        </w:behaviors>
        <w:guid w:val="{629DB101-D47E-440A-922F-30254246E379}"/>
      </w:docPartPr>
      <w:docPartBody>
        <w:p w:rsidR="00114A02" w:rsidRDefault="00F70EE1" w:rsidP="00F70EE1">
          <w:pPr>
            <w:pStyle w:val="3183310083A34C47BDACC40B0564D4271"/>
          </w:pPr>
          <w:r>
            <w:rPr>
              <w:rStyle w:val="Platzhaltertext"/>
            </w:rPr>
            <w:t>Cliccare qui per inserire il testo.</w:t>
          </w:r>
        </w:p>
      </w:docPartBody>
    </w:docPart>
    <w:docPart>
      <w:docPartPr>
        <w:name w:val="42F468E581904854924BED44972AD03A"/>
        <w:category>
          <w:name w:val="Allgemein"/>
          <w:gallery w:val="placeholder"/>
        </w:category>
        <w:types>
          <w:type w:val="bbPlcHdr"/>
        </w:types>
        <w:behaviors>
          <w:behavior w:val="content"/>
        </w:behaviors>
        <w:guid w:val="{DBF2B440-B838-4010-8ECB-945C0D68CFD6}"/>
      </w:docPartPr>
      <w:docPartBody>
        <w:p w:rsidR="000D410E" w:rsidRDefault="00F70EE1" w:rsidP="00F70EE1">
          <w:pPr>
            <w:pStyle w:val="42F468E581904854924BED44972AD03A"/>
          </w:pPr>
          <w:r w:rsidRPr="005E56FC">
            <w:rPr>
              <w:rStyle w:val="Platzhaltertext"/>
            </w:rPr>
            <w:t>Klicken Sie, um ein Datum einzugeben.</w:t>
          </w:r>
        </w:p>
      </w:docPartBody>
    </w:docPart>
    <w:docPart>
      <w:docPartPr>
        <w:name w:val="B0CE39638BBA4F868333D7931E2FBEC4"/>
        <w:category>
          <w:name w:val="Allgemein"/>
          <w:gallery w:val="placeholder"/>
        </w:category>
        <w:types>
          <w:type w:val="bbPlcHdr"/>
        </w:types>
        <w:behaviors>
          <w:behavior w:val="content"/>
        </w:behaviors>
        <w:guid w:val="{FB665418-0A74-43BE-B0D3-7BF76B945DDC}"/>
      </w:docPartPr>
      <w:docPartBody>
        <w:p w:rsidR="000D410E" w:rsidRDefault="00F70EE1" w:rsidP="00F70EE1">
          <w:pPr>
            <w:pStyle w:val="B0CE39638BBA4F868333D7931E2FBEC41"/>
          </w:pPr>
          <w:r>
            <w:rPr>
              <w:i/>
              <w:color w:val="808080" w:themeColor="background1" w:themeShade="80"/>
            </w:rPr>
            <w:t>selezionare</w:t>
          </w:r>
        </w:p>
      </w:docPartBody>
    </w:docPart>
    <w:docPart>
      <w:docPartPr>
        <w:name w:val="376FF199B4144982B8EBAFB6456575A6"/>
        <w:category>
          <w:name w:val="Allgemein"/>
          <w:gallery w:val="placeholder"/>
        </w:category>
        <w:types>
          <w:type w:val="bbPlcHdr"/>
        </w:types>
        <w:behaviors>
          <w:behavior w:val="content"/>
        </w:behaviors>
        <w:guid w:val="{763899B5-43CC-4F8E-8DD4-003CE90D259A}"/>
      </w:docPartPr>
      <w:docPartBody>
        <w:p w:rsidR="000D410E" w:rsidRDefault="00F70EE1" w:rsidP="00F70EE1">
          <w:pPr>
            <w:pStyle w:val="376FF199B4144982B8EBAFB6456575A61"/>
          </w:pPr>
          <w:r>
            <w:rPr>
              <w:rStyle w:val="Platzhaltertext"/>
            </w:rPr>
            <w:t>Cliccare qui per inserire il testo.</w:t>
          </w:r>
        </w:p>
      </w:docPartBody>
    </w:docPart>
    <w:docPart>
      <w:docPartPr>
        <w:name w:val="9698045208244E7AA88930E24455F161"/>
        <w:category>
          <w:name w:val="Allgemein"/>
          <w:gallery w:val="placeholder"/>
        </w:category>
        <w:types>
          <w:type w:val="bbPlcHdr"/>
        </w:types>
        <w:behaviors>
          <w:behavior w:val="content"/>
        </w:behaviors>
        <w:guid w:val="{4E2D6B05-8D89-40C8-B79F-C3CD52139023}"/>
      </w:docPartPr>
      <w:docPartBody>
        <w:p w:rsidR="000D410E" w:rsidRDefault="00F70EE1" w:rsidP="00F70EE1">
          <w:pPr>
            <w:pStyle w:val="9698045208244E7AA88930E24455F1611"/>
          </w:pPr>
          <w:r>
            <w:rPr>
              <w:rStyle w:val="Platzhaltertext"/>
            </w:rPr>
            <w:t>Cliccare qui per inserire il testo.</w:t>
          </w:r>
        </w:p>
      </w:docPartBody>
    </w:docPart>
    <w:docPart>
      <w:docPartPr>
        <w:name w:val="DEF90BF94AFC4DC1AF646D40A5DD629C"/>
        <w:category>
          <w:name w:val="Allgemein"/>
          <w:gallery w:val="placeholder"/>
        </w:category>
        <w:types>
          <w:type w:val="bbPlcHdr"/>
        </w:types>
        <w:behaviors>
          <w:behavior w:val="content"/>
        </w:behaviors>
        <w:guid w:val="{FF370E59-A218-4B05-B80E-BBE9504A24A0}"/>
      </w:docPartPr>
      <w:docPartBody>
        <w:p w:rsidR="000D410E" w:rsidRDefault="00F70EE1" w:rsidP="00F70EE1">
          <w:pPr>
            <w:pStyle w:val="DEF90BF94AFC4DC1AF646D40A5DD629C1"/>
          </w:pPr>
          <w:r>
            <w:rPr>
              <w:rStyle w:val="Platzhaltertext"/>
            </w:rPr>
            <w:t>Cliccare qui per inserire il testo.</w:t>
          </w:r>
        </w:p>
      </w:docPartBody>
    </w:docPart>
    <w:docPart>
      <w:docPartPr>
        <w:name w:val="53040DC95E01493398291B35E66C23A1"/>
        <w:category>
          <w:name w:val="Allgemein"/>
          <w:gallery w:val="placeholder"/>
        </w:category>
        <w:types>
          <w:type w:val="bbPlcHdr"/>
        </w:types>
        <w:behaviors>
          <w:behavior w:val="content"/>
        </w:behaviors>
        <w:guid w:val="{3E1E7CF8-F071-448A-8432-E9C076CAEDA2}"/>
      </w:docPartPr>
      <w:docPartBody>
        <w:p w:rsidR="000D410E" w:rsidRDefault="00F70EE1" w:rsidP="00F70EE1">
          <w:pPr>
            <w:pStyle w:val="53040DC95E01493398291B35E66C23A11"/>
          </w:pPr>
          <w:r>
            <w:rPr>
              <w:rStyle w:val="Platzhaltertext"/>
            </w:rPr>
            <w:t>Cliccare qui per inserire il testo.</w:t>
          </w:r>
        </w:p>
      </w:docPartBody>
    </w:docPart>
    <w:docPart>
      <w:docPartPr>
        <w:name w:val="AA3E0854974B4C408B617DA915127534"/>
        <w:category>
          <w:name w:val="Allgemein"/>
          <w:gallery w:val="placeholder"/>
        </w:category>
        <w:types>
          <w:type w:val="bbPlcHdr"/>
        </w:types>
        <w:behaviors>
          <w:behavior w:val="content"/>
        </w:behaviors>
        <w:guid w:val="{24DF484E-F7DE-47F4-B219-F7FBCB64B147}"/>
      </w:docPartPr>
      <w:docPartBody>
        <w:p w:rsidR="000D410E" w:rsidRDefault="00F70EE1" w:rsidP="00F70EE1">
          <w:pPr>
            <w:pStyle w:val="AA3E0854974B4C408B617DA9151275341"/>
          </w:pPr>
          <w:r>
            <w:rPr>
              <w:rStyle w:val="Platzhaltertext"/>
            </w:rPr>
            <w:t>Cliccare qui per inserire il testo.</w:t>
          </w:r>
        </w:p>
      </w:docPartBody>
    </w:docPart>
    <w:docPart>
      <w:docPartPr>
        <w:name w:val="BFE4C71C9C324EE0AF7985A6EADBDBA9"/>
        <w:category>
          <w:name w:val="Allgemein"/>
          <w:gallery w:val="placeholder"/>
        </w:category>
        <w:types>
          <w:type w:val="bbPlcHdr"/>
        </w:types>
        <w:behaviors>
          <w:behavior w:val="content"/>
        </w:behaviors>
        <w:guid w:val="{EC610AD6-9F96-4EEE-8F4F-858A0D5D6E38}"/>
      </w:docPartPr>
      <w:docPartBody>
        <w:p w:rsidR="000D410E" w:rsidRDefault="00F70EE1" w:rsidP="00F70EE1">
          <w:pPr>
            <w:pStyle w:val="BFE4C71C9C324EE0AF7985A6EADBDBA91"/>
          </w:pPr>
          <w:r>
            <w:rPr>
              <w:rStyle w:val="Platzhaltertext"/>
            </w:rPr>
            <w:t>Cliccare qui per inserire il testo.</w:t>
          </w:r>
        </w:p>
      </w:docPartBody>
    </w:docPart>
    <w:docPart>
      <w:docPartPr>
        <w:name w:val="C3031EDDB08E4C45ABA5C00C62DE1AA8"/>
        <w:category>
          <w:name w:val="Allgemein"/>
          <w:gallery w:val="placeholder"/>
        </w:category>
        <w:types>
          <w:type w:val="bbPlcHdr"/>
        </w:types>
        <w:behaviors>
          <w:behavior w:val="content"/>
        </w:behaviors>
        <w:guid w:val="{A1259F90-D067-48F2-A7E0-C9109AFEC714}"/>
      </w:docPartPr>
      <w:docPartBody>
        <w:p w:rsidR="000D410E" w:rsidRDefault="00F70EE1" w:rsidP="00F70EE1">
          <w:pPr>
            <w:pStyle w:val="C3031EDDB08E4C45ABA5C00C62DE1AA81"/>
          </w:pPr>
          <w:r>
            <w:rPr>
              <w:rStyle w:val="Platzhaltertext"/>
            </w:rPr>
            <w:t>Cliccare qui per inserire il testo.</w:t>
          </w:r>
        </w:p>
      </w:docPartBody>
    </w:docPart>
    <w:docPart>
      <w:docPartPr>
        <w:name w:val="E603CBCE0E194E949AFB38C7FD40CF2C"/>
        <w:category>
          <w:name w:val="Allgemein"/>
          <w:gallery w:val="placeholder"/>
        </w:category>
        <w:types>
          <w:type w:val="bbPlcHdr"/>
        </w:types>
        <w:behaviors>
          <w:behavior w:val="content"/>
        </w:behaviors>
        <w:guid w:val="{F827F26A-9AA6-4CF5-8CF2-A9D414ED316D}"/>
      </w:docPartPr>
      <w:docPartBody>
        <w:p w:rsidR="000D410E" w:rsidRDefault="00F70EE1" w:rsidP="00F70EE1">
          <w:pPr>
            <w:pStyle w:val="E603CBCE0E194E949AFB38C7FD40CF2C1"/>
          </w:pPr>
          <w:r>
            <w:rPr>
              <w:rStyle w:val="Platzhaltertext"/>
            </w:rPr>
            <w:t>Cliccare qui per inserire il testo.</w:t>
          </w:r>
        </w:p>
      </w:docPartBody>
    </w:docPart>
    <w:docPart>
      <w:docPartPr>
        <w:name w:val="7DE073126EFF43C98971CB2F4F80EB76"/>
        <w:category>
          <w:name w:val="Allgemein"/>
          <w:gallery w:val="placeholder"/>
        </w:category>
        <w:types>
          <w:type w:val="bbPlcHdr"/>
        </w:types>
        <w:behaviors>
          <w:behavior w:val="content"/>
        </w:behaviors>
        <w:guid w:val="{B1FFAF60-B6B0-4E92-8A2F-1E9D4FA7BB1E}"/>
      </w:docPartPr>
      <w:docPartBody>
        <w:p w:rsidR="000D410E" w:rsidRDefault="00F70EE1" w:rsidP="00F70EE1">
          <w:pPr>
            <w:pStyle w:val="7DE073126EFF43C98971CB2F4F80EB761"/>
          </w:pPr>
          <w:r>
            <w:rPr>
              <w:rStyle w:val="Platzhaltertext"/>
            </w:rPr>
            <w:t>Cliccare qui per inserire il testo.</w:t>
          </w:r>
        </w:p>
      </w:docPartBody>
    </w:docPart>
    <w:docPart>
      <w:docPartPr>
        <w:name w:val="FD0635DBA22349B2B85B39E910587B54"/>
        <w:category>
          <w:name w:val="Allgemein"/>
          <w:gallery w:val="placeholder"/>
        </w:category>
        <w:types>
          <w:type w:val="bbPlcHdr"/>
        </w:types>
        <w:behaviors>
          <w:behavior w:val="content"/>
        </w:behaviors>
        <w:guid w:val="{049FD45A-62F4-46A2-9E75-2B269E408FC8}"/>
      </w:docPartPr>
      <w:docPartBody>
        <w:p w:rsidR="000D410E" w:rsidRDefault="00F70EE1" w:rsidP="00F70EE1">
          <w:pPr>
            <w:pStyle w:val="FD0635DBA22349B2B85B39E910587B541"/>
          </w:pPr>
          <w:r>
            <w:rPr>
              <w:rStyle w:val="Platzhaltertext"/>
            </w:rPr>
            <w:t>Importo in CHF</w:t>
          </w:r>
        </w:p>
      </w:docPartBody>
    </w:docPart>
    <w:docPart>
      <w:docPartPr>
        <w:name w:val="435327556F764DDCB2ED394C1482150D"/>
        <w:category>
          <w:name w:val="Allgemein"/>
          <w:gallery w:val="placeholder"/>
        </w:category>
        <w:types>
          <w:type w:val="bbPlcHdr"/>
        </w:types>
        <w:behaviors>
          <w:behavior w:val="content"/>
        </w:behaviors>
        <w:guid w:val="{CC5DC56F-E301-448D-B418-DB19F42F911B}"/>
      </w:docPartPr>
      <w:docPartBody>
        <w:p w:rsidR="000D410E" w:rsidRDefault="00F70EE1" w:rsidP="00F70EE1">
          <w:pPr>
            <w:pStyle w:val="435327556F764DDCB2ED394C1482150D"/>
          </w:pPr>
          <w:r>
            <w:rPr>
              <w:rStyle w:val="Platzhaltertext"/>
            </w:rPr>
            <w:t>Importo in CHF</w:t>
          </w:r>
        </w:p>
      </w:docPartBody>
    </w:docPart>
    <w:docPart>
      <w:docPartPr>
        <w:name w:val="D63F0052952245B58CD853B109B535E3"/>
        <w:category>
          <w:name w:val="Allgemein"/>
          <w:gallery w:val="placeholder"/>
        </w:category>
        <w:types>
          <w:type w:val="bbPlcHdr"/>
        </w:types>
        <w:behaviors>
          <w:behavior w:val="content"/>
        </w:behaviors>
        <w:guid w:val="{627A0A47-72D0-4555-8D9E-1101069AC1AB}"/>
      </w:docPartPr>
      <w:docPartBody>
        <w:p w:rsidR="000D410E" w:rsidRDefault="00F70EE1" w:rsidP="00F70EE1">
          <w:pPr>
            <w:pStyle w:val="D63F0052952245B58CD853B109B535E3"/>
          </w:pPr>
          <w:r>
            <w:rPr>
              <w:rStyle w:val="Platzhaltertext"/>
            </w:rPr>
            <w:t>Importo in CHF</w:t>
          </w:r>
        </w:p>
      </w:docPartBody>
    </w:docPart>
    <w:docPart>
      <w:docPartPr>
        <w:name w:val="626C6D51965849A39237D56889327362"/>
        <w:category>
          <w:name w:val="Allgemein"/>
          <w:gallery w:val="placeholder"/>
        </w:category>
        <w:types>
          <w:type w:val="bbPlcHdr"/>
        </w:types>
        <w:behaviors>
          <w:behavior w:val="content"/>
        </w:behaviors>
        <w:guid w:val="{F9782A97-9E85-4584-906F-69912C980779}"/>
      </w:docPartPr>
      <w:docPartBody>
        <w:p w:rsidR="000D410E" w:rsidRDefault="00F70EE1" w:rsidP="00F70EE1">
          <w:pPr>
            <w:pStyle w:val="626C6D51965849A39237D56889327362"/>
          </w:pPr>
          <w:r>
            <w:rPr>
              <w:rStyle w:val="Platzhaltertext"/>
            </w:rPr>
            <w:t>Importo in CHF</w:t>
          </w:r>
        </w:p>
      </w:docPartBody>
    </w:docPart>
    <w:docPart>
      <w:docPartPr>
        <w:name w:val="3E89A25C9FF34D768DD9C430AAA72AAA"/>
        <w:category>
          <w:name w:val="Allgemein"/>
          <w:gallery w:val="placeholder"/>
        </w:category>
        <w:types>
          <w:type w:val="bbPlcHdr"/>
        </w:types>
        <w:behaviors>
          <w:behavior w:val="content"/>
        </w:behaviors>
        <w:guid w:val="{B54053B5-5713-4674-BE3E-76E41DE1BF23}"/>
      </w:docPartPr>
      <w:docPartBody>
        <w:p w:rsidR="000D410E" w:rsidRDefault="00F70EE1" w:rsidP="00F70EE1">
          <w:pPr>
            <w:pStyle w:val="3E89A25C9FF34D768DD9C430AAA72AAA"/>
          </w:pPr>
          <w:r>
            <w:rPr>
              <w:rStyle w:val="Platzhaltertext"/>
            </w:rPr>
            <w:t>Importo in CHF</w:t>
          </w:r>
        </w:p>
      </w:docPartBody>
    </w:docPart>
    <w:docPart>
      <w:docPartPr>
        <w:name w:val="848E098C3DB0448B8752DC7351902B0C"/>
        <w:category>
          <w:name w:val="Allgemein"/>
          <w:gallery w:val="placeholder"/>
        </w:category>
        <w:types>
          <w:type w:val="bbPlcHdr"/>
        </w:types>
        <w:behaviors>
          <w:behavior w:val="content"/>
        </w:behaviors>
        <w:guid w:val="{1A47FF36-3E86-4C2C-8C84-D1F209F8BC9D}"/>
      </w:docPartPr>
      <w:docPartBody>
        <w:p w:rsidR="000D410E" w:rsidRDefault="00F70EE1" w:rsidP="00F70EE1">
          <w:pPr>
            <w:pStyle w:val="848E098C3DB0448B8752DC7351902B0C"/>
          </w:pPr>
          <w:r>
            <w:rPr>
              <w:rStyle w:val="Platzhaltertext"/>
            </w:rPr>
            <w:t>Importo in CHF</w:t>
          </w:r>
        </w:p>
      </w:docPartBody>
    </w:docPart>
    <w:docPart>
      <w:docPartPr>
        <w:name w:val="C815492653EB4E3984589D54042D0492"/>
        <w:category>
          <w:name w:val="Allgemein"/>
          <w:gallery w:val="placeholder"/>
        </w:category>
        <w:types>
          <w:type w:val="bbPlcHdr"/>
        </w:types>
        <w:behaviors>
          <w:behavior w:val="content"/>
        </w:behaviors>
        <w:guid w:val="{7E292516-7FF9-4836-9F0D-1C9243874450}"/>
      </w:docPartPr>
      <w:docPartBody>
        <w:p w:rsidR="000D410E" w:rsidRDefault="00F70EE1" w:rsidP="00F70EE1">
          <w:pPr>
            <w:pStyle w:val="C815492653EB4E3984589D54042D0492"/>
          </w:pPr>
          <w:r>
            <w:rPr>
              <w:rStyle w:val="Platzhaltertext"/>
            </w:rPr>
            <w:t>Importo in CHF</w:t>
          </w:r>
        </w:p>
      </w:docPartBody>
    </w:docPart>
    <w:docPart>
      <w:docPartPr>
        <w:name w:val="73D22D4984204F99BF092181F37682BF"/>
        <w:category>
          <w:name w:val="Allgemein"/>
          <w:gallery w:val="placeholder"/>
        </w:category>
        <w:types>
          <w:type w:val="bbPlcHdr"/>
        </w:types>
        <w:behaviors>
          <w:behavior w:val="content"/>
        </w:behaviors>
        <w:guid w:val="{8333146B-0A35-4B2E-8F28-2577CD85DFD7}"/>
      </w:docPartPr>
      <w:docPartBody>
        <w:p w:rsidR="000D410E" w:rsidRDefault="00F70EE1" w:rsidP="00F70EE1">
          <w:pPr>
            <w:pStyle w:val="73D22D4984204F99BF092181F37682BF"/>
          </w:pPr>
          <w:r>
            <w:rPr>
              <w:rStyle w:val="Platzhaltertext"/>
            </w:rPr>
            <w:t>Importo in CHF</w:t>
          </w:r>
        </w:p>
      </w:docPartBody>
    </w:docPart>
    <w:docPart>
      <w:docPartPr>
        <w:name w:val="B6142E4B49E14E8784A581C260E3EB6F"/>
        <w:category>
          <w:name w:val="Allgemein"/>
          <w:gallery w:val="placeholder"/>
        </w:category>
        <w:types>
          <w:type w:val="bbPlcHdr"/>
        </w:types>
        <w:behaviors>
          <w:behavior w:val="content"/>
        </w:behaviors>
        <w:guid w:val="{4627F5B1-2428-4922-ADAA-7E7AF5B8514D}"/>
      </w:docPartPr>
      <w:docPartBody>
        <w:p w:rsidR="000D410E" w:rsidRDefault="00F70EE1" w:rsidP="00F70EE1">
          <w:pPr>
            <w:pStyle w:val="B6142E4B49E14E8784A581C260E3EB6F"/>
          </w:pPr>
          <w:r>
            <w:rPr>
              <w:rStyle w:val="Platzhaltertext"/>
            </w:rPr>
            <w:t>Importo in CHF</w:t>
          </w:r>
        </w:p>
      </w:docPartBody>
    </w:docPart>
    <w:docPart>
      <w:docPartPr>
        <w:name w:val="DFBA36E892CA4C77956FB6B132B144FC"/>
        <w:category>
          <w:name w:val="Allgemein"/>
          <w:gallery w:val="placeholder"/>
        </w:category>
        <w:types>
          <w:type w:val="bbPlcHdr"/>
        </w:types>
        <w:behaviors>
          <w:behavior w:val="content"/>
        </w:behaviors>
        <w:guid w:val="{A96699C3-6186-4BE8-940E-F2EFBA152746}"/>
      </w:docPartPr>
      <w:docPartBody>
        <w:p w:rsidR="000D410E" w:rsidRDefault="00F70EE1" w:rsidP="00F70EE1">
          <w:pPr>
            <w:pStyle w:val="DFBA36E892CA4C77956FB6B132B144FC"/>
          </w:pPr>
          <w:r>
            <w:rPr>
              <w:i/>
              <w:color w:val="808080" w:themeColor="background1" w:themeShade="80"/>
            </w:rPr>
            <w:t>selezionare</w:t>
          </w:r>
        </w:p>
      </w:docPartBody>
    </w:docPart>
    <w:docPart>
      <w:docPartPr>
        <w:name w:val="7A2F02CBA5164F428229F1268DB109C6"/>
        <w:category>
          <w:name w:val="Allgemein"/>
          <w:gallery w:val="placeholder"/>
        </w:category>
        <w:types>
          <w:type w:val="bbPlcHdr"/>
        </w:types>
        <w:behaviors>
          <w:behavior w:val="content"/>
        </w:behaviors>
        <w:guid w:val="{14F01C8C-0C51-4BD0-A6B2-05B251C4793C}"/>
      </w:docPartPr>
      <w:docPartBody>
        <w:p w:rsidR="000D410E" w:rsidRDefault="00F70EE1" w:rsidP="00F70EE1">
          <w:pPr>
            <w:pStyle w:val="7A2F02CBA5164F428229F1268DB109C6"/>
          </w:pPr>
          <w:r>
            <w:rPr>
              <w:i/>
              <w:color w:val="808080" w:themeColor="background1" w:themeShade="80"/>
            </w:rPr>
            <w:t>selezionare</w:t>
          </w:r>
        </w:p>
      </w:docPartBody>
    </w:docPart>
    <w:docPart>
      <w:docPartPr>
        <w:name w:val="6DAC345F09CB4C36BAEF9B9AA95B58B2"/>
        <w:category>
          <w:name w:val="Allgemein"/>
          <w:gallery w:val="placeholder"/>
        </w:category>
        <w:types>
          <w:type w:val="bbPlcHdr"/>
        </w:types>
        <w:behaviors>
          <w:behavior w:val="content"/>
        </w:behaviors>
        <w:guid w:val="{ED4CFA33-8349-4743-A644-89AC0CEC844C}"/>
      </w:docPartPr>
      <w:docPartBody>
        <w:p w:rsidR="000D410E" w:rsidRDefault="00F70EE1" w:rsidP="00F70EE1">
          <w:pPr>
            <w:pStyle w:val="6DAC345F09CB4C36BAEF9B9AA95B58B2"/>
          </w:pPr>
          <w:r>
            <w:rPr>
              <w:i/>
              <w:color w:val="808080" w:themeColor="background1" w:themeShade="80"/>
            </w:rPr>
            <w:t>selezionare</w:t>
          </w:r>
        </w:p>
      </w:docPartBody>
    </w:docPart>
    <w:docPart>
      <w:docPartPr>
        <w:name w:val="FE1FBF600D7140E28FC7D5D15BA3E3C7"/>
        <w:category>
          <w:name w:val="Allgemein"/>
          <w:gallery w:val="placeholder"/>
        </w:category>
        <w:types>
          <w:type w:val="bbPlcHdr"/>
        </w:types>
        <w:behaviors>
          <w:behavior w:val="content"/>
        </w:behaviors>
        <w:guid w:val="{2921BADE-7D14-4AB4-8962-8325B47D1E6F}"/>
      </w:docPartPr>
      <w:docPartBody>
        <w:p w:rsidR="000D410E" w:rsidRDefault="00F70EE1" w:rsidP="00F70EE1">
          <w:pPr>
            <w:pStyle w:val="FE1FBF600D7140E28FC7D5D15BA3E3C7"/>
          </w:pPr>
          <w:r>
            <w:rPr>
              <w:i/>
              <w:color w:val="808080" w:themeColor="background1" w:themeShade="80"/>
            </w:rPr>
            <w:t>selezionare</w:t>
          </w:r>
        </w:p>
      </w:docPartBody>
    </w:docPart>
    <w:docPart>
      <w:docPartPr>
        <w:name w:val="89ADA9E52A804BA1AAFE9AE8C0157FDD"/>
        <w:category>
          <w:name w:val="Allgemein"/>
          <w:gallery w:val="placeholder"/>
        </w:category>
        <w:types>
          <w:type w:val="bbPlcHdr"/>
        </w:types>
        <w:behaviors>
          <w:behavior w:val="content"/>
        </w:behaviors>
        <w:guid w:val="{147014AC-08E7-43B8-8FAE-3C67B9FCB071}"/>
      </w:docPartPr>
      <w:docPartBody>
        <w:p w:rsidR="000D410E" w:rsidRDefault="00F70EE1" w:rsidP="00F70EE1">
          <w:pPr>
            <w:pStyle w:val="89ADA9E52A804BA1AAFE9AE8C0157FDD"/>
          </w:pPr>
          <w:r>
            <w:rPr>
              <w:i/>
              <w:color w:val="808080" w:themeColor="background1" w:themeShade="80"/>
            </w:rPr>
            <w:t>selezionare</w:t>
          </w:r>
        </w:p>
      </w:docPartBody>
    </w:docPart>
    <w:docPart>
      <w:docPartPr>
        <w:name w:val="8364689651E3467E94EE5DD30588D43E"/>
        <w:category>
          <w:name w:val="Allgemein"/>
          <w:gallery w:val="placeholder"/>
        </w:category>
        <w:types>
          <w:type w:val="bbPlcHdr"/>
        </w:types>
        <w:behaviors>
          <w:behavior w:val="content"/>
        </w:behaviors>
        <w:guid w:val="{3E9E2F96-11E7-403A-964C-616AAF09317F}"/>
      </w:docPartPr>
      <w:docPartBody>
        <w:p w:rsidR="000D410E" w:rsidRDefault="00F70EE1" w:rsidP="00F70EE1">
          <w:pPr>
            <w:pStyle w:val="8364689651E3467E94EE5DD30588D43E"/>
          </w:pPr>
          <w:r>
            <w:rPr>
              <w:i/>
              <w:color w:val="808080" w:themeColor="background1" w:themeShade="80"/>
            </w:rPr>
            <w:t>selezionare</w:t>
          </w:r>
        </w:p>
      </w:docPartBody>
    </w:docPart>
    <w:docPart>
      <w:docPartPr>
        <w:name w:val="46420F2D651C49CFBD4EC0ACC936145C"/>
        <w:category>
          <w:name w:val="Allgemein"/>
          <w:gallery w:val="placeholder"/>
        </w:category>
        <w:types>
          <w:type w:val="bbPlcHdr"/>
        </w:types>
        <w:behaviors>
          <w:behavior w:val="content"/>
        </w:behaviors>
        <w:guid w:val="{9E4246B7-8741-4590-A7D0-06F7A7AF6985}"/>
      </w:docPartPr>
      <w:docPartBody>
        <w:p w:rsidR="000D410E" w:rsidRDefault="00F70EE1" w:rsidP="00F70EE1">
          <w:pPr>
            <w:pStyle w:val="46420F2D651C49CFBD4EC0ACC936145C"/>
          </w:pPr>
          <w:r>
            <w:rPr>
              <w:i/>
              <w:color w:val="808080" w:themeColor="background1" w:themeShade="80"/>
            </w:rPr>
            <w:t>selezionare</w:t>
          </w:r>
        </w:p>
      </w:docPartBody>
    </w:docPart>
    <w:docPart>
      <w:docPartPr>
        <w:name w:val="4646A6AD6938496192153AB23AFDB64A"/>
        <w:category>
          <w:name w:val="Allgemein"/>
          <w:gallery w:val="placeholder"/>
        </w:category>
        <w:types>
          <w:type w:val="bbPlcHdr"/>
        </w:types>
        <w:behaviors>
          <w:behavior w:val="content"/>
        </w:behaviors>
        <w:guid w:val="{5AE6881D-2EF9-4E81-935D-62624555EB93}"/>
      </w:docPartPr>
      <w:docPartBody>
        <w:p w:rsidR="000D410E" w:rsidRDefault="00F70EE1" w:rsidP="00F70EE1">
          <w:pPr>
            <w:pStyle w:val="4646A6AD6938496192153AB23AFDB64A"/>
          </w:pPr>
          <w:r>
            <w:rPr>
              <w:i/>
              <w:color w:val="808080" w:themeColor="background1" w:themeShade="80"/>
            </w:rPr>
            <w:t>selezionare</w:t>
          </w:r>
        </w:p>
      </w:docPartBody>
    </w:docPart>
    <w:docPart>
      <w:docPartPr>
        <w:name w:val="F6F3E93475004EDD802990E851005F0A"/>
        <w:category>
          <w:name w:val="Allgemein"/>
          <w:gallery w:val="placeholder"/>
        </w:category>
        <w:types>
          <w:type w:val="bbPlcHdr"/>
        </w:types>
        <w:behaviors>
          <w:behavior w:val="content"/>
        </w:behaviors>
        <w:guid w:val="{CBCD5318-54A9-45A7-9668-95C3A34832DB}"/>
      </w:docPartPr>
      <w:docPartBody>
        <w:p w:rsidR="000D410E" w:rsidRDefault="00F70EE1" w:rsidP="00F70EE1">
          <w:pPr>
            <w:pStyle w:val="F6F3E93475004EDD802990E851005F0A"/>
          </w:pPr>
          <w:r>
            <w:rPr>
              <w:rStyle w:val="Platzhaltertext"/>
            </w:rPr>
            <w:t>Cliccare qui per inserire il testo.</w:t>
          </w:r>
        </w:p>
      </w:docPartBody>
    </w:docPart>
    <w:docPart>
      <w:docPartPr>
        <w:name w:val="DE9CA983FBB94194A11576D1F6D61BF1"/>
        <w:category>
          <w:name w:val="Allgemein"/>
          <w:gallery w:val="placeholder"/>
        </w:category>
        <w:types>
          <w:type w:val="bbPlcHdr"/>
        </w:types>
        <w:behaviors>
          <w:behavior w:val="content"/>
        </w:behaviors>
        <w:guid w:val="{9A42E737-1D1D-4AE8-BAFE-4699D9A6BBDF}"/>
      </w:docPartPr>
      <w:docPartBody>
        <w:p w:rsidR="000D410E" w:rsidRDefault="00F70EE1" w:rsidP="00F70EE1">
          <w:pPr>
            <w:pStyle w:val="DE9CA983FBB94194A11576D1F6D61BF1"/>
          </w:pPr>
          <w:r>
            <w:rPr>
              <w:rStyle w:val="Platzhaltertext"/>
            </w:rPr>
            <w:t>Cliccare qui per inserire il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434A"/>
    <w:rsid w:val="000671AD"/>
    <w:rsid w:val="000939F5"/>
    <w:rsid w:val="000D410E"/>
    <w:rsid w:val="00111553"/>
    <w:rsid w:val="00114A02"/>
    <w:rsid w:val="001378F7"/>
    <w:rsid w:val="001529CB"/>
    <w:rsid w:val="00166908"/>
    <w:rsid w:val="001855C8"/>
    <w:rsid w:val="001B7747"/>
    <w:rsid w:val="001D0FE7"/>
    <w:rsid w:val="00276F9D"/>
    <w:rsid w:val="002867C2"/>
    <w:rsid w:val="002C4ADC"/>
    <w:rsid w:val="0033240F"/>
    <w:rsid w:val="00336C80"/>
    <w:rsid w:val="00361FA2"/>
    <w:rsid w:val="00391276"/>
    <w:rsid w:val="003D5CD3"/>
    <w:rsid w:val="004C1FB4"/>
    <w:rsid w:val="00502822"/>
    <w:rsid w:val="00503661"/>
    <w:rsid w:val="00554106"/>
    <w:rsid w:val="00597FBA"/>
    <w:rsid w:val="00657B33"/>
    <w:rsid w:val="00682286"/>
    <w:rsid w:val="0069583D"/>
    <w:rsid w:val="0070773C"/>
    <w:rsid w:val="00741CE1"/>
    <w:rsid w:val="00752B81"/>
    <w:rsid w:val="008B4BC9"/>
    <w:rsid w:val="008D1345"/>
    <w:rsid w:val="008F2039"/>
    <w:rsid w:val="009D5E8E"/>
    <w:rsid w:val="009E6F45"/>
    <w:rsid w:val="00A551D2"/>
    <w:rsid w:val="00AA0853"/>
    <w:rsid w:val="00AB325E"/>
    <w:rsid w:val="00AC036D"/>
    <w:rsid w:val="00AE0EE5"/>
    <w:rsid w:val="00AF5F11"/>
    <w:rsid w:val="00AF7022"/>
    <w:rsid w:val="00B5434A"/>
    <w:rsid w:val="00B62AB0"/>
    <w:rsid w:val="00BE1694"/>
    <w:rsid w:val="00C03521"/>
    <w:rsid w:val="00D11749"/>
    <w:rsid w:val="00D24257"/>
    <w:rsid w:val="00D408CC"/>
    <w:rsid w:val="00DB68BB"/>
    <w:rsid w:val="00DC3426"/>
    <w:rsid w:val="00DD3D5B"/>
    <w:rsid w:val="00E04FB3"/>
    <w:rsid w:val="00E775C4"/>
    <w:rsid w:val="00EA65BE"/>
    <w:rsid w:val="00EF76F8"/>
    <w:rsid w:val="00F70EE1"/>
    <w:rsid w:val="00F76B0C"/>
    <w:rsid w:val="00F87D0F"/>
    <w:rsid w:val="00F9264D"/>
    <w:rsid w:val="00FA2C58"/>
    <w:rsid w:val="00FC4C7D"/>
    <w:rsid w:val="00FF120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F70EE1"/>
    <w:rPr>
      <w:color w:val="808080"/>
    </w:rPr>
  </w:style>
  <w:style w:type="paragraph" w:customStyle="1" w:styleId="5D463700BA7A450087BFE3B08F9F31941">
    <w:name w:val="5D463700BA7A450087BFE3B08F9F31941"/>
    <w:rsid w:val="0070773C"/>
    <w:pPr>
      <w:spacing w:after="60" w:line="260" w:lineRule="atLeast"/>
      <w:jc w:val="both"/>
    </w:pPr>
    <w:rPr>
      <w:rFonts w:ascii="Arial" w:eastAsiaTheme="minorHAnsi" w:hAnsi="Arial" w:cs="Arial"/>
      <w:sz w:val="20"/>
      <w:lang w:eastAsia="en-US"/>
    </w:rPr>
  </w:style>
  <w:style w:type="paragraph" w:customStyle="1" w:styleId="135B702F4C604072A95561FE7E63E4E71">
    <w:name w:val="135B702F4C604072A95561FE7E63E4E71"/>
    <w:rsid w:val="0070773C"/>
    <w:pPr>
      <w:spacing w:after="60" w:line="260" w:lineRule="atLeast"/>
      <w:jc w:val="both"/>
    </w:pPr>
    <w:rPr>
      <w:rFonts w:ascii="Arial" w:eastAsiaTheme="minorHAnsi" w:hAnsi="Arial" w:cs="Arial"/>
      <w:sz w:val="20"/>
      <w:lang w:eastAsia="en-US"/>
    </w:rPr>
  </w:style>
  <w:style w:type="paragraph" w:customStyle="1" w:styleId="42F468E581904854924BED44972AD03A">
    <w:name w:val="42F468E581904854924BED44972AD03A"/>
    <w:rsid w:val="00F70EE1"/>
  </w:style>
  <w:style w:type="paragraph" w:customStyle="1" w:styleId="EC18C06FA2E54FC390B4B82A3DC36748">
    <w:name w:val="EC18C06FA2E54FC390B4B82A3DC36748"/>
    <w:rsid w:val="00F70EE1"/>
    <w:pPr>
      <w:spacing w:after="60" w:line="260" w:lineRule="atLeast"/>
      <w:jc w:val="both"/>
    </w:pPr>
    <w:rPr>
      <w:rFonts w:ascii="Arial" w:eastAsiaTheme="minorHAnsi" w:hAnsi="Arial" w:cs="Arial"/>
      <w:sz w:val="20"/>
      <w:lang w:val="it-CH" w:eastAsia="en-US"/>
    </w:rPr>
  </w:style>
  <w:style w:type="paragraph" w:customStyle="1" w:styleId="91758D7F907448C78104F06328C9406C">
    <w:name w:val="91758D7F907448C78104F06328C9406C"/>
    <w:rsid w:val="00F70EE1"/>
    <w:pPr>
      <w:spacing w:after="60" w:line="260" w:lineRule="atLeast"/>
      <w:jc w:val="both"/>
    </w:pPr>
    <w:rPr>
      <w:rFonts w:ascii="Arial" w:eastAsiaTheme="minorHAnsi" w:hAnsi="Arial" w:cs="Arial"/>
      <w:sz w:val="20"/>
      <w:lang w:val="it-CH" w:eastAsia="en-US"/>
    </w:rPr>
  </w:style>
  <w:style w:type="paragraph" w:customStyle="1" w:styleId="105BC9E09AC242AC8568A3C0FD51F902">
    <w:name w:val="105BC9E09AC242AC8568A3C0FD51F902"/>
    <w:rsid w:val="00F70EE1"/>
    <w:pPr>
      <w:spacing w:after="60" w:line="260" w:lineRule="atLeast"/>
      <w:jc w:val="both"/>
    </w:pPr>
    <w:rPr>
      <w:rFonts w:ascii="Arial" w:eastAsiaTheme="minorHAnsi" w:hAnsi="Arial" w:cs="Arial"/>
      <w:sz w:val="20"/>
      <w:lang w:val="it-CH" w:eastAsia="en-US"/>
    </w:rPr>
  </w:style>
  <w:style w:type="paragraph" w:customStyle="1" w:styleId="BE98D1CFEA7D44948AA649F8340FB05C">
    <w:name w:val="BE98D1CFEA7D44948AA649F8340FB05C"/>
    <w:rsid w:val="00F70EE1"/>
    <w:pPr>
      <w:spacing w:after="60" w:line="260" w:lineRule="atLeast"/>
      <w:jc w:val="both"/>
    </w:pPr>
    <w:rPr>
      <w:rFonts w:ascii="Arial" w:eastAsiaTheme="minorHAnsi" w:hAnsi="Arial" w:cs="Arial"/>
      <w:sz w:val="20"/>
      <w:lang w:val="it-CH" w:eastAsia="en-US"/>
    </w:rPr>
  </w:style>
  <w:style w:type="paragraph" w:customStyle="1" w:styleId="55D163C7788646489595475008C6A459">
    <w:name w:val="55D163C7788646489595475008C6A459"/>
    <w:rsid w:val="00F70EE1"/>
    <w:pPr>
      <w:spacing w:after="60" w:line="260" w:lineRule="atLeast"/>
      <w:jc w:val="both"/>
    </w:pPr>
    <w:rPr>
      <w:rFonts w:ascii="Arial" w:eastAsiaTheme="minorHAnsi" w:hAnsi="Arial" w:cs="Arial"/>
      <w:sz w:val="20"/>
      <w:lang w:val="it-CH" w:eastAsia="en-US"/>
    </w:rPr>
  </w:style>
  <w:style w:type="paragraph" w:customStyle="1" w:styleId="0FE84321ACB349379309BEEEFD194D5F">
    <w:name w:val="0FE84321ACB349379309BEEEFD194D5F"/>
    <w:rsid w:val="00F70EE1"/>
    <w:pPr>
      <w:spacing w:after="60" w:line="260" w:lineRule="atLeast"/>
      <w:jc w:val="both"/>
    </w:pPr>
    <w:rPr>
      <w:rFonts w:ascii="Arial" w:eastAsiaTheme="minorHAnsi" w:hAnsi="Arial" w:cs="Arial"/>
      <w:sz w:val="20"/>
      <w:lang w:val="it-CH" w:eastAsia="en-US"/>
    </w:rPr>
  </w:style>
  <w:style w:type="paragraph" w:customStyle="1" w:styleId="73DE1AA9C0CF4BF4BCCAEE831B4663BA">
    <w:name w:val="73DE1AA9C0CF4BF4BCCAEE831B4663BA"/>
    <w:rsid w:val="00F70EE1"/>
    <w:pPr>
      <w:spacing w:after="60" w:line="260" w:lineRule="atLeast"/>
      <w:jc w:val="both"/>
    </w:pPr>
    <w:rPr>
      <w:rFonts w:ascii="Arial" w:eastAsiaTheme="minorHAnsi" w:hAnsi="Arial" w:cs="Arial"/>
      <w:sz w:val="20"/>
      <w:lang w:val="it-CH" w:eastAsia="en-US"/>
    </w:rPr>
  </w:style>
  <w:style w:type="paragraph" w:customStyle="1" w:styleId="93799F998F46495A861EE39B6FE6DEA4">
    <w:name w:val="93799F998F46495A861EE39B6FE6DEA4"/>
    <w:rsid w:val="00F70EE1"/>
    <w:pPr>
      <w:spacing w:after="60" w:line="260" w:lineRule="atLeast"/>
      <w:jc w:val="both"/>
    </w:pPr>
    <w:rPr>
      <w:rFonts w:ascii="Arial" w:eastAsiaTheme="minorHAnsi" w:hAnsi="Arial" w:cs="Arial"/>
      <w:sz w:val="20"/>
      <w:lang w:val="it-CH" w:eastAsia="en-US"/>
    </w:rPr>
  </w:style>
  <w:style w:type="paragraph" w:customStyle="1" w:styleId="1AF930849B374F6FB4AF39D1A7452753">
    <w:name w:val="1AF930849B374F6FB4AF39D1A7452753"/>
    <w:rsid w:val="00F70EE1"/>
    <w:pPr>
      <w:spacing w:after="60" w:line="260" w:lineRule="atLeast"/>
      <w:jc w:val="both"/>
    </w:pPr>
    <w:rPr>
      <w:rFonts w:ascii="Arial" w:eastAsiaTheme="minorHAnsi" w:hAnsi="Arial" w:cs="Arial"/>
      <w:sz w:val="20"/>
      <w:lang w:val="it-CH" w:eastAsia="en-US"/>
    </w:rPr>
  </w:style>
  <w:style w:type="paragraph" w:customStyle="1" w:styleId="24E2C43271A34D7AAE9C7CBCB0F64E7C">
    <w:name w:val="24E2C43271A34D7AAE9C7CBCB0F64E7C"/>
    <w:rsid w:val="00F70EE1"/>
    <w:pPr>
      <w:spacing w:after="60" w:line="260" w:lineRule="atLeast"/>
      <w:jc w:val="both"/>
    </w:pPr>
    <w:rPr>
      <w:rFonts w:ascii="Arial" w:eastAsiaTheme="minorHAnsi" w:hAnsi="Arial" w:cs="Arial"/>
      <w:sz w:val="20"/>
      <w:lang w:val="it-CH" w:eastAsia="en-US"/>
    </w:rPr>
  </w:style>
  <w:style w:type="paragraph" w:customStyle="1" w:styleId="16BE2562CF234C32A9374FC8D2503376">
    <w:name w:val="16BE2562CF234C32A9374FC8D2503376"/>
    <w:rsid w:val="00F70EE1"/>
    <w:pPr>
      <w:spacing w:after="60" w:line="260" w:lineRule="atLeast"/>
      <w:jc w:val="both"/>
    </w:pPr>
    <w:rPr>
      <w:rFonts w:ascii="Arial" w:eastAsiaTheme="minorHAnsi" w:hAnsi="Arial" w:cs="Arial"/>
      <w:sz w:val="20"/>
      <w:lang w:val="it-CH" w:eastAsia="en-US"/>
    </w:rPr>
  </w:style>
  <w:style w:type="paragraph" w:customStyle="1" w:styleId="FD9B3ADD858D4F5581B1AB86E9E443A5">
    <w:name w:val="FD9B3ADD858D4F5581B1AB86E9E443A5"/>
    <w:rsid w:val="00F70EE1"/>
    <w:pPr>
      <w:spacing w:after="60" w:line="260" w:lineRule="atLeast"/>
      <w:jc w:val="both"/>
    </w:pPr>
    <w:rPr>
      <w:rFonts w:ascii="Arial" w:eastAsiaTheme="minorHAnsi" w:hAnsi="Arial" w:cs="Arial"/>
      <w:sz w:val="20"/>
      <w:lang w:val="it-CH" w:eastAsia="en-US"/>
    </w:rPr>
  </w:style>
  <w:style w:type="paragraph" w:customStyle="1" w:styleId="8B8D1F53620D412D8920C19814C9F025">
    <w:name w:val="8B8D1F53620D412D8920C19814C9F025"/>
    <w:rsid w:val="00F70EE1"/>
    <w:pPr>
      <w:spacing w:after="60" w:line="260" w:lineRule="atLeast"/>
      <w:jc w:val="both"/>
    </w:pPr>
    <w:rPr>
      <w:rFonts w:ascii="Arial" w:eastAsiaTheme="minorHAnsi" w:hAnsi="Arial" w:cs="Arial"/>
      <w:sz w:val="20"/>
      <w:lang w:val="it-CH" w:eastAsia="en-US"/>
    </w:rPr>
  </w:style>
  <w:style w:type="paragraph" w:customStyle="1" w:styleId="B9413F9F51B14CFBBEA35D46653D0503">
    <w:name w:val="B9413F9F51B14CFBBEA35D46653D0503"/>
    <w:rsid w:val="00F70EE1"/>
    <w:pPr>
      <w:spacing w:after="60" w:line="260" w:lineRule="atLeast"/>
      <w:jc w:val="both"/>
    </w:pPr>
    <w:rPr>
      <w:rFonts w:ascii="Arial" w:eastAsiaTheme="minorHAnsi" w:hAnsi="Arial" w:cs="Arial"/>
      <w:sz w:val="20"/>
      <w:lang w:val="it-CH" w:eastAsia="en-US"/>
    </w:rPr>
  </w:style>
  <w:style w:type="paragraph" w:customStyle="1" w:styleId="14F28322742243BC866F41CD6CBF28E0">
    <w:name w:val="14F28322742243BC866F41CD6CBF28E0"/>
    <w:rsid w:val="00F70EE1"/>
    <w:pPr>
      <w:spacing w:after="60" w:line="260" w:lineRule="atLeast"/>
      <w:jc w:val="both"/>
    </w:pPr>
    <w:rPr>
      <w:rFonts w:ascii="Arial" w:eastAsiaTheme="minorHAnsi" w:hAnsi="Arial" w:cs="Arial"/>
      <w:sz w:val="20"/>
      <w:lang w:val="it-CH" w:eastAsia="en-US"/>
    </w:rPr>
  </w:style>
  <w:style w:type="paragraph" w:customStyle="1" w:styleId="1690BF802E484BB0B9B17A32453A176B">
    <w:name w:val="1690BF802E484BB0B9B17A32453A176B"/>
    <w:rsid w:val="00F70EE1"/>
    <w:pPr>
      <w:spacing w:after="60" w:line="260" w:lineRule="atLeast"/>
      <w:jc w:val="both"/>
    </w:pPr>
    <w:rPr>
      <w:rFonts w:ascii="Arial" w:eastAsiaTheme="minorHAnsi" w:hAnsi="Arial" w:cs="Arial"/>
      <w:sz w:val="20"/>
      <w:lang w:val="it-CH" w:eastAsia="en-US"/>
    </w:rPr>
  </w:style>
  <w:style w:type="paragraph" w:customStyle="1" w:styleId="DFC4CFD20E2A4B45A3548F17C7FD4D13">
    <w:name w:val="DFC4CFD20E2A4B45A3548F17C7FD4D13"/>
    <w:rsid w:val="00F70EE1"/>
    <w:pPr>
      <w:spacing w:after="60" w:line="260" w:lineRule="atLeast"/>
      <w:jc w:val="both"/>
    </w:pPr>
    <w:rPr>
      <w:rFonts w:ascii="Arial" w:eastAsiaTheme="minorHAnsi" w:hAnsi="Arial" w:cs="Arial"/>
      <w:sz w:val="20"/>
      <w:lang w:val="it-CH" w:eastAsia="en-US"/>
    </w:rPr>
  </w:style>
  <w:style w:type="paragraph" w:customStyle="1" w:styleId="0724CE0841F54C478650B3C08FA744F5">
    <w:name w:val="0724CE0841F54C478650B3C08FA744F5"/>
    <w:rsid w:val="00F70EE1"/>
    <w:pPr>
      <w:spacing w:after="60" w:line="260" w:lineRule="atLeast"/>
      <w:jc w:val="both"/>
    </w:pPr>
    <w:rPr>
      <w:rFonts w:ascii="Arial" w:eastAsiaTheme="minorHAnsi" w:hAnsi="Arial" w:cs="Arial"/>
      <w:sz w:val="20"/>
      <w:lang w:val="it-CH" w:eastAsia="en-US"/>
    </w:rPr>
  </w:style>
  <w:style w:type="paragraph" w:customStyle="1" w:styleId="EBAC2D1891C543138223E87DB89D9929">
    <w:name w:val="EBAC2D1891C543138223E87DB89D9929"/>
    <w:rsid w:val="00F70EE1"/>
    <w:pPr>
      <w:spacing w:after="60" w:line="260" w:lineRule="atLeast"/>
      <w:jc w:val="both"/>
    </w:pPr>
    <w:rPr>
      <w:rFonts w:ascii="Arial" w:eastAsiaTheme="minorHAnsi" w:hAnsi="Arial" w:cs="Arial"/>
      <w:sz w:val="20"/>
      <w:lang w:val="it-CH" w:eastAsia="en-US"/>
    </w:rPr>
  </w:style>
  <w:style w:type="paragraph" w:customStyle="1" w:styleId="E8CB62CF5F6448D7B24F705EA9C8D74E">
    <w:name w:val="E8CB62CF5F6448D7B24F705EA9C8D74E"/>
    <w:rsid w:val="00F70EE1"/>
    <w:pPr>
      <w:spacing w:after="60" w:line="260" w:lineRule="atLeast"/>
      <w:jc w:val="both"/>
    </w:pPr>
    <w:rPr>
      <w:rFonts w:ascii="Arial" w:eastAsiaTheme="minorHAnsi" w:hAnsi="Arial" w:cs="Arial"/>
      <w:sz w:val="20"/>
      <w:lang w:val="it-CH" w:eastAsia="en-US"/>
    </w:rPr>
  </w:style>
  <w:style w:type="paragraph" w:customStyle="1" w:styleId="BEDD890A93F94868865BCD931BDD22C7">
    <w:name w:val="BEDD890A93F94868865BCD931BDD22C7"/>
    <w:rsid w:val="00F70EE1"/>
    <w:pPr>
      <w:spacing w:after="60" w:line="260" w:lineRule="atLeast"/>
      <w:jc w:val="both"/>
    </w:pPr>
    <w:rPr>
      <w:rFonts w:ascii="Arial" w:eastAsiaTheme="minorHAnsi" w:hAnsi="Arial" w:cs="Arial"/>
      <w:sz w:val="20"/>
      <w:lang w:val="it-CH" w:eastAsia="en-US"/>
    </w:rPr>
  </w:style>
  <w:style w:type="paragraph" w:customStyle="1" w:styleId="09B9DCB7269846BCAD9D792BED932A72">
    <w:name w:val="09B9DCB7269846BCAD9D792BED932A72"/>
    <w:rsid w:val="00F70EE1"/>
    <w:pPr>
      <w:spacing w:after="60" w:line="260" w:lineRule="atLeast"/>
      <w:jc w:val="both"/>
    </w:pPr>
    <w:rPr>
      <w:rFonts w:ascii="Arial" w:eastAsiaTheme="minorHAnsi" w:hAnsi="Arial" w:cs="Arial"/>
      <w:sz w:val="20"/>
      <w:lang w:val="it-CH" w:eastAsia="en-US"/>
    </w:rPr>
  </w:style>
  <w:style w:type="paragraph" w:customStyle="1" w:styleId="300E873EB41E480E8DC58E1FC063BB76">
    <w:name w:val="300E873EB41E480E8DC58E1FC063BB76"/>
    <w:rsid w:val="00F70EE1"/>
    <w:pPr>
      <w:spacing w:after="60" w:line="260" w:lineRule="atLeast"/>
      <w:jc w:val="both"/>
    </w:pPr>
    <w:rPr>
      <w:rFonts w:ascii="Arial" w:eastAsiaTheme="minorHAnsi" w:hAnsi="Arial" w:cs="Arial"/>
      <w:sz w:val="20"/>
      <w:lang w:val="it-CH" w:eastAsia="en-US"/>
    </w:rPr>
  </w:style>
  <w:style w:type="paragraph" w:customStyle="1" w:styleId="159F557C55D54393899D30D7492FF855">
    <w:name w:val="159F557C55D54393899D30D7492FF855"/>
    <w:rsid w:val="00F70EE1"/>
    <w:pPr>
      <w:spacing w:after="60" w:line="260" w:lineRule="atLeast"/>
      <w:jc w:val="both"/>
    </w:pPr>
    <w:rPr>
      <w:rFonts w:ascii="Arial" w:eastAsiaTheme="minorHAnsi" w:hAnsi="Arial" w:cs="Arial"/>
      <w:sz w:val="20"/>
      <w:lang w:val="it-CH" w:eastAsia="en-US"/>
    </w:rPr>
  </w:style>
  <w:style w:type="paragraph" w:customStyle="1" w:styleId="6FDF3EED34AF43FF9F4BC5A4A7515907">
    <w:name w:val="6FDF3EED34AF43FF9F4BC5A4A7515907"/>
    <w:rsid w:val="00F70EE1"/>
    <w:pPr>
      <w:spacing w:after="60" w:line="260" w:lineRule="atLeast"/>
      <w:jc w:val="both"/>
    </w:pPr>
    <w:rPr>
      <w:rFonts w:ascii="Arial" w:eastAsiaTheme="minorHAnsi" w:hAnsi="Arial" w:cs="Arial"/>
      <w:sz w:val="20"/>
      <w:lang w:val="it-CH" w:eastAsia="en-US"/>
    </w:rPr>
  </w:style>
  <w:style w:type="paragraph" w:customStyle="1" w:styleId="4083802BAAFA4A3989501906C75CA87C">
    <w:name w:val="4083802BAAFA4A3989501906C75CA87C"/>
    <w:rsid w:val="00F70EE1"/>
    <w:pPr>
      <w:spacing w:after="60" w:line="260" w:lineRule="atLeast"/>
      <w:jc w:val="both"/>
    </w:pPr>
    <w:rPr>
      <w:rFonts w:ascii="Arial" w:eastAsiaTheme="minorHAnsi" w:hAnsi="Arial" w:cs="Arial"/>
      <w:sz w:val="20"/>
      <w:lang w:val="it-CH" w:eastAsia="en-US"/>
    </w:rPr>
  </w:style>
  <w:style w:type="paragraph" w:customStyle="1" w:styleId="41BFC0CDEEAB4616B70ABACA35A5B2D1">
    <w:name w:val="41BFC0CDEEAB4616B70ABACA35A5B2D1"/>
    <w:rsid w:val="00F70EE1"/>
    <w:pPr>
      <w:spacing w:after="60" w:line="260" w:lineRule="atLeast"/>
      <w:jc w:val="both"/>
    </w:pPr>
    <w:rPr>
      <w:rFonts w:ascii="Arial" w:eastAsiaTheme="minorHAnsi" w:hAnsi="Arial" w:cs="Arial"/>
      <w:sz w:val="20"/>
      <w:lang w:val="it-CH" w:eastAsia="en-US"/>
    </w:rPr>
  </w:style>
  <w:style w:type="paragraph" w:customStyle="1" w:styleId="3650F28CD1D6481EA15F1F844C6B3760">
    <w:name w:val="3650F28CD1D6481EA15F1F844C6B3760"/>
    <w:rsid w:val="00F70EE1"/>
    <w:pPr>
      <w:spacing w:after="60" w:line="260" w:lineRule="atLeast"/>
      <w:jc w:val="both"/>
    </w:pPr>
    <w:rPr>
      <w:rFonts w:ascii="Arial" w:eastAsiaTheme="minorHAnsi" w:hAnsi="Arial" w:cs="Arial"/>
      <w:sz w:val="20"/>
      <w:lang w:val="it-CH" w:eastAsia="en-US"/>
    </w:rPr>
  </w:style>
  <w:style w:type="paragraph" w:customStyle="1" w:styleId="B508D7F38FDD4A958225143BA9E99A64">
    <w:name w:val="B508D7F38FDD4A958225143BA9E99A64"/>
    <w:rsid w:val="00F70EE1"/>
    <w:pPr>
      <w:spacing w:after="60" w:line="260" w:lineRule="atLeast"/>
      <w:jc w:val="both"/>
    </w:pPr>
    <w:rPr>
      <w:rFonts w:ascii="Arial" w:eastAsiaTheme="minorHAnsi" w:hAnsi="Arial" w:cs="Arial"/>
      <w:sz w:val="20"/>
      <w:lang w:val="it-CH" w:eastAsia="en-US"/>
    </w:rPr>
  </w:style>
  <w:style w:type="paragraph" w:customStyle="1" w:styleId="8FB2093694C74118BCCC805D4542EA90">
    <w:name w:val="8FB2093694C74118BCCC805D4542EA90"/>
    <w:rsid w:val="00F70EE1"/>
    <w:pPr>
      <w:spacing w:after="60" w:line="260" w:lineRule="atLeast"/>
      <w:jc w:val="both"/>
    </w:pPr>
    <w:rPr>
      <w:rFonts w:ascii="Arial" w:eastAsiaTheme="minorHAnsi" w:hAnsi="Arial" w:cs="Arial"/>
      <w:sz w:val="20"/>
      <w:lang w:val="it-CH" w:eastAsia="en-US"/>
    </w:rPr>
  </w:style>
  <w:style w:type="paragraph" w:customStyle="1" w:styleId="D7EFE29C071F4F8595E859D79382B55B">
    <w:name w:val="D7EFE29C071F4F8595E859D79382B55B"/>
    <w:rsid w:val="00F70EE1"/>
    <w:pPr>
      <w:spacing w:after="60" w:line="260" w:lineRule="atLeast"/>
      <w:jc w:val="both"/>
    </w:pPr>
    <w:rPr>
      <w:rFonts w:ascii="Arial" w:eastAsiaTheme="minorHAnsi" w:hAnsi="Arial" w:cs="Arial"/>
      <w:sz w:val="20"/>
      <w:lang w:val="it-CH" w:eastAsia="en-US"/>
    </w:rPr>
  </w:style>
  <w:style w:type="paragraph" w:customStyle="1" w:styleId="97D955C22B784903BE79A0B1D6C9B4DD">
    <w:name w:val="97D955C22B784903BE79A0B1D6C9B4DD"/>
    <w:rsid w:val="00F70EE1"/>
    <w:pPr>
      <w:spacing w:after="60" w:line="260" w:lineRule="atLeast"/>
      <w:jc w:val="both"/>
    </w:pPr>
    <w:rPr>
      <w:rFonts w:ascii="Arial" w:eastAsiaTheme="minorHAnsi" w:hAnsi="Arial" w:cs="Arial"/>
      <w:sz w:val="20"/>
      <w:lang w:val="it-CH" w:eastAsia="en-US"/>
    </w:rPr>
  </w:style>
  <w:style w:type="paragraph" w:customStyle="1" w:styleId="0C02D2BADAA443B1A6472EBC21A126AA">
    <w:name w:val="0C02D2BADAA443B1A6472EBC21A126AA"/>
    <w:rsid w:val="00F70EE1"/>
    <w:pPr>
      <w:spacing w:after="60" w:line="260" w:lineRule="atLeast"/>
      <w:jc w:val="both"/>
    </w:pPr>
    <w:rPr>
      <w:rFonts w:ascii="Arial" w:eastAsiaTheme="minorHAnsi" w:hAnsi="Arial" w:cs="Arial"/>
      <w:sz w:val="20"/>
      <w:lang w:val="it-CH" w:eastAsia="en-US"/>
    </w:rPr>
  </w:style>
  <w:style w:type="paragraph" w:customStyle="1" w:styleId="A3ABEEEDAD184904B99DDE0A380DBB7E">
    <w:name w:val="A3ABEEEDAD184904B99DDE0A380DBB7E"/>
    <w:rsid w:val="00F70EE1"/>
    <w:pPr>
      <w:spacing w:after="60" w:line="260" w:lineRule="atLeast"/>
      <w:jc w:val="both"/>
    </w:pPr>
    <w:rPr>
      <w:rFonts w:ascii="Arial" w:eastAsiaTheme="minorHAnsi" w:hAnsi="Arial" w:cs="Arial"/>
      <w:sz w:val="20"/>
      <w:lang w:val="it-CH" w:eastAsia="en-US"/>
    </w:rPr>
  </w:style>
  <w:style w:type="paragraph" w:customStyle="1" w:styleId="3F78DCC30FA748868C5A8C0479B4CCCC">
    <w:name w:val="3F78DCC30FA748868C5A8C0479B4CCCC"/>
    <w:rsid w:val="00F70EE1"/>
    <w:pPr>
      <w:spacing w:after="60" w:line="260" w:lineRule="atLeast"/>
      <w:jc w:val="both"/>
    </w:pPr>
    <w:rPr>
      <w:rFonts w:ascii="Arial" w:eastAsiaTheme="minorHAnsi" w:hAnsi="Arial" w:cs="Arial"/>
      <w:sz w:val="20"/>
      <w:lang w:val="it-CH" w:eastAsia="en-US"/>
    </w:rPr>
  </w:style>
  <w:style w:type="paragraph" w:customStyle="1" w:styleId="D4A7C8AC822048A389FB290A3773D48D">
    <w:name w:val="D4A7C8AC822048A389FB290A3773D48D"/>
    <w:rsid w:val="00F70EE1"/>
    <w:pPr>
      <w:spacing w:after="60" w:line="260" w:lineRule="atLeast"/>
      <w:jc w:val="both"/>
    </w:pPr>
    <w:rPr>
      <w:rFonts w:ascii="Arial" w:eastAsiaTheme="minorHAnsi" w:hAnsi="Arial" w:cs="Arial"/>
      <w:sz w:val="20"/>
      <w:lang w:val="it-CH" w:eastAsia="en-US"/>
    </w:rPr>
  </w:style>
  <w:style w:type="paragraph" w:customStyle="1" w:styleId="63561713B6C549389F0F03F814997812">
    <w:name w:val="63561713B6C549389F0F03F814997812"/>
    <w:rsid w:val="00F70EE1"/>
    <w:pPr>
      <w:spacing w:after="60" w:line="260" w:lineRule="atLeast"/>
      <w:jc w:val="both"/>
    </w:pPr>
    <w:rPr>
      <w:rFonts w:ascii="Arial" w:eastAsiaTheme="minorHAnsi" w:hAnsi="Arial" w:cs="Arial"/>
      <w:sz w:val="20"/>
      <w:lang w:val="it-CH" w:eastAsia="en-US"/>
    </w:rPr>
  </w:style>
  <w:style w:type="paragraph" w:customStyle="1" w:styleId="2A6A46A3CC4B424F85FF57C3734A333C">
    <w:name w:val="2A6A46A3CC4B424F85FF57C3734A333C"/>
    <w:rsid w:val="00F70EE1"/>
    <w:pPr>
      <w:spacing w:after="60" w:line="260" w:lineRule="atLeast"/>
      <w:jc w:val="both"/>
    </w:pPr>
    <w:rPr>
      <w:rFonts w:ascii="Arial" w:eastAsiaTheme="minorHAnsi" w:hAnsi="Arial" w:cs="Arial"/>
      <w:sz w:val="20"/>
      <w:lang w:val="it-CH" w:eastAsia="en-US"/>
    </w:rPr>
  </w:style>
  <w:style w:type="paragraph" w:customStyle="1" w:styleId="8A424104282D4EDBA01261D756C91A68">
    <w:name w:val="8A424104282D4EDBA01261D756C91A68"/>
    <w:rsid w:val="00F70EE1"/>
    <w:pPr>
      <w:spacing w:after="60" w:line="260" w:lineRule="atLeast"/>
      <w:jc w:val="both"/>
    </w:pPr>
    <w:rPr>
      <w:rFonts w:ascii="Arial" w:eastAsiaTheme="minorHAnsi" w:hAnsi="Arial" w:cs="Arial"/>
      <w:sz w:val="20"/>
      <w:lang w:val="it-CH" w:eastAsia="en-US"/>
    </w:rPr>
  </w:style>
  <w:style w:type="paragraph" w:customStyle="1" w:styleId="AEFBD422E9D04F2793A697B69066A7F8">
    <w:name w:val="AEFBD422E9D04F2793A697B69066A7F8"/>
    <w:rsid w:val="00F70EE1"/>
    <w:pPr>
      <w:spacing w:after="60" w:line="260" w:lineRule="atLeast"/>
      <w:jc w:val="both"/>
    </w:pPr>
    <w:rPr>
      <w:rFonts w:ascii="Arial" w:eastAsiaTheme="minorHAnsi" w:hAnsi="Arial" w:cs="Arial"/>
      <w:sz w:val="20"/>
      <w:lang w:val="it-CH" w:eastAsia="en-US"/>
    </w:rPr>
  </w:style>
  <w:style w:type="paragraph" w:customStyle="1" w:styleId="50BB27C713C342199E93713CD596527E">
    <w:name w:val="50BB27C713C342199E93713CD596527E"/>
    <w:rsid w:val="00F70EE1"/>
    <w:pPr>
      <w:spacing w:after="60" w:line="260" w:lineRule="atLeast"/>
      <w:jc w:val="both"/>
    </w:pPr>
    <w:rPr>
      <w:rFonts w:ascii="Arial" w:eastAsiaTheme="minorHAnsi" w:hAnsi="Arial" w:cs="Arial"/>
      <w:sz w:val="20"/>
      <w:lang w:val="it-CH" w:eastAsia="en-US"/>
    </w:rPr>
  </w:style>
  <w:style w:type="paragraph" w:customStyle="1" w:styleId="B88F70A15B7C4A10AEE6D9B311C75C73">
    <w:name w:val="B88F70A15B7C4A10AEE6D9B311C75C73"/>
    <w:rsid w:val="00F70EE1"/>
    <w:pPr>
      <w:spacing w:after="60" w:line="260" w:lineRule="atLeast"/>
      <w:jc w:val="both"/>
    </w:pPr>
    <w:rPr>
      <w:rFonts w:ascii="Arial" w:eastAsiaTheme="minorHAnsi" w:hAnsi="Arial" w:cs="Arial"/>
      <w:sz w:val="20"/>
      <w:lang w:val="it-CH" w:eastAsia="en-US"/>
    </w:rPr>
  </w:style>
  <w:style w:type="paragraph" w:customStyle="1" w:styleId="08A327D64BB040F989976E7417D6656B">
    <w:name w:val="08A327D64BB040F989976E7417D6656B"/>
    <w:rsid w:val="00F70EE1"/>
    <w:pPr>
      <w:spacing w:after="60" w:line="260" w:lineRule="atLeast"/>
      <w:jc w:val="both"/>
    </w:pPr>
    <w:rPr>
      <w:rFonts w:ascii="Arial" w:eastAsiaTheme="minorHAnsi" w:hAnsi="Arial" w:cs="Arial"/>
      <w:sz w:val="20"/>
      <w:lang w:val="it-CH" w:eastAsia="en-US"/>
    </w:rPr>
  </w:style>
  <w:style w:type="paragraph" w:customStyle="1" w:styleId="499864D742F54B899095DB013E82428E">
    <w:name w:val="499864D742F54B899095DB013E82428E"/>
    <w:rsid w:val="00F70EE1"/>
    <w:pPr>
      <w:spacing w:after="60" w:line="260" w:lineRule="atLeast"/>
      <w:jc w:val="both"/>
    </w:pPr>
    <w:rPr>
      <w:rFonts w:ascii="Arial" w:eastAsiaTheme="minorHAnsi" w:hAnsi="Arial" w:cs="Arial"/>
      <w:sz w:val="20"/>
      <w:lang w:val="it-CH" w:eastAsia="en-US"/>
    </w:rPr>
  </w:style>
  <w:style w:type="paragraph" w:customStyle="1" w:styleId="19D733A0F0914ABC83BA807054CD3ADA">
    <w:name w:val="19D733A0F0914ABC83BA807054CD3ADA"/>
    <w:rsid w:val="00F70EE1"/>
    <w:pPr>
      <w:spacing w:after="60" w:line="260" w:lineRule="atLeast"/>
      <w:jc w:val="both"/>
    </w:pPr>
    <w:rPr>
      <w:rFonts w:ascii="Arial" w:eastAsiaTheme="minorHAnsi" w:hAnsi="Arial" w:cs="Arial"/>
      <w:sz w:val="20"/>
      <w:lang w:val="it-CH" w:eastAsia="en-US"/>
    </w:rPr>
  </w:style>
  <w:style w:type="paragraph" w:customStyle="1" w:styleId="3AEEED8E887747A0BB748BD121E2B2E0">
    <w:name w:val="3AEEED8E887747A0BB748BD121E2B2E0"/>
    <w:rsid w:val="00F70EE1"/>
    <w:pPr>
      <w:spacing w:after="60" w:line="260" w:lineRule="atLeast"/>
      <w:jc w:val="both"/>
    </w:pPr>
    <w:rPr>
      <w:rFonts w:ascii="Arial" w:eastAsiaTheme="minorHAnsi" w:hAnsi="Arial" w:cs="Arial"/>
      <w:sz w:val="20"/>
      <w:lang w:val="it-CH" w:eastAsia="en-US"/>
    </w:rPr>
  </w:style>
  <w:style w:type="paragraph" w:customStyle="1" w:styleId="9367EF96F6C94D5AA6E37C1BE2950651">
    <w:name w:val="9367EF96F6C94D5AA6E37C1BE2950651"/>
    <w:rsid w:val="00F70EE1"/>
    <w:pPr>
      <w:spacing w:after="60" w:line="260" w:lineRule="atLeast"/>
      <w:jc w:val="both"/>
    </w:pPr>
    <w:rPr>
      <w:rFonts w:ascii="Arial" w:eastAsiaTheme="minorHAnsi" w:hAnsi="Arial" w:cs="Arial"/>
      <w:sz w:val="20"/>
      <w:lang w:val="it-CH" w:eastAsia="en-US"/>
    </w:rPr>
  </w:style>
  <w:style w:type="paragraph" w:customStyle="1" w:styleId="1F7B0D3EF73E4AE39BF9064768ABEB00">
    <w:name w:val="1F7B0D3EF73E4AE39BF9064768ABEB00"/>
    <w:rsid w:val="00F70EE1"/>
    <w:pPr>
      <w:spacing w:after="60" w:line="260" w:lineRule="atLeast"/>
      <w:jc w:val="both"/>
    </w:pPr>
    <w:rPr>
      <w:rFonts w:ascii="Arial" w:eastAsiaTheme="minorHAnsi" w:hAnsi="Arial" w:cs="Arial"/>
      <w:sz w:val="20"/>
      <w:lang w:val="it-CH" w:eastAsia="en-US"/>
    </w:rPr>
  </w:style>
  <w:style w:type="paragraph" w:customStyle="1" w:styleId="206C05F349074614874FA9DBE945217F">
    <w:name w:val="206C05F349074614874FA9DBE945217F"/>
    <w:rsid w:val="00F70EE1"/>
    <w:pPr>
      <w:spacing w:after="60" w:line="260" w:lineRule="atLeast"/>
      <w:jc w:val="both"/>
    </w:pPr>
    <w:rPr>
      <w:rFonts w:ascii="Arial" w:eastAsiaTheme="minorHAnsi" w:hAnsi="Arial" w:cs="Arial"/>
      <w:sz w:val="20"/>
      <w:lang w:val="it-CH" w:eastAsia="en-US"/>
    </w:rPr>
  </w:style>
  <w:style w:type="paragraph" w:customStyle="1" w:styleId="58C797AAE1844F4E9AF6439916222789">
    <w:name w:val="58C797AAE1844F4E9AF6439916222789"/>
    <w:rsid w:val="00F70EE1"/>
    <w:pPr>
      <w:spacing w:after="60" w:line="260" w:lineRule="atLeast"/>
      <w:jc w:val="both"/>
    </w:pPr>
    <w:rPr>
      <w:rFonts w:ascii="Arial" w:eastAsiaTheme="minorHAnsi" w:hAnsi="Arial" w:cs="Arial"/>
      <w:sz w:val="20"/>
      <w:lang w:val="it-CH" w:eastAsia="en-US"/>
    </w:rPr>
  </w:style>
  <w:style w:type="paragraph" w:customStyle="1" w:styleId="3F7C84E8C02B4FB0968C25EA8714CD4E">
    <w:name w:val="3F7C84E8C02B4FB0968C25EA8714CD4E"/>
    <w:rsid w:val="00F70EE1"/>
    <w:pPr>
      <w:spacing w:after="60" w:line="260" w:lineRule="atLeast"/>
      <w:jc w:val="both"/>
    </w:pPr>
    <w:rPr>
      <w:rFonts w:ascii="Arial" w:eastAsiaTheme="minorHAnsi" w:hAnsi="Arial" w:cs="Arial"/>
      <w:sz w:val="20"/>
      <w:lang w:val="it-CH" w:eastAsia="en-US"/>
    </w:rPr>
  </w:style>
  <w:style w:type="paragraph" w:customStyle="1" w:styleId="D170B793AC9B4188B798416B93CA323E">
    <w:name w:val="D170B793AC9B4188B798416B93CA323E"/>
    <w:rsid w:val="00F70EE1"/>
    <w:pPr>
      <w:spacing w:after="60" w:line="260" w:lineRule="atLeast"/>
      <w:jc w:val="both"/>
    </w:pPr>
    <w:rPr>
      <w:rFonts w:ascii="Arial" w:eastAsiaTheme="minorHAnsi" w:hAnsi="Arial" w:cs="Arial"/>
      <w:sz w:val="20"/>
      <w:lang w:val="it-CH" w:eastAsia="en-US"/>
    </w:rPr>
  </w:style>
  <w:style w:type="paragraph" w:customStyle="1" w:styleId="A44897D98C3B47F3A4A1C3F376B66E6A">
    <w:name w:val="A44897D98C3B47F3A4A1C3F376B66E6A"/>
    <w:rsid w:val="00F70EE1"/>
    <w:pPr>
      <w:spacing w:after="60" w:line="260" w:lineRule="atLeast"/>
      <w:jc w:val="both"/>
    </w:pPr>
    <w:rPr>
      <w:rFonts w:ascii="Arial" w:eastAsiaTheme="minorHAnsi" w:hAnsi="Arial" w:cs="Arial"/>
      <w:sz w:val="20"/>
      <w:lang w:val="it-CH" w:eastAsia="en-US"/>
    </w:rPr>
  </w:style>
  <w:style w:type="paragraph" w:customStyle="1" w:styleId="7920294C43404E58BB7F576CD05766E8">
    <w:name w:val="7920294C43404E58BB7F576CD05766E8"/>
    <w:rsid w:val="00F70EE1"/>
    <w:pPr>
      <w:spacing w:after="60" w:line="260" w:lineRule="atLeast"/>
      <w:jc w:val="both"/>
    </w:pPr>
    <w:rPr>
      <w:rFonts w:ascii="Arial" w:eastAsiaTheme="minorHAnsi" w:hAnsi="Arial" w:cs="Arial"/>
      <w:sz w:val="20"/>
      <w:lang w:val="it-CH" w:eastAsia="en-US"/>
    </w:rPr>
  </w:style>
  <w:style w:type="paragraph" w:customStyle="1" w:styleId="92BE0A0E27AE4667BA074ADD1F547737">
    <w:name w:val="92BE0A0E27AE4667BA074ADD1F547737"/>
    <w:rsid w:val="00F70EE1"/>
    <w:pPr>
      <w:spacing w:after="60" w:line="260" w:lineRule="atLeast"/>
      <w:jc w:val="both"/>
    </w:pPr>
    <w:rPr>
      <w:rFonts w:ascii="Arial" w:eastAsiaTheme="minorHAnsi" w:hAnsi="Arial" w:cs="Arial"/>
      <w:sz w:val="20"/>
      <w:lang w:val="it-CH" w:eastAsia="en-US"/>
    </w:rPr>
  </w:style>
  <w:style w:type="paragraph" w:customStyle="1" w:styleId="B6495EB1CC544146BE3E60AC427E1910">
    <w:name w:val="B6495EB1CC544146BE3E60AC427E1910"/>
    <w:rsid w:val="00F70EE1"/>
    <w:pPr>
      <w:spacing w:after="60" w:line="260" w:lineRule="atLeast"/>
      <w:jc w:val="both"/>
    </w:pPr>
    <w:rPr>
      <w:rFonts w:ascii="Arial" w:eastAsiaTheme="minorHAnsi" w:hAnsi="Arial" w:cs="Arial"/>
      <w:sz w:val="20"/>
      <w:lang w:val="it-CH" w:eastAsia="en-US"/>
    </w:rPr>
  </w:style>
  <w:style w:type="paragraph" w:customStyle="1" w:styleId="AB3B6C36C51949C29737C5C846ED4000">
    <w:name w:val="AB3B6C36C51949C29737C5C846ED4000"/>
    <w:rsid w:val="00F70EE1"/>
    <w:pPr>
      <w:spacing w:after="60" w:line="260" w:lineRule="atLeast"/>
      <w:jc w:val="both"/>
    </w:pPr>
    <w:rPr>
      <w:rFonts w:ascii="Arial" w:eastAsiaTheme="minorHAnsi" w:hAnsi="Arial" w:cs="Arial"/>
      <w:sz w:val="20"/>
      <w:lang w:val="it-CH" w:eastAsia="en-US"/>
    </w:rPr>
  </w:style>
  <w:style w:type="paragraph" w:customStyle="1" w:styleId="804D6C6FE95045E38AF274F322144BE7">
    <w:name w:val="804D6C6FE95045E38AF274F322144BE7"/>
    <w:rsid w:val="00F70EE1"/>
    <w:pPr>
      <w:spacing w:after="60" w:line="260" w:lineRule="atLeast"/>
      <w:jc w:val="both"/>
    </w:pPr>
    <w:rPr>
      <w:rFonts w:ascii="Arial" w:eastAsiaTheme="minorHAnsi" w:hAnsi="Arial" w:cs="Arial"/>
      <w:sz w:val="20"/>
      <w:lang w:val="it-CH" w:eastAsia="en-US"/>
    </w:rPr>
  </w:style>
  <w:style w:type="paragraph" w:customStyle="1" w:styleId="EEA65E5312544A5CAB663AD2DFC8A06A">
    <w:name w:val="EEA65E5312544A5CAB663AD2DFC8A06A"/>
    <w:rsid w:val="00F70EE1"/>
    <w:pPr>
      <w:spacing w:after="60" w:line="260" w:lineRule="atLeast"/>
      <w:jc w:val="both"/>
    </w:pPr>
    <w:rPr>
      <w:rFonts w:ascii="Arial" w:eastAsiaTheme="minorHAnsi" w:hAnsi="Arial" w:cs="Arial"/>
      <w:sz w:val="20"/>
      <w:lang w:val="it-CH" w:eastAsia="en-US"/>
    </w:rPr>
  </w:style>
  <w:style w:type="paragraph" w:customStyle="1" w:styleId="3BF28FD5E0C4428593FF9362BD7DA81B">
    <w:name w:val="3BF28FD5E0C4428593FF9362BD7DA81B"/>
    <w:rsid w:val="00F70EE1"/>
    <w:pPr>
      <w:spacing w:after="60" w:line="260" w:lineRule="atLeast"/>
      <w:jc w:val="both"/>
    </w:pPr>
    <w:rPr>
      <w:rFonts w:ascii="Arial" w:eastAsiaTheme="minorHAnsi" w:hAnsi="Arial" w:cs="Arial"/>
      <w:sz w:val="20"/>
      <w:lang w:val="it-CH" w:eastAsia="en-US"/>
    </w:rPr>
  </w:style>
  <w:style w:type="paragraph" w:customStyle="1" w:styleId="E778A0B2C3C74D5592EE8EA6029ED499">
    <w:name w:val="E778A0B2C3C74D5592EE8EA6029ED499"/>
    <w:rsid w:val="00F70EE1"/>
    <w:pPr>
      <w:spacing w:after="60" w:line="260" w:lineRule="atLeast"/>
      <w:jc w:val="both"/>
    </w:pPr>
    <w:rPr>
      <w:rFonts w:ascii="Arial" w:eastAsiaTheme="minorHAnsi" w:hAnsi="Arial" w:cs="Arial"/>
      <w:sz w:val="20"/>
      <w:lang w:val="it-CH" w:eastAsia="en-US"/>
    </w:rPr>
  </w:style>
  <w:style w:type="paragraph" w:customStyle="1" w:styleId="C5AFB705F0054DBD905DF7D4F7A53AC0">
    <w:name w:val="C5AFB705F0054DBD905DF7D4F7A53AC0"/>
    <w:rsid w:val="00F70EE1"/>
    <w:pPr>
      <w:spacing w:after="60" w:line="260" w:lineRule="atLeast"/>
      <w:jc w:val="both"/>
    </w:pPr>
    <w:rPr>
      <w:rFonts w:ascii="Arial" w:eastAsiaTheme="minorHAnsi" w:hAnsi="Arial" w:cs="Arial"/>
      <w:sz w:val="20"/>
      <w:lang w:val="it-CH" w:eastAsia="en-US"/>
    </w:rPr>
  </w:style>
  <w:style w:type="paragraph" w:customStyle="1" w:styleId="D19359C699024211A642BBACF7F596DB">
    <w:name w:val="D19359C699024211A642BBACF7F596DB"/>
    <w:rsid w:val="00F70EE1"/>
    <w:pPr>
      <w:spacing w:after="60" w:line="260" w:lineRule="atLeast"/>
      <w:jc w:val="both"/>
    </w:pPr>
    <w:rPr>
      <w:rFonts w:ascii="Arial" w:eastAsiaTheme="minorHAnsi" w:hAnsi="Arial" w:cs="Arial"/>
      <w:sz w:val="20"/>
      <w:lang w:val="it-CH" w:eastAsia="en-US"/>
    </w:rPr>
  </w:style>
  <w:style w:type="paragraph" w:customStyle="1" w:styleId="475A4D7352F047E9A9578753D955EAA01">
    <w:name w:val="475A4D7352F047E9A9578753D955EAA01"/>
    <w:rsid w:val="00F70EE1"/>
    <w:pPr>
      <w:spacing w:after="60" w:line="260" w:lineRule="atLeast"/>
      <w:jc w:val="both"/>
    </w:pPr>
    <w:rPr>
      <w:rFonts w:ascii="Arial" w:eastAsiaTheme="minorHAnsi" w:hAnsi="Arial" w:cs="Arial"/>
      <w:sz w:val="20"/>
      <w:lang w:val="it-CH" w:eastAsia="en-US"/>
    </w:rPr>
  </w:style>
  <w:style w:type="paragraph" w:customStyle="1" w:styleId="1B2E81CCE53746A78399D214C992A568">
    <w:name w:val="1B2E81CCE53746A78399D214C992A568"/>
    <w:rsid w:val="00F70EE1"/>
    <w:pPr>
      <w:spacing w:after="60" w:line="260" w:lineRule="atLeast"/>
      <w:jc w:val="both"/>
    </w:pPr>
    <w:rPr>
      <w:rFonts w:ascii="Arial" w:eastAsiaTheme="minorHAnsi" w:hAnsi="Arial" w:cs="Arial"/>
      <w:sz w:val="20"/>
      <w:lang w:val="it-CH" w:eastAsia="en-US"/>
    </w:rPr>
  </w:style>
  <w:style w:type="paragraph" w:customStyle="1" w:styleId="1067FB1D68BB428BA36B8E9D70783BFC">
    <w:name w:val="1067FB1D68BB428BA36B8E9D70783BFC"/>
    <w:rsid w:val="00F70EE1"/>
    <w:pPr>
      <w:spacing w:after="60" w:line="260" w:lineRule="atLeast"/>
      <w:jc w:val="both"/>
    </w:pPr>
    <w:rPr>
      <w:rFonts w:ascii="Arial" w:eastAsiaTheme="minorHAnsi" w:hAnsi="Arial" w:cs="Arial"/>
      <w:sz w:val="20"/>
      <w:lang w:val="it-CH" w:eastAsia="en-US"/>
    </w:rPr>
  </w:style>
  <w:style w:type="paragraph" w:customStyle="1" w:styleId="7DE073126EFF43C98971CB2F4F80EB761">
    <w:name w:val="7DE073126EFF43C98971CB2F4F80EB761"/>
    <w:rsid w:val="00F70EE1"/>
    <w:pPr>
      <w:spacing w:after="60" w:line="260" w:lineRule="atLeast"/>
      <w:jc w:val="both"/>
    </w:pPr>
    <w:rPr>
      <w:rFonts w:ascii="Arial" w:eastAsiaTheme="minorHAnsi" w:hAnsi="Arial" w:cs="Arial"/>
      <w:sz w:val="20"/>
      <w:lang w:val="it-CH" w:eastAsia="en-US"/>
    </w:rPr>
  </w:style>
  <w:style w:type="paragraph" w:customStyle="1" w:styleId="FD0635DBA22349B2B85B39E910587B541">
    <w:name w:val="FD0635DBA22349B2B85B39E910587B541"/>
    <w:rsid w:val="00F70EE1"/>
    <w:pPr>
      <w:spacing w:after="60" w:line="260" w:lineRule="atLeast"/>
      <w:jc w:val="both"/>
    </w:pPr>
    <w:rPr>
      <w:rFonts w:ascii="Arial" w:eastAsiaTheme="minorHAnsi" w:hAnsi="Arial" w:cs="Arial"/>
      <w:sz w:val="20"/>
      <w:lang w:val="it-CH" w:eastAsia="en-US"/>
    </w:rPr>
  </w:style>
  <w:style w:type="paragraph" w:customStyle="1" w:styleId="B0CE39638BBA4F868333D7931E2FBEC41">
    <w:name w:val="B0CE39638BBA4F868333D7931E2FBEC41"/>
    <w:rsid w:val="00F70EE1"/>
    <w:pPr>
      <w:spacing w:after="60" w:line="260" w:lineRule="atLeast"/>
      <w:jc w:val="both"/>
    </w:pPr>
    <w:rPr>
      <w:rFonts w:ascii="Arial" w:eastAsiaTheme="minorHAnsi" w:hAnsi="Arial" w:cs="Arial"/>
      <w:sz w:val="20"/>
      <w:lang w:val="it-CH" w:eastAsia="en-US"/>
    </w:rPr>
  </w:style>
  <w:style w:type="paragraph" w:customStyle="1" w:styleId="E603CBCE0E194E949AFB38C7FD40CF2C1">
    <w:name w:val="E603CBCE0E194E949AFB38C7FD40CF2C1"/>
    <w:rsid w:val="00F70EE1"/>
    <w:pPr>
      <w:spacing w:after="60" w:line="260" w:lineRule="atLeast"/>
      <w:jc w:val="both"/>
    </w:pPr>
    <w:rPr>
      <w:rFonts w:ascii="Arial" w:eastAsiaTheme="minorHAnsi" w:hAnsi="Arial" w:cs="Arial"/>
      <w:sz w:val="20"/>
      <w:lang w:val="it-CH" w:eastAsia="en-US"/>
    </w:rPr>
  </w:style>
  <w:style w:type="paragraph" w:customStyle="1" w:styleId="C3031EDDB08E4C45ABA5C00C62DE1AA81">
    <w:name w:val="C3031EDDB08E4C45ABA5C00C62DE1AA81"/>
    <w:rsid w:val="00F70EE1"/>
    <w:pPr>
      <w:spacing w:after="60" w:line="260" w:lineRule="atLeast"/>
      <w:jc w:val="both"/>
    </w:pPr>
    <w:rPr>
      <w:rFonts w:ascii="Arial" w:eastAsiaTheme="minorHAnsi" w:hAnsi="Arial" w:cs="Arial"/>
      <w:sz w:val="20"/>
      <w:lang w:val="it-CH" w:eastAsia="en-US"/>
    </w:rPr>
  </w:style>
  <w:style w:type="paragraph" w:customStyle="1" w:styleId="BFE4C71C9C324EE0AF7985A6EADBDBA91">
    <w:name w:val="BFE4C71C9C324EE0AF7985A6EADBDBA91"/>
    <w:rsid w:val="00F70EE1"/>
    <w:pPr>
      <w:spacing w:after="60" w:line="260" w:lineRule="atLeast"/>
      <w:jc w:val="both"/>
    </w:pPr>
    <w:rPr>
      <w:rFonts w:ascii="Arial" w:eastAsiaTheme="minorHAnsi" w:hAnsi="Arial" w:cs="Arial"/>
      <w:sz w:val="20"/>
      <w:lang w:val="it-CH" w:eastAsia="en-US"/>
    </w:rPr>
  </w:style>
  <w:style w:type="paragraph" w:customStyle="1" w:styleId="AA3E0854974B4C408B617DA9151275341">
    <w:name w:val="AA3E0854974B4C408B617DA9151275341"/>
    <w:rsid w:val="00F70EE1"/>
    <w:pPr>
      <w:spacing w:after="60" w:line="260" w:lineRule="atLeast"/>
      <w:jc w:val="both"/>
    </w:pPr>
    <w:rPr>
      <w:rFonts w:ascii="Arial" w:eastAsiaTheme="minorHAnsi" w:hAnsi="Arial" w:cs="Arial"/>
      <w:sz w:val="20"/>
      <w:lang w:val="it-CH" w:eastAsia="en-US"/>
    </w:rPr>
  </w:style>
  <w:style w:type="paragraph" w:customStyle="1" w:styleId="53040DC95E01493398291B35E66C23A11">
    <w:name w:val="53040DC95E01493398291B35E66C23A11"/>
    <w:rsid w:val="00F70EE1"/>
    <w:pPr>
      <w:spacing w:after="60" w:line="260" w:lineRule="atLeast"/>
      <w:jc w:val="both"/>
    </w:pPr>
    <w:rPr>
      <w:rFonts w:ascii="Arial" w:eastAsiaTheme="minorHAnsi" w:hAnsi="Arial" w:cs="Arial"/>
      <w:sz w:val="20"/>
      <w:lang w:val="it-CH" w:eastAsia="en-US"/>
    </w:rPr>
  </w:style>
  <w:style w:type="paragraph" w:customStyle="1" w:styleId="DEF90BF94AFC4DC1AF646D40A5DD629C1">
    <w:name w:val="DEF90BF94AFC4DC1AF646D40A5DD629C1"/>
    <w:rsid w:val="00F70EE1"/>
    <w:pPr>
      <w:spacing w:after="60" w:line="260" w:lineRule="atLeast"/>
      <w:jc w:val="both"/>
    </w:pPr>
    <w:rPr>
      <w:rFonts w:ascii="Arial" w:eastAsiaTheme="minorHAnsi" w:hAnsi="Arial" w:cs="Arial"/>
      <w:sz w:val="20"/>
      <w:lang w:val="it-CH" w:eastAsia="en-US"/>
    </w:rPr>
  </w:style>
  <w:style w:type="paragraph" w:customStyle="1" w:styleId="9698045208244E7AA88930E24455F1611">
    <w:name w:val="9698045208244E7AA88930E24455F1611"/>
    <w:rsid w:val="00F70EE1"/>
    <w:pPr>
      <w:spacing w:after="60" w:line="260" w:lineRule="atLeast"/>
      <w:jc w:val="both"/>
    </w:pPr>
    <w:rPr>
      <w:rFonts w:ascii="Arial" w:eastAsiaTheme="minorHAnsi" w:hAnsi="Arial" w:cs="Arial"/>
      <w:sz w:val="20"/>
      <w:lang w:val="it-CH" w:eastAsia="en-US"/>
    </w:rPr>
  </w:style>
  <w:style w:type="paragraph" w:customStyle="1" w:styleId="376FF199B4144982B8EBAFB6456575A61">
    <w:name w:val="376FF199B4144982B8EBAFB6456575A61"/>
    <w:rsid w:val="00F70EE1"/>
    <w:pPr>
      <w:spacing w:after="60" w:line="260" w:lineRule="atLeast"/>
      <w:jc w:val="both"/>
    </w:pPr>
    <w:rPr>
      <w:rFonts w:ascii="Arial" w:eastAsiaTheme="minorHAnsi" w:hAnsi="Arial" w:cs="Arial"/>
      <w:sz w:val="20"/>
      <w:lang w:val="it-CH" w:eastAsia="en-US"/>
    </w:rPr>
  </w:style>
  <w:style w:type="paragraph" w:customStyle="1" w:styleId="4578686C32C54E5A9608F468461EA1A2">
    <w:name w:val="4578686C32C54E5A9608F468461EA1A2"/>
    <w:rsid w:val="00F70EE1"/>
    <w:pPr>
      <w:spacing w:after="60" w:line="260" w:lineRule="atLeast"/>
      <w:jc w:val="both"/>
    </w:pPr>
    <w:rPr>
      <w:rFonts w:ascii="Arial" w:eastAsiaTheme="minorHAnsi" w:hAnsi="Arial" w:cs="Arial"/>
      <w:sz w:val="20"/>
      <w:lang w:val="it-CH" w:eastAsia="en-US"/>
    </w:rPr>
  </w:style>
  <w:style w:type="paragraph" w:customStyle="1" w:styleId="3183310083A34C47BDACC40B0564D4271">
    <w:name w:val="3183310083A34C47BDACC40B0564D4271"/>
    <w:rsid w:val="00F70EE1"/>
    <w:pPr>
      <w:spacing w:after="60" w:line="260" w:lineRule="atLeast"/>
      <w:jc w:val="both"/>
    </w:pPr>
    <w:rPr>
      <w:rFonts w:ascii="Arial" w:eastAsiaTheme="minorHAnsi" w:hAnsi="Arial" w:cs="Arial"/>
      <w:sz w:val="20"/>
      <w:lang w:val="it-CH" w:eastAsia="en-US"/>
    </w:rPr>
  </w:style>
  <w:style w:type="paragraph" w:customStyle="1" w:styleId="A76806532C9045AAA907C51EF4E1F39E1">
    <w:name w:val="A76806532C9045AAA907C51EF4E1F39E1"/>
    <w:rsid w:val="00F70EE1"/>
    <w:pPr>
      <w:spacing w:after="60" w:line="260" w:lineRule="atLeast"/>
      <w:jc w:val="both"/>
    </w:pPr>
    <w:rPr>
      <w:rFonts w:ascii="Arial" w:eastAsiaTheme="minorHAnsi" w:hAnsi="Arial" w:cs="Arial"/>
      <w:sz w:val="20"/>
      <w:lang w:val="it-CH" w:eastAsia="en-US"/>
    </w:rPr>
  </w:style>
  <w:style w:type="paragraph" w:customStyle="1" w:styleId="0DD9BC2621214A00B30DB1CA9DA3ADB51">
    <w:name w:val="0DD9BC2621214A00B30DB1CA9DA3ADB51"/>
    <w:rsid w:val="00F70EE1"/>
    <w:pPr>
      <w:spacing w:after="60" w:line="260" w:lineRule="atLeast"/>
      <w:jc w:val="both"/>
    </w:pPr>
    <w:rPr>
      <w:rFonts w:ascii="Arial" w:eastAsiaTheme="minorHAnsi" w:hAnsi="Arial" w:cs="Arial"/>
      <w:sz w:val="20"/>
      <w:lang w:val="it-CH" w:eastAsia="en-US"/>
    </w:rPr>
  </w:style>
  <w:style w:type="paragraph" w:customStyle="1" w:styleId="C176118F364E4D4FABF195155EC776091">
    <w:name w:val="C176118F364E4D4FABF195155EC776091"/>
    <w:rsid w:val="00F70EE1"/>
    <w:pPr>
      <w:spacing w:after="60" w:line="260" w:lineRule="atLeast"/>
      <w:jc w:val="both"/>
    </w:pPr>
    <w:rPr>
      <w:rFonts w:ascii="Arial" w:eastAsiaTheme="minorHAnsi" w:hAnsi="Arial" w:cs="Arial"/>
      <w:sz w:val="20"/>
      <w:lang w:val="it-CH" w:eastAsia="en-US"/>
    </w:rPr>
  </w:style>
  <w:style w:type="paragraph" w:customStyle="1" w:styleId="411F76BA28A8491BB1294F7EB3409FEB1">
    <w:name w:val="411F76BA28A8491BB1294F7EB3409FEB1"/>
    <w:rsid w:val="00F70EE1"/>
    <w:pPr>
      <w:spacing w:after="60" w:line="260" w:lineRule="atLeast"/>
      <w:jc w:val="both"/>
    </w:pPr>
    <w:rPr>
      <w:rFonts w:ascii="Arial" w:eastAsiaTheme="minorHAnsi" w:hAnsi="Arial" w:cs="Arial"/>
      <w:sz w:val="20"/>
      <w:lang w:val="it-CH" w:eastAsia="en-US"/>
    </w:rPr>
  </w:style>
  <w:style w:type="paragraph" w:customStyle="1" w:styleId="EB63BF8EC59B4717B550D6E91141187D">
    <w:name w:val="EB63BF8EC59B4717B550D6E91141187D"/>
    <w:rsid w:val="00F70EE1"/>
    <w:pPr>
      <w:spacing w:after="60" w:line="260" w:lineRule="atLeast"/>
      <w:jc w:val="both"/>
    </w:pPr>
    <w:rPr>
      <w:rFonts w:ascii="Arial" w:eastAsiaTheme="minorHAnsi" w:hAnsi="Arial" w:cs="Arial"/>
      <w:sz w:val="20"/>
      <w:lang w:val="it-CH" w:eastAsia="en-US"/>
    </w:rPr>
  </w:style>
  <w:style w:type="paragraph" w:customStyle="1" w:styleId="96B42F4830174F2481505AE1EA7542F8">
    <w:name w:val="96B42F4830174F2481505AE1EA7542F8"/>
    <w:rsid w:val="00F70EE1"/>
    <w:pPr>
      <w:spacing w:after="60" w:line="260" w:lineRule="atLeast"/>
      <w:jc w:val="both"/>
    </w:pPr>
    <w:rPr>
      <w:rFonts w:ascii="Arial" w:eastAsiaTheme="minorHAnsi" w:hAnsi="Arial" w:cs="Arial"/>
      <w:sz w:val="20"/>
      <w:lang w:val="it-CH" w:eastAsia="en-US"/>
    </w:rPr>
  </w:style>
  <w:style w:type="paragraph" w:customStyle="1" w:styleId="D6B43CB0AFD54CAF902B9E182FCAA1DF">
    <w:name w:val="D6B43CB0AFD54CAF902B9E182FCAA1DF"/>
    <w:rsid w:val="00F70EE1"/>
    <w:pPr>
      <w:spacing w:after="60" w:line="260" w:lineRule="atLeast"/>
      <w:jc w:val="both"/>
    </w:pPr>
    <w:rPr>
      <w:rFonts w:ascii="Arial" w:eastAsiaTheme="minorHAnsi" w:hAnsi="Arial" w:cs="Arial"/>
      <w:sz w:val="20"/>
      <w:lang w:val="it-CH" w:eastAsia="en-US"/>
    </w:rPr>
  </w:style>
  <w:style w:type="paragraph" w:customStyle="1" w:styleId="71B4F438923F47B9A066B69A843D2E05">
    <w:name w:val="71B4F438923F47B9A066B69A843D2E05"/>
    <w:rsid w:val="00F70EE1"/>
    <w:pPr>
      <w:spacing w:after="60" w:line="260" w:lineRule="atLeast"/>
      <w:jc w:val="both"/>
    </w:pPr>
    <w:rPr>
      <w:rFonts w:ascii="Arial" w:eastAsiaTheme="minorHAnsi" w:hAnsi="Arial" w:cs="Arial"/>
      <w:sz w:val="20"/>
      <w:lang w:val="it-CH" w:eastAsia="en-US"/>
    </w:rPr>
  </w:style>
  <w:style w:type="paragraph" w:customStyle="1" w:styleId="934A0A7F7F76407EBAB3A8FAABB3D5BC">
    <w:name w:val="934A0A7F7F76407EBAB3A8FAABB3D5BC"/>
    <w:rsid w:val="00F70EE1"/>
    <w:pPr>
      <w:spacing w:after="60" w:line="260" w:lineRule="atLeast"/>
      <w:jc w:val="both"/>
    </w:pPr>
    <w:rPr>
      <w:rFonts w:ascii="Arial" w:eastAsiaTheme="minorHAnsi" w:hAnsi="Arial" w:cs="Arial"/>
      <w:sz w:val="20"/>
      <w:lang w:val="it-CH" w:eastAsia="en-US"/>
    </w:rPr>
  </w:style>
  <w:style w:type="paragraph" w:customStyle="1" w:styleId="F85275D6A91148028D448887FF81F4A8">
    <w:name w:val="F85275D6A91148028D448887FF81F4A8"/>
    <w:rsid w:val="00F70EE1"/>
    <w:pPr>
      <w:spacing w:after="60" w:line="260" w:lineRule="atLeast"/>
      <w:jc w:val="both"/>
    </w:pPr>
    <w:rPr>
      <w:rFonts w:ascii="Arial" w:eastAsiaTheme="minorHAnsi" w:hAnsi="Arial" w:cs="Arial"/>
      <w:sz w:val="20"/>
      <w:lang w:val="it-CH" w:eastAsia="en-US"/>
    </w:rPr>
  </w:style>
  <w:style w:type="paragraph" w:customStyle="1" w:styleId="435327556F764DDCB2ED394C1482150D">
    <w:name w:val="435327556F764DDCB2ED394C1482150D"/>
    <w:rsid w:val="00F70EE1"/>
  </w:style>
  <w:style w:type="paragraph" w:customStyle="1" w:styleId="D63F0052952245B58CD853B109B535E3">
    <w:name w:val="D63F0052952245B58CD853B109B535E3"/>
    <w:rsid w:val="00F70EE1"/>
  </w:style>
  <w:style w:type="paragraph" w:customStyle="1" w:styleId="626C6D51965849A39237D56889327362">
    <w:name w:val="626C6D51965849A39237D56889327362"/>
    <w:rsid w:val="00F70EE1"/>
  </w:style>
  <w:style w:type="paragraph" w:customStyle="1" w:styleId="3E89A25C9FF34D768DD9C430AAA72AAA">
    <w:name w:val="3E89A25C9FF34D768DD9C430AAA72AAA"/>
    <w:rsid w:val="00F70EE1"/>
  </w:style>
  <w:style w:type="paragraph" w:customStyle="1" w:styleId="848E098C3DB0448B8752DC7351902B0C">
    <w:name w:val="848E098C3DB0448B8752DC7351902B0C"/>
    <w:rsid w:val="00F70EE1"/>
  </w:style>
  <w:style w:type="paragraph" w:customStyle="1" w:styleId="C815492653EB4E3984589D54042D0492">
    <w:name w:val="C815492653EB4E3984589D54042D0492"/>
    <w:rsid w:val="00F70EE1"/>
  </w:style>
  <w:style w:type="paragraph" w:customStyle="1" w:styleId="73D22D4984204F99BF092181F37682BF">
    <w:name w:val="73D22D4984204F99BF092181F37682BF"/>
    <w:rsid w:val="00F70EE1"/>
  </w:style>
  <w:style w:type="paragraph" w:customStyle="1" w:styleId="B6142E4B49E14E8784A581C260E3EB6F">
    <w:name w:val="B6142E4B49E14E8784A581C260E3EB6F"/>
    <w:rsid w:val="00F70EE1"/>
  </w:style>
  <w:style w:type="paragraph" w:customStyle="1" w:styleId="DFBA36E892CA4C77956FB6B132B144FC">
    <w:name w:val="DFBA36E892CA4C77956FB6B132B144FC"/>
    <w:rsid w:val="00F70EE1"/>
  </w:style>
  <w:style w:type="paragraph" w:customStyle="1" w:styleId="7A2F02CBA5164F428229F1268DB109C6">
    <w:name w:val="7A2F02CBA5164F428229F1268DB109C6"/>
    <w:rsid w:val="00F70EE1"/>
  </w:style>
  <w:style w:type="paragraph" w:customStyle="1" w:styleId="6DAC345F09CB4C36BAEF9B9AA95B58B2">
    <w:name w:val="6DAC345F09CB4C36BAEF9B9AA95B58B2"/>
    <w:rsid w:val="00F70EE1"/>
  </w:style>
  <w:style w:type="paragraph" w:customStyle="1" w:styleId="FE1FBF600D7140E28FC7D5D15BA3E3C7">
    <w:name w:val="FE1FBF600D7140E28FC7D5D15BA3E3C7"/>
    <w:rsid w:val="00F70EE1"/>
  </w:style>
  <w:style w:type="paragraph" w:customStyle="1" w:styleId="89ADA9E52A804BA1AAFE9AE8C0157FDD">
    <w:name w:val="89ADA9E52A804BA1AAFE9AE8C0157FDD"/>
    <w:rsid w:val="00F70EE1"/>
  </w:style>
  <w:style w:type="paragraph" w:customStyle="1" w:styleId="8364689651E3467E94EE5DD30588D43E">
    <w:name w:val="8364689651E3467E94EE5DD30588D43E"/>
    <w:rsid w:val="00F70EE1"/>
  </w:style>
  <w:style w:type="paragraph" w:customStyle="1" w:styleId="46420F2D651C49CFBD4EC0ACC936145C">
    <w:name w:val="46420F2D651C49CFBD4EC0ACC936145C"/>
    <w:rsid w:val="00F70EE1"/>
  </w:style>
  <w:style w:type="paragraph" w:customStyle="1" w:styleId="4646A6AD6938496192153AB23AFDB64A">
    <w:name w:val="4646A6AD6938496192153AB23AFDB64A"/>
    <w:rsid w:val="00F70EE1"/>
  </w:style>
  <w:style w:type="paragraph" w:customStyle="1" w:styleId="F6F3E93475004EDD802990E851005F0A">
    <w:name w:val="F6F3E93475004EDD802990E851005F0A"/>
    <w:rsid w:val="00F70EE1"/>
  </w:style>
  <w:style w:type="paragraph" w:customStyle="1" w:styleId="DE9CA983FBB94194A11576D1F6D61BF1">
    <w:name w:val="DE9CA983FBB94194A11576D1F6D61BF1"/>
    <w:rsid w:val="00F70E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xmlns:star_td="http://www.star-group.net/schemas/transit/filters/textdata">
  <f:record ref="">
    <f:field ref="objname" par="" edit="true" text="JJJJ.MM.TT_PROJEKTTITEL_INSTITUTION_Gesuch_um_Finanzhilfe_EC_d"/>
    <f:field ref="objsubject" par="" edit="true" text=""/>
    <f:field ref="objcreatedby" par="" text="Wirz, Men (BFE - wie)"/>
    <f:field ref="objcreatedat" par="" text="23.09.2019 13:23:37"/>
    <f:field ref="objchangedby" par="" text="Wirz, Men (BFE - wie)"/>
    <f:field ref="objmodifiedat" par="" text="23.09.2019 13:23:41"/>
    <f:field ref="doc_FSCFOLIO_1_1001_FieldDocumentNumber" par="" text=""/>
    <f:field ref="doc_FSCFOLIO_1_1001_FieldSubject" par="" edit="true" text=""/>
    <f:field ref="FSCFOLIO_1_1001_FieldCurrentUser" par="" text="Chantal Zweifel"/>
    <f:field ref="CCAPRECONFIG_15_1001_Objektname" par="" edit="true" text="JJJJ.MM.TT_PROJEKTTITEL_INSTITUTION_Gesuch_um_Finanzhilfe_EC_d"/>
    <f:field ref="CHPRECONFIG_1_1001_Objektname" par="" edit="true" text="JJJJ.MM.TT_PROJEKTTITEL_INSTITUTION_Gesuch_um_Finanzhilfe_EC_d"/>
  </f:record>
  <f:record inx="1" ref="">
    <f:field ref="CCAPRECONFIG_15_1001_Anrede" par="" edit="true" text=""/>
    <f:field ref="CCAPRECONFIG_15_1001_Anrede_Briefkopf" par="" text=""/>
    <f:field ref="CCAPRECONFIG_15_1001_Geschlecht_Anrede" par="" text=""/>
    <f:field ref="CCAPRECONFIG_15_1001_Titel" par="" edit="true" text=""/>
    <f:field ref="CCAPRECONFIG_15_1001_Nachgestellter_Titel" par="" edit="true" text=""/>
    <f:field ref="CCAPRECONFIG_15_1001_Vorname" par="" edit="true" text=""/>
    <f:field ref="CCAPRECONFIG_15_1001_Nachname" par="" edit="true" text=""/>
    <f:field ref="CCAPRECONFIG_15_1001_zH" par="" edit="true" text=""/>
    <f:field ref="CCAPRECONFIG_15_1001_Geschlecht" par="" text=""/>
    <f:field ref="CCAPRECONFIG_15_1001_Strasse" par="" text=""/>
    <f:field ref="CCAPRECONFIG_15_1001_Hausnummer" par="" text=""/>
    <f:field ref="CCAPRECONFIG_15_1001_Stiege" par="" text=""/>
    <f:field ref="CCAPRECONFIG_15_1001_Stock" par="" text=""/>
    <f:field ref="CCAPRECONFIG_15_1001_Tuer" par="" text=""/>
    <f:field ref="CCAPRECONFIG_15_1001_Postfach" par="" text=""/>
    <f:field ref="CCAPRECONFIG_15_1001_Postleitzahl" par="" text=""/>
    <f:field ref="CCAPRECONFIG_15_1001_Ort" par="" text=""/>
    <f:field ref="CCAPRECONFIG_15_1001_Land" par="" text=""/>
    <f:field ref="CCAPRECONFIG_15_1001_Email" par="" text=""/>
    <f:field ref="CCAPRECONFIG_15_1001_Postalische_Adresse" par="" text=""/>
    <f:field ref="CCAPRECONFIG_15_1001_Adresse" par="" text=""/>
    <f:field ref="CCAPRECONFIG_15_1001_Fax" par="" text=""/>
    <f:field ref="CCAPRECONFIG_15_1001_Telefon" par="" text=""/>
    <f:field ref="CCAPRECONFIG_15_1001_Geburtsdatum" par="" text=""/>
    <f:field ref="CCAPRECONFIG_15_1001_Sozialversicherungsnummer" par="" text=""/>
    <f:field ref="CCAPRECONFIG_15_1001_Berufstitel" par="" text=""/>
    <f:field ref="CCAPRECONFIG_15_1001_Funktionsbezeichnung" par="" text=""/>
    <f:field ref="CCAPRECONFIG_15_1001_Organisationsname" par="" text=""/>
    <f:field ref="CCAPRECONFIG_15_1001_Organisationskurzname" par="" text=""/>
    <f:field ref="CCAPRECONFIG_15_1001_Abschriftsbemerkung" par="" text=""/>
    <f:field ref="CCAPRECONFIG_15_1001_Name_Zeile_2" par="" text=""/>
    <f:field ref="CCAPRECONFIG_15_1001_Name_Zeile_3" par="" text=""/>
    <f:field ref="CCAPRECONFIG_15_1001_Firmenbuchnummer" par="" text=""/>
    <f:field ref="CCAPRECONFIG_15_1001_Versandart" par="" text="B-Post"/>
    <f:field ref="CCAPRECONFIG_15_1001_Kategorie" par="" text="Empfänger/in"/>
    <f:field ref="CCAPRECONFIG_15_1001_Rechtsform" par="" text=""/>
    <f:field ref="CCAPRECONFIG_15_1001_Ziel" par="" text=""/>
    <f:field ref="CHPRECONFIG_1_1001_Anrede" par="" edit="true" text=""/>
    <f:field ref="CHPRECONFIG_1_1001_Titel" par="" edit="true" text=""/>
    <f:field ref="CHPRECONFIG_1_1001_Vorname" par="" edit="true" text=""/>
    <f:field ref="CHPRECONFIG_1_1001_Nachname" par="" edit="true" text=""/>
    <f:field ref="CHPRECONFIG_1_1001_Strasse" par="" text=""/>
    <f:field ref="CHPRECONFIG_1_1001_Postleitzahl" par="" text=""/>
    <f:field ref="CHPRECONFIG_1_1001_Ort" par="" text=""/>
    <f:field ref="CHPRECONFIG_1_1001_EMailAdresse" par="" text=""/>
    <f:field ref="UVEKCFG_15_1700_Personal" par="" text=""/>
    <f:field ref="UVEKCFG_15_1700_Geschlecht" par="" text=""/>
    <f:field ref="UVEKCFG_15_1700_GebDatum" par="" text=""/>
    <f:field ref="UVEKCFG_15_1700_Beruf" par="" text=""/>
    <f:field ref="UVEKCFG_15_1700_Familienstand" par="" text=""/>
    <f:field ref="UVEKCFG_15_1700_Muttersprache" par="" text=""/>
    <f:field ref="UVEKCFG_15_1700_Geboren_in" par="" text=""/>
    <f:field ref="UVEKCFG_15_1700_Briefanrede" par="" text=""/>
    <f:field ref="UVEKCFG_15_1700_Kommunikationssprache" par="" text=""/>
    <f:field ref="UVEKCFG_15_1700_Webseite" par="" text=""/>
    <f:field ref="UVEKCFG_15_1700_TelNr_Business" par="" text=""/>
    <f:field ref="UVEKCFG_15_1700_TelNr_Private" par="" text=""/>
    <f:field ref="UVEKCFG_15_1700_TelNr_Mobile" par="" text=""/>
    <f:field ref="UVEKCFG_15_1700_TelNr_Other" par="" text=""/>
    <f:field ref="UVEKCFG_15_1700_TelNr_Fax" par="" text=""/>
    <f:field ref="UVEKCFG_15_1700_EMail1" par="" text=""/>
    <f:field ref="UVEKCFG_15_1700_EMail2" par="" text=""/>
    <f:field ref="UVEKCFG_15_1700_EMail3" par="" text=""/>
    <f:field ref="UVEKCFG_15_1700_UID" par="" text=""/>
    <f:field ref="UVEKCFG_15_1700_Klassifizierung" par="" text=""/>
    <f:field ref="UVEKCFG_15_1700_Gruendungsjahr" par="" text=""/>
    <f:field ref="UVEKCFG_15_1700_Versandart" par="" text="B-Post"/>
    <f:field ref="UVEKCFG_15_1700_Versandvermek" par="" text=""/>
    <f:field ref="UVEKCFG_15_1700_Kurzbezeichnung" par="" text=""/>
    <f:field ref="UVEKCFG_15_1700_Strasse2" par="" text=""/>
    <f:field ref="UVEKCFG_15_1700_Hausnummer_Zusatz" par="" text=""/>
    <f:field ref="UVEKCFG_15_1700_Land" par="" text=""/>
    <f:field ref="UVEKCFG_15_1700_Serienbrieffeld_1" par="" text=""/>
    <f:field ref="UVEKCFG_15_1700_Serienbrieffeld_2" par="" text=""/>
    <f:field ref="UVEKCFG_15_1700_Serienbrieffeld_3" par="" text=""/>
    <f:field ref="UVEKCFG_15_1700_Serienbrieffeld_4" par="" text=""/>
    <f:field ref="UVEKCFG_15_1700_Serienbrieffeld_5" par="" text=""/>
    <f:field ref="UVEKCFG_15_1700_Adresszeile_1" par="" text=""/>
    <f:field ref="UVEKCFG_15_1700_Adresszeile_2" par="" text=""/>
    <f:field ref="UVEKCFG_15_1700_Adresszeile_3" par="" text=""/>
    <f:field ref="UVEKCFG_15_1700_Adresszeile_4" par="" text=""/>
    <f:field ref="UVEKCFG_15_1700_Adresszeile_5" par="" text=""/>
    <f:field ref="UVEKCFG_15_1700_Adresszeile_6" par="" text=""/>
    <f:field ref="UVEKCFG_15_1700_Adresszeile_7" par="" text=""/>
    <f:field ref="UVEKCFG_15_1700_Adresszeile_8" par="" text=""/>
    <f:field ref="UVEKCFG_15_1700_Adresszeile_9" par="" text=""/>
    <f:field ref="UVEKCFG_15_1700_Adresszeile_10" par="" text=""/>
    <f:field ref="BAVCFG_15_1700_Adresse1" par="" edit="true" text=""/>
    <f:field ref="BAVCFG_15_1700_Firma" par="" text=""/>
    <f:field ref="BAVCFG_15_1700_ZustellungAm" par="" text=""/>
    <f:field ref="BAVCFG_15_1700_ForeignNumber" par="" text=""/>
    <f:field ref="BAVCFG_15_1700_AnredePartner" par="" edit="true" text=""/>
    <f:field ref="BAVCFG_15_1700_Anrede_Adresse" par="" edit="true" text=""/>
    <f:field ref="BAVCFG_15_1700_Zusatzzeile1" par="" edit="true" text=""/>
    <f:field ref="BAVCFG_15_1700_Zusatzzeile2" par="" edit="true" text=""/>
    <f:field ref="BAVCFG_15_1700_Strasse2" par="" edit="true" text=""/>
    <f:field ref="BAVCFG_15_1700_Firma_Kurz" par="" text=""/>
    <f:field ref="BAVCFG_15_1700_Posfach" par="" text=""/>
    <f:field ref="BAVCFG_15_1700_Vorname_AP" par="" text=""/>
    <f:field ref="BAVCFG_15_1700_Nachname_AP" par="" text=""/>
    <f:field ref="BAVCFG_15_1700_Adresse1_AP" par="" text=""/>
    <f:field ref="BAVCFG_15_1700_Strasse_AP" par="" text=""/>
    <f:field ref="BAVCFG_15_1700_Postleitzahl_AP" par="" text=""/>
    <f:field ref="BAVCFG_15_1700_Ort_AP" par="" text=""/>
    <f:field ref="BAVCFG_15_1700_EMail_AP" par="" text=""/>
    <f:field ref="BAVCFG_15_1700_Firma_AP" par="" text=""/>
    <f:field ref="BAVCFG_15_1700_AnredePartner_AP" par="" text=""/>
    <f:field ref="BAVCFG_15_1700_Titel_AP" par="" text=""/>
    <f:field ref="BAVCFG_15_1700_Fax_AP" par="" text=""/>
    <f:field ref="BAVCFG_15_1700_Anrede_Adresse_AP" par="" text=""/>
    <f:field ref="BAVCFG_15_1700_Zusatzzeile1_AP" par="" text=""/>
    <f:field ref="BAVCFG_15_1700_Zusatzzeile2_AP" par="" text=""/>
    <f:field ref="BAVCFG_15_1700_Strasse2_AP" par="" text=""/>
    <f:field ref="BAVCFG_15_1700_FirmaKurz_AP" par="" text=""/>
    <f:field ref="BAVCFG_15_1700_Posfach_AP" par="" text=""/>
  </f:record>
  <f:display par="" text="...">
    <f:field ref="FSCFOLIO_1_1001_FieldCurrentUser" text="Aktueller Benutzer"/>
    <f:field ref="objsubject" text="Betreff (einzeilig)"/>
    <f:field ref="objcreatedat" text="Erzeugt am/um"/>
    <f:field ref="objcreatedby" text="Erzeugt von"/>
    <f:field ref="objmodifiedat" text="Letzte Änderung am/um"/>
    <f:field ref="objchangedby" text="Letzte Änderung von"/>
    <f:field ref="objname" text="Name"/>
    <f:field ref="CCAPRECONFIG_15_1001_Objektname" text="Objektname"/>
    <f:field ref="CHPRECONFIG_1_1001_Objektname" text="Objektname"/>
  </f:display>
  <f:display par="" text="&gt; Adressat/innen">
    <f:field ref="UVEKCFG_15_1700_Personal" text=""/>
    <f:field ref="UVEKCFG_15_1700_Geschlecht" text=""/>
    <f:field ref="UVEKCFG_15_1700_GebDatum" text=""/>
    <f:field ref="UVEKCFG_15_1700_Beruf" text=""/>
    <f:field ref="UVEKCFG_15_1700_Familienstand" text=""/>
    <f:field ref="UVEKCFG_15_1700_Muttersprache" text=""/>
    <f:field ref="UVEKCFG_15_1700_Geboren_in" text=""/>
    <f:field ref="UVEKCFG_15_1700_Briefanrede" text=""/>
    <f:field ref="UVEKCFG_15_1700_Kommunikationssprache" text=""/>
    <f:field ref="UVEKCFG_15_1700_Webseite" text=""/>
    <f:field ref="UVEKCFG_15_1700_TelNr_Business" text=""/>
    <f:field ref="UVEKCFG_15_1700_TelNr_Private" text=""/>
    <f:field ref="UVEKCFG_15_1700_TelNr_Mobile" text=""/>
    <f:field ref="UVEKCFG_15_1700_TelNr_Other" text=""/>
    <f:field ref="UVEKCFG_15_1700_TelNr_Fax" text=""/>
    <f:field ref="UVEKCFG_15_1700_EMail1" text=""/>
    <f:field ref="UVEKCFG_15_1700_EMail2" text=""/>
    <f:field ref="UVEKCFG_15_1700_EMail3" text=""/>
    <f:field ref="UVEKCFG_15_1700_UID" text=""/>
    <f:field ref="UVEKCFG_15_1700_Klassifizierung" text=""/>
    <f:field ref="UVEKCFG_15_1700_Gruendungsjahr" text=""/>
    <f:field ref="UVEKCFG_15_1700_Versandart" text=""/>
    <f:field ref="UVEKCFG_15_1700_Versandvermek" text=""/>
    <f:field ref="UVEKCFG_15_1700_Kurzbezeichnung" text=""/>
    <f:field ref="UVEKCFG_15_1700_Strasse2" text=""/>
    <f:field ref="UVEKCFG_15_1700_Hausnummer_Zusatz" text=""/>
    <f:field ref="UVEKCFG_15_1700_Land" text=""/>
    <f:field ref="UVEKCFG_15_1700_Serienbrieffeld_1" text=""/>
    <f:field ref="UVEKCFG_15_1700_Serienbrieffeld_2" text=""/>
    <f:field ref="UVEKCFG_15_1700_Serienbrieffeld_3" text=""/>
    <f:field ref="UVEKCFG_15_1700_Serienbrieffeld_4" text=""/>
    <f:field ref="UVEKCFG_15_1700_Serienbrieffeld_5" text=""/>
    <f:field ref="UVEKCFG_15_1700_Adresszeile_1" text=""/>
    <f:field ref="UVEKCFG_15_1700_Adresszeile_2" text=""/>
    <f:field ref="UVEKCFG_15_1700_Adresszeile_3" text=""/>
    <f:field ref="UVEKCFG_15_1700_Adresszeile_4" text=""/>
    <f:field ref="UVEKCFG_15_1700_Adresszeile_5" text=""/>
    <f:field ref="UVEKCFG_15_1700_Adresszeile_6" text=""/>
    <f:field ref="UVEKCFG_15_1700_Adresszeile_7" text=""/>
    <f:field ref="UVEKCFG_15_1700_Adresszeile_8" text=""/>
    <f:field ref="UVEKCFG_15_1700_Adresszeile_9" text=""/>
    <f:field ref="UVEKCFG_15_1700_Adresszeile_10" text=""/>
    <f:field ref="BAVCFG_15_1700_AnredePartner" text=""/>
    <f:field ref="CCAPRECONFIG_15_1001_Abschriftsbemerkung" text="Abschriftsbemerkung"/>
    <f:field ref="CCAPRECONFIG_15_1001_Adresse" text="Adresse"/>
    <f:field ref="BAVCFG_15_1700_Adresse1" text="Adresse1"/>
    <f:field ref="BAVCFG_15_1700_Adresse1_AP" text="Adresse1_AP"/>
    <f:field ref="CCAPRECONFIG_15_1001_Anrede" text="Anrede"/>
    <f:field ref="CHPRECONFIG_1_1001_Anrede" text="Anrede"/>
    <f:field ref="BAVCFG_15_1700_Anrede_Adresse" text="Anrede Adresse"/>
    <f:field ref="BAVCFG_15_1700_Anrede_Adresse_AP" text="Anrede Adresse_AP"/>
    <f:field ref="CCAPRECONFIG_15_1001_Anrede_Briefkopf" text="Anrede_Briefkopf"/>
    <f:field ref="BAVCFG_15_1700_AnredePartner_AP" text="AnredePartner_AP"/>
    <f:field ref="CCAPRECONFIG_15_1001_Berufstitel" text="Berufstitel"/>
    <f:field ref="CHPRECONFIG_1_1001_EMailAdresse" text="E-Mail Adresse"/>
    <f:field ref="BAVCFG_15_1700_EMail_AP" text="E-Mail_AP"/>
    <f:field ref="CCAPRECONFIG_15_1001_Email" text="Email"/>
    <f:field ref="CCAPRECONFIG_15_1001_Fax" text="Fax"/>
    <f:field ref="BAVCFG_15_1700_Fax_AP" text="Fax_AP"/>
    <f:field ref="BAVCFG_15_1700_Firma" text="Firma"/>
    <f:field ref="BAVCFG_15_1700_Firma_Kurz" text="Firma Kurz"/>
    <f:field ref="BAVCFG_15_1700_FirmaKurz_AP" text="Firma Kurz_AP"/>
    <f:field ref="BAVCFG_15_1700_Firma_AP" text="Firma_AP"/>
    <f:field ref="CCAPRECONFIG_15_1001_Firmenbuchnummer" text="Firmenbuchnummer"/>
    <f:field ref="BAVCFG_15_1700_ForeignNumber" text="Fremdaktenzeichen"/>
    <f:field ref="CCAPRECONFIG_15_1001_Funktionsbezeichnung" text="Funktionsbezeichnung"/>
    <f:field ref="CCAPRECONFIG_15_1001_Geburtsdatum" text="Geburtsdatum"/>
    <f:field ref="CCAPRECONFIG_15_1001_Geschlecht" text="Geschlecht"/>
    <f:field ref="CCAPRECONFIG_15_1001_Geschlecht_Anrede" text="Geschlecht_Anrede"/>
    <f:field ref="CCAPRECONFIG_15_1001_Hausnummer" text="Hausnummer"/>
    <f:field ref="CCAPRECONFIG_15_1001_Kategorie" text="Kategorie"/>
    <f:field ref="CCAPRECONFIG_15_1001_Land" text="Land"/>
    <f:field ref="CCAPRECONFIG_15_1001_Nachgestellter_Titel" text="Nachgestellter_Titel"/>
    <f:field ref="CCAPRECONFIG_15_1001_Nachname" text="Nachname"/>
    <f:field ref="CHPRECONFIG_1_1001_Nachname" text="Nachname"/>
    <f:field ref="BAVCFG_15_1700_Nachname_AP" text="Nachname_AP"/>
    <f:field ref="CCAPRECONFIG_15_1001_Name_Zeile_2" text="Name_Zeile_2"/>
    <f:field ref="CCAPRECONFIG_15_1001_Name_Zeile_3" text="Name_Zeile_3"/>
    <f:field ref="CCAPRECONFIG_15_1001_Organisationskurzname" text="Organisationskurzname"/>
    <f:field ref="CCAPRECONFIG_15_1001_Organisationsname" text="Organisationsname"/>
    <f:field ref="CCAPRECONFIG_15_1001_Ort" text="Ort"/>
    <f:field ref="CHPRECONFIG_1_1001_Ort" text="Ort"/>
    <f:field ref="BAVCFG_15_1700_Ort_AP" text="Ort_AP"/>
    <f:field ref="BAVCFG_15_1700_Posfach" text="Posfach"/>
    <f:field ref="BAVCFG_15_1700_Posfach_AP" text="Posfach_AP"/>
    <f:field ref="CCAPRECONFIG_15_1001_Postalische_Adresse" text="Postalische_Adresse"/>
    <f:field ref="CCAPRECONFIG_15_1001_Postfach" text="Postfach"/>
    <f:field ref="CCAPRECONFIG_15_1001_Postleitzahl" text="Postleitzahl"/>
    <f:field ref="CHPRECONFIG_1_1001_Postleitzahl" text="Postleitzahl"/>
    <f:field ref="BAVCFG_15_1700_Postleitzahl_AP" text="Postleitzahl_AP"/>
    <f:field ref="CCAPRECONFIG_15_1001_Rechtsform" text="Rechtsform"/>
    <f:field ref="CCAPRECONFIG_15_1001_Sozialversicherungsnummer" text="Sozialversicherungsnummer"/>
    <f:field ref="CCAPRECONFIG_15_1001_Stiege" text="Stiege"/>
    <f:field ref="CCAPRECONFIG_15_1001_Stock" text="Stock"/>
    <f:field ref="CCAPRECONFIG_15_1001_Strasse" text="Strasse"/>
    <f:field ref="CHPRECONFIG_1_1001_Strasse" text="Strasse"/>
    <f:field ref="BAVCFG_15_1700_Strasse2" text="Strasse2"/>
    <f:field ref="BAVCFG_15_1700_Strasse2_AP" text="Strasse2_AP"/>
    <f:field ref="BAVCFG_15_1700_Strasse_AP" text="Strasse_AP"/>
    <f:field ref="CCAPRECONFIG_15_1001_Telefon" text="Telefon"/>
    <f:field ref="CCAPRECONFIG_15_1001_Titel" text="Titel"/>
    <f:field ref="CHPRECONFIG_1_1001_Titel" text="Titel"/>
    <f:field ref="BAVCFG_15_1700_Titel_AP" text="Titel_AP"/>
    <f:field ref="CCAPRECONFIG_15_1001_Tuer" text="Tuer"/>
    <f:field ref="CCAPRECONFIG_15_1001_Versandart" text="Versandart"/>
    <f:field ref="CHPRECONFIG_1_1001_Vorname" text="Vorname"/>
    <f:field ref="CCAPRECONFIG_15_1001_Vorname" text="Vorname"/>
    <f:field ref="BAVCFG_15_1700_Vorname_AP" text="Vorname_AP"/>
    <f:field ref="CCAPRECONFIG_15_1001_zH" text="zH"/>
    <f:field ref="CCAPRECONFIG_15_1001_Ziel" text="Ziel"/>
    <f:field ref="BAVCFG_15_1700_Zusatzzeile1" text="Zusatzzeile1"/>
    <f:field ref="BAVCFG_15_1700_Zusatzzeile1_AP" text="Zusatzzeile1_AP"/>
    <f:field ref="BAVCFG_15_1700_Zusatzzeile2" text="Zusatzzeile2"/>
    <f:field ref="BAVCFG_15_1700_Zusatzzeile2_AP" text="Zusatzzeile2_AP"/>
    <f:field ref="BAVCFG_15_1700_ZustellungAm" text="ZustellungAm"/>
  </f:display>
  <f:display par="" text="Serienbrief">
    <f:field ref="doc_FSCFOLIO_1_1001_FieldSubject" text="Betreff"/>
    <f:field ref="doc_FSCFOLIO_1_1001_FieldDocumentNumber" text="Dokument Nummer"/>
  </f:display>
</f:fields>
</file>

<file path=customXml/item2.xml><?xml version="1.0" encoding="utf-8"?>
<b:Sources xmlns="http://schemas.openxmlformats.org/officeDocument/2006/bibliography" xmlns:b="http://schemas.openxmlformats.org/officeDocument/2006/bibliography" xmlns:star_td="http://www.star-group.net/schemas/transit/filters/textdata" SelectedStyle="\HarvardAnglia2008OfficeOnline.xsl" StyleName="Harvard - Anglia" Version="2008">
  <Source>
    <Tag>Nag16</Tag>
    <SourceType>Report</SourceType>
    <Guid>{344AF52A-0FA2-4B44-A170-6FF7A9F128AF}</Guid>
    <Author>
      <Author>
        <Corporate>Nagra</Corporate>
      </Author>
    </Author>
    <Title>Entsorgungsprogramm 2016 (NAB 16-01)</Title>
    <Year>2016</Year>
    <Publisher>Nagra</Publisher>
    <City>Wettingen</City>
    <RefOrder>2</RefOrder>
  </Source>
  <Source>
    <Tag>Bun17</Tag>
    <SourceType>Report</SourceType>
    <Guid>{C348D6CA-5247-4E95-ADCF-F2B7E18F5388}</Guid>
    <Author>
      <Author>
        <Corporate>Bundesamt für Energie</Corporate>
      </Author>
    </Author>
    <Title>Umgang mit den Stellungnahmen der Regionalkonferenzen zu Etappe 2</Title>
    <Year>2017</Year>
    <Publisher>Bundesamt für Energie</Publisher>
    <City>Bern</City>
    <LCID>de-CH</LCID>
    <RefOrder>3</RefOrder>
  </Source>
  <Source>
    <Tag>BFE01</Tag>
    <SourceType>Report</SourceType>
    <Guid>{26800209-E996-4CD2-B425-B2D903F7360F}</Guid>
    <Author>
      <Author>
        <Corporate>Bundesamt für Energie</Corporate>
      </Author>
    </Author>
    <Title>Ergebnisbericht zu Etappe 2: Festlegung und Objektblätter; Entwurf vom 22. November 2017</Title>
    <Year>2017</Year>
    <City>Bern</City>
    <ShortTitle>Ergebnisbericht zu Etappe 2</ShortTitle>
    <URL>www.radioaktiveabfaelle.ch</URL>
    <LCID>de-CH</LCID>
    <Pages>43</Pages>
    <RefOrder>1</RefOrder>
  </Source>
</b:Sources>
</file>

<file path=customXml/itemProps1.xml><?xml version="1.0" encoding="utf-8"?>
<ds:datastoreItem xmlns:ds="http://schemas.openxmlformats.org/officeDocument/2006/customXml" ds:itemID="{4E8A9591-F074-446B-902F-511FF79C122F}">
  <ds:schemaRefs>
    <ds:schemaRef ds:uri="http://schemas.fabasoft.com/folio/2007/fields"/>
    <ds:schemaRef ds:uri="http://www.star-group.net/schemas/transit/filters/textdata"/>
  </ds:schemaRefs>
</ds:datastoreItem>
</file>

<file path=customXml/itemProps2.xml><?xml version="1.0" encoding="utf-8"?>
<ds:datastoreItem xmlns:ds="http://schemas.openxmlformats.org/officeDocument/2006/customXml" ds:itemID="{7306315C-4BBC-4B35-AB8C-DA606C6C5EBC}">
  <ds:schemaRefs>
    <ds:schemaRef ds:uri="http://schemas.openxmlformats.org/officeDocument/2006/bibliography"/>
    <ds:schemaRef ds:uri="http://www.star-group.net/schemas/transit/filters/textdata"/>
  </ds:schemaRefs>
</ds:datastoreItem>
</file>

<file path=docProps/app.xml><?xml version="1.0" encoding="utf-8"?>
<Properties xmlns="http://schemas.openxmlformats.org/officeDocument/2006/extended-properties" xmlns:vt="http://schemas.openxmlformats.org/officeDocument/2006/docPropsVTypes">
  <Template>Vorlage-BFE-Bericht-neutral-D</Template>
  <TotalTime>0</TotalTime>
  <Pages>14</Pages>
  <Words>3018</Words>
  <Characters>19017</Characters>
  <Application>Microsoft Office Word</Application>
  <DocSecurity>0</DocSecurity>
  <Lines>158</Lines>
  <Paragraphs>43</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Bundesverwaltung</Company>
  <LinksUpToDate>false</LinksUpToDate>
  <CharactersWithSpaces>21992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Kämpfer Jeannine BFE</dc:creator>
  <cp:keywords/>
  <dc:description/>
  <cp:lastModifiedBy>Wirz Men BFE</cp:lastModifiedBy>
  <cp:revision>8</cp:revision>
  <cp:lastPrinted>2018-05-01T13:00:00Z</cp:lastPrinted>
  <dcterms:created xsi:type="dcterms:W3CDTF">2022-12-07T11:10:00Z</dcterms:created>
  <dcterms:modified xsi:type="dcterms:W3CDTF">2023-12-19T10:51:00Z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UVEKCFG@15.1700:Function">
    <vt:lpwstr>Fachspezialist Cleantech</vt:lpwstr>
  </property>
  <property fmtid="{D5CDD505-2E9C-101B-9397-08002B2CF9AE}" pid="3" name="FSC#UVEKCFG@15.1700:FileRespOrg">
    <vt:lpwstr>Sektion Cleantech</vt:lpwstr>
  </property>
  <property fmtid="{D5CDD505-2E9C-101B-9397-08002B2CF9AE}" pid="4" name="FSC#UVEKCFG@15.1700:DefaultGroupFileResponsible">
    <vt:lpwstr>Sektion Cleantech</vt:lpwstr>
  </property>
  <property fmtid="{D5CDD505-2E9C-101B-9397-08002B2CF9AE}" pid="5" name="FSC#UVEKCFG@15.1700:FileRespFunction">
    <vt:lpwstr>Fachspezialist Cleantech</vt:lpwstr>
  </property>
  <property fmtid="{D5CDD505-2E9C-101B-9397-08002B2CF9AE}" pid="6" name="FSC#UVEKCFG@15.1700:AssignedClassification">
    <vt:lpwstr/>
  </property>
  <property fmtid="{D5CDD505-2E9C-101B-9397-08002B2CF9AE}" pid="7" name="FSC#UVEKCFG@15.1700:AssignedClassificationCode">
    <vt:lpwstr/>
  </property>
  <property fmtid="{D5CDD505-2E9C-101B-9397-08002B2CF9AE}" pid="8" name="FSC#UVEKCFG@15.1700:FileResponsible">
    <vt:lpwstr>Men Wirz</vt:lpwstr>
  </property>
  <property fmtid="{D5CDD505-2E9C-101B-9397-08002B2CF9AE}" pid="9" name="FSC#UVEKCFG@15.1700:FileResponsibleTel">
    <vt:lpwstr>+41 58 462 55 97</vt:lpwstr>
  </property>
  <property fmtid="{D5CDD505-2E9C-101B-9397-08002B2CF9AE}" pid="10" name="FSC#UVEKCFG@15.1700:FileResponsibleEmail">
    <vt:lpwstr>Men.Wirz@bfe.admin.ch</vt:lpwstr>
  </property>
  <property fmtid="{D5CDD505-2E9C-101B-9397-08002B2CF9AE}" pid="11" name="FSC#UVEKCFG@15.1700:FileResponsibleFax">
    <vt:lpwstr>+41 58 463 25 00</vt:lpwstr>
  </property>
  <property fmtid="{D5CDD505-2E9C-101B-9397-08002B2CF9AE}" pid="12" name="FSC#UVEKCFG@15.1700:FileResponsibleAddress">
    <vt:lpwstr>Mühlestrasse 4, 3063 Ittigen</vt:lpwstr>
  </property>
  <property fmtid="{D5CDD505-2E9C-101B-9397-08002B2CF9AE}" pid="13" name="FSC#UVEKCFG@15.1700:FileResponsibleStreet">
    <vt:lpwstr>Mühlestrasse 4</vt:lpwstr>
  </property>
  <property fmtid="{D5CDD505-2E9C-101B-9397-08002B2CF9AE}" pid="14" name="FSC#UVEKCFG@15.1700:FileResponsiblezipcode">
    <vt:lpwstr>3063</vt:lpwstr>
  </property>
  <property fmtid="{D5CDD505-2E9C-101B-9397-08002B2CF9AE}" pid="15" name="FSC#UVEKCFG@15.1700:FileResponsiblecity">
    <vt:lpwstr>Ittigen</vt:lpwstr>
  </property>
  <property fmtid="{D5CDD505-2E9C-101B-9397-08002B2CF9AE}" pid="16" name="FSC#UVEKCFG@15.1700:FileResponsibleAbbreviation">
    <vt:lpwstr>wie</vt:lpwstr>
  </property>
  <property fmtid="{D5CDD505-2E9C-101B-9397-08002B2CF9AE}" pid="17" name="FSC#UVEKCFG@15.1700:FileRespOrgHome">
    <vt:lpwstr/>
  </property>
  <property fmtid="{D5CDD505-2E9C-101B-9397-08002B2CF9AE}" pid="18" name="FSC#UVEKCFG@15.1700:CurrUserAbbreviation">
    <vt:lpwstr>zwc</vt:lpwstr>
  </property>
  <property fmtid="{D5CDD505-2E9C-101B-9397-08002B2CF9AE}" pid="19" name="FSC#UVEKCFG@15.1700:CategoryReference">
    <vt:lpwstr>033.4</vt:lpwstr>
  </property>
  <property fmtid="{D5CDD505-2E9C-101B-9397-08002B2CF9AE}" pid="20" name="FSC#UVEKCFG@15.1700:cooAddress">
    <vt:lpwstr>COO.2207.110.3.1871670</vt:lpwstr>
  </property>
  <property fmtid="{D5CDD505-2E9C-101B-9397-08002B2CF9AE}" pid="21" name="FSC#UVEKCFG@15.1700:sleeveFileReference">
    <vt:lpwstr/>
  </property>
  <property fmtid="{D5CDD505-2E9C-101B-9397-08002B2CF9AE}" pid="22" name="FSC#UVEKCFG@15.1700:BureauName">
    <vt:lpwstr/>
  </property>
  <property fmtid="{D5CDD505-2E9C-101B-9397-08002B2CF9AE}" pid="23" name="FSC#UVEKCFG@15.1700:BureauShortName">
    <vt:lpwstr>BFE</vt:lpwstr>
  </property>
  <property fmtid="{D5CDD505-2E9C-101B-9397-08002B2CF9AE}" pid="24" name="FSC#UVEKCFG@15.1700:BureauWebsite">
    <vt:lpwstr/>
  </property>
  <property fmtid="{D5CDD505-2E9C-101B-9397-08002B2CF9AE}" pid="25" name="FSC#UVEKCFG@15.1700:SubFileTitle">
    <vt:lpwstr>JJJJ.MM.TT_PROJEKTTITEL_INSTITUTION_Gesuch_um_Finanzhilfe_EC_d</vt:lpwstr>
  </property>
  <property fmtid="{D5CDD505-2E9C-101B-9397-08002B2CF9AE}" pid="26" name="FSC#UVEKCFG@15.1700:ForeignNumber">
    <vt:lpwstr/>
  </property>
  <property fmtid="{D5CDD505-2E9C-101B-9397-08002B2CF9AE}" pid="27" name="FSC#UVEKCFG@15.1700:Amtstitel">
    <vt:lpwstr/>
  </property>
  <property fmtid="{D5CDD505-2E9C-101B-9397-08002B2CF9AE}" pid="28" name="FSC#UVEKCFG@15.1700:ZusendungAm">
    <vt:lpwstr/>
  </property>
  <property fmtid="{D5CDD505-2E9C-101B-9397-08002B2CF9AE}" pid="29" name="FSC#UVEKCFG@15.1700:SignerLeft">
    <vt:lpwstr/>
  </property>
  <property fmtid="{D5CDD505-2E9C-101B-9397-08002B2CF9AE}" pid="30" name="FSC#UVEKCFG@15.1700:SignerRight">
    <vt:lpwstr/>
  </property>
  <property fmtid="{D5CDD505-2E9C-101B-9397-08002B2CF9AE}" pid="31" name="FSC#UVEKCFG@15.1700:SignerLeftJobTitle">
    <vt:lpwstr/>
  </property>
  <property fmtid="{D5CDD505-2E9C-101B-9397-08002B2CF9AE}" pid="32" name="FSC#UVEKCFG@15.1700:SignerRightJobTitle">
    <vt:lpwstr/>
  </property>
  <property fmtid="{D5CDD505-2E9C-101B-9397-08002B2CF9AE}" pid="33" name="FSC#UVEKCFG@15.1700:SignerLeftFunction">
    <vt:lpwstr/>
  </property>
  <property fmtid="{D5CDD505-2E9C-101B-9397-08002B2CF9AE}" pid="34" name="FSC#UVEKCFG@15.1700:SignerRightFunction">
    <vt:lpwstr/>
  </property>
  <property fmtid="{D5CDD505-2E9C-101B-9397-08002B2CF9AE}" pid="35" name="FSC#UVEKCFG@15.1700:SignerLeftUserRoleGroup">
    <vt:lpwstr/>
  </property>
  <property fmtid="{D5CDD505-2E9C-101B-9397-08002B2CF9AE}" pid="36" name="FSC#UVEKCFG@15.1700:SignerRightUserRoleGroup">
    <vt:lpwstr/>
  </property>
  <property fmtid="{D5CDD505-2E9C-101B-9397-08002B2CF9AE}" pid="37" name="FSC#COOELAK@1.1001:Subject">
    <vt:lpwstr/>
  </property>
  <property fmtid="{D5CDD505-2E9C-101B-9397-08002B2CF9AE}" pid="38" name="FSC#COOELAK@1.1001:FileReference">
    <vt:lpwstr>033.4-00057</vt:lpwstr>
  </property>
  <property fmtid="{D5CDD505-2E9C-101B-9397-08002B2CF9AE}" pid="39" name="FSC#COOELAK@1.1001:FileRefYear">
    <vt:lpwstr>2019</vt:lpwstr>
  </property>
  <property fmtid="{D5CDD505-2E9C-101B-9397-08002B2CF9AE}" pid="40" name="FSC#COOELAK@1.1001:FileRefOrdinal">
    <vt:lpwstr>57</vt:lpwstr>
  </property>
  <property fmtid="{D5CDD505-2E9C-101B-9397-08002B2CF9AE}" pid="41" name="FSC#COOELAK@1.1001:FileRefOU">
    <vt:lpwstr>GL</vt:lpwstr>
  </property>
  <property fmtid="{D5CDD505-2E9C-101B-9397-08002B2CF9AE}" pid="42" name="FSC#COOELAK@1.1001:Organization">
    <vt:lpwstr/>
  </property>
  <property fmtid="{D5CDD505-2E9C-101B-9397-08002B2CF9AE}" pid="43" name="FSC#COOELAK@1.1001:Owner">
    <vt:lpwstr>Wirz Men</vt:lpwstr>
  </property>
  <property fmtid="{D5CDD505-2E9C-101B-9397-08002B2CF9AE}" pid="44" name="FSC#COOELAK@1.1001:OwnerExtension">
    <vt:lpwstr>+41 58 462 55 97</vt:lpwstr>
  </property>
  <property fmtid="{D5CDD505-2E9C-101B-9397-08002B2CF9AE}" pid="45" name="FSC#COOELAK@1.1001:OwnerFaxExtension">
    <vt:lpwstr>+41 58 463 25 00</vt:lpwstr>
  </property>
  <property fmtid="{D5CDD505-2E9C-101B-9397-08002B2CF9AE}" pid="46" name="FSC#COOELAK@1.1001:DispatchedBy">
    <vt:lpwstr/>
  </property>
  <property fmtid="{D5CDD505-2E9C-101B-9397-08002B2CF9AE}" pid="47" name="FSC#COOELAK@1.1001:DispatchedAt">
    <vt:lpwstr/>
  </property>
  <property fmtid="{D5CDD505-2E9C-101B-9397-08002B2CF9AE}" pid="48" name="FSC#COOELAK@1.1001:ApprovedBy">
    <vt:lpwstr/>
  </property>
  <property fmtid="{D5CDD505-2E9C-101B-9397-08002B2CF9AE}" pid="49" name="FSC#COOELAK@1.1001:ApprovedAt">
    <vt:lpwstr/>
  </property>
  <property fmtid="{D5CDD505-2E9C-101B-9397-08002B2CF9AE}" pid="50" name="FSC#COOELAK@1.1001:Department">
    <vt:lpwstr>Sektion Cleantech (BFE)</vt:lpwstr>
  </property>
  <property fmtid="{D5CDD505-2E9C-101B-9397-08002B2CF9AE}" pid="51" name="FSC#COOELAK@1.1001:CreatedAt">
    <vt:lpwstr>23.09.2019</vt:lpwstr>
  </property>
  <property fmtid="{D5CDD505-2E9C-101B-9397-08002B2CF9AE}" pid="52" name="FSC#COOELAK@1.1001:OU">
    <vt:lpwstr>Sektion Energieforschung und Cleantech (BFE)</vt:lpwstr>
  </property>
  <property fmtid="{D5CDD505-2E9C-101B-9397-08002B2CF9AE}" pid="53" name="FSC#COOELAK@1.1001:Priority">
    <vt:lpwstr> ()</vt:lpwstr>
  </property>
  <property fmtid="{D5CDD505-2E9C-101B-9397-08002B2CF9AE}" pid="54" name="FSC#COOELAK@1.1001:ObjBarCode">
    <vt:lpwstr>*COO.2207.110.3.1871670*</vt:lpwstr>
  </property>
  <property fmtid="{D5CDD505-2E9C-101B-9397-08002B2CF9AE}" pid="55" name="FSC#COOELAK@1.1001:RefBarCode">
    <vt:lpwstr>*COO.2207.110.4.1871670*</vt:lpwstr>
  </property>
  <property fmtid="{D5CDD505-2E9C-101B-9397-08002B2CF9AE}" pid="56" name="FSC#COOELAK@1.1001:FileRefBarCode">
    <vt:lpwstr>*033.4-00057*</vt:lpwstr>
  </property>
  <property fmtid="{D5CDD505-2E9C-101B-9397-08002B2CF9AE}" pid="57" name="FSC#COOELAK@1.1001:ExternalRef">
    <vt:lpwstr/>
  </property>
  <property fmtid="{D5CDD505-2E9C-101B-9397-08002B2CF9AE}" pid="58" name="FSC#COOELAK@1.1001:IncomingNumber">
    <vt:lpwstr/>
  </property>
  <property fmtid="{D5CDD505-2E9C-101B-9397-08002B2CF9AE}" pid="59" name="FSC#COOELAK@1.1001:IncomingSubject">
    <vt:lpwstr/>
  </property>
  <property fmtid="{D5CDD505-2E9C-101B-9397-08002B2CF9AE}" pid="60" name="FSC#COOELAK@1.1001:ProcessResponsible">
    <vt:lpwstr/>
  </property>
  <property fmtid="{D5CDD505-2E9C-101B-9397-08002B2CF9AE}" pid="61" name="FSC#COOELAK@1.1001:ProcessResponsiblePhone">
    <vt:lpwstr/>
  </property>
  <property fmtid="{D5CDD505-2E9C-101B-9397-08002B2CF9AE}" pid="62" name="FSC#COOELAK@1.1001:ProcessResponsibleMail">
    <vt:lpwstr/>
  </property>
  <property fmtid="{D5CDD505-2E9C-101B-9397-08002B2CF9AE}" pid="63" name="FSC#COOELAK@1.1001:ProcessResponsibleFax">
    <vt:lpwstr/>
  </property>
  <property fmtid="{D5CDD505-2E9C-101B-9397-08002B2CF9AE}" pid="64" name="FSC#COOELAK@1.1001:ApproverFirstName">
    <vt:lpwstr/>
  </property>
  <property fmtid="{D5CDD505-2E9C-101B-9397-08002B2CF9AE}" pid="65" name="FSC#COOELAK@1.1001:ApproverSurName">
    <vt:lpwstr/>
  </property>
  <property fmtid="{D5CDD505-2E9C-101B-9397-08002B2CF9AE}" pid="66" name="FSC#COOELAK@1.1001:ApproverTitle">
    <vt:lpwstr/>
  </property>
  <property fmtid="{D5CDD505-2E9C-101B-9397-08002B2CF9AE}" pid="67" name="FSC#COOELAK@1.1001:ExternalDate">
    <vt:lpwstr/>
  </property>
  <property fmtid="{D5CDD505-2E9C-101B-9397-08002B2CF9AE}" pid="68" name="FSC#COOELAK@1.1001:SettlementApprovedAt">
    <vt:lpwstr/>
  </property>
  <property fmtid="{D5CDD505-2E9C-101B-9397-08002B2CF9AE}" pid="69" name="FSC#COOELAK@1.1001:BaseNumber">
    <vt:lpwstr>033.4</vt:lpwstr>
  </property>
  <property fmtid="{D5CDD505-2E9C-101B-9397-08002B2CF9AE}" pid="70" name="FSC#COOELAK@1.1001:CurrentUserRolePos">
    <vt:lpwstr>Sekretariat</vt:lpwstr>
  </property>
  <property fmtid="{D5CDD505-2E9C-101B-9397-08002B2CF9AE}" pid="71" name="FSC#COOELAK@1.1001:CurrentUserEmail">
    <vt:lpwstr>Chantal.Zweifel@bfe.admin.ch</vt:lpwstr>
  </property>
  <property fmtid="{D5CDD505-2E9C-101B-9397-08002B2CF9AE}" pid="72" name="FSC#ELAKGOV@1.1001:PersonalSubjGender">
    <vt:lpwstr/>
  </property>
  <property fmtid="{D5CDD505-2E9C-101B-9397-08002B2CF9AE}" pid="73" name="FSC#ELAKGOV@1.1001:PersonalSubjFirstName">
    <vt:lpwstr/>
  </property>
  <property fmtid="{D5CDD505-2E9C-101B-9397-08002B2CF9AE}" pid="74" name="FSC#ELAKGOV@1.1001:PersonalSubjSurName">
    <vt:lpwstr/>
  </property>
  <property fmtid="{D5CDD505-2E9C-101B-9397-08002B2CF9AE}" pid="75" name="FSC#ELAKGOV@1.1001:PersonalSubjSalutation">
    <vt:lpwstr/>
  </property>
  <property fmtid="{D5CDD505-2E9C-101B-9397-08002B2CF9AE}" pid="76" name="FSC#ELAKGOV@1.1001:PersonalSubjAddress">
    <vt:lpwstr/>
  </property>
  <property fmtid="{D5CDD505-2E9C-101B-9397-08002B2CF9AE}" pid="77" name="FSC#ATSTATECFG@1.1001:Office">
    <vt:lpwstr/>
  </property>
  <property fmtid="{D5CDD505-2E9C-101B-9397-08002B2CF9AE}" pid="78" name="FSC#ATSTATECFG@1.1001:Agent">
    <vt:lpwstr>Men Wirz</vt:lpwstr>
  </property>
  <property fmtid="{D5CDD505-2E9C-101B-9397-08002B2CF9AE}" pid="79" name="FSC#ATSTATECFG@1.1001:AgentPhone">
    <vt:lpwstr>+41 58 462 55 97</vt:lpwstr>
  </property>
  <property fmtid="{D5CDD505-2E9C-101B-9397-08002B2CF9AE}" pid="80" name="FSC#ATSTATECFG@1.1001:DepartmentFax">
    <vt:lpwstr/>
  </property>
  <property fmtid="{D5CDD505-2E9C-101B-9397-08002B2CF9AE}" pid="81" name="FSC#ATSTATECFG@1.1001:DepartmentEmail">
    <vt:lpwstr/>
  </property>
  <property fmtid="{D5CDD505-2E9C-101B-9397-08002B2CF9AE}" pid="82" name="FSC#ATSTATECFG@1.1001:SubfileDate">
    <vt:lpwstr/>
  </property>
  <property fmtid="{D5CDD505-2E9C-101B-9397-08002B2CF9AE}" pid="83" name="FSC#ATSTATECFG@1.1001:SubfileSubject">
    <vt:lpwstr>JJJJ.MM.TT_PROJEKTTITEL_INSTITUTION_Gesuch_um_Finanzhilfe_EC_Konzeptentwurf_v04</vt:lpwstr>
  </property>
  <property fmtid="{D5CDD505-2E9C-101B-9397-08002B2CF9AE}" pid="84" name="FSC#ATSTATECFG@1.1001:DepartmentZipCode">
    <vt:lpwstr>3003</vt:lpwstr>
  </property>
  <property fmtid="{D5CDD505-2E9C-101B-9397-08002B2CF9AE}" pid="85" name="FSC#ATSTATECFG@1.1001:DepartmentCountry">
    <vt:lpwstr/>
  </property>
  <property fmtid="{D5CDD505-2E9C-101B-9397-08002B2CF9AE}" pid="86" name="FSC#ATSTATECFG@1.1001:DepartmentCity">
    <vt:lpwstr>Bern</vt:lpwstr>
  </property>
  <property fmtid="{D5CDD505-2E9C-101B-9397-08002B2CF9AE}" pid="87" name="FSC#ATSTATECFG@1.1001:DepartmentStreet">
    <vt:lpwstr>Mühlestrasse 4</vt:lpwstr>
  </property>
  <property fmtid="{D5CDD505-2E9C-101B-9397-08002B2CF9AE}" pid="88" name="FSC#ATSTATECFG@1.1001:DepartmentDVR">
    <vt:lpwstr/>
  </property>
  <property fmtid="{D5CDD505-2E9C-101B-9397-08002B2CF9AE}" pid="89" name="FSC#ATSTATECFG@1.1001:DepartmentUID">
    <vt:lpwstr/>
  </property>
  <property fmtid="{D5CDD505-2E9C-101B-9397-08002B2CF9AE}" pid="90" name="FSC#ATSTATECFG@1.1001:SubfileReference">
    <vt:lpwstr>033.4-00057/00002/00004/00022</vt:lpwstr>
  </property>
  <property fmtid="{D5CDD505-2E9C-101B-9397-08002B2CF9AE}" pid="91" name="FSC#ATSTATECFG@1.1001:Clause">
    <vt:lpwstr/>
  </property>
  <property fmtid="{D5CDD505-2E9C-101B-9397-08002B2CF9AE}" pid="92" name="FSC#ATSTATECFG@1.1001:ApprovedSignature">
    <vt:lpwstr/>
  </property>
  <property fmtid="{D5CDD505-2E9C-101B-9397-08002B2CF9AE}" pid="93" name="FSC#ATSTATECFG@1.1001:BankAccount">
    <vt:lpwstr/>
  </property>
  <property fmtid="{D5CDD505-2E9C-101B-9397-08002B2CF9AE}" pid="94" name="FSC#ATSTATECFG@1.1001:BankAccountOwner">
    <vt:lpwstr/>
  </property>
  <property fmtid="{D5CDD505-2E9C-101B-9397-08002B2CF9AE}" pid="95" name="FSC#ATSTATECFG@1.1001:BankInstitute">
    <vt:lpwstr/>
  </property>
  <property fmtid="{D5CDD505-2E9C-101B-9397-08002B2CF9AE}" pid="96" name="FSC#ATSTATECFG@1.1001:BankAccountID">
    <vt:lpwstr/>
  </property>
  <property fmtid="{D5CDD505-2E9C-101B-9397-08002B2CF9AE}" pid="97" name="FSC#ATSTATECFG@1.1001:BankAccountIBAN">
    <vt:lpwstr/>
  </property>
  <property fmtid="{D5CDD505-2E9C-101B-9397-08002B2CF9AE}" pid="98" name="FSC#ATSTATECFG@1.1001:BankAccountBIC">
    <vt:lpwstr/>
  </property>
  <property fmtid="{D5CDD505-2E9C-101B-9397-08002B2CF9AE}" pid="99" name="FSC#ATSTATECFG@1.1001:BankName">
    <vt:lpwstr/>
  </property>
  <property fmtid="{D5CDD505-2E9C-101B-9397-08002B2CF9AE}" pid="100" name="FSC#COOSYSTEM@1.1:Container">
    <vt:lpwstr>COO.2207.110.3.1871670</vt:lpwstr>
  </property>
  <property fmtid="{D5CDD505-2E9C-101B-9397-08002B2CF9AE}" pid="101" name="FSC#FSCFOLIO@1.1001:docpropproject">
    <vt:lpwstr/>
  </property>
  <property fmtid="{D5CDD505-2E9C-101B-9397-08002B2CF9AE}" pid="102" name="FSC#UVEKCFG@15.1700:DocumentNumber">
    <vt:lpwstr>2019-09-23-0123</vt:lpwstr>
  </property>
  <property fmtid="{D5CDD505-2E9C-101B-9397-08002B2CF9AE}" pid="103" name="FSC#UVEKCFG@15.1700:AssignmentNumber">
    <vt:lpwstr/>
  </property>
  <property fmtid="{D5CDD505-2E9C-101B-9397-08002B2CF9AE}" pid="104" name="FSC#UVEKCFG@15.1700:EM_Personal">
    <vt:lpwstr/>
  </property>
  <property fmtid="{D5CDD505-2E9C-101B-9397-08002B2CF9AE}" pid="105" name="FSC#UVEKCFG@15.1700:EM_Geschlecht">
    <vt:lpwstr/>
  </property>
  <property fmtid="{D5CDD505-2E9C-101B-9397-08002B2CF9AE}" pid="106" name="FSC#UVEKCFG@15.1700:EM_GebDatum">
    <vt:lpwstr/>
  </property>
  <property fmtid="{D5CDD505-2E9C-101B-9397-08002B2CF9AE}" pid="107" name="FSC#UVEKCFG@15.1700:EM_Funktion">
    <vt:lpwstr/>
  </property>
  <property fmtid="{D5CDD505-2E9C-101B-9397-08002B2CF9AE}" pid="108" name="FSC#UVEKCFG@15.1700:EM_Beruf">
    <vt:lpwstr/>
  </property>
  <property fmtid="{D5CDD505-2E9C-101B-9397-08002B2CF9AE}" pid="109" name="FSC#UVEKCFG@15.1700:EM_SVNR">
    <vt:lpwstr/>
  </property>
  <property fmtid="{D5CDD505-2E9C-101B-9397-08002B2CF9AE}" pid="110" name="FSC#UVEKCFG@15.1700:EM_Familienstand">
    <vt:lpwstr/>
  </property>
  <property fmtid="{D5CDD505-2E9C-101B-9397-08002B2CF9AE}" pid="111" name="FSC#UVEKCFG@15.1700:EM_Muttersprache">
    <vt:lpwstr/>
  </property>
  <property fmtid="{D5CDD505-2E9C-101B-9397-08002B2CF9AE}" pid="112" name="FSC#UVEKCFG@15.1700:EM_Geboren_in">
    <vt:lpwstr/>
  </property>
  <property fmtid="{D5CDD505-2E9C-101B-9397-08002B2CF9AE}" pid="113" name="FSC#UVEKCFG@15.1700:EM_Briefanrede">
    <vt:lpwstr/>
  </property>
  <property fmtid="{D5CDD505-2E9C-101B-9397-08002B2CF9AE}" pid="114" name="FSC#UVEKCFG@15.1700:EM_Kommunikationssprache">
    <vt:lpwstr/>
  </property>
  <property fmtid="{D5CDD505-2E9C-101B-9397-08002B2CF9AE}" pid="115" name="FSC#UVEKCFG@15.1700:EM_Webseite">
    <vt:lpwstr/>
  </property>
  <property fmtid="{D5CDD505-2E9C-101B-9397-08002B2CF9AE}" pid="116" name="FSC#UVEKCFG@15.1700:EM_TelNr_Business">
    <vt:lpwstr/>
  </property>
  <property fmtid="{D5CDD505-2E9C-101B-9397-08002B2CF9AE}" pid="117" name="FSC#UVEKCFG@15.1700:EM_TelNr_Private">
    <vt:lpwstr/>
  </property>
  <property fmtid="{D5CDD505-2E9C-101B-9397-08002B2CF9AE}" pid="118" name="FSC#UVEKCFG@15.1700:EM_TelNr_Mobile">
    <vt:lpwstr/>
  </property>
  <property fmtid="{D5CDD505-2E9C-101B-9397-08002B2CF9AE}" pid="119" name="FSC#UVEKCFG@15.1700:EM_TelNr_Other">
    <vt:lpwstr/>
  </property>
  <property fmtid="{D5CDD505-2E9C-101B-9397-08002B2CF9AE}" pid="120" name="FSC#UVEKCFG@15.1700:EM_TelNr_Fax">
    <vt:lpwstr/>
  </property>
  <property fmtid="{D5CDD505-2E9C-101B-9397-08002B2CF9AE}" pid="121" name="FSC#UVEKCFG@15.1700:EM_EMail1">
    <vt:lpwstr/>
  </property>
  <property fmtid="{D5CDD505-2E9C-101B-9397-08002B2CF9AE}" pid="122" name="FSC#UVEKCFG@15.1700:EM_EMail2">
    <vt:lpwstr/>
  </property>
  <property fmtid="{D5CDD505-2E9C-101B-9397-08002B2CF9AE}" pid="123" name="FSC#UVEKCFG@15.1700:EM_EMail3">
    <vt:lpwstr/>
  </property>
  <property fmtid="{D5CDD505-2E9C-101B-9397-08002B2CF9AE}" pid="124" name="FSC#UVEKCFG@15.1700:EM_Name">
    <vt:lpwstr/>
  </property>
  <property fmtid="{D5CDD505-2E9C-101B-9397-08002B2CF9AE}" pid="125" name="FSC#UVEKCFG@15.1700:EM_UID">
    <vt:lpwstr/>
  </property>
  <property fmtid="{D5CDD505-2E9C-101B-9397-08002B2CF9AE}" pid="126" name="FSC#UVEKCFG@15.1700:EM_Rechtsform">
    <vt:lpwstr/>
  </property>
  <property fmtid="{D5CDD505-2E9C-101B-9397-08002B2CF9AE}" pid="127" name="FSC#UVEKCFG@15.1700:EM_Klassifizierung">
    <vt:lpwstr/>
  </property>
  <property fmtid="{D5CDD505-2E9C-101B-9397-08002B2CF9AE}" pid="128" name="FSC#UVEKCFG@15.1700:EM_Gruendungsjahr">
    <vt:lpwstr/>
  </property>
  <property fmtid="{D5CDD505-2E9C-101B-9397-08002B2CF9AE}" pid="129" name="FSC#UVEKCFG@15.1700:EM_Versandart">
    <vt:lpwstr>B-Post</vt:lpwstr>
  </property>
  <property fmtid="{D5CDD505-2E9C-101B-9397-08002B2CF9AE}" pid="130" name="FSC#UVEKCFG@15.1700:EM_Versandvermek">
    <vt:lpwstr/>
  </property>
  <property fmtid="{D5CDD505-2E9C-101B-9397-08002B2CF9AE}" pid="131" name="FSC#UVEKCFG@15.1700:EM_Anrede">
    <vt:lpwstr/>
  </property>
  <property fmtid="{D5CDD505-2E9C-101B-9397-08002B2CF9AE}" pid="132" name="FSC#UVEKCFG@15.1700:EM_Titel">
    <vt:lpwstr/>
  </property>
  <property fmtid="{D5CDD505-2E9C-101B-9397-08002B2CF9AE}" pid="133" name="FSC#UVEKCFG@15.1700:EM_Nachgestellter_Titel">
    <vt:lpwstr/>
  </property>
  <property fmtid="{D5CDD505-2E9C-101B-9397-08002B2CF9AE}" pid="134" name="FSC#UVEKCFG@15.1700:EM_Vorname">
    <vt:lpwstr/>
  </property>
  <property fmtid="{D5CDD505-2E9C-101B-9397-08002B2CF9AE}" pid="135" name="FSC#UVEKCFG@15.1700:EM_Nachname">
    <vt:lpwstr/>
  </property>
  <property fmtid="{D5CDD505-2E9C-101B-9397-08002B2CF9AE}" pid="136" name="FSC#UVEKCFG@15.1700:EM_Kurzbezeichnung">
    <vt:lpwstr/>
  </property>
  <property fmtid="{D5CDD505-2E9C-101B-9397-08002B2CF9AE}" pid="137" name="FSC#UVEKCFG@15.1700:EM_Organisations_Zeile_1">
    <vt:lpwstr/>
  </property>
  <property fmtid="{D5CDD505-2E9C-101B-9397-08002B2CF9AE}" pid="138" name="FSC#UVEKCFG@15.1700:EM_Organisations_Zeile_2">
    <vt:lpwstr/>
  </property>
  <property fmtid="{D5CDD505-2E9C-101B-9397-08002B2CF9AE}" pid="139" name="FSC#UVEKCFG@15.1700:EM_Organisations_Zeile_3">
    <vt:lpwstr/>
  </property>
  <property fmtid="{D5CDD505-2E9C-101B-9397-08002B2CF9AE}" pid="140" name="FSC#UVEKCFG@15.1700:EM_Strasse">
    <vt:lpwstr/>
  </property>
  <property fmtid="{D5CDD505-2E9C-101B-9397-08002B2CF9AE}" pid="141" name="FSC#UVEKCFG@15.1700:EM_Hausnummer">
    <vt:lpwstr/>
  </property>
  <property fmtid="{D5CDD505-2E9C-101B-9397-08002B2CF9AE}" pid="142" name="FSC#UVEKCFG@15.1700:EM_Strasse2">
    <vt:lpwstr/>
  </property>
  <property fmtid="{D5CDD505-2E9C-101B-9397-08002B2CF9AE}" pid="143" name="FSC#UVEKCFG@15.1700:EM_Hausnummer_Zusatz">
    <vt:lpwstr/>
  </property>
  <property fmtid="{D5CDD505-2E9C-101B-9397-08002B2CF9AE}" pid="144" name="FSC#UVEKCFG@15.1700:EM_Postfach">
    <vt:lpwstr/>
  </property>
  <property fmtid="{D5CDD505-2E9C-101B-9397-08002B2CF9AE}" pid="145" name="FSC#UVEKCFG@15.1700:EM_PLZ">
    <vt:lpwstr/>
  </property>
  <property fmtid="{D5CDD505-2E9C-101B-9397-08002B2CF9AE}" pid="146" name="FSC#UVEKCFG@15.1700:EM_Ort">
    <vt:lpwstr/>
  </property>
  <property fmtid="{D5CDD505-2E9C-101B-9397-08002B2CF9AE}" pid="147" name="FSC#UVEKCFG@15.1700:EM_Land">
    <vt:lpwstr/>
  </property>
  <property fmtid="{D5CDD505-2E9C-101B-9397-08002B2CF9AE}" pid="148" name="FSC#UVEKCFG@15.1700:EM_E_Mail_Adresse">
    <vt:lpwstr/>
  </property>
  <property fmtid="{D5CDD505-2E9C-101B-9397-08002B2CF9AE}" pid="149" name="FSC#UVEKCFG@15.1700:EM_Funktionsbezeichnung">
    <vt:lpwstr/>
  </property>
  <property fmtid="{D5CDD505-2E9C-101B-9397-08002B2CF9AE}" pid="150" name="FSC#UVEKCFG@15.1700:EM_Serienbrieffeld_1">
    <vt:lpwstr/>
  </property>
  <property fmtid="{D5CDD505-2E9C-101B-9397-08002B2CF9AE}" pid="151" name="FSC#UVEKCFG@15.1700:EM_Serienbrieffeld_2">
    <vt:lpwstr/>
  </property>
  <property fmtid="{D5CDD505-2E9C-101B-9397-08002B2CF9AE}" pid="152" name="FSC#UVEKCFG@15.1700:EM_Serienbrieffeld_3">
    <vt:lpwstr/>
  </property>
  <property fmtid="{D5CDD505-2E9C-101B-9397-08002B2CF9AE}" pid="153" name="FSC#UVEKCFG@15.1700:EM_Serienbrieffeld_4">
    <vt:lpwstr/>
  </property>
  <property fmtid="{D5CDD505-2E9C-101B-9397-08002B2CF9AE}" pid="154" name="FSC#UVEKCFG@15.1700:EM_Serienbrieffeld_5">
    <vt:lpwstr/>
  </property>
  <property fmtid="{D5CDD505-2E9C-101B-9397-08002B2CF9AE}" pid="155" name="FSC#UVEKCFG@15.1700:EM_Address">
    <vt:lpwstr/>
  </property>
  <property fmtid="{D5CDD505-2E9C-101B-9397-08002B2CF9AE}" pid="156" name="FSC#UVEKCFG@15.1700:Abs_Nachname">
    <vt:lpwstr>Wirz</vt:lpwstr>
  </property>
  <property fmtid="{D5CDD505-2E9C-101B-9397-08002B2CF9AE}" pid="157" name="FSC#UVEKCFG@15.1700:Abs_Vorname">
    <vt:lpwstr>Men</vt:lpwstr>
  </property>
  <property fmtid="{D5CDD505-2E9C-101B-9397-08002B2CF9AE}" pid="158" name="FSC#UVEKCFG@15.1700:Abs_Zeichen">
    <vt:lpwstr/>
  </property>
  <property fmtid="{D5CDD505-2E9C-101B-9397-08002B2CF9AE}" pid="159" name="FSC#UVEKCFG@15.1700:Anrede">
    <vt:lpwstr/>
  </property>
  <property fmtid="{D5CDD505-2E9C-101B-9397-08002B2CF9AE}" pid="160" name="FSC#UVEKCFG@15.1700:EM_Versandartspez">
    <vt:lpwstr/>
  </property>
  <property fmtid="{D5CDD505-2E9C-101B-9397-08002B2CF9AE}" pid="161" name="FSC#UVEKCFG@15.1700:Briefdatum">
    <vt:lpwstr>07.10.2019</vt:lpwstr>
  </property>
  <property fmtid="{D5CDD505-2E9C-101B-9397-08002B2CF9AE}" pid="162" name="FSC#UVEKCFG@15.1700:Empf_Zeichen">
    <vt:lpwstr/>
  </property>
  <property fmtid="{D5CDD505-2E9C-101B-9397-08002B2CF9AE}" pid="163" name="FSC#UVEKCFG@15.1700:FilialePLZ">
    <vt:lpwstr/>
  </property>
  <property fmtid="{D5CDD505-2E9C-101B-9397-08002B2CF9AE}" pid="164" name="FSC#UVEKCFG@15.1700:Gegenstand">
    <vt:lpwstr>JJJJ.MM.TT_PROJEKTTITEL_INSTITUTION_Gesuch_um_Finanzhilfe_EC_d</vt:lpwstr>
  </property>
  <property fmtid="{D5CDD505-2E9C-101B-9397-08002B2CF9AE}" pid="165" name="FSC#UVEKCFG@15.1700:Nummer">
    <vt:lpwstr>2019-09-23-0123</vt:lpwstr>
  </property>
  <property fmtid="{D5CDD505-2E9C-101B-9397-08002B2CF9AE}" pid="166" name="FSC#UVEKCFG@15.1700:Unterschrift_Nachname">
    <vt:lpwstr/>
  </property>
  <property fmtid="{D5CDD505-2E9C-101B-9397-08002B2CF9AE}" pid="167" name="FSC#UVEKCFG@15.1700:Unterschrift_Vorname">
    <vt:lpwstr/>
  </property>
  <property fmtid="{D5CDD505-2E9C-101B-9397-08002B2CF9AE}" pid="168" name="FSC#UVEKCFG@15.1700:FileResponsibleStreetPostal">
    <vt:lpwstr>Mühlestrasse 4</vt:lpwstr>
  </property>
  <property fmtid="{D5CDD505-2E9C-101B-9397-08002B2CF9AE}" pid="169" name="FSC#UVEKCFG@15.1700:FileResponsiblezipcodePostal">
    <vt:lpwstr>3063</vt:lpwstr>
  </property>
  <property fmtid="{D5CDD505-2E9C-101B-9397-08002B2CF9AE}" pid="170" name="FSC#UVEKCFG@15.1700:FileResponsiblecityPostal">
    <vt:lpwstr>Ittigen</vt:lpwstr>
  </property>
  <property fmtid="{D5CDD505-2E9C-101B-9397-08002B2CF9AE}" pid="171" name="FSC#UVEKCFG@15.1700:FileResponsibleStreetInvoice">
    <vt:lpwstr>Mühlestrasse 4</vt:lpwstr>
  </property>
  <property fmtid="{D5CDD505-2E9C-101B-9397-08002B2CF9AE}" pid="172" name="FSC#UVEKCFG@15.1700:FileResponsiblezipcodeInvoice">
    <vt:lpwstr>3063</vt:lpwstr>
  </property>
  <property fmtid="{D5CDD505-2E9C-101B-9397-08002B2CF9AE}" pid="173" name="FSC#UVEKCFG@15.1700:FileResponsiblecityInvoice">
    <vt:lpwstr>Ittigen</vt:lpwstr>
  </property>
  <property fmtid="{D5CDD505-2E9C-101B-9397-08002B2CF9AE}" pid="174" name="FSC#UVEKCFG@15.1700:ResponsibleDefaultRoleOrg">
    <vt:lpwstr>CT</vt:lpwstr>
  </property>
  <property fmtid="{D5CDD505-2E9C-101B-9397-08002B2CF9AE}" pid="175" name="FSC#UVEKCFG@15.1700:SL_HStufe1">
    <vt:lpwstr/>
  </property>
  <property fmtid="{D5CDD505-2E9C-101B-9397-08002B2CF9AE}" pid="176" name="FSC#UVEKCFG@15.1700:SL_FStufe1">
    <vt:lpwstr/>
  </property>
  <property fmtid="{D5CDD505-2E9C-101B-9397-08002B2CF9AE}" pid="177" name="FSC#UVEKCFG@15.1700:SL_HStufe2">
    <vt:lpwstr/>
  </property>
  <property fmtid="{D5CDD505-2E9C-101B-9397-08002B2CF9AE}" pid="178" name="FSC#UVEKCFG@15.1700:SL_FStufe2">
    <vt:lpwstr/>
  </property>
  <property fmtid="{D5CDD505-2E9C-101B-9397-08002B2CF9AE}" pid="179" name="FSC#UVEKCFG@15.1700:SL_HStufe3">
    <vt:lpwstr/>
  </property>
  <property fmtid="{D5CDD505-2E9C-101B-9397-08002B2CF9AE}" pid="180" name="FSC#UVEKCFG@15.1700:SL_FStufe3">
    <vt:lpwstr/>
  </property>
  <property fmtid="{D5CDD505-2E9C-101B-9397-08002B2CF9AE}" pid="181" name="FSC#UVEKCFG@15.1700:SL_HStufe4">
    <vt:lpwstr/>
  </property>
  <property fmtid="{D5CDD505-2E9C-101B-9397-08002B2CF9AE}" pid="182" name="FSC#UVEKCFG@15.1700:SL_FStufe4">
    <vt:lpwstr/>
  </property>
  <property fmtid="{D5CDD505-2E9C-101B-9397-08002B2CF9AE}" pid="183" name="FSC#UVEKCFG@15.1700:SR_HStufe1">
    <vt:lpwstr/>
  </property>
  <property fmtid="{D5CDD505-2E9C-101B-9397-08002B2CF9AE}" pid="184" name="FSC#UVEKCFG@15.1700:SR_FStufe1">
    <vt:lpwstr/>
  </property>
  <property fmtid="{D5CDD505-2E9C-101B-9397-08002B2CF9AE}" pid="185" name="FSC#UVEKCFG@15.1700:SR_HStufe2">
    <vt:lpwstr/>
  </property>
  <property fmtid="{D5CDD505-2E9C-101B-9397-08002B2CF9AE}" pid="186" name="FSC#UVEKCFG@15.1700:SR_FStufe2">
    <vt:lpwstr/>
  </property>
  <property fmtid="{D5CDD505-2E9C-101B-9397-08002B2CF9AE}" pid="187" name="FSC#UVEKCFG@15.1700:SR_HStufe3">
    <vt:lpwstr/>
  </property>
  <property fmtid="{D5CDD505-2E9C-101B-9397-08002B2CF9AE}" pid="188" name="FSC#UVEKCFG@15.1700:SR_FStufe3">
    <vt:lpwstr/>
  </property>
  <property fmtid="{D5CDD505-2E9C-101B-9397-08002B2CF9AE}" pid="189" name="FSC#UVEKCFG@15.1700:SR_HStufe4">
    <vt:lpwstr/>
  </property>
  <property fmtid="{D5CDD505-2E9C-101B-9397-08002B2CF9AE}" pid="190" name="FSC#UVEKCFG@15.1700:SR_FStufe4">
    <vt:lpwstr/>
  </property>
  <property fmtid="{D5CDD505-2E9C-101B-9397-08002B2CF9AE}" pid="191" name="FSC#UVEKCFG@15.1700:FileResp_HStufe1">
    <vt:lpwstr/>
  </property>
  <property fmtid="{D5CDD505-2E9C-101B-9397-08002B2CF9AE}" pid="192" name="FSC#UVEKCFG@15.1700:FileResp_FStufe1">
    <vt:lpwstr/>
  </property>
  <property fmtid="{D5CDD505-2E9C-101B-9397-08002B2CF9AE}" pid="193" name="FSC#UVEKCFG@15.1700:FileResp_HStufe2">
    <vt:lpwstr/>
  </property>
  <property fmtid="{D5CDD505-2E9C-101B-9397-08002B2CF9AE}" pid="194" name="FSC#UVEKCFG@15.1700:FileResp_FStufe2">
    <vt:lpwstr/>
  </property>
  <property fmtid="{D5CDD505-2E9C-101B-9397-08002B2CF9AE}" pid="195" name="FSC#UVEKCFG@15.1700:FileResp_HStufe3">
    <vt:lpwstr/>
  </property>
  <property fmtid="{D5CDD505-2E9C-101B-9397-08002B2CF9AE}" pid="196" name="FSC#UVEKCFG@15.1700:FileResp_FStufe3">
    <vt:lpwstr/>
  </property>
  <property fmtid="{D5CDD505-2E9C-101B-9397-08002B2CF9AE}" pid="197" name="FSC#UVEKCFG@15.1700:FileResp_HStufe4">
    <vt:lpwstr/>
  </property>
  <property fmtid="{D5CDD505-2E9C-101B-9397-08002B2CF9AE}" pid="198" name="FSC#UVEKCFG@15.1700:FileResp_FStufe4">
    <vt:lpwstr/>
  </property>
</Properties>
</file>