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5C9E" w14:textId="73776CB8" w:rsidR="004F576B" w:rsidRPr="009B0E94" w:rsidRDefault="00D16AB3" w:rsidP="004F576B">
      <w:pPr>
        <w:tabs>
          <w:tab w:val="left" w:pos="3037"/>
        </w:tabs>
        <w:spacing w:after="240" w:line="260" w:lineRule="exact"/>
        <w:ind w:left="567" w:hanging="567"/>
        <w:rPr>
          <w:rFonts w:eastAsia="Calibri" w:cs="Times New Roman"/>
          <w:sz w:val="16"/>
          <w:szCs w:val="16"/>
          <w:lang w:val="fr-CH" w:eastAsia="de-DE"/>
        </w:rPr>
      </w:pPr>
      <w:r>
        <w:rPr>
          <w:rFonts w:eastAsia="Calibri" w:cs="Times New Roman"/>
          <w:b/>
          <w:sz w:val="16"/>
          <w:szCs w:val="16"/>
          <w:lang w:val="fr-CH" w:eastAsia="de-DE"/>
        </w:rPr>
        <w:t>Date de la requête :</w:t>
      </w:r>
      <w:r w:rsidR="004F576B" w:rsidRPr="009B0E94">
        <w:rPr>
          <w:rFonts w:eastAsia="Calibri" w:cs="Times New Roman"/>
          <w:b/>
          <w:sz w:val="16"/>
          <w:szCs w:val="16"/>
          <w:lang w:val="fr-CH" w:eastAsia="de-DE"/>
        </w:rPr>
        <w:t xml:space="preserve"> </w:t>
      </w:r>
      <w:sdt>
        <w:sdtPr>
          <w:rPr>
            <w:rFonts w:eastAsia="Calibri" w:cs="Times New Roman"/>
            <w:sz w:val="16"/>
            <w:szCs w:val="16"/>
            <w:lang w:val="fr-CH" w:eastAsia="de-DE"/>
          </w:rPr>
          <w:id w:val="1666434632"/>
          <w:placeholder>
            <w:docPart w:val="C7A60577C8C041339A9F8BE9BE6F3D9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16AB3">
            <w:rPr>
              <w:rFonts w:eastAsia="Calibri" w:cs="Times New Roman"/>
              <w:sz w:val="16"/>
              <w:szCs w:val="16"/>
              <w:lang w:val="fr-CH" w:eastAsia="de-DE"/>
            </w:rPr>
            <w:t>Cliquez ici pour entrer la date.</w:t>
          </w:r>
        </w:sdtContent>
      </w:sdt>
    </w:p>
    <w:p w14:paraId="269AE647" w14:textId="77777777" w:rsidR="004F576B" w:rsidRPr="00454BB6" w:rsidRDefault="004F576B" w:rsidP="00454BB6">
      <w:pPr>
        <w:pBdr>
          <w:top w:val="single" w:sz="4" w:space="1" w:color="auto"/>
        </w:pBdr>
        <w:spacing w:after="0" w:line="260" w:lineRule="exact"/>
        <w:ind w:left="567" w:hanging="567"/>
        <w:rPr>
          <w:rFonts w:eastAsia="Calibri" w:cs="Times New Roman"/>
          <w:sz w:val="34"/>
          <w:szCs w:val="34"/>
          <w:lang w:val="fr-CH" w:eastAsia="de-DE"/>
        </w:rPr>
      </w:pPr>
    </w:p>
    <w:p w14:paraId="41F070B7" w14:textId="56994F3E" w:rsidR="004F576B" w:rsidRPr="00454BB6" w:rsidRDefault="00C42631" w:rsidP="00454BB6">
      <w:pPr>
        <w:pStyle w:val="ReportUntertitel"/>
        <w:spacing w:before="0"/>
        <w:ind w:left="0" w:firstLine="0"/>
        <w:rPr>
          <w:b/>
          <w:bCs/>
          <w:noProof w:val="0"/>
          <w:sz w:val="34"/>
          <w:szCs w:val="34"/>
          <w:lang w:val="fr-CH"/>
        </w:rPr>
      </w:pPr>
      <w:r w:rsidRPr="00454BB6">
        <w:rPr>
          <w:b/>
          <w:bCs/>
          <w:noProof w:val="0"/>
          <w:color w:val="FF0000"/>
          <w:sz w:val="34"/>
          <w:szCs w:val="34"/>
          <w:lang w:val="fr-CH"/>
        </w:rPr>
        <w:t>Esquisse de projet Appel 2024 (à soumettre jusqu’au 26 février 2024)</w:t>
      </w:r>
    </w:p>
    <w:p w14:paraId="4020E3AA" w14:textId="77777777" w:rsidR="004F576B" w:rsidRPr="00014715" w:rsidRDefault="004F576B" w:rsidP="004F576B">
      <w:pPr>
        <w:pBdr>
          <w:top w:val="single" w:sz="4" w:space="1" w:color="auto"/>
        </w:pBdr>
        <w:spacing w:line="260" w:lineRule="exact"/>
        <w:ind w:left="567" w:hanging="567"/>
        <w:rPr>
          <w:rFonts w:eastAsia="Calibri" w:cs="Times New Roman"/>
          <w:lang w:val="fr-CH" w:eastAsia="de-DE"/>
        </w:rPr>
      </w:pPr>
    </w:p>
    <w:p w14:paraId="13DEB402" w14:textId="208E2224" w:rsidR="00FC0FF7" w:rsidRPr="00014715" w:rsidRDefault="00B86258" w:rsidP="004658CE">
      <w:pPr>
        <w:pStyle w:val="berschrift1"/>
        <w:rPr>
          <w:rFonts w:eastAsia="Calibri"/>
          <w:lang w:val="fr-CH" w:eastAsia="de-DE"/>
        </w:rPr>
      </w:pPr>
      <w:r w:rsidRPr="00014715">
        <w:rPr>
          <w:lang w:val="fr-CH"/>
        </w:rPr>
        <w:t>Informations générales</w:t>
      </w:r>
    </w:p>
    <w:p w14:paraId="61AC74D6" w14:textId="604C9F6C" w:rsidR="00FC0FF7" w:rsidRPr="00014715" w:rsidRDefault="00B86258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Type de projet</w:t>
      </w:r>
    </w:p>
    <w:tbl>
      <w:tblPr>
        <w:tblStyle w:val="Tabellenraster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507"/>
        <w:gridCol w:w="486"/>
        <w:gridCol w:w="2346"/>
        <w:gridCol w:w="439"/>
        <w:gridCol w:w="1522"/>
        <w:gridCol w:w="426"/>
        <w:gridCol w:w="1984"/>
      </w:tblGrid>
      <w:tr w:rsidR="00FB319D" w:rsidRPr="002B3B03" w14:paraId="2298656F" w14:textId="606F6A7E" w:rsidTr="00F279A2">
        <w:trPr>
          <w:trHeight w:val="542"/>
          <w:jc w:val="center"/>
        </w:trPr>
        <w:tc>
          <w:tcPr>
            <w:tcW w:w="499" w:type="dxa"/>
            <w:vAlign w:val="center"/>
          </w:tcPr>
          <w:p w14:paraId="12D108E3" w14:textId="35D90EEE" w:rsidR="00FB319D" w:rsidRPr="00014715" w:rsidRDefault="00A0089C" w:rsidP="00E902A5">
            <w:pPr>
              <w:spacing w:after="0"/>
              <w:jc w:val="left"/>
              <w:rPr>
                <w:szCs w:val="20"/>
                <w:lang w:val="fr-CH"/>
              </w:rPr>
            </w:pPr>
            <w:sdt>
              <w:sdtPr>
                <w:rPr>
                  <w:sz w:val="28"/>
                  <w:szCs w:val="28"/>
                  <w:lang w:val="fr-CH"/>
                </w:rPr>
                <w:id w:val="-21156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9D">
                  <w:rPr>
                    <w:rFonts w:ascii="MS Gothic" w:eastAsia="MS Gothic" w:hAnsi="MS Gothic" w:hint="eastAsia"/>
                    <w:sz w:val="28"/>
                    <w:szCs w:val="28"/>
                    <w:lang w:val="fr-CH"/>
                  </w:rPr>
                  <w:t>☐</w:t>
                </w:r>
              </w:sdtContent>
            </w:sdt>
          </w:p>
        </w:tc>
        <w:tc>
          <w:tcPr>
            <w:tcW w:w="1507" w:type="dxa"/>
            <w:vAlign w:val="center"/>
          </w:tcPr>
          <w:p w14:paraId="55F8834C" w14:textId="6DF049FD" w:rsidR="00FB319D" w:rsidRDefault="00FB319D" w:rsidP="00FB319D">
            <w:pPr>
              <w:spacing w:after="0"/>
              <w:jc w:val="left"/>
              <w:rPr>
                <w:szCs w:val="20"/>
                <w:lang w:val="fr-CH"/>
              </w:rPr>
            </w:pPr>
            <w:r w:rsidRPr="00014715">
              <w:rPr>
                <w:szCs w:val="20"/>
                <w:lang w:val="fr-CH"/>
              </w:rPr>
              <w:t>Projet de</w:t>
            </w:r>
            <w:r w:rsidR="00454BB6">
              <w:rPr>
                <w:szCs w:val="20"/>
                <w:lang w:val="fr-CH"/>
              </w:rPr>
              <w:t xml:space="preserve"> </w:t>
            </w:r>
          </w:p>
          <w:p w14:paraId="5F10B5C1" w14:textId="5970C313" w:rsidR="00FB319D" w:rsidRPr="00014715" w:rsidRDefault="00FB319D" w:rsidP="00FB319D">
            <w:pPr>
              <w:spacing w:after="0"/>
              <w:jc w:val="left"/>
              <w:rPr>
                <w:szCs w:val="20"/>
                <w:lang w:val="fr-CH"/>
              </w:rPr>
            </w:pPr>
            <w:proofErr w:type="gramStart"/>
            <w:r w:rsidRPr="00014715">
              <w:rPr>
                <w:szCs w:val="20"/>
                <w:lang w:val="fr-CH"/>
              </w:rPr>
              <w:t>recherche</w:t>
            </w:r>
            <w:proofErr w:type="gramEnd"/>
          </w:p>
        </w:tc>
        <w:tc>
          <w:tcPr>
            <w:tcW w:w="486" w:type="dxa"/>
            <w:vAlign w:val="center"/>
          </w:tcPr>
          <w:p w14:paraId="32CAFFC3" w14:textId="446F18AA" w:rsidR="00FB319D" w:rsidRPr="00014715" w:rsidRDefault="00FB319D" w:rsidP="00E902A5">
            <w:pPr>
              <w:spacing w:after="0"/>
              <w:jc w:val="left"/>
              <w:rPr>
                <w:szCs w:val="20"/>
                <w:lang w:val="fr-CH"/>
              </w:rPr>
            </w:pPr>
          </w:p>
        </w:tc>
        <w:tc>
          <w:tcPr>
            <w:tcW w:w="2346" w:type="dxa"/>
            <w:vAlign w:val="center"/>
          </w:tcPr>
          <w:p w14:paraId="481288EB" w14:textId="5D6D47FA" w:rsidR="00FB319D" w:rsidRPr="00FB319D" w:rsidRDefault="00FB319D" w:rsidP="00FB319D">
            <w:pPr>
              <w:spacing w:after="0"/>
              <w:jc w:val="left"/>
              <w:rPr>
                <w:lang w:val="fr-CH"/>
              </w:rPr>
            </w:pPr>
          </w:p>
        </w:tc>
        <w:tc>
          <w:tcPr>
            <w:tcW w:w="439" w:type="dxa"/>
            <w:vAlign w:val="center"/>
          </w:tcPr>
          <w:p w14:paraId="0A1B89D9" w14:textId="40459E15" w:rsidR="00FB319D" w:rsidRPr="00014715" w:rsidRDefault="00FB319D" w:rsidP="00FB319D">
            <w:pPr>
              <w:spacing w:after="0"/>
              <w:jc w:val="left"/>
              <w:rPr>
                <w:szCs w:val="20"/>
                <w:lang w:val="fr-CH"/>
              </w:rPr>
            </w:pPr>
          </w:p>
        </w:tc>
        <w:tc>
          <w:tcPr>
            <w:tcW w:w="1522" w:type="dxa"/>
            <w:vAlign w:val="center"/>
          </w:tcPr>
          <w:p w14:paraId="4B1856AB" w14:textId="37D9F981" w:rsidR="00FB319D" w:rsidRPr="00014715" w:rsidRDefault="00FB319D" w:rsidP="00E902A5">
            <w:pPr>
              <w:spacing w:after="0"/>
              <w:jc w:val="left"/>
              <w:rPr>
                <w:szCs w:val="20"/>
                <w:lang w:val="fr-CH"/>
              </w:rPr>
            </w:pPr>
          </w:p>
        </w:tc>
        <w:tc>
          <w:tcPr>
            <w:tcW w:w="426" w:type="dxa"/>
            <w:vAlign w:val="center"/>
          </w:tcPr>
          <w:p w14:paraId="59EADFCB" w14:textId="394295E0" w:rsidR="00FB319D" w:rsidRPr="00014715" w:rsidRDefault="00FB319D" w:rsidP="00FB319D">
            <w:pPr>
              <w:spacing w:after="0"/>
              <w:jc w:val="left"/>
              <w:rPr>
                <w:szCs w:val="20"/>
                <w:lang w:val="fr-CH"/>
              </w:rPr>
            </w:pPr>
          </w:p>
        </w:tc>
        <w:tc>
          <w:tcPr>
            <w:tcW w:w="1984" w:type="dxa"/>
          </w:tcPr>
          <w:p w14:paraId="2D5550CC" w14:textId="3E03F7B4" w:rsidR="00FB319D" w:rsidRPr="00014715" w:rsidRDefault="00FB319D" w:rsidP="00FB319D">
            <w:pPr>
              <w:spacing w:after="0"/>
              <w:jc w:val="left"/>
              <w:rPr>
                <w:lang w:val="fr-CH"/>
              </w:rPr>
            </w:pPr>
          </w:p>
        </w:tc>
      </w:tr>
    </w:tbl>
    <w:p w14:paraId="5549EEA8" w14:textId="454CF8A7" w:rsidR="00FC0FF7" w:rsidRPr="00014715" w:rsidRDefault="00402629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Requérant/e</w:t>
      </w:r>
      <w:r w:rsidR="00F71BF3">
        <w:rPr>
          <w:lang w:val="fr-CH"/>
        </w:rPr>
        <w:t xml:space="preserve"> principal/e</w:t>
      </w:r>
    </w:p>
    <w:p w14:paraId="105573CF" w14:textId="66099AB4" w:rsidR="00FC0FF7" w:rsidRPr="00014715" w:rsidRDefault="00F7480C">
      <w:pPr>
        <w:rPr>
          <w:i/>
          <w:lang w:val="fr-CH"/>
        </w:rPr>
      </w:pPr>
      <w:r w:rsidRPr="00014715">
        <w:rPr>
          <w:i/>
          <w:lang w:val="fr-CH"/>
        </w:rPr>
        <w:t xml:space="preserve">Indication </w:t>
      </w:r>
      <w:r w:rsidR="00906A36">
        <w:rPr>
          <w:i/>
          <w:lang w:val="fr-CH"/>
        </w:rPr>
        <w:t>de la partie qui porte</w:t>
      </w:r>
      <w:r w:rsidR="00F839AE">
        <w:rPr>
          <w:i/>
          <w:lang w:val="fr-CH"/>
        </w:rPr>
        <w:t xml:space="preserve"> de</w:t>
      </w:r>
      <w:r w:rsidRPr="00014715">
        <w:rPr>
          <w:i/>
          <w:lang w:val="fr-CH"/>
        </w:rPr>
        <w:t xml:space="preserve"> la responsabilité générale du </w:t>
      </w:r>
      <w:r w:rsidR="00D8473C" w:rsidRPr="00014715">
        <w:rPr>
          <w:i/>
          <w:lang w:val="fr-CH"/>
        </w:rPr>
        <w:t>projet 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20197F" w:rsidRPr="002B3B03" w14:paraId="3D85BA00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5F06231A" w14:textId="52DE1AF7" w:rsidR="0020197F" w:rsidRPr="00014715" w:rsidRDefault="00D8473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Institution :</w:t>
            </w:r>
          </w:p>
        </w:tc>
        <w:tc>
          <w:tcPr>
            <w:tcW w:w="4536" w:type="dxa"/>
            <w:vAlign w:val="center"/>
          </w:tcPr>
          <w:p w14:paraId="180972CC" w14:textId="13D02283" w:rsidR="0020197F" w:rsidRPr="00014715" w:rsidRDefault="00D8473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Interlocuteur :</w:t>
            </w:r>
          </w:p>
        </w:tc>
      </w:tr>
      <w:tr w:rsidR="0020197F" w:rsidRPr="00A0089C" w14:paraId="36DCBDEA" w14:textId="77777777" w:rsidTr="00517A6D">
        <w:trPr>
          <w:trHeight w:val="340"/>
        </w:trPr>
        <w:sdt>
          <w:sdtPr>
            <w:rPr>
              <w:b/>
              <w:lang w:val="fr-CH"/>
            </w:rPr>
            <w:id w:val="-272325182"/>
            <w:placeholder>
              <w:docPart w:val="EC18C06FA2E54FC390B4B82A3DC36748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7F50665D" w14:textId="4062D314" w:rsidR="0020197F" w:rsidRPr="000A26FE" w:rsidRDefault="000A26FE" w:rsidP="00B550CC">
                <w:pPr>
                  <w:spacing w:after="0"/>
                  <w:rPr>
                    <w:b/>
                    <w:lang w:val="fr-CH"/>
                  </w:rPr>
                </w:pPr>
                <w:r w:rsidRPr="000A26FE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bCs/>
              <w:lang w:val="fr-CH"/>
            </w:rPr>
            <w:id w:val="-1784960128"/>
            <w:placeholder>
              <w:docPart w:val="91758D7F907448C78104F06328C9406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5C9763CE" w14:textId="58BCA1F5" w:rsidR="0020197F" w:rsidRPr="00CD631F" w:rsidRDefault="000A26FE" w:rsidP="00B550CC">
                <w:pPr>
                  <w:spacing w:after="0"/>
                  <w:rPr>
                    <w:bCs/>
                    <w:lang w:val="fr-CH"/>
                  </w:rPr>
                </w:pPr>
                <w:r w:rsidRPr="00CD631F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BE3D02" w:rsidRPr="00014715" w14:paraId="2222CBEF" w14:textId="77777777" w:rsidTr="00517A6D">
        <w:trPr>
          <w:trHeight w:val="340"/>
        </w:trPr>
        <w:tc>
          <w:tcPr>
            <w:tcW w:w="9071" w:type="dxa"/>
            <w:gridSpan w:val="2"/>
            <w:vAlign w:val="center"/>
          </w:tcPr>
          <w:p w14:paraId="4D6E78F2" w14:textId="2F50EFA7" w:rsidR="00BE3D02" w:rsidRPr="00014715" w:rsidRDefault="00D8473C" w:rsidP="00B550CC">
            <w:pPr>
              <w:spacing w:before="120"/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Adresse :</w:t>
            </w:r>
          </w:p>
        </w:tc>
      </w:tr>
      <w:tr w:rsidR="00BE3D02" w:rsidRPr="00A0089C" w14:paraId="24AE2E0C" w14:textId="77777777" w:rsidTr="00517A6D">
        <w:trPr>
          <w:trHeight w:val="340"/>
        </w:trPr>
        <w:sdt>
          <w:sdtPr>
            <w:rPr>
              <w:lang w:val="fr-CH"/>
            </w:rPr>
            <w:id w:val="-38199206"/>
            <w:placeholder>
              <w:docPart w:val="105BC9E09AC242AC8568A3C0FD51F902"/>
            </w:placeholder>
            <w:showingPlcHdr/>
          </w:sdtPr>
          <w:sdtEndPr/>
          <w:sdtContent>
            <w:tc>
              <w:tcPr>
                <w:tcW w:w="9071" w:type="dxa"/>
                <w:gridSpan w:val="2"/>
                <w:shd w:val="clear" w:color="auto" w:fill="F8F8F8"/>
                <w:vAlign w:val="center"/>
              </w:tcPr>
              <w:p w14:paraId="2BF65882" w14:textId="1CBB99B5" w:rsidR="00BE3D02" w:rsidRPr="00CD631F" w:rsidRDefault="000A26FE" w:rsidP="00860333">
                <w:pPr>
                  <w:spacing w:after="0"/>
                  <w:rPr>
                    <w:lang w:val="fr-CH"/>
                  </w:rPr>
                </w:pPr>
                <w:r w:rsidRPr="00CD631F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434688" w:rsidRPr="00014715" w14:paraId="2D31A923" w14:textId="77777777" w:rsidTr="00517A6D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33A51F38" w14:textId="58D647E0" w:rsidR="00434688" w:rsidRPr="00014715" w:rsidRDefault="00D8473C" w:rsidP="00B550CC">
            <w:pPr>
              <w:spacing w:before="120"/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Courriel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AB7844" w14:textId="6F11D209" w:rsidR="00434688" w:rsidRPr="00014715" w:rsidRDefault="00D8473C" w:rsidP="00B550CC">
            <w:pPr>
              <w:spacing w:before="120"/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Tél. :</w:t>
            </w:r>
          </w:p>
        </w:tc>
      </w:tr>
      <w:tr w:rsidR="00434688" w:rsidRPr="00A0089C" w14:paraId="1DEE9229" w14:textId="77777777" w:rsidTr="00517A6D">
        <w:trPr>
          <w:trHeight w:val="340"/>
        </w:trPr>
        <w:sdt>
          <w:sdtPr>
            <w:rPr>
              <w:lang w:val="fr-CH"/>
            </w:rPr>
            <w:id w:val="-1084836749"/>
            <w:placeholder>
              <w:docPart w:val="BE98D1CFEA7D44948AA649F8340FB05C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653274C9" w14:textId="09A98C16" w:rsidR="00434688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-1825034000"/>
            <w:placeholder>
              <w:docPart w:val="55D163C7788646489595475008C6A45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5BB73163" w14:textId="0AD4E304" w:rsidR="00434688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BE3D02" w:rsidRPr="00A0089C" w14:paraId="276A442B" w14:textId="77777777" w:rsidTr="00517A6D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03148D5B" w14:textId="4D6429AF" w:rsidR="00BE3D02" w:rsidRPr="00014715" w:rsidRDefault="00BE3D02" w:rsidP="00B550CC">
            <w:pPr>
              <w:spacing w:before="120"/>
              <w:rPr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F</w:t>
            </w:r>
            <w:r w:rsidR="00F7480C" w:rsidRPr="00014715">
              <w:rPr>
                <w:i/>
                <w:lang w:val="fr-CH"/>
              </w:rPr>
              <w:t>onction</w:t>
            </w:r>
            <w:r w:rsidR="00515B11" w:rsidRPr="00014715">
              <w:rPr>
                <w:i/>
                <w:lang w:val="fr-CH"/>
              </w:rPr>
              <w:t xml:space="preserve"> (</w:t>
            </w:r>
            <w:r w:rsidR="00F7480C" w:rsidRPr="00014715">
              <w:rPr>
                <w:i/>
                <w:lang w:val="fr-CH"/>
              </w:rPr>
              <w:t>dans le cadre du projet</w:t>
            </w:r>
            <w:proofErr w:type="gramStart"/>
            <w:r w:rsidR="00515B11" w:rsidRPr="00014715">
              <w:rPr>
                <w:i/>
                <w:lang w:val="fr-CH"/>
              </w:rPr>
              <w:t>)</w:t>
            </w:r>
            <w:r w:rsidRPr="00014715">
              <w:rPr>
                <w:i/>
                <w:lang w:val="fr-CH"/>
              </w:rPr>
              <w:t>: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467F9454" w14:textId="482B14E6" w:rsidR="00BE3D02" w:rsidRPr="00014715" w:rsidRDefault="00F7480C" w:rsidP="00EA5678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szCs w:val="20"/>
                <w:lang w:val="fr-CH"/>
              </w:rPr>
              <w:t>Compétences</w:t>
            </w:r>
            <w:r w:rsidR="00515B11" w:rsidRPr="00014715">
              <w:rPr>
                <w:i/>
                <w:szCs w:val="20"/>
                <w:lang w:val="fr-CH"/>
              </w:rPr>
              <w:t xml:space="preserve"> (</w:t>
            </w:r>
            <w:r w:rsidRPr="00014715">
              <w:rPr>
                <w:i/>
                <w:szCs w:val="20"/>
                <w:lang w:val="fr-CH"/>
              </w:rPr>
              <w:t>dans le cadre du projet</w:t>
            </w:r>
            <w:proofErr w:type="gramStart"/>
            <w:r w:rsidR="00515B11" w:rsidRPr="00014715">
              <w:rPr>
                <w:i/>
                <w:szCs w:val="20"/>
                <w:lang w:val="fr-CH"/>
              </w:rPr>
              <w:t>)</w:t>
            </w:r>
            <w:r w:rsidR="004A7D63" w:rsidRPr="00014715">
              <w:rPr>
                <w:i/>
                <w:szCs w:val="20"/>
                <w:lang w:val="fr-CH"/>
              </w:rPr>
              <w:t>:</w:t>
            </w:r>
            <w:proofErr w:type="gramEnd"/>
          </w:p>
        </w:tc>
      </w:tr>
      <w:tr w:rsidR="00BE3D02" w:rsidRPr="00A0089C" w14:paraId="2C537D1A" w14:textId="77777777" w:rsidTr="00517A6D">
        <w:trPr>
          <w:trHeight w:val="340"/>
        </w:trPr>
        <w:sdt>
          <w:sdtPr>
            <w:rPr>
              <w:lang w:val="fr-CH"/>
            </w:rPr>
            <w:id w:val="2083250402"/>
            <w:placeholder>
              <w:docPart w:val="0FE84321ACB349379309BEEEFD194D5F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5E75019D" w14:textId="2937AF2A" w:rsidR="00BE3D02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-872232911"/>
            <w:placeholder>
              <w:docPart w:val="73DE1AA9C0CF4BF4BCCAEE831B4663B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49CBD913" w14:textId="708A344E" w:rsidR="00BE3D02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6720E0AF" w14:textId="77777777" w:rsidR="006C0654" w:rsidRPr="000A26FE" w:rsidRDefault="006C0654" w:rsidP="00B550CC">
      <w:pPr>
        <w:rPr>
          <w:lang w:val="fr-CH" w:eastAsia="de-DE"/>
        </w:rPr>
      </w:pPr>
    </w:p>
    <w:p w14:paraId="48ADB07B" w14:textId="1BE4C22A" w:rsidR="00FC0FF7" w:rsidRPr="00014715" w:rsidRDefault="0095205F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Titre du projet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13950" w:rsidRPr="00A0089C" w14:paraId="4668841E" w14:textId="77777777" w:rsidTr="00517A6D">
        <w:trPr>
          <w:trHeight w:val="340"/>
        </w:trPr>
        <w:tc>
          <w:tcPr>
            <w:tcW w:w="9071" w:type="dxa"/>
            <w:vAlign w:val="center"/>
          </w:tcPr>
          <w:p w14:paraId="7B3BF665" w14:textId="3DD43934" w:rsidR="00D13950" w:rsidRPr="00014715" w:rsidRDefault="0095205F" w:rsidP="00B550CC">
            <w:pPr>
              <w:rPr>
                <w:lang w:val="fr-CH"/>
              </w:rPr>
            </w:pPr>
            <w:r w:rsidRPr="00014715">
              <w:rPr>
                <w:i/>
                <w:lang w:val="fr-CH"/>
              </w:rPr>
              <w:t>Titre du projet en français</w:t>
            </w:r>
            <w:r w:rsidR="00AF7B2C">
              <w:rPr>
                <w:i/>
                <w:lang w:val="fr-CH"/>
              </w:rPr>
              <w:t>, allemand</w:t>
            </w:r>
            <w:r w:rsidRPr="00014715">
              <w:rPr>
                <w:i/>
                <w:lang w:val="fr-CH"/>
              </w:rPr>
              <w:t xml:space="preserve"> ou </w:t>
            </w:r>
            <w:r w:rsidR="00D8473C" w:rsidRPr="00014715">
              <w:rPr>
                <w:i/>
                <w:lang w:val="fr-CH"/>
              </w:rPr>
              <w:t>italien :</w:t>
            </w:r>
          </w:p>
        </w:tc>
      </w:tr>
      <w:tr w:rsidR="001E1EAD" w:rsidRPr="00A0089C" w14:paraId="7DC4C5EC" w14:textId="77777777" w:rsidTr="00517A6D">
        <w:trPr>
          <w:trHeight w:val="340"/>
        </w:trPr>
        <w:sdt>
          <w:sdtPr>
            <w:rPr>
              <w:b/>
              <w:lang w:val="fr-CH"/>
            </w:rPr>
            <w:id w:val="88434252"/>
            <w:placeholder>
              <w:docPart w:val="93799F998F46495A861EE39B6FE6DEA4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540FD0A9" w14:textId="4F41FDBA" w:rsidR="001E1EAD" w:rsidRPr="000A26FE" w:rsidRDefault="000A26FE" w:rsidP="00860333">
                <w:pPr>
                  <w:spacing w:after="0"/>
                  <w:rPr>
                    <w:b/>
                    <w:szCs w:val="20"/>
                    <w:lang w:val="fr-CH" w:eastAsia="de-DE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D335D3" w:rsidRPr="00A0089C" w14:paraId="77FCB5EE" w14:textId="77777777" w:rsidTr="00517A6D">
        <w:trPr>
          <w:trHeight w:val="340"/>
        </w:trPr>
        <w:tc>
          <w:tcPr>
            <w:tcW w:w="9071" w:type="dxa"/>
            <w:shd w:val="clear" w:color="auto" w:fill="auto"/>
            <w:vAlign w:val="center"/>
          </w:tcPr>
          <w:p w14:paraId="45981F7C" w14:textId="2AE383AC" w:rsidR="00D335D3" w:rsidRPr="00014715" w:rsidRDefault="0095205F" w:rsidP="00B550CC">
            <w:pPr>
              <w:spacing w:before="120"/>
              <w:rPr>
                <w:lang w:val="fr-CH" w:eastAsia="de-DE"/>
              </w:rPr>
            </w:pPr>
            <w:r w:rsidRPr="00014715">
              <w:rPr>
                <w:i/>
                <w:lang w:val="fr-CH"/>
              </w:rPr>
              <w:t>Titre du projet en anglais</w:t>
            </w:r>
            <w:r w:rsidR="0032063D" w:rsidRPr="00014715">
              <w:rPr>
                <w:i/>
                <w:lang w:val="fr-CH"/>
              </w:rPr>
              <w:t xml:space="preserve"> (</w:t>
            </w:r>
            <w:r w:rsidRPr="00014715">
              <w:rPr>
                <w:i/>
                <w:u w:val="single"/>
                <w:lang w:val="fr-CH"/>
              </w:rPr>
              <w:t>obligatoire</w:t>
            </w:r>
            <w:r w:rsidR="00D8473C" w:rsidRPr="00014715">
              <w:rPr>
                <w:i/>
                <w:lang w:val="fr-CH"/>
              </w:rPr>
              <w:t>) :</w:t>
            </w:r>
          </w:p>
        </w:tc>
      </w:tr>
      <w:tr w:rsidR="00261694" w:rsidRPr="00A0089C" w14:paraId="758345A9" w14:textId="77777777" w:rsidTr="00517A6D">
        <w:trPr>
          <w:trHeight w:val="340"/>
        </w:trPr>
        <w:sdt>
          <w:sdtPr>
            <w:rPr>
              <w:lang w:val="fr-CH"/>
            </w:rPr>
            <w:id w:val="1500394245"/>
            <w:placeholder>
              <w:docPart w:val="1AF930849B374F6FB4AF39D1A7452753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4D9558FA" w14:textId="5FAC02E1" w:rsidR="00D13950" w:rsidRPr="000A26FE" w:rsidRDefault="000A26FE" w:rsidP="00860333">
                <w:pPr>
                  <w:spacing w:after="0"/>
                  <w:rPr>
                    <w:lang w:val="fr-CH" w:eastAsia="de-DE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D13950" w:rsidRPr="00C42631" w14:paraId="1B4F998B" w14:textId="77777777" w:rsidTr="00517A6D">
        <w:trPr>
          <w:trHeight w:val="340"/>
        </w:trPr>
        <w:tc>
          <w:tcPr>
            <w:tcW w:w="9071" w:type="dxa"/>
            <w:shd w:val="clear" w:color="auto" w:fill="auto"/>
            <w:vAlign w:val="center"/>
          </w:tcPr>
          <w:p w14:paraId="50886320" w14:textId="753F1B4C" w:rsidR="00D13950" w:rsidRPr="00014715" w:rsidRDefault="00D13950" w:rsidP="00CF7DED">
            <w:pPr>
              <w:spacing w:before="120"/>
              <w:rPr>
                <w:lang w:val="fr-CH" w:eastAsia="de-DE"/>
              </w:rPr>
            </w:pPr>
            <w:r w:rsidRPr="00014715">
              <w:rPr>
                <w:i/>
                <w:lang w:val="fr-CH"/>
              </w:rPr>
              <w:t>A</w:t>
            </w:r>
            <w:r w:rsidR="0095205F" w:rsidRPr="00014715">
              <w:rPr>
                <w:i/>
                <w:lang w:val="fr-CH"/>
              </w:rPr>
              <w:t>c</w:t>
            </w:r>
            <w:r w:rsidRPr="00014715">
              <w:rPr>
                <w:i/>
                <w:lang w:val="fr-CH"/>
              </w:rPr>
              <w:t>ronym</w:t>
            </w:r>
            <w:r w:rsidR="0095205F" w:rsidRPr="00014715">
              <w:rPr>
                <w:i/>
                <w:lang w:val="fr-CH"/>
              </w:rPr>
              <w:t>e</w:t>
            </w:r>
            <w:r w:rsidRPr="00014715">
              <w:rPr>
                <w:i/>
                <w:lang w:val="fr-CH"/>
              </w:rPr>
              <w:t xml:space="preserve"> (</w:t>
            </w:r>
            <w:r w:rsidR="0095205F" w:rsidRPr="00014715">
              <w:rPr>
                <w:i/>
                <w:u w:val="single"/>
                <w:lang w:val="fr-CH"/>
              </w:rPr>
              <w:t>obligatoire</w:t>
            </w:r>
            <w:r w:rsidR="00D8473C" w:rsidRPr="00014715">
              <w:rPr>
                <w:i/>
                <w:lang w:val="fr-CH"/>
              </w:rPr>
              <w:t>) :</w:t>
            </w:r>
          </w:p>
        </w:tc>
      </w:tr>
      <w:tr w:rsidR="00377C00" w:rsidRPr="00A0089C" w14:paraId="387EAE1B" w14:textId="77777777" w:rsidTr="00517A6D">
        <w:trPr>
          <w:trHeight w:val="340"/>
        </w:trPr>
        <w:sdt>
          <w:sdtPr>
            <w:rPr>
              <w:lang w:val="fr-CH"/>
            </w:rPr>
            <w:id w:val="1803342472"/>
            <w:placeholder>
              <w:docPart w:val="24E2C43271A34D7AAE9C7CBCB0F64E7C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2035515A" w14:textId="23625DC2" w:rsidR="00D13950" w:rsidRPr="000A26FE" w:rsidRDefault="000A26FE" w:rsidP="00860333">
                <w:pPr>
                  <w:spacing w:after="0"/>
                  <w:rPr>
                    <w:lang w:val="fr-CH" w:eastAsia="de-DE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07852D7C" w14:textId="7B8B9BCF" w:rsidR="00277DE5" w:rsidRPr="000A26FE" w:rsidRDefault="00277DE5" w:rsidP="00B550CC">
      <w:pPr>
        <w:rPr>
          <w:lang w:val="fr-CH" w:eastAsia="de-DE"/>
        </w:rPr>
      </w:pPr>
    </w:p>
    <w:p w14:paraId="352235BC" w14:textId="6DAD5991" w:rsidR="00277DE5" w:rsidRPr="00014715" w:rsidRDefault="00DF7482" w:rsidP="004658CE">
      <w:pPr>
        <w:pStyle w:val="berschrift2"/>
        <w:rPr>
          <w:lang w:val="fr-CH"/>
        </w:rPr>
      </w:pPr>
      <w:bookmarkStart w:id="0" w:name="_Ref14185972"/>
      <w:r w:rsidRPr="00014715">
        <w:rPr>
          <w:lang w:val="fr-CH"/>
        </w:rPr>
        <w:t xml:space="preserve">Coût total du projet et </w:t>
      </w:r>
      <w:r w:rsidR="002B3B03">
        <w:rPr>
          <w:lang w:val="fr-CH"/>
        </w:rPr>
        <w:t>contribution</w:t>
      </w:r>
      <w:r w:rsidR="002B3B03" w:rsidRPr="00014715">
        <w:rPr>
          <w:lang w:val="fr-CH"/>
        </w:rPr>
        <w:t xml:space="preserve"> </w:t>
      </w:r>
      <w:r w:rsidRPr="00014715">
        <w:rPr>
          <w:lang w:val="fr-CH"/>
        </w:rPr>
        <w:t>attendue de l</w:t>
      </w:r>
      <w:r w:rsidR="0085314F">
        <w:rPr>
          <w:lang w:val="fr-CH"/>
        </w:rPr>
        <w:t>’</w:t>
      </w:r>
      <w:r w:rsidRPr="00014715">
        <w:rPr>
          <w:lang w:val="fr-CH"/>
        </w:rPr>
        <w:t xml:space="preserve">OFEN </w:t>
      </w:r>
      <w:bookmarkEnd w:id="0"/>
    </w:p>
    <w:p w14:paraId="7C743467" w14:textId="622C5278" w:rsidR="00277DE5" w:rsidRPr="00014715" w:rsidRDefault="00454BB6" w:rsidP="00277DE5">
      <w:pPr>
        <w:jc w:val="left"/>
        <w:rPr>
          <w:i/>
          <w:lang w:val="fr-CH" w:eastAsia="de-DE"/>
        </w:rPr>
      </w:pPr>
      <w:r w:rsidRPr="00454BB6">
        <w:rPr>
          <w:i/>
          <w:lang w:val="fr-CH" w:eastAsia="de-DE"/>
        </w:rPr>
        <w:t xml:space="preserve">Montants indiqués au point 9.1 "Tableau financier" </w:t>
      </w:r>
      <w:r w:rsidR="00D8473C" w:rsidRPr="00531EED">
        <w:rPr>
          <w:i/>
          <w:lang w:val="fr-CH" w:eastAsia="de-DE"/>
        </w:rPr>
        <w:t>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1701"/>
        <w:gridCol w:w="1276"/>
        <w:gridCol w:w="2407"/>
        <w:gridCol w:w="1650"/>
      </w:tblGrid>
      <w:tr w:rsidR="00277DE5" w:rsidRPr="00014715" w14:paraId="507297D4" w14:textId="77777777" w:rsidTr="002B3B03">
        <w:trPr>
          <w:trHeight w:val="340"/>
        </w:trPr>
        <w:tc>
          <w:tcPr>
            <w:tcW w:w="2037" w:type="dxa"/>
            <w:vAlign w:val="center"/>
          </w:tcPr>
          <w:p w14:paraId="110B3BB9" w14:textId="5AB600EF" w:rsidR="00277DE5" w:rsidRPr="00014715" w:rsidRDefault="00FD2907" w:rsidP="00DF2775">
            <w:pPr>
              <w:spacing w:after="0"/>
              <w:jc w:val="left"/>
              <w:rPr>
                <w:lang w:val="fr-CH" w:eastAsia="de-DE"/>
              </w:rPr>
            </w:pPr>
            <w:r w:rsidRPr="00014715">
              <w:rPr>
                <w:lang w:val="fr-CH" w:eastAsia="de-DE"/>
              </w:rPr>
              <w:t xml:space="preserve">Coût total du </w:t>
            </w:r>
            <w:r w:rsidR="00D8473C" w:rsidRPr="00014715">
              <w:rPr>
                <w:lang w:val="fr-CH" w:eastAsia="de-DE"/>
              </w:rPr>
              <w:t>projet :</w:t>
            </w:r>
          </w:p>
        </w:tc>
        <w:tc>
          <w:tcPr>
            <w:tcW w:w="1701" w:type="dxa"/>
            <w:shd w:val="clear" w:color="auto" w:fill="F8F8F8"/>
            <w:vAlign w:val="center"/>
          </w:tcPr>
          <w:sdt>
            <w:sdtPr>
              <w:rPr>
                <w:b/>
                <w:color w:val="808080" w:themeColor="background1" w:themeShade="80"/>
                <w:szCs w:val="20"/>
                <w:lang w:val="fr-CH"/>
              </w:rPr>
              <w:id w:val="-1828504624"/>
              <w:placeholder>
                <w:docPart w:val="16BE2562CF234C32A9374FC8D2503376"/>
              </w:placeholder>
              <w:showingPlcHdr/>
              <w:text/>
            </w:sdtPr>
            <w:sdtEndPr/>
            <w:sdtContent>
              <w:p w14:paraId="76FED5AF" w14:textId="60EA07D1" w:rsidR="00277DE5" w:rsidRPr="00014715" w:rsidRDefault="004609FD" w:rsidP="004609FD">
                <w:pPr>
                  <w:spacing w:after="0"/>
                  <w:jc w:val="right"/>
                  <w:rPr>
                    <w:b/>
                    <w:szCs w:val="20"/>
                    <w:lang w:val="fr-CH"/>
                  </w:rPr>
                </w:pPr>
                <w:r w:rsidRPr="004609FD">
                  <w:rPr>
                    <w:rStyle w:val="Platzhaltertext"/>
                    <w:b/>
                  </w:rPr>
                  <w:t>Montant en CHF</w:t>
                </w:r>
              </w:p>
            </w:sdtContent>
          </w:sdt>
        </w:tc>
        <w:tc>
          <w:tcPr>
            <w:tcW w:w="1276" w:type="dxa"/>
            <w:vAlign w:val="center"/>
          </w:tcPr>
          <w:p w14:paraId="2958A498" w14:textId="77777777" w:rsidR="00277DE5" w:rsidRPr="00014715" w:rsidRDefault="00277DE5" w:rsidP="00DF2775">
            <w:pPr>
              <w:spacing w:after="0"/>
              <w:jc w:val="left"/>
              <w:rPr>
                <w:lang w:val="fr-CH" w:eastAsia="de-DE"/>
              </w:rPr>
            </w:pPr>
          </w:p>
        </w:tc>
        <w:tc>
          <w:tcPr>
            <w:tcW w:w="2407" w:type="dxa"/>
            <w:vAlign w:val="center"/>
          </w:tcPr>
          <w:p w14:paraId="48AF252C" w14:textId="7FE30B82" w:rsidR="00277DE5" w:rsidRPr="00014715" w:rsidRDefault="006457B7" w:rsidP="00DF2775">
            <w:pPr>
              <w:spacing w:after="0"/>
              <w:jc w:val="left"/>
              <w:rPr>
                <w:lang w:val="fr-CH" w:eastAsia="de-DE"/>
              </w:rPr>
            </w:pPr>
            <w:r>
              <w:rPr>
                <w:lang w:val="fr-CH" w:eastAsia="de-DE"/>
              </w:rPr>
              <w:t>Contribution</w:t>
            </w:r>
            <w:r w:rsidRPr="00014715">
              <w:rPr>
                <w:lang w:val="fr-CH" w:eastAsia="de-DE"/>
              </w:rPr>
              <w:t xml:space="preserve"> </w:t>
            </w:r>
            <w:r w:rsidR="00FD2907" w:rsidRPr="00014715">
              <w:rPr>
                <w:lang w:val="fr-CH" w:eastAsia="de-DE"/>
              </w:rPr>
              <w:t xml:space="preserve">de </w:t>
            </w:r>
            <w:r w:rsidR="00D8473C" w:rsidRPr="00014715">
              <w:rPr>
                <w:lang w:val="fr-CH" w:eastAsia="de-DE"/>
              </w:rPr>
              <w:t>l</w:t>
            </w:r>
            <w:r w:rsidR="00D8473C">
              <w:rPr>
                <w:lang w:val="fr-CH" w:eastAsia="de-DE"/>
              </w:rPr>
              <w:t>’</w:t>
            </w:r>
            <w:r w:rsidR="00D8473C" w:rsidRPr="00014715">
              <w:rPr>
                <w:lang w:val="fr-CH" w:eastAsia="de-DE"/>
              </w:rPr>
              <w:t>OFEN :</w:t>
            </w:r>
          </w:p>
        </w:tc>
        <w:tc>
          <w:tcPr>
            <w:tcW w:w="1650" w:type="dxa"/>
            <w:shd w:val="clear" w:color="auto" w:fill="F8F8F8"/>
            <w:vAlign w:val="center"/>
          </w:tcPr>
          <w:sdt>
            <w:sdtPr>
              <w:rPr>
                <w:b/>
                <w:color w:val="808080" w:themeColor="background1" w:themeShade="80"/>
                <w:szCs w:val="20"/>
                <w:lang w:val="fr-CH"/>
              </w:rPr>
              <w:id w:val="-1439061060"/>
              <w:placeholder>
                <w:docPart w:val="FD9B3ADD858D4F5581B1AB86E9E443A5"/>
              </w:placeholder>
              <w:showingPlcHdr/>
              <w:text/>
            </w:sdtPr>
            <w:sdtEndPr/>
            <w:sdtContent>
              <w:p w14:paraId="0231ED8B" w14:textId="0E247A40" w:rsidR="00277DE5" w:rsidRPr="00014715" w:rsidRDefault="004609FD" w:rsidP="004609FD">
                <w:pPr>
                  <w:spacing w:after="0"/>
                  <w:jc w:val="right"/>
                  <w:rPr>
                    <w:b/>
                    <w:szCs w:val="20"/>
                    <w:lang w:val="fr-CH"/>
                  </w:rPr>
                </w:pPr>
                <w:r w:rsidRPr="004609FD">
                  <w:rPr>
                    <w:rStyle w:val="Platzhaltertext"/>
                    <w:b/>
                  </w:rPr>
                  <w:t>Montant en CHF</w:t>
                </w:r>
              </w:p>
            </w:sdtContent>
          </w:sdt>
        </w:tc>
      </w:tr>
    </w:tbl>
    <w:p w14:paraId="573791E8" w14:textId="77777777" w:rsidR="00277DE5" w:rsidRPr="00014715" w:rsidRDefault="00277DE5" w:rsidP="00277DE5">
      <w:pPr>
        <w:rPr>
          <w:lang w:val="fr-CH"/>
        </w:rPr>
      </w:pPr>
    </w:p>
    <w:p w14:paraId="09E565B9" w14:textId="4B91059A" w:rsidR="00277DE5" w:rsidRPr="00014715" w:rsidRDefault="00D93B12" w:rsidP="004658CE">
      <w:pPr>
        <w:pStyle w:val="berschrift2"/>
        <w:rPr>
          <w:lang w:val="fr-CH"/>
        </w:rPr>
      </w:pPr>
      <w:r w:rsidRPr="00014715">
        <w:rPr>
          <w:lang w:val="fr-CH"/>
        </w:rPr>
        <w:lastRenderedPageBreak/>
        <w:t>Durée du projet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2016"/>
        <w:gridCol w:w="1008"/>
        <w:gridCol w:w="2016"/>
        <w:gridCol w:w="2016"/>
      </w:tblGrid>
      <w:tr w:rsidR="00277DE5" w:rsidRPr="00A0089C" w14:paraId="47686F00" w14:textId="77777777" w:rsidTr="00517A6D">
        <w:trPr>
          <w:trHeight w:val="340"/>
        </w:trPr>
        <w:tc>
          <w:tcPr>
            <w:tcW w:w="2015" w:type="dxa"/>
            <w:vAlign w:val="center"/>
          </w:tcPr>
          <w:p w14:paraId="407C2806" w14:textId="2740A6BC" w:rsidR="00277DE5" w:rsidRPr="00014715" w:rsidRDefault="00D93B12" w:rsidP="00DF2775">
            <w:pPr>
              <w:spacing w:after="0"/>
              <w:jc w:val="left"/>
              <w:rPr>
                <w:lang w:val="fr-CH" w:eastAsia="de-DE"/>
              </w:rPr>
            </w:pPr>
            <w:r w:rsidRPr="00014715">
              <w:rPr>
                <w:lang w:val="fr-CH" w:eastAsia="de-DE"/>
              </w:rPr>
              <w:t>Début du projet</w:t>
            </w:r>
            <w:r w:rsidR="00277DE5" w:rsidRPr="00014715">
              <w:rPr>
                <w:rStyle w:val="Funotenzeichen"/>
                <w:lang w:val="fr-CH" w:eastAsia="de-DE"/>
              </w:rPr>
              <w:footnoteReference w:id="2"/>
            </w:r>
            <w:r w:rsidR="00277DE5" w:rsidRPr="00014715">
              <w:rPr>
                <w:lang w:val="fr-CH" w:eastAsia="de-DE"/>
              </w:rPr>
              <w:t>:</w:t>
            </w:r>
          </w:p>
        </w:tc>
        <w:sdt>
          <w:sdtPr>
            <w:rPr>
              <w:color w:val="808080" w:themeColor="background1" w:themeShade="80"/>
              <w:lang w:val="fr-CH" w:eastAsia="de-DE"/>
            </w:rPr>
            <w:id w:val="-1931112596"/>
            <w:placeholder>
              <w:docPart w:val="5D463700BA7A450087BFE3B08F9F319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16" w:type="dxa"/>
                <w:shd w:val="clear" w:color="auto" w:fill="F8F8F8"/>
                <w:vAlign w:val="center"/>
              </w:tcPr>
              <w:p w14:paraId="76184265" w14:textId="58735472" w:rsidR="00277DE5" w:rsidRPr="00014715" w:rsidRDefault="00FD2907" w:rsidP="00CD5662">
                <w:pPr>
                  <w:spacing w:after="0"/>
                  <w:jc w:val="center"/>
                  <w:rPr>
                    <w:lang w:val="fr-CH" w:eastAsia="de-DE"/>
                  </w:rPr>
                </w:pPr>
                <w:r w:rsidRPr="00014715">
                  <w:rPr>
                    <w:color w:val="808080" w:themeColor="background1" w:themeShade="80"/>
                    <w:lang w:val="fr-CH" w:eastAsia="de-DE"/>
                  </w:rPr>
                  <w:t>Cliquez ici pour entrer la date.</w:t>
                </w:r>
              </w:p>
            </w:tc>
          </w:sdtContent>
        </w:sdt>
        <w:tc>
          <w:tcPr>
            <w:tcW w:w="1008" w:type="dxa"/>
            <w:shd w:val="clear" w:color="auto" w:fill="auto"/>
            <w:vAlign w:val="center"/>
          </w:tcPr>
          <w:p w14:paraId="1BB82331" w14:textId="77777777" w:rsidR="00277DE5" w:rsidRPr="00014715" w:rsidRDefault="00277DE5" w:rsidP="00DF2775">
            <w:pPr>
              <w:spacing w:after="0"/>
              <w:jc w:val="left"/>
              <w:rPr>
                <w:lang w:val="fr-CH" w:eastAsia="de-DE"/>
              </w:rPr>
            </w:pPr>
          </w:p>
        </w:tc>
        <w:tc>
          <w:tcPr>
            <w:tcW w:w="2016" w:type="dxa"/>
            <w:vAlign w:val="center"/>
          </w:tcPr>
          <w:p w14:paraId="022AC414" w14:textId="27469876" w:rsidR="00277DE5" w:rsidRPr="00014715" w:rsidRDefault="00D93B12" w:rsidP="00DF2775">
            <w:pPr>
              <w:spacing w:after="0"/>
              <w:jc w:val="left"/>
              <w:rPr>
                <w:lang w:val="fr-CH" w:eastAsia="de-DE"/>
              </w:rPr>
            </w:pPr>
            <w:r w:rsidRPr="00014715">
              <w:rPr>
                <w:lang w:val="fr-CH" w:eastAsia="de-DE"/>
              </w:rPr>
              <w:t xml:space="preserve">Fin du </w:t>
            </w:r>
            <w:r w:rsidR="00D8473C" w:rsidRPr="00014715">
              <w:rPr>
                <w:lang w:val="fr-CH" w:eastAsia="de-DE"/>
              </w:rPr>
              <w:t>projet :</w:t>
            </w:r>
          </w:p>
        </w:tc>
        <w:sdt>
          <w:sdtPr>
            <w:rPr>
              <w:color w:val="808080" w:themeColor="background1" w:themeShade="80"/>
              <w:lang w:val="fr-CH" w:eastAsia="de-DE"/>
            </w:rPr>
            <w:id w:val="-653057714"/>
            <w:placeholder>
              <w:docPart w:val="135B702F4C604072A95561FE7E63E4E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016" w:type="dxa"/>
                <w:shd w:val="clear" w:color="auto" w:fill="F8F8F8"/>
                <w:vAlign w:val="center"/>
              </w:tcPr>
              <w:p w14:paraId="3DB0EC5D" w14:textId="7E081BB1" w:rsidR="00277DE5" w:rsidRPr="00014715" w:rsidRDefault="00FD2907" w:rsidP="00CD5662">
                <w:pPr>
                  <w:spacing w:after="0"/>
                  <w:jc w:val="center"/>
                  <w:rPr>
                    <w:lang w:val="fr-CH" w:eastAsia="de-DE"/>
                  </w:rPr>
                </w:pPr>
                <w:r w:rsidRPr="00014715">
                  <w:rPr>
                    <w:color w:val="808080" w:themeColor="background1" w:themeShade="80"/>
                    <w:lang w:val="fr-CH" w:eastAsia="de-DE"/>
                  </w:rPr>
                  <w:t>Cliquez ici pour entrer la date.</w:t>
                </w:r>
              </w:p>
            </w:tc>
          </w:sdtContent>
        </w:sdt>
      </w:tr>
    </w:tbl>
    <w:p w14:paraId="5CEBDDF3" w14:textId="77777777" w:rsidR="005161A1" w:rsidRPr="00014715" w:rsidRDefault="005161A1" w:rsidP="005161A1">
      <w:pPr>
        <w:rPr>
          <w:lang w:val="fr-CH" w:eastAsia="de-DE"/>
        </w:rPr>
      </w:pPr>
    </w:p>
    <w:p w14:paraId="5FAE9A27" w14:textId="199B5B8D" w:rsidR="005161A1" w:rsidRPr="00014715" w:rsidRDefault="00B97393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Site du projet</w:t>
      </w:r>
      <w:r w:rsidR="005161A1" w:rsidRPr="00014715">
        <w:rPr>
          <w:lang w:val="fr-CH"/>
        </w:rPr>
        <w:t xml:space="preserve"> (</w:t>
      </w:r>
      <w:r w:rsidRPr="00014715">
        <w:rPr>
          <w:lang w:val="fr-CH"/>
        </w:rPr>
        <w:t>obligatoire pour les projets</w:t>
      </w:r>
      <w:r w:rsidR="005161A1" w:rsidRPr="00014715">
        <w:rPr>
          <w:lang w:val="fr-CH"/>
        </w:rPr>
        <w:t xml:space="preserve"> </w:t>
      </w:r>
      <w:r w:rsidR="00CF7DED" w:rsidRPr="00014715">
        <w:rPr>
          <w:lang w:val="fr-CH"/>
        </w:rPr>
        <w:t>P+D</w:t>
      </w:r>
      <w:r w:rsidR="002B1CD2">
        <w:rPr>
          <w:lang w:val="fr-CH"/>
        </w:rPr>
        <w:t xml:space="preserve"> et </w:t>
      </w:r>
      <w:proofErr w:type="spellStart"/>
      <w:r w:rsidR="002B1CD2">
        <w:rPr>
          <w:lang w:val="fr-CH"/>
        </w:rPr>
        <w:t>sandbox</w:t>
      </w:r>
      <w:proofErr w:type="spellEnd"/>
      <w:r w:rsidR="005161A1" w:rsidRPr="00014715">
        <w:rPr>
          <w:lang w:val="fr-CH"/>
        </w:rPr>
        <w:t>)</w:t>
      </w:r>
    </w:p>
    <w:p w14:paraId="554B4E30" w14:textId="3B694D9C" w:rsidR="00CE1AD9" w:rsidRDefault="00454BB6" w:rsidP="00CE1AD9">
      <w:pPr>
        <w:rPr>
          <w:iCs/>
          <w:color w:val="808080" w:themeColor="background1" w:themeShade="80"/>
          <w:lang w:val="fr-CH"/>
        </w:rPr>
      </w:pPr>
      <w:r w:rsidRPr="00454BB6">
        <w:rPr>
          <w:iCs/>
          <w:color w:val="808080" w:themeColor="background1" w:themeShade="80"/>
          <w:lang w:val="fr-CH"/>
        </w:rPr>
        <w:t>Non applicable.</w:t>
      </w:r>
    </w:p>
    <w:p w14:paraId="51D3305D" w14:textId="77777777" w:rsidR="00454BB6" w:rsidRPr="00014715" w:rsidRDefault="00454BB6" w:rsidP="00CE1AD9">
      <w:pPr>
        <w:rPr>
          <w:lang w:val="fr-CH" w:eastAsia="de-DE"/>
        </w:rPr>
      </w:pPr>
    </w:p>
    <w:p w14:paraId="434C05C6" w14:textId="03D188E3" w:rsidR="00FC0FF7" w:rsidRPr="00014715" w:rsidRDefault="000D7FDE" w:rsidP="004658CE">
      <w:pPr>
        <w:pStyle w:val="berschrift2"/>
        <w:rPr>
          <w:lang w:val="fr-CH" w:eastAsia="de-DE"/>
        </w:rPr>
      </w:pPr>
      <w:r>
        <w:rPr>
          <w:lang w:val="fr-CH"/>
        </w:rPr>
        <w:t>Résumé</w:t>
      </w:r>
    </w:p>
    <w:p w14:paraId="56864263" w14:textId="5444D46B" w:rsidR="00FC0FF7" w:rsidRPr="00014715" w:rsidRDefault="008B6917" w:rsidP="00B550CC">
      <w:pPr>
        <w:rPr>
          <w:lang w:val="fr-CH" w:eastAsia="de-DE"/>
        </w:rPr>
      </w:pPr>
      <w:r w:rsidRPr="00014715">
        <w:rPr>
          <w:i/>
          <w:lang w:val="fr-CH"/>
        </w:rPr>
        <w:t>Brève description du projet en</w:t>
      </w:r>
      <w:r w:rsidR="001B6352">
        <w:rPr>
          <w:i/>
          <w:lang w:val="fr-CH"/>
        </w:rPr>
        <w:t xml:space="preserve"> français,</w:t>
      </w:r>
      <w:r w:rsidRPr="00014715">
        <w:rPr>
          <w:i/>
          <w:lang w:val="fr-CH"/>
        </w:rPr>
        <w:t xml:space="preserve"> allemand ou italien</w:t>
      </w:r>
      <w:r w:rsidR="00FC0FF7" w:rsidRPr="00014715">
        <w:rPr>
          <w:i/>
          <w:lang w:val="fr-CH"/>
        </w:rPr>
        <w:t xml:space="preserve"> (max. 1000 </w:t>
      </w:r>
      <w:r w:rsidR="00F839AE">
        <w:rPr>
          <w:i/>
          <w:lang w:val="fr-CH"/>
        </w:rPr>
        <w:t>caractères</w:t>
      </w:r>
      <w:r w:rsidRPr="00014715">
        <w:rPr>
          <w:i/>
          <w:lang w:val="fr-CH"/>
        </w:rPr>
        <w:t xml:space="preserve">, espaces </w:t>
      </w:r>
      <w:r w:rsidR="00D8473C" w:rsidRPr="00014715">
        <w:rPr>
          <w:i/>
          <w:lang w:val="fr-CH"/>
        </w:rPr>
        <w:t>compris ;</w:t>
      </w:r>
      <w:r w:rsidR="00FC0FF7" w:rsidRPr="00014715">
        <w:rPr>
          <w:i/>
          <w:lang w:val="fr-CH"/>
        </w:rPr>
        <w:t xml:space="preserve"> </w:t>
      </w:r>
      <w:r w:rsidRPr="00014715">
        <w:rPr>
          <w:i/>
          <w:lang w:val="fr-CH"/>
        </w:rPr>
        <w:t>destinée à la publication</w:t>
      </w:r>
      <w:r w:rsidR="00FC0FF7" w:rsidRPr="00014715">
        <w:rPr>
          <w:i/>
          <w:lang w:val="fr-CH"/>
        </w:rPr>
        <w:t>)</w:t>
      </w:r>
      <w:r w:rsidR="00D8473C">
        <w:rPr>
          <w:i/>
          <w:lang w:val="fr-CH"/>
        </w:rPr>
        <w:t> </w:t>
      </w:r>
      <w:r w:rsidR="00FC0FF7" w:rsidRPr="00014715">
        <w:rPr>
          <w:i/>
          <w:lang w:val="fr-CH"/>
        </w:rPr>
        <w:t>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13950" w:rsidRPr="00A0089C" w14:paraId="58F9F40D" w14:textId="77777777" w:rsidTr="00B550CC">
        <w:trPr>
          <w:trHeight w:val="2948"/>
        </w:trPr>
        <w:sdt>
          <w:sdtPr>
            <w:rPr>
              <w:lang w:val="fr-CH"/>
            </w:rPr>
            <w:id w:val="-1081684295"/>
            <w:placeholder>
              <w:docPart w:val="14F28322742243BC866F41CD6CBF28E0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1D76286F" w14:textId="246958F2" w:rsidR="00D13950" w:rsidRPr="000A26FE" w:rsidRDefault="000A26FE" w:rsidP="00860333">
                <w:pPr>
                  <w:spacing w:after="0"/>
                  <w:rPr>
                    <w:lang w:val="fr-CH" w:eastAsia="de-DE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2CC5058D" w14:textId="2DF33FB2" w:rsidR="00FC0FF7" w:rsidRPr="00014715" w:rsidRDefault="003A0F7A" w:rsidP="00B550CC">
      <w:pPr>
        <w:spacing w:before="120"/>
        <w:rPr>
          <w:lang w:val="fr-CH" w:eastAsia="de-DE"/>
        </w:rPr>
      </w:pPr>
      <w:r w:rsidRPr="00014715">
        <w:rPr>
          <w:i/>
          <w:lang w:val="fr-CH"/>
        </w:rPr>
        <w:t>Brève description du projet en anglais</w:t>
      </w:r>
      <w:r w:rsidR="00FC0FF7" w:rsidRPr="00014715">
        <w:rPr>
          <w:i/>
          <w:lang w:val="fr-CH"/>
        </w:rPr>
        <w:t xml:space="preserve"> (</w:t>
      </w:r>
      <w:r w:rsidRPr="00014715">
        <w:rPr>
          <w:i/>
          <w:u w:val="single"/>
          <w:lang w:val="fr-CH"/>
        </w:rPr>
        <w:t>obligatoire</w:t>
      </w:r>
      <w:r w:rsidR="00FC0FF7" w:rsidRPr="00014715">
        <w:rPr>
          <w:i/>
          <w:lang w:val="fr-CH"/>
        </w:rPr>
        <w:t>)</w:t>
      </w:r>
      <w:r w:rsidR="00D8473C">
        <w:rPr>
          <w:i/>
          <w:lang w:val="fr-CH"/>
        </w:rPr>
        <w:t> </w:t>
      </w:r>
      <w:r w:rsidR="00FC0FF7" w:rsidRPr="00014715">
        <w:rPr>
          <w:i/>
          <w:lang w:val="fr-CH"/>
        </w:rPr>
        <w:t>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13950" w:rsidRPr="00A0089C" w14:paraId="1B63B612" w14:textId="77777777" w:rsidTr="00BE4E71">
        <w:trPr>
          <w:trHeight w:val="1814"/>
        </w:trPr>
        <w:sdt>
          <w:sdtPr>
            <w:rPr>
              <w:lang w:val="fr-CH"/>
            </w:rPr>
            <w:id w:val="1656338699"/>
            <w:placeholder>
              <w:docPart w:val="1690BF802E484BB0B9B17A32453A176B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40EB3BD8" w14:textId="423339BA" w:rsidR="00D13950" w:rsidRPr="000A26FE" w:rsidRDefault="000A26FE" w:rsidP="00860333">
                <w:pPr>
                  <w:spacing w:after="0"/>
                  <w:rPr>
                    <w:lang w:val="fr-CH" w:eastAsia="de-DE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3636D396" w14:textId="77777777" w:rsidR="006C0654" w:rsidRPr="000A26FE" w:rsidRDefault="006C0654" w:rsidP="00B550CC">
      <w:pPr>
        <w:rPr>
          <w:lang w:val="fr-CH" w:eastAsia="de-DE"/>
        </w:rPr>
      </w:pPr>
    </w:p>
    <w:p w14:paraId="5D9A6840" w14:textId="545A9EB3" w:rsidR="00FC0FF7" w:rsidRPr="00014715" w:rsidRDefault="00813B94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Mots clés</w:t>
      </w:r>
      <w:r w:rsidR="000C0E3F" w:rsidRPr="00014715">
        <w:rPr>
          <w:lang w:val="fr-CH"/>
        </w:rPr>
        <w:t xml:space="preserve"> </w:t>
      </w:r>
      <w:r w:rsidR="000C0E3F" w:rsidRPr="004D4407">
        <w:rPr>
          <w:lang w:val="fr-CH"/>
        </w:rPr>
        <w:t>(option</w:t>
      </w:r>
      <w:r w:rsidRPr="004D4407">
        <w:rPr>
          <w:lang w:val="fr-CH"/>
        </w:rPr>
        <w:t>nel</w:t>
      </w:r>
      <w:r w:rsidR="000C0E3F" w:rsidRPr="004D4407">
        <w:rPr>
          <w:lang w:val="fr-CH"/>
        </w:rPr>
        <w:t>)</w:t>
      </w:r>
    </w:p>
    <w:p w14:paraId="079E35F2" w14:textId="07A28A02" w:rsidR="00FC0FF7" w:rsidRPr="00014715" w:rsidRDefault="00FC0FF7" w:rsidP="00B550CC">
      <w:pPr>
        <w:rPr>
          <w:lang w:val="fr-CH" w:eastAsia="de-DE"/>
        </w:rPr>
      </w:pPr>
      <w:r w:rsidRPr="00014715">
        <w:rPr>
          <w:i/>
          <w:lang w:val="fr-CH"/>
        </w:rPr>
        <w:t>Max. 5</w:t>
      </w:r>
      <w:r w:rsidR="00813B94" w:rsidRPr="00014715">
        <w:rPr>
          <w:i/>
          <w:lang w:val="fr-CH"/>
        </w:rPr>
        <w:t xml:space="preserve"> à </w:t>
      </w:r>
      <w:r w:rsidRPr="00014715">
        <w:rPr>
          <w:i/>
          <w:lang w:val="fr-CH"/>
        </w:rPr>
        <w:t xml:space="preserve">6 </w:t>
      </w:r>
      <w:r w:rsidR="00813B94" w:rsidRPr="00014715">
        <w:rPr>
          <w:i/>
          <w:lang w:val="fr-CH"/>
        </w:rPr>
        <w:t xml:space="preserve">mots clés qui définissent la thématique du </w:t>
      </w:r>
      <w:r w:rsidR="00D8473C" w:rsidRPr="00014715">
        <w:rPr>
          <w:i/>
          <w:lang w:val="fr-CH"/>
        </w:rPr>
        <w:t>projet 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434688" w:rsidRPr="00A0089C" w14:paraId="5301D612" w14:textId="77777777" w:rsidTr="00517A6D">
        <w:trPr>
          <w:trHeight w:val="340"/>
        </w:trPr>
        <w:sdt>
          <w:sdtPr>
            <w:rPr>
              <w:lang w:val="fr-CH"/>
            </w:rPr>
            <w:id w:val="369802641"/>
            <w:placeholder>
              <w:docPart w:val="DFC4CFD20E2A4B45A3548F17C7FD4D13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6CB0BAF9" w14:textId="00176900" w:rsidR="00434688" w:rsidRPr="000A26FE" w:rsidRDefault="000A26FE" w:rsidP="00860333">
                <w:pPr>
                  <w:spacing w:after="0"/>
                  <w:rPr>
                    <w:lang w:val="fr-CH" w:eastAsia="de-DE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157F8D23" w14:textId="77777777" w:rsidR="00CE1AD9" w:rsidRPr="000A26FE" w:rsidRDefault="00CE1AD9" w:rsidP="00CE1AD9">
      <w:pPr>
        <w:rPr>
          <w:lang w:val="fr-CH" w:eastAsia="de-DE"/>
        </w:rPr>
      </w:pPr>
    </w:p>
    <w:p w14:paraId="595647AA" w14:textId="0875862E" w:rsidR="00CE1AD9" w:rsidRPr="00014715" w:rsidRDefault="003E3C25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 xml:space="preserve">Niveau de maturité technologique </w:t>
      </w:r>
    </w:p>
    <w:p w14:paraId="5E081754" w14:textId="3B9DCCC9" w:rsidR="00CE1AD9" w:rsidRPr="00014715" w:rsidRDefault="003E3C25" w:rsidP="00CE1AD9">
      <w:pPr>
        <w:rPr>
          <w:i/>
          <w:lang w:val="fr-CH" w:eastAsia="de-DE"/>
        </w:rPr>
      </w:pPr>
      <w:r w:rsidRPr="00014715">
        <w:rPr>
          <w:i/>
          <w:lang w:val="fr-CH" w:eastAsia="de-DE"/>
        </w:rPr>
        <w:t xml:space="preserve">Estimez la fourchette du niveau de maturité technologique </w:t>
      </w:r>
      <w:r w:rsidR="00CE1AD9" w:rsidRPr="00014715">
        <w:rPr>
          <w:i/>
          <w:lang w:val="fr-CH" w:eastAsia="de-DE"/>
        </w:rPr>
        <w:t>(TR</w:t>
      </w:r>
      <w:r w:rsidRPr="00014715">
        <w:rPr>
          <w:i/>
          <w:lang w:val="fr-CH" w:eastAsia="de-DE"/>
        </w:rPr>
        <w:t>L</w:t>
      </w:r>
      <w:r w:rsidR="00CE1AD9" w:rsidRPr="00014715">
        <w:rPr>
          <w:i/>
          <w:lang w:val="fr-CH" w:eastAsia="de-DE"/>
        </w:rPr>
        <w:t xml:space="preserve">) </w:t>
      </w:r>
      <w:r w:rsidRPr="00014715">
        <w:rPr>
          <w:i/>
          <w:lang w:val="fr-CH" w:eastAsia="de-DE"/>
        </w:rPr>
        <w:t>du projet</w:t>
      </w:r>
      <w:r w:rsidR="00CE1AD9" w:rsidRPr="00014715">
        <w:rPr>
          <w:i/>
          <w:lang w:val="fr-CH" w:eastAsia="de-DE"/>
        </w:rPr>
        <w:t xml:space="preserve"> (</w:t>
      </w:r>
      <w:r w:rsidRPr="00014715">
        <w:rPr>
          <w:i/>
          <w:u w:val="single"/>
          <w:lang w:val="fr-CH" w:eastAsia="de-DE"/>
        </w:rPr>
        <w:t>uniquement pour les projets techniques</w:t>
      </w:r>
      <w:r w:rsidR="00CE1AD9" w:rsidRPr="00014715">
        <w:rPr>
          <w:i/>
          <w:u w:val="single"/>
          <w:lang w:val="fr-CH" w:eastAsia="de-DE"/>
        </w:rPr>
        <w:t>)</w:t>
      </w:r>
      <w:r w:rsidR="00D8473C">
        <w:rPr>
          <w:i/>
          <w:u w:val="single"/>
          <w:lang w:val="fr-CH" w:eastAsia="de-DE"/>
        </w:rPr>
        <w:t> </w:t>
      </w:r>
      <w:r w:rsidR="00CE1AD9" w:rsidRPr="00014715">
        <w:rPr>
          <w:i/>
          <w:lang w:val="fr-CH" w:eastAsia="de-DE"/>
        </w:rPr>
        <w:t xml:space="preserve">; </w:t>
      </w:r>
      <w:r w:rsidRPr="00014715">
        <w:rPr>
          <w:i/>
          <w:lang w:val="fr-CH" w:eastAsia="de-DE"/>
        </w:rPr>
        <w:t>répartition d</w:t>
      </w:r>
      <w:r w:rsidR="0085314F">
        <w:rPr>
          <w:i/>
          <w:lang w:val="fr-CH" w:eastAsia="de-DE"/>
        </w:rPr>
        <w:t>’</w:t>
      </w:r>
      <w:r w:rsidRPr="00014715">
        <w:rPr>
          <w:i/>
          <w:lang w:val="fr-CH" w:eastAsia="de-DE"/>
        </w:rPr>
        <w:t xml:space="preserve">après les catégories figurant à </w:t>
      </w:r>
      <w:r w:rsidRPr="00531EED">
        <w:rPr>
          <w:i/>
          <w:lang w:val="fr-CH" w:eastAsia="de-DE"/>
        </w:rPr>
        <w:t>l</w:t>
      </w:r>
      <w:r w:rsidR="0085314F" w:rsidRPr="00531EED">
        <w:rPr>
          <w:i/>
          <w:lang w:val="fr-CH" w:eastAsia="de-DE"/>
        </w:rPr>
        <w:t>’</w:t>
      </w:r>
      <w:hyperlink r:id="rId12" w:history="1">
        <w:r w:rsidRPr="00531EED">
          <w:rPr>
            <w:rStyle w:val="Hyperlink"/>
            <w:i/>
            <w:lang w:val="fr-CH" w:eastAsia="de-DE"/>
          </w:rPr>
          <w:t>annexe</w:t>
        </w:r>
        <w:r w:rsidR="00CE1AD9" w:rsidRPr="00531EED">
          <w:rPr>
            <w:rStyle w:val="Hyperlink"/>
            <w:i/>
            <w:lang w:val="fr-CH" w:eastAsia="de-DE"/>
          </w:rPr>
          <w:t xml:space="preserve"> </w:t>
        </w:r>
        <w:r w:rsidR="00E63B55" w:rsidRPr="00531EED">
          <w:rPr>
            <w:rStyle w:val="Hyperlink"/>
            <w:i/>
            <w:lang w:val="fr-CH" w:eastAsia="de-DE"/>
          </w:rPr>
          <w:t>I</w:t>
        </w:r>
        <w:r w:rsidR="00CE1AD9" w:rsidRPr="00531EED">
          <w:rPr>
            <w:rStyle w:val="Hyperlink"/>
            <w:i/>
            <w:lang w:val="fr-CH" w:eastAsia="de-DE"/>
          </w:rPr>
          <w:t xml:space="preserve"> </w:t>
        </w:r>
        <w:r w:rsidRPr="00531EED">
          <w:rPr>
            <w:rStyle w:val="Hyperlink"/>
            <w:i/>
            <w:lang w:val="fr-CH" w:eastAsia="de-DE"/>
          </w:rPr>
          <w:t>de la directive</w:t>
        </w:r>
      </w:hyperlink>
      <w:r w:rsidR="00D8473C" w:rsidRPr="00531EED">
        <w:rPr>
          <w:i/>
          <w:lang w:val="fr-CH" w:eastAsia="de-DE"/>
        </w:rPr>
        <w:t>) 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567"/>
        <w:gridCol w:w="3969"/>
      </w:tblGrid>
      <w:tr w:rsidR="00CE1AD9" w:rsidRPr="001343AC" w14:paraId="17974ABA" w14:textId="77777777" w:rsidTr="00517A6D">
        <w:trPr>
          <w:trHeight w:val="340"/>
        </w:trPr>
        <w:tc>
          <w:tcPr>
            <w:tcW w:w="566" w:type="dxa"/>
            <w:vAlign w:val="center"/>
          </w:tcPr>
          <w:p w14:paraId="7773D1CC" w14:textId="087A2105" w:rsidR="00CE1AD9" w:rsidRPr="00014715" w:rsidRDefault="00D8473C" w:rsidP="00CF7DED">
            <w:pPr>
              <w:spacing w:after="0"/>
              <w:jc w:val="left"/>
              <w:rPr>
                <w:lang w:val="fr-CH" w:eastAsia="de-DE"/>
              </w:rPr>
            </w:pPr>
            <w:r w:rsidRPr="00014715">
              <w:rPr>
                <w:lang w:val="fr-CH" w:eastAsia="de-DE"/>
              </w:rPr>
              <w:t>De :</w:t>
            </w:r>
          </w:p>
        </w:tc>
        <w:tc>
          <w:tcPr>
            <w:tcW w:w="3969" w:type="dxa"/>
            <w:shd w:val="clear" w:color="auto" w:fill="F8F8F8"/>
            <w:vAlign w:val="center"/>
          </w:tcPr>
          <w:p w14:paraId="3144689C" w14:textId="3495DBCA" w:rsidR="00CE1AD9" w:rsidRPr="001343AC" w:rsidRDefault="00A0089C" w:rsidP="001343AC">
            <w:pPr>
              <w:spacing w:after="0"/>
              <w:rPr>
                <w:lang w:val="fr-CH" w:eastAsia="de-DE"/>
              </w:rPr>
            </w:pPr>
            <w:sdt>
              <w:sdtPr>
                <w:rPr>
                  <w:lang w:val="fr-CH" w:eastAsia="de-DE"/>
                </w:rPr>
                <w:id w:val="2043082927"/>
                <w:placeholder>
                  <w:docPart w:val="0724CE0841F54C478650B3C08FA744F5"/>
                </w:placeholder>
                <w:showingPlcHdr/>
                <w:dropDownList>
                  <w:listItem w:value="Sélectionnez un élément."/>
                  <w:listItem w:displayText="TRL 1: Observation et présentation des principes de base." w:value="TRL 1: Observation et présentation des principes de base."/>
                  <w:listItem w:displayText="TRL 2: Formulation du concept, respectivement des applications possibles de la technologie." w:value="TRL 2: Formulation du concept, respectivement des applications possibles de la technologie."/>
                  <w:listItem w:displayText="TRL 3: Démonstration par l’analyse et l’expérimentation des principales fonctions, respectivement dé-monstration des caractéristiques du concept." w:value="TRL 3: Démonstration par l’analyse et l’expérimentation des principales fonctions, respectivement dé-monstration des caractéristiques du concept."/>
                  <w:listItem w:displayText="TRL 4: Validation en laboratoire des composants ou du système." w:value="TRL 4: Validation en laboratoire des composants ou du système."/>
                  <w:listItem w:displayText="TRL 5: Validation d’un modèle de laboratoire semblable dans un environnement pertinent." w:value="TRL 5: Validation d’un modèle de laboratoire semblable dans un environnement pertinent."/>
                  <w:listItem w:displayText="TRL 6: Validation d’un système modèle et pilote semblable (prototype) dans un environnement pertinent" w:value="TRL 6: Validation d’un système modèle et pilote semblable (prototype) dans un environnement pertinent"/>
                  <w:listItem w:displayText="TRL 7: Démonstration d’un système prototype semblable à l’échelle réelle dans un environnement pertinent." w:value="TRL 7: Démonstration d’un système prototype semblable à l’échelle réelle dans un environnement pertinent."/>
                  <w:listItem w:displayText="TRL 8: Qualification complète du système réel au moyen de tests et de démonstrations." w:value="TRL 8: Qualification complète du système réel au moyen de tests et de démonstrations."/>
                  <w:listItem w:displayText="TRL 9: Utilisation réussie du système réel dans toutes les conditions d’exploitation prévues." w:value="TRL 9: Utilisation réussie du système réel dans toutes les conditions d’exploitation prévues."/>
                </w:dropDownList>
              </w:sdtPr>
              <w:sdtEndPr/>
              <w:sdtContent>
                <w:r w:rsidR="001343AC" w:rsidRPr="001343AC">
                  <w:rPr>
                    <w:color w:val="808080"/>
                    <w:lang w:val="fr-CH"/>
                  </w:rPr>
                  <w:t>Sélectionnez un élément</w:t>
                </w:r>
                <w:r w:rsidR="00CE1AD9" w:rsidRPr="001343AC">
                  <w:rPr>
                    <w:rStyle w:val="Platzhaltertext"/>
                    <w:lang w:val="fr-CH"/>
                  </w:rPr>
                  <w:t>.</w:t>
                </w:r>
              </w:sdtContent>
            </w:sdt>
          </w:p>
        </w:tc>
        <w:tc>
          <w:tcPr>
            <w:tcW w:w="567" w:type="dxa"/>
            <w:vAlign w:val="center"/>
          </w:tcPr>
          <w:p w14:paraId="286DF8EC" w14:textId="518C912D" w:rsidR="00CE1AD9" w:rsidRPr="00014715" w:rsidRDefault="00D8473C" w:rsidP="00CF7DED">
            <w:pPr>
              <w:spacing w:after="0"/>
              <w:jc w:val="right"/>
              <w:rPr>
                <w:lang w:val="fr-CH" w:eastAsia="de-DE"/>
              </w:rPr>
            </w:pPr>
            <w:r w:rsidRPr="00014715">
              <w:rPr>
                <w:lang w:val="fr-CH" w:eastAsia="de-DE"/>
              </w:rPr>
              <w:t>A :</w:t>
            </w:r>
          </w:p>
        </w:tc>
        <w:tc>
          <w:tcPr>
            <w:tcW w:w="3969" w:type="dxa"/>
            <w:shd w:val="clear" w:color="auto" w:fill="F8F8F8"/>
            <w:vAlign w:val="center"/>
          </w:tcPr>
          <w:p w14:paraId="1DF33DD1" w14:textId="52FCFC1D" w:rsidR="00CE1AD9" w:rsidRPr="001343AC" w:rsidRDefault="00A0089C" w:rsidP="001343AC">
            <w:pPr>
              <w:spacing w:after="0"/>
              <w:rPr>
                <w:lang w:val="fr-CH" w:eastAsia="de-DE"/>
              </w:rPr>
            </w:pPr>
            <w:sdt>
              <w:sdtPr>
                <w:rPr>
                  <w:lang w:val="fr-CH" w:eastAsia="de-DE"/>
                </w:rPr>
                <w:id w:val="63312271"/>
                <w:placeholder>
                  <w:docPart w:val="EBAC2D1891C543138223E87DB89D9929"/>
                </w:placeholder>
                <w:showingPlcHdr/>
                <w:dropDownList>
                  <w:listItem w:value="Sélectionnez un élément."/>
                  <w:listItem w:displayText="TRL 1: Observation et présentation des principes de base." w:value="TRL 1: Observation et présentation des principes de base."/>
                  <w:listItem w:displayText="TRL 2: Formulation du concept, respectivement des applications possibles de la technologie." w:value="TRL 2: Formulation du concept, respectivement des applications possibles de la technologie."/>
                  <w:listItem w:displayText="TRL 3: Démonstration par l’analyse et l’expérimentation des principales fonctions, respectivement dé-monstration des caractéristiques du concept." w:value="TRL 3: Démonstration par l’analyse et l’expérimentation des principales fonctions, respectivement dé-monstration des caractéristiques du concept."/>
                  <w:listItem w:displayText="TRL 4: Validation en laboratoire des composants ou du système." w:value="TRL 4: Validation en laboratoire des composants ou du système."/>
                  <w:listItem w:displayText="TRL 5: Validation d’un modèle de laboratoire semblable dans un environnement pertinent." w:value="TRL 5: Validation d’un modèle de laboratoire semblable dans un environnement pertinent."/>
                  <w:listItem w:displayText="TRL 6: Validation d’un système modèle et pilote semblable (prototype) dans un environnement pertinent" w:value="TRL 6: Validation d’un système modèle et pilote semblable (prototype) dans un environnement pertinent"/>
                  <w:listItem w:displayText="TRL 7: Démonstration d’un système prototype semblable à l’échelle réelle dans un environnement pertinent." w:value="TRL 7: Démonstration d’un système prototype semblable à l’échelle réelle dans un environnement pertinent."/>
                  <w:listItem w:displayText="TRL 8: Qualification complète du système réel au moyen de tests et de démonstrations." w:value="TRL 8: Qualification complète du système réel au moyen de tests et de démonstrations."/>
                  <w:listItem w:displayText="TRL 9: Utilisation réussie du système réel dans toutes les conditions d’exploitation prévues." w:value="TRL 9: Utilisation réussie du système réel dans toutes les conditions d’exploitation prévues."/>
                </w:dropDownList>
              </w:sdtPr>
              <w:sdtEndPr/>
              <w:sdtContent>
                <w:r w:rsidR="001343AC" w:rsidRPr="001343AC">
                  <w:rPr>
                    <w:color w:val="808080"/>
                    <w:lang w:val="fr-CH"/>
                  </w:rPr>
                  <w:t>Sélectionnez un élément</w:t>
                </w:r>
                <w:r w:rsidR="001343AC" w:rsidRPr="001343AC">
                  <w:rPr>
                    <w:rStyle w:val="Platzhaltertext"/>
                    <w:lang w:val="fr-CH"/>
                  </w:rPr>
                  <w:t>.</w:t>
                </w:r>
              </w:sdtContent>
            </w:sdt>
            <w:r w:rsidR="001343AC">
              <w:rPr>
                <w:rStyle w:val="Kommentarzeichen"/>
              </w:rPr>
              <w:t xml:space="preserve"> </w:t>
            </w:r>
          </w:p>
        </w:tc>
      </w:tr>
    </w:tbl>
    <w:p w14:paraId="0FDF4897" w14:textId="549C7D06" w:rsidR="00CE1AD9" w:rsidRPr="001343AC" w:rsidRDefault="00CE1AD9" w:rsidP="00B550CC">
      <w:pPr>
        <w:rPr>
          <w:lang w:val="fr-CH" w:eastAsia="de-DE"/>
        </w:rPr>
      </w:pPr>
    </w:p>
    <w:p w14:paraId="12753071" w14:textId="77777777" w:rsidR="00CF6C04" w:rsidRPr="001343AC" w:rsidRDefault="00CF6C04" w:rsidP="00B550CC">
      <w:pPr>
        <w:rPr>
          <w:lang w:val="fr-CH" w:eastAsia="de-DE"/>
        </w:rPr>
      </w:pPr>
    </w:p>
    <w:p w14:paraId="6BA1E4B6" w14:textId="7766A8D1" w:rsidR="005A15E2" w:rsidRPr="00014715" w:rsidRDefault="003829D2" w:rsidP="004658CE">
      <w:pPr>
        <w:pStyle w:val="berschrift1"/>
        <w:rPr>
          <w:lang w:val="fr-CH" w:eastAsia="de-DE"/>
        </w:rPr>
      </w:pPr>
      <w:r w:rsidRPr="00014715">
        <w:rPr>
          <w:lang w:val="fr-CH"/>
        </w:rPr>
        <w:lastRenderedPageBreak/>
        <w:t>Organisation du projet</w:t>
      </w:r>
    </w:p>
    <w:p w14:paraId="25AFC5DE" w14:textId="2B02DEC5" w:rsidR="001B5566" w:rsidRPr="00014715" w:rsidRDefault="003829D2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Direction du projet</w:t>
      </w:r>
    </w:p>
    <w:p w14:paraId="6346A54C" w14:textId="340F5126" w:rsidR="001B5566" w:rsidRPr="00014715" w:rsidRDefault="003E1D61" w:rsidP="001B5566">
      <w:pPr>
        <w:spacing w:after="120"/>
        <w:rPr>
          <w:i/>
          <w:lang w:val="fr-CH" w:eastAsia="de-DE"/>
        </w:rPr>
      </w:pPr>
      <w:r>
        <w:rPr>
          <w:i/>
          <w:lang w:val="fr-CH" w:eastAsia="de-DE"/>
        </w:rPr>
        <w:t>Précisez l</w:t>
      </w:r>
      <w:r w:rsidR="00A31248" w:rsidRPr="00014715">
        <w:rPr>
          <w:i/>
          <w:lang w:val="fr-CH" w:eastAsia="de-DE"/>
        </w:rPr>
        <w:t xml:space="preserve">a direction du projet </w:t>
      </w:r>
      <w:r w:rsidR="00F54E76" w:rsidRPr="00014715">
        <w:rPr>
          <w:i/>
          <w:lang w:val="fr-CH" w:eastAsia="de-DE"/>
        </w:rPr>
        <w:t>qui assume la responsabilité</w:t>
      </w:r>
      <w:r w:rsidR="001B5566" w:rsidRPr="00014715">
        <w:rPr>
          <w:i/>
          <w:lang w:val="fr-CH" w:eastAsia="de-DE"/>
        </w:rPr>
        <w:t xml:space="preserve"> administrative </w:t>
      </w:r>
      <w:r w:rsidR="00F54E76" w:rsidRPr="00014715">
        <w:rPr>
          <w:i/>
          <w:lang w:val="fr-CH" w:eastAsia="de-DE"/>
        </w:rPr>
        <w:t xml:space="preserve">du projet et la coordination avec </w:t>
      </w:r>
      <w:r w:rsidR="00D8473C" w:rsidRPr="00014715">
        <w:rPr>
          <w:i/>
          <w:lang w:val="fr-CH" w:eastAsia="de-DE"/>
        </w:rPr>
        <w:t>l</w:t>
      </w:r>
      <w:r w:rsidR="00D8473C">
        <w:rPr>
          <w:i/>
          <w:lang w:val="fr-CH" w:eastAsia="de-DE"/>
        </w:rPr>
        <w:t>’</w:t>
      </w:r>
      <w:r w:rsidR="00D8473C" w:rsidRPr="00014715">
        <w:rPr>
          <w:i/>
          <w:lang w:val="fr-CH" w:eastAsia="de-DE"/>
        </w:rPr>
        <w:t>OFEN 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B5566" w:rsidRPr="00014715" w14:paraId="3F24B577" w14:textId="77777777" w:rsidTr="003E1D61">
        <w:trPr>
          <w:trHeight w:val="340"/>
        </w:trPr>
        <w:tc>
          <w:tcPr>
            <w:tcW w:w="4535" w:type="dxa"/>
            <w:vAlign w:val="center"/>
          </w:tcPr>
          <w:p w14:paraId="284031AC" w14:textId="19546FD6" w:rsidR="001B5566" w:rsidRPr="00014715" w:rsidRDefault="00D8473C" w:rsidP="003E1D61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Institution :</w:t>
            </w:r>
          </w:p>
        </w:tc>
        <w:tc>
          <w:tcPr>
            <w:tcW w:w="4536" w:type="dxa"/>
            <w:vAlign w:val="center"/>
          </w:tcPr>
          <w:p w14:paraId="41BE5DE3" w14:textId="60A9F0BB" w:rsidR="001B5566" w:rsidRPr="00014715" w:rsidRDefault="00D8473C" w:rsidP="003E1D61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Interlocuteur :</w:t>
            </w:r>
          </w:p>
        </w:tc>
      </w:tr>
      <w:tr w:rsidR="001B5566" w:rsidRPr="00A0089C" w14:paraId="313AA699" w14:textId="77777777" w:rsidTr="003E1D61">
        <w:trPr>
          <w:trHeight w:val="340"/>
        </w:trPr>
        <w:sdt>
          <w:sdtPr>
            <w:rPr>
              <w:b/>
              <w:lang w:val="fr-CH"/>
            </w:rPr>
            <w:id w:val="-194008193"/>
            <w:placeholder>
              <w:docPart w:val="E8CB62CF5F6448D7B24F705EA9C8D74E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7E527490" w14:textId="32A75AA2" w:rsidR="001B5566" w:rsidRPr="000A26FE" w:rsidRDefault="000A26FE" w:rsidP="00860333">
                <w:pPr>
                  <w:spacing w:after="0"/>
                  <w:rPr>
                    <w:b/>
                    <w:lang w:val="fr-CH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-1922712907"/>
            <w:placeholder>
              <w:docPart w:val="BEDD890A93F94868865BCD931BDD22C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3C4EAC74" w14:textId="622201DE" w:rsidR="001B5566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1B5566" w:rsidRPr="00014715" w14:paraId="12385951" w14:textId="77777777" w:rsidTr="003E1D61">
        <w:trPr>
          <w:trHeight w:val="340"/>
        </w:trPr>
        <w:tc>
          <w:tcPr>
            <w:tcW w:w="9071" w:type="dxa"/>
            <w:gridSpan w:val="2"/>
            <w:vAlign w:val="center"/>
          </w:tcPr>
          <w:p w14:paraId="321607DC" w14:textId="5D90054C" w:rsidR="001B5566" w:rsidRPr="00014715" w:rsidRDefault="00D8473C" w:rsidP="003E1D61">
            <w:pPr>
              <w:spacing w:before="120"/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Adresse :</w:t>
            </w:r>
          </w:p>
        </w:tc>
      </w:tr>
      <w:tr w:rsidR="001B5566" w:rsidRPr="00A0089C" w14:paraId="74675202" w14:textId="77777777" w:rsidTr="003E1D61">
        <w:trPr>
          <w:trHeight w:val="340"/>
        </w:trPr>
        <w:sdt>
          <w:sdtPr>
            <w:rPr>
              <w:lang w:val="fr-CH"/>
            </w:rPr>
            <w:id w:val="441032110"/>
            <w:placeholder>
              <w:docPart w:val="09B9DCB7269846BCAD9D792BED932A72"/>
            </w:placeholder>
            <w:showingPlcHdr/>
          </w:sdtPr>
          <w:sdtEndPr/>
          <w:sdtContent>
            <w:tc>
              <w:tcPr>
                <w:tcW w:w="9071" w:type="dxa"/>
                <w:gridSpan w:val="2"/>
                <w:shd w:val="clear" w:color="auto" w:fill="F8F8F8"/>
                <w:vAlign w:val="center"/>
              </w:tcPr>
              <w:p w14:paraId="16C73C77" w14:textId="2DDFB08C" w:rsidR="001B5566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1B5566" w:rsidRPr="00014715" w14:paraId="2CD8C394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3AC1FA15" w14:textId="53B63367" w:rsidR="001B5566" w:rsidRPr="00014715" w:rsidRDefault="00D8473C" w:rsidP="003E1D61">
            <w:pPr>
              <w:spacing w:before="120"/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Courriel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A3CC13" w14:textId="3C7968DA" w:rsidR="001B5566" w:rsidRPr="00014715" w:rsidRDefault="00D8473C" w:rsidP="003E1D61">
            <w:pPr>
              <w:spacing w:before="120"/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Tél. :</w:t>
            </w:r>
          </w:p>
        </w:tc>
      </w:tr>
      <w:tr w:rsidR="001B5566" w:rsidRPr="00A0089C" w14:paraId="7B1D0718" w14:textId="77777777" w:rsidTr="003E1D61">
        <w:trPr>
          <w:trHeight w:val="340"/>
        </w:trPr>
        <w:sdt>
          <w:sdtPr>
            <w:rPr>
              <w:lang w:val="fr-CH"/>
            </w:rPr>
            <w:id w:val="1959222469"/>
            <w:placeholder>
              <w:docPart w:val="300E873EB41E480E8DC58E1FC063BB76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12D3D3F8" w14:textId="55A76804" w:rsidR="001B5566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1046880523"/>
            <w:placeholder>
              <w:docPart w:val="159F557C55D54393899D30D7492FF855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63778458" w14:textId="2FD1C76E" w:rsidR="001B5566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F54E76" w:rsidRPr="00A0089C" w14:paraId="0F85C304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3B9B5646" w14:textId="29C2E387" w:rsidR="00F54E76" w:rsidRPr="00014715" w:rsidRDefault="00F54E76" w:rsidP="003E1D61">
            <w:pPr>
              <w:spacing w:before="120"/>
              <w:rPr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Fonction (dans le cadre du projet</w:t>
            </w:r>
            <w:r w:rsidR="00D8473C" w:rsidRPr="00014715">
              <w:rPr>
                <w:i/>
                <w:lang w:val="fr-CH"/>
              </w:rPr>
              <w:t>)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9992A" w14:textId="7E79241E" w:rsidR="00F54E76" w:rsidRPr="00014715" w:rsidRDefault="00F54E76" w:rsidP="00EA5678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szCs w:val="20"/>
                <w:lang w:val="fr-CH"/>
              </w:rPr>
              <w:t>Compétences (dans le cadre du projet</w:t>
            </w:r>
            <w:r w:rsidR="00D8473C" w:rsidRPr="00014715">
              <w:rPr>
                <w:i/>
                <w:szCs w:val="20"/>
                <w:lang w:val="fr-CH"/>
              </w:rPr>
              <w:t>) :</w:t>
            </w:r>
          </w:p>
        </w:tc>
      </w:tr>
      <w:tr w:rsidR="001B5566" w:rsidRPr="00A0089C" w14:paraId="3BB9C35A" w14:textId="77777777" w:rsidTr="003E1D61">
        <w:trPr>
          <w:trHeight w:val="340"/>
        </w:trPr>
        <w:sdt>
          <w:sdtPr>
            <w:rPr>
              <w:lang w:val="fr-CH"/>
            </w:rPr>
            <w:id w:val="-70739809"/>
            <w:placeholder>
              <w:docPart w:val="6FDF3EED34AF43FF9F4BC5A4A7515907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68F2F33B" w14:textId="7FE34A16" w:rsidR="001B5566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2047788206"/>
            <w:placeholder>
              <w:docPart w:val="4083802BAAFA4A3989501906C75CA87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4B69FA72" w14:textId="2F91F6B0" w:rsidR="001B5566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2DD5BD92" w14:textId="77777777" w:rsidR="001B5566" w:rsidRPr="000A26FE" w:rsidRDefault="001B5566" w:rsidP="00D139BF">
      <w:pPr>
        <w:rPr>
          <w:lang w:val="fr-CH"/>
        </w:rPr>
      </w:pPr>
    </w:p>
    <w:p w14:paraId="3CD005CA" w14:textId="17291B76" w:rsidR="005A15E2" w:rsidRPr="00014715" w:rsidRDefault="005A15E2" w:rsidP="004658CE">
      <w:pPr>
        <w:pStyle w:val="berschrift2"/>
        <w:rPr>
          <w:lang w:val="fr-CH"/>
        </w:rPr>
      </w:pPr>
      <w:r w:rsidRPr="00014715">
        <w:rPr>
          <w:lang w:val="fr-CH"/>
        </w:rPr>
        <w:t>P</w:t>
      </w:r>
      <w:r w:rsidR="009E6400" w:rsidRPr="00014715">
        <w:rPr>
          <w:lang w:val="fr-CH"/>
        </w:rPr>
        <w:t>artenaires du projet</w:t>
      </w:r>
    </w:p>
    <w:p w14:paraId="137AF0F9" w14:textId="50B05C2C" w:rsidR="005A15E2" w:rsidRPr="00014715" w:rsidRDefault="00A0089C" w:rsidP="00B550CC">
      <w:pPr>
        <w:spacing w:after="120"/>
        <w:rPr>
          <w:i/>
          <w:lang w:val="fr-CH" w:eastAsia="de-DE"/>
        </w:rPr>
      </w:pPr>
      <w:r w:rsidRPr="00A0089C">
        <w:rPr>
          <w:i/>
          <w:lang w:val="fr-CH"/>
        </w:rPr>
        <w:t>Indiquez les autres parties possibles qui peuvent apporter des compétences complémentaires à l'équipe de projet.</w:t>
      </w:r>
      <w:r w:rsidR="00CF4EC1">
        <w:rPr>
          <w:i/>
          <w:lang w:val="fr-CH" w:eastAsia="de-DE"/>
        </w:rPr>
        <w:t xml:space="preserve"> </w:t>
      </w:r>
      <w:r w:rsidR="00CF4EC1" w:rsidRPr="00A0089C">
        <w:rPr>
          <w:i/>
          <w:lang w:val="fr-CH" w:eastAsia="de-DE"/>
        </w:rPr>
        <w:t>Les personnes listées ci-dessous ne doivent pas encore donner leur accord, cela sera nécessaire lors de la deuxième phase de l’appel</w:t>
      </w:r>
      <w:r w:rsidR="00D8473C" w:rsidRPr="00A0089C">
        <w:rPr>
          <w:i/>
          <w:lang w:val="fr-CH" w:eastAsia="de-DE"/>
        </w:rPr>
        <w:t xml:space="preserve"> 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15B11" w:rsidRPr="00014715" w14:paraId="1BD2F0D9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59239AE3" w14:textId="43985EEE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Institution :</w:t>
            </w:r>
          </w:p>
        </w:tc>
        <w:tc>
          <w:tcPr>
            <w:tcW w:w="4536" w:type="dxa"/>
            <w:vAlign w:val="center"/>
          </w:tcPr>
          <w:p w14:paraId="45F9D0FA" w14:textId="35EF4F70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Interlocuteur :</w:t>
            </w:r>
          </w:p>
        </w:tc>
      </w:tr>
      <w:tr w:rsidR="00515B11" w:rsidRPr="00A0089C" w14:paraId="007E52B4" w14:textId="77777777" w:rsidTr="00517A6D">
        <w:trPr>
          <w:trHeight w:val="340"/>
        </w:trPr>
        <w:sdt>
          <w:sdtPr>
            <w:rPr>
              <w:b/>
              <w:lang w:val="fr-CH"/>
            </w:rPr>
            <w:id w:val="-62713166"/>
            <w:placeholder>
              <w:docPart w:val="41BFC0CDEEAB4616B70ABACA35A5B2D1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066E6923" w14:textId="6CA71EED" w:rsidR="00515B11" w:rsidRPr="000A26FE" w:rsidRDefault="000A26FE" w:rsidP="00860333">
                <w:pPr>
                  <w:spacing w:after="0"/>
                  <w:rPr>
                    <w:b/>
                    <w:lang w:val="fr-CH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-2123373169"/>
            <w:placeholder>
              <w:docPart w:val="3650F28CD1D6481EA15F1F844C6B376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54C40EF3" w14:textId="143A2C0E" w:rsidR="00515B11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CA590A" w:rsidRPr="00A0089C" w14:paraId="2F7EF309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6629C002" w14:textId="3CFFC6D4" w:rsidR="00CA590A" w:rsidRPr="00014715" w:rsidRDefault="00CA590A" w:rsidP="003E1D61">
            <w:pPr>
              <w:spacing w:before="120"/>
              <w:rPr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Fonction (dans le cadre du projet</w:t>
            </w:r>
            <w:r w:rsidR="00D8473C" w:rsidRPr="00014715">
              <w:rPr>
                <w:i/>
                <w:lang w:val="fr-CH"/>
              </w:rPr>
              <w:t>)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B7FD57" w14:textId="15D57C9D" w:rsidR="00CA590A" w:rsidRPr="00014715" w:rsidRDefault="00CA590A" w:rsidP="00EA5678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szCs w:val="20"/>
                <w:lang w:val="fr-CH"/>
              </w:rPr>
              <w:t>Compétences (dans le cadre du projet</w:t>
            </w:r>
            <w:r w:rsidR="00D8473C" w:rsidRPr="00014715">
              <w:rPr>
                <w:i/>
                <w:szCs w:val="20"/>
                <w:lang w:val="fr-CH"/>
              </w:rPr>
              <w:t>) :</w:t>
            </w:r>
          </w:p>
        </w:tc>
      </w:tr>
      <w:tr w:rsidR="00515B11" w:rsidRPr="00A0089C" w14:paraId="2D7D058F" w14:textId="77777777" w:rsidTr="00517A6D">
        <w:trPr>
          <w:trHeight w:val="340"/>
        </w:trPr>
        <w:sdt>
          <w:sdtPr>
            <w:rPr>
              <w:lang w:val="fr-CH"/>
            </w:rPr>
            <w:id w:val="1964615940"/>
            <w:placeholder>
              <w:docPart w:val="97D955C22B784903BE79A0B1D6C9B4DD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0E36CB50" w14:textId="181D7A65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-1878767448"/>
            <w:placeholder>
              <w:docPart w:val="0C02D2BADAA443B1A6472EBC21A126A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672264AC" w14:textId="4E12301E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BE3D02" w:rsidRPr="00A0089C" w14:paraId="1811A818" w14:textId="77777777" w:rsidTr="003509E0">
        <w:trPr>
          <w:trHeight w:val="283"/>
        </w:trPr>
        <w:tc>
          <w:tcPr>
            <w:tcW w:w="9071" w:type="dxa"/>
            <w:gridSpan w:val="2"/>
            <w:vAlign w:val="center"/>
          </w:tcPr>
          <w:p w14:paraId="5896463E" w14:textId="77777777" w:rsidR="00BE3D02" w:rsidRPr="000A26FE" w:rsidRDefault="00BE3D02" w:rsidP="003509E0">
            <w:pPr>
              <w:spacing w:after="0"/>
              <w:rPr>
                <w:lang w:val="fr-CH" w:eastAsia="de-DE"/>
              </w:rPr>
            </w:pPr>
          </w:p>
        </w:tc>
      </w:tr>
      <w:tr w:rsidR="00515B11" w:rsidRPr="00014715" w14:paraId="33A7C76E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71776DEA" w14:textId="382A27AC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Institution :</w:t>
            </w:r>
          </w:p>
        </w:tc>
        <w:tc>
          <w:tcPr>
            <w:tcW w:w="4536" w:type="dxa"/>
            <w:vAlign w:val="center"/>
          </w:tcPr>
          <w:p w14:paraId="0DC0AC89" w14:textId="38627322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Interlocuteur :</w:t>
            </w:r>
          </w:p>
        </w:tc>
      </w:tr>
      <w:tr w:rsidR="00515B11" w:rsidRPr="00A0089C" w14:paraId="24EDB3A1" w14:textId="77777777" w:rsidTr="00517A6D">
        <w:trPr>
          <w:trHeight w:val="340"/>
        </w:trPr>
        <w:sdt>
          <w:sdtPr>
            <w:rPr>
              <w:b/>
              <w:lang w:val="fr-CH"/>
            </w:rPr>
            <w:id w:val="-721283393"/>
            <w:placeholder>
              <w:docPart w:val="A3ABEEEDAD184904B99DDE0A380DBB7E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469AA1A0" w14:textId="32F33276" w:rsidR="00515B11" w:rsidRPr="000A26FE" w:rsidRDefault="000A26FE" w:rsidP="00860333">
                <w:pPr>
                  <w:spacing w:after="0"/>
                  <w:rPr>
                    <w:b/>
                    <w:lang w:val="fr-CH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1080403649"/>
            <w:placeholder>
              <w:docPart w:val="3F78DCC30FA748868C5A8C0479B4CCCC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353748B9" w14:textId="42488CE8" w:rsidR="00515B11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5B4D30" w:rsidRPr="00A0089C" w14:paraId="1233C93D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32D4EF7D" w14:textId="4052A9A2" w:rsidR="005B4D30" w:rsidRPr="00014715" w:rsidRDefault="005B4D30" w:rsidP="003E1D61">
            <w:pPr>
              <w:spacing w:before="120"/>
              <w:rPr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Fonction (dans le cadre du projet</w:t>
            </w:r>
            <w:r w:rsidR="00D8473C" w:rsidRPr="00014715">
              <w:rPr>
                <w:i/>
                <w:lang w:val="fr-CH"/>
              </w:rPr>
              <w:t>)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F45A2A" w14:textId="1EF5219F" w:rsidR="005B4D30" w:rsidRPr="00014715" w:rsidRDefault="005B4D30" w:rsidP="00EA5678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szCs w:val="20"/>
                <w:lang w:val="fr-CH"/>
              </w:rPr>
              <w:t>Compétences (dans le cadre du</w:t>
            </w:r>
            <w:r w:rsidR="00EA5678">
              <w:rPr>
                <w:i/>
                <w:szCs w:val="20"/>
                <w:lang w:val="fr-CH"/>
              </w:rPr>
              <w:t xml:space="preserve"> projet</w:t>
            </w:r>
            <w:r w:rsidR="00D8473C" w:rsidRPr="00014715">
              <w:rPr>
                <w:i/>
                <w:szCs w:val="20"/>
                <w:lang w:val="fr-CH"/>
              </w:rPr>
              <w:t>) :</w:t>
            </w:r>
          </w:p>
        </w:tc>
      </w:tr>
      <w:tr w:rsidR="00515B11" w:rsidRPr="00A0089C" w14:paraId="3411F682" w14:textId="77777777" w:rsidTr="00517A6D">
        <w:trPr>
          <w:trHeight w:val="340"/>
        </w:trPr>
        <w:sdt>
          <w:sdtPr>
            <w:rPr>
              <w:lang w:val="fr-CH"/>
            </w:rPr>
            <w:id w:val="-154231659"/>
            <w:placeholder>
              <w:docPart w:val="8A424104282D4EDBA01261D756C91A68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075C67CA" w14:textId="20CE7A77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332725259"/>
            <w:placeholder>
              <w:docPart w:val="AEFBD422E9D04F2793A697B69066A7F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7F0669B3" w14:textId="00422993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BE3D02" w:rsidRPr="00A0089C" w14:paraId="41DEF600" w14:textId="77777777" w:rsidTr="003509E0">
        <w:trPr>
          <w:trHeight w:val="283"/>
        </w:trPr>
        <w:tc>
          <w:tcPr>
            <w:tcW w:w="9071" w:type="dxa"/>
            <w:gridSpan w:val="2"/>
            <w:vAlign w:val="center"/>
          </w:tcPr>
          <w:p w14:paraId="094F4A38" w14:textId="77777777" w:rsidR="00BE3D02" w:rsidRPr="000A26FE" w:rsidRDefault="00BE3D02" w:rsidP="003509E0">
            <w:pPr>
              <w:spacing w:after="0"/>
              <w:rPr>
                <w:lang w:val="fr-CH" w:eastAsia="de-DE"/>
              </w:rPr>
            </w:pPr>
          </w:p>
        </w:tc>
      </w:tr>
      <w:tr w:rsidR="00515B11" w:rsidRPr="00014715" w14:paraId="4198C0E2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2B1BA424" w14:textId="54F753A2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Institution :</w:t>
            </w:r>
          </w:p>
        </w:tc>
        <w:tc>
          <w:tcPr>
            <w:tcW w:w="4536" w:type="dxa"/>
            <w:vAlign w:val="center"/>
          </w:tcPr>
          <w:p w14:paraId="5E74CAE6" w14:textId="6C40D358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Interlocuteur :</w:t>
            </w:r>
          </w:p>
        </w:tc>
      </w:tr>
      <w:tr w:rsidR="00515B11" w:rsidRPr="00A0089C" w14:paraId="54370912" w14:textId="77777777" w:rsidTr="00517A6D">
        <w:trPr>
          <w:trHeight w:val="340"/>
        </w:trPr>
        <w:sdt>
          <w:sdtPr>
            <w:rPr>
              <w:b/>
              <w:lang w:val="fr-CH"/>
            </w:rPr>
            <w:id w:val="-1718425522"/>
            <w:placeholder>
              <w:docPart w:val="50BB27C713C342199E93713CD596527E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1C2C6416" w14:textId="55F73358" w:rsidR="00515B11" w:rsidRPr="000A26FE" w:rsidRDefault="000A26FE" w:rsidP="00860333">
                <w:pPr>
                  <w:spacing w:after="0"/>
                  <w:rPr>
                    <w:b/>
                    <w:lang w:val="fr-CH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-1367607383"/>
            <w:placeholder>
              <w:docPart w:val="B88F70A15B7C4A10AEE6D9B311C75C7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6E086C7E" w14:textId="49C70A2C" w:rsidR="00515B11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5B4D30" w:rsidRPr="00A0089C" w14:paraId="3526E1AE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77A119AB" w14:textId="0FBD7CAF" w:rsidR="005B4D30" w:rsidRPr="00014715" w:rsidRDefault="005B4D30" w:rsidP="003E1D61">
            <w:pPr>
              <w:spacing w:before="120"/>
              <w:rPr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Fonction (dans le cadre du projet</w:t>
            </w:r>
            <w:r w:rsidR="00D8473C" w:rsidRPr="00014715">
              <w:rPr>
                <w:i/>
                <w:lang w:val="fr-CH"/>
              </w:rPr>
              <w:t>)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62A37D" w14:textId="5A86EFEC" w:rsidR="005B4D30" w:rsidRPr="00014715" w:rsidRDefault="005B4D30" w:rsidP="00EA5678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szCs w:val="20"/>
                <w:lang w:val="fr-CH"/>
              </w:rPr>
              <w:t>Compétences (dans le cadre du projet</w:t>
            </w:r>
            <w:r w:rsidR="00D8473C" w:rsidRPr="00014715">
              <w:rPr>
                <w:i/>
                <w:szCs w:val="20"/>
                <w:lang w:val="fr-CH"/>
              </w:rPr>
              <w:t>) :</w:t>
            </w:r>
          </w:p>
        </w:tc>
      </w:tr>
      <w:tr w:rsidR="00515B11" w:rsidRPr="00A0089C" w14:paraId="18BD7066" w14:textId="77777777" w:rsidTr="00517A6D">
        <w:trPr>
          <w:trHeight w:val="340"/>
        </w:trPr>
        <w:sdt>
          <w:sdtPr>
            <w:rPr>
              <w:lang w:val="fr-CH"/>
            </w:rPr>
            <w:id w:val="1393004483"/>
            <w:placeholder>
              <w:docPart w:val="3AEEED8E887747A0BB748BD121E2B2E0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4B45895E" w14:textId="52C4146E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1998760986"/>
            <w:placeholder>
              <w:docPart w:val="9367EF96F6C94D5AA6E37C1BE2950651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45B3AB3F" w14:textId="7885BDD4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BE3D02" w:rsidRPr="00A0089C" w14:paraId="55E5C51B" w14:textId="77777777" w:rsidTr="003509E0">
        <w:trPr>
          <w:trHeight w:val="283"/>
        </w:trPr>
        <w:tc>
          <w:tcPr>
            <w:tcW w:w="9071" w:type="dxa"/>
            <w:gridSpan w:val="2"/>
            <w:vAlign w:val="center"/>
          </w:tcPr>
          <w:p w14:paraId="35ECBB9A" w14:textId="77777777" w:rsidR="00BE3D02" w:rsidRPr="000A26FE" w:rsidRDefault="00BE3D02" w:rsidP="003509E0">
            <w:pPr>
              <w:spacing w:after="0"/>
              <w:rPr>
                <w:lang w:val="fr-CH" w:eastAsia="de-DE"/>
              </w:rPr>
            </w:pPr>
          </w:p>
        </w:tc>
      </w:tr>
      <w:tr w:rsidR="00515B11" w:rsidRPr="00014715" w14:paraId="0E46E0BB" w14:textId="77777777" w:rsidTr="00517A6D">
        <w:trPr>
          <w:trHeight w:val="340"/>
        </w:trPr>
        <w:tc>
          <w:tcPr>
            <w:tcW w:w="4535" w:type="dxa"/>
            <w:vAlign w:val="center"/>
          </w:tcPr>
          <w:p w14:paraId="6CA51EE4" w14:textId="122F467A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Institution :</w:t>
            </w:r>
          </w:p>
        </w:tc>
        <w:tc>
          <w:tcPr>
            <w:tcW w:w="4536" w:type="dxa"/>
            <w:vAlign w:val="center"/>
          </w:tcPr>
          <w:p w14:paraId="159EF5C2" w14:textId="3847E3BD" w:rsidR="00515B11" w:rsidRPr="00014715" w:rsidRDefault="00D8473C" w:rsidP="00B550CC">
            <w:pPr>
              <w:rPr>
                <w:i/>
                <w:lang w:val="fr-CH"/>
              </w:rPr>
            </w:pPr>
            <w:r w:rsidRPr="00014715">
              <w:rPr>
                <w:i/>
                <w:lang w:val="fr-CH"/>
              </w:rPr>
              <w:t>Interlocuteur :</w:t>
            </w:r>
          </w:p>
        </w:tc>
      </w:tr>
      <w:tr w:rsidR="00515B11" w:rsidRPr="00A0089C" w14:paraId="42A5841E" w14:textId="77777777" w:rsidTr="00517A6D">
        <w:trPr>
          <w:trHeight w:val="340"/>
        </w:trPr>
        <w:sdt>
          <w:sdtPr>
            <w:rPr>
              <w:b/>
              <w:lang w:val="fr-CH"/>
            </w:rPr>
            <w:id w:val="168232819"/>
            <w:placeholder>
              <w:docPart w:val="1F7B0D3EF73E4AE39BF9064768ABEB00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502823D3" w14:textId="4C13672B" w:rsidR="00515B11" w:rsidRPr="000A26FE" w:rsidRDefault="000A26FE" w:rsidP="00860333">
                <w:pPr>
                  <w:spacing w:after="0"/>
                  <w:rPr>
                    <w:b/>
                    <w:lang w:val="fr-CH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829944271"/>
            <w:placeholder>
              <w:docPart w:val="206C05F349074614874FA9DBE945217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2EF330D7" w14:textId="7C4B5955" w:rsidR="00515B11" w:rsidRPr="000A26FE" w:rsidRDefault="000A26FE" w:rsidP="00860333">
                <w:pPr>
                  <w:spacing w:after="0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5B4D30" w:rsidRPr="00A0089C" w14:paraId="25C93CBC" w14:textId="77777777" w:rsidTr="003E1D61">
        <w:trPr>
          <w:trHeight w:val="340"/>
        </w:trPr>
        <w:tc>
          <w:tcPr>
            <w:tcW w:w="4535" w:type="dxa"/>
            <w:shd w:val="clear" w:color="auto" w:fill="auto"/>
            <w:vAlign w:val="center"/>
          </w:tcPr>
          <w:p w14:paraId="2FACA003" w14:textId="6B441D42" w:rsidR="005B4D30" w:rsidRPr="00014715" w:rsidRDefault="005B4D30" w:rsidP="003E1D61">
            <w:pPr>
              <w:spacing w:before="120"/>
              <w:rPr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Fonction (dans le cadre du projet</w:t>
            </w:r>
            <w:r w:rsidR="00D8473C" w:rsidRPr="00014715">
              <w:rPr>
                <w:i/>
                <w:lang w:val="fr-CH"/>
              </w:rPr>
              <w:t>) 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8357BA" w14:textId="7DBA15AD" w:rsidR="005B4D30" w:rsidRPr="00014715" w:rsidRDefault="005B4D30" w:rsidP="00EA5678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szCs w:val="20"/>
                <w:lang w:val="fr-CH"/>
              </w:rPr>
              <w:t>Compétences (dans le cadre du projet</w:t>
            </w:r>
            <w:r w:rsidR="00D8473C" w:rsidRPr="00014715">
              <w:rPr>
                <w:i/>
                <w:szCs w:val="20"/>
                <w:lang w:val="fr-CH"/>
              </w:rPr>
              <w:t>) :</w:t>
            </w:r>
          </w:p>
        </w:tc>
      </w:tr>
      <w:tr w:rsidR="00515B11" w:rsidRPr="00A0089C" w14:paraId="150096A5" w14:textId="77777777" w:rsidTr="00517A6D">
        <w:trPr>
          <w:trHeight w:val="340"/>
        </w:trPr>
        <w:sdt>
          <w:sdtPr>
            <w:rPr>
              <w:lang w:val="fr-CH"/>
            </w:rPr>
            <w:id w:val="2021662174"/>
            <w:placeholder>
              <w:docPart w:val="A44897D98C3B47F3A4A1C3F376B66E6A"/>
            </w:placeholder>
            <w:showingPlcHdr/>
          </w:sdtPr>
          <w:sdtEndPr/>
          <w:sdtContent>
            <w:tc>
              <w:tcPr>
                <w:tcW w:w="4535" w:type="dxa"/>
                <w:shd w:val="clear" w:color="auto" w:fill="F8F8F8"/>
                <w:vAlign w:val="center"/>
              </w:tcPr>
              <w:p w14:paraId="569C3005" w14:textId="6DBB6025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  <w:sdt>
          <w:sdtPr>
            <w:rPr>
              <w:lang w:val="fr-CH"/>
            </w:rPr>
            <w:id w:val="150342097"/>
            <w:placeholder>
              <w:docPart w:val="7920294C43404E58BB7F576CD05766E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8F8F8"/>
                <w:vAlign w:val="center"/>
              </w:tcPr>
              <w:p w14:paraId="40EB1139" w14:textId="7005F8C1" w:rsidR="00515B11" w:rsidRPr="000A26FE" w:rsidRDefault="000A26FE" w:rsidP="00860333">
                <w:pPr>
                  <w:spacing w:after="0"/>
                  <w:rPr>
                    <w:szCs w:val="20"/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785AD9C8" w14:textId="77777777" w:rsidR="001B5566" w:rsidRPr="000A26FE" w:rsidRDefault="001B5566" w:rsidP="00BB6276">
      <w:pPr>
        <w:rPr>
          <w:lang w:val="fr-CH" w:eastAsia="de-DE"/>
        </w:rPr>
      </w:pPr>
    </w:p>
    <w:p w14:paraId="15DF6DDB" w14:textId="2B999F04" w:rsidR="005A15E2" w:rsidRPr="0051748D" w:rsidRDefault="005A15E2" w:rsidP="004658CE">
      <w:pPr>
        <w:pStyle w:val="berschrift2"/>
        <w:rPr>
          <w:color w:val="808080" w:themeColor="background1" w:themeShade="80"/>
          <w:lang w:val="fr-CH" w:eastAsia="de-DE"/>
        </w:rPr>
      </w:pPr>
      <w:r w:rsidRPr="0051748D">
        <w:rPr>
          <w:color w:val="808080" w:themeColor="background1" w:themeShade="80"/>
          <w:lang w:val="fr-CH"/>
        </w:rPr>
        <w:t>Organigramm</w:t>
      </w:r>
      <w:r w:rsidR="00E53DA7" w:rsidRPr="0051748D">
        <w:rPr>
          <w:color w:val="808080" w:themeColor="background1" w:themeShade="80"/>
          <w:lang w:val="fr-CH"/>
        </w:rPr>
        <w:t>e</w:t>
      </w:r>
      <w:r w:rsidRPr="0051748D">
        <w:rPr>
          <w:color w:val="808080" w:themeColor="background1" w:themeShade="80"/>
          <w:lang w:val="fr-CH"/>
        </w:rPr>
        <w:t xml:space="preserve"> / </w:t>
      </w:r>
      <w:r w:rsidR="00E53DA7" w:rsidRPr="0051748D">
        <w:rPr>
          <w:color w:val="808080" w:themeColor="background1" w:themeShade="80"/>
          <w:lang w:val="fr-CH"/>
        </w:rPr>
        <w:t>responsabilités</w:t>
      </w:r>
    </w:p>
    <w:p w14:paraId="7AE19733" w14:textId="3EEB4EA5" w:rsidR="00F51CA6" w:rsidRPr="00014715" w:rsidRDefault="0051748D" w:rsidP="004C1004">
      <w:pPr>
        <w:rPr>
          <w:lang w:val="fr-CH"/>
        </w:rPr>
      </w:pPr>
      <w:r w:rsidRPr="0051748D">
        <w:rPr>
          <w:i/>
          <w:color w:val="808080" w:themeColor="background1" w:themeShade="80"/>
          <w:lang w:val="fr-CH"/>
        </w:rPr>
        <w:t>Cette information n'est requise que dans la proposition de projet complète (2e étape).</w:t>
      </w:r>
    </w:p>
    <w:p w14:paraId="215180E9" w14:textId="77777777" w:rsidR="00CF6C04" w:rsidRPr="00014715" w:rsidRDefault="00CF6C04" w:rsidP="004C1004">
      <w:pPr>
        <w:rPr>
          <w:lang w:val="fr-CH"/>
        </w:rPr>
      </w:pPr>
    </w:p>
    <w:p w14:paraId="69EA4154" w14:textId="3AC1E927" w:rsidR="005A15E2" w:rsidRPr="00014715" w:rsidRDefault="00CB7E27" w:rsidP="004658CE">
      <w:pPr>
        <w:pStyle w:val="berschrift1"/>
        <w:rPr>
          <w:lang w:val="fr-CH" w:eastAsia="de-DE"/>
        </w:rPr>
      </w:pPr>
      <w:r w:rsidRPr="00014715">
        <w:rPr>
          <w:lang w:val="fr-CH"/>
        </w:rPr>
        <w:lastRenderedPageBreak/>
        <w:t>Contenu du projet</w:t>
      </w:r>
    </w:p>
    <w:p w14:paraId="5AD91F1D" w14:textId="32264A48" w:rsidR="005A15E2" w:rsidRPr="00014715" w:rsidRDefault="005A15E2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Motivation</w:t>
      </w:r>
      <w:r w:rsidR="006F56D9" w:rsidRPr="00014715">
        <w:rPr>
          <w:lang w:val="fr-CH"/>
        </w:rPr>
        <w:t xml:space="preserve"> / </w:t>
      </w:r>
      <w:r w:rsidR="009458BD" w:rsidRPr="00014715">
        <w:rPr>
          <w:lang w:val="fr-CH"/>
        </w:rPr>
        <w:t>travaux préliminaires</w:t>
      </w:r>
      <w:r w:rsidR="0051748D">
        <w:rPr>
          <w:lang w:val="fr-CH"/>
        </w:rPr>
        <w:t xml:space="preserve"> </w:t>
      </w:r>
      <w:r w:rsidR="0051748D" w:rsidRPr="0051748D">
        <w:rPr>
          <w:b w:val="0"/>
          <w:bCs/>
          <w:color w:val="FF0000"/>
          <w:lang w:val="fr-CH"/>
        </w:rPr>
        <w:t>(</w:t>
      </w:r>
      <w:r w:rsidR="0051748D" w:rsidRPr="0051748D">
        <w:rPr>
          <w:color w:val="FF0000"/>
          <w:lang w:val="fr-CH"/>
        </w:rPr>
        <w:t xml:space="preserve">max. 1/2 page, </w:t>
      </w:r>
      <w:r w:rsidR="0051748D" w:rsidRPr="0051748D">
        <w:rPr>
          <w:b w:val="0"/>
          <w:bCs/>
          <w:color w:val="FF0000"/>
          <w:lang w:val="fr-CH"/>
        </w:rPr>
        <w:t>Arial 10 pt, le texte en italique peut être supprimé)</w:t>
      </w:r>
    </w:p>
    <w:p w14:paraId="568B6F14" w14:textId="4AB8020B" w:rsidR="005A15E2" w:rsidRPr="00014715" w:rsidRDefault="00BB70C4" w:rsidP="00DC0699">
      <w:pPr>
        <w:spacing w:after="120"/>
        <w:rPr>
          <w:i/>
          <w:lang w:val="fr-CH"/>
        </w:rPr>
      </w:pPr>
      <w:r w:rsidRPr="00014715">
        <w:rPr>
          <w:i/>
          <w:lang w:val="fr-CH" w:eastAsia="de-DE"/>
        </w:rPr>
        <w:t>Décrivez les raisons / la motivation pour réaliser le projet et le contexte dans lequel il s</w:t>
      </w:r>
      <w:r w:rsidR="0085314F">
        <w:rPr>
          <w:i/>
          <w:lang w:val="fr-CH" w:eastAsia="de-DE"/>
        </w:rPr>
        <w:t>’</w:t>
      </w:r>
      <w:r w:rsidRPr="00014715">
        <w:rPr>
          <w:i/>
          <w:lang w:val="fr-CH" w:eastAsia="de-DE"/>
        </w:rPr>
        <w:t>inscrit. Montrez pourquoi il existe un besoin de recherche ou d</w:t>
      </w:r>
      <w:r w:rsidR="0085314F">
        <w:rPr>
          <w:i/>
          <w:lang w:val="fr-CH" w:eastAsia="de-DE"/>
        </w:rPr>
        <w:t>’</w:t>
      </w:r>
      <w:r w:rsidRPr="00014715">
        <w:rPr>
          <w:i/>
          <w:lang w:val="fr-CH" w:eastAsia="de-DE"/>
        </w:rPr>
        <w:t>expérimentation</w:t>
      </w:r>
      <w:r w:rsidR="008B291F">
        <w:rPr>
          <w:i/>
          <w:lang w:val="fr-CH" w:eastAsia="de-DE"/>
        </w:rPr>
        <w:t xml:space="preserve"> pratique</w:t>
      </w:r>
      <w:r w:rsidRPr="00014715">
        <w:rPr>
          <w:i/>
          <w:lang w:val="fr-CH" w:eastAsia="de-DE"/>
        </w:rPr>
        <w:t xml:space="preserve"> et dans quelle mesure le projet peut fournir des solutions aux défis actuels. 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523452" w:rsidRPr="00A0089C" w14:paraId="2BA59524" w14:textId="77777777" w:rsidTr="00B550CC">
        <w:trPr>
          <w:trHeight w:val="2835"/>
        </w:trPr>
        <w:sdt>
          <w:sdtPr>
            <w:rPr>
              <w:lang w:val="fr-CH"/>
            </w:rPr>
            <w:id w:val="-2110882843"/>
            <w:placeholder>
              <w:docPart w:val="92BE0A0E27AE4667BA074ADD1F547737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2B7B1371" w14:textId="2400B2C5" w:rsidR="00523452" w:rsidRPr="000A26FE" w:rsidRDefault="000A26FE" w:rsidP="00860333">
                <w:pPr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444D9BD2" w14:textId="77777777" w:rsidR="006C0654" w:rsidRPr="000A26FE" w:rsidRDefault="006C0654" w:rsidP="00B550CC">
      <w:pPr>
        <w:rPr>
          <w:lang w:val="fr-CH" w:eastAsia="de-DE"/>
        </w:rPr>
      </w:pPr>
    </w:p>
    <w:p w14:paraId="4BB5569C" w14:textId="05A5F516" w:rsidR="005A15E2" w:rsidRPr="00014715" w:rsidRDefault="00EB5864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t>Objectifs</w:t>
      </w:r>
      <w:r w:rsidR="003564FC" w:rsidRPr="00014715">
        <w:rPr>
          <w:lang w:val="fr-CH"/>
        </w:rPr>
        <w:t xml:space="preserve"> / </w:t>
      </w:r>
      <w:r w:rsidRPr="00014715">
        <w:rPr>
          <w:lang w:val="fr-CH"/>
        </w:rPr>
        <w:t>problématiques</w:t>
      </w:r>
      <w:r w:rsidR="0051748D">
        <w:rPr>
          <w:lang w:val="fr-CH"/>
        </w:rPr>
        <w:t xml:space="preserve"> </w:t>
      </w:r>
      <w:r w:rsidR="0051748D" w:rsidRPr="0051748D">
        <w:rPr>
          <w:b w:val="0"/>
          <w:bCs/>
          <w:color w:val="FF0000"/>
          <w:lang w:val="fr-CH"/>
        </w:rPr>
        <w:t>(</w:t>
      </w:r>
      <w:r w:rsidR="0051748D" w:rsidRPr="0051748D">
        <w:rPr>
          <w:color w:val="FF0000"/>
          <w:lang w:val="fr-CH"/>
        </w:rPr>
        <w:t xml:space="preserve">max. 1/2 page, </w:t>
      </w:r>
      <w:r w:rsidR="0051748D" w:rsidRPr="0051748D">
        <w:rPr>
          <w:b w:val="0"/>
          <w:bCs/>
          <w:color w:val="FF0000"/>
          <w:lang w:val="fr-CH"/>
        </w:rPr>
        <w:t>Arial 10 pt, le texte en italique peut être supprimé)</w:t>
      </w:r>
    </w:p>
    <w:p w14:paraId="06C8845A" w14:textId="43A7EC07" w:rsidR="005A15E2" w:rsidRPr="00014715" w:rsidRDefault="005A15E2" w:rsidP="00246046">
      <w:pPr>
        <w:rPr>
          <w:i/>
          <w:lang w:val="fr-CH" w:eastAsia="de-DE"/>
        </w:rPr>
      </w:pPr>
      <w:r w:rsidRPr="00014715">
        <w:rPr>
          <w:i/>
          <w:lang w:val="fr-CH" w:eastAsia="de-DE"/>
        </w:rPr>
        <w:t>Formul</w:t>
      </w:r>
      <w:r w:rsidR="00246046" w:rsidRPr="00014715">
        <w:rPr>
          <w:i/>
          <w:lang w:val="fr-CH" w:eastAsia="de-DE"/>
        </w:rPr>
        <w:t xml:space="preserve">ez </w:t>
      </w:r>
      <w:r w:rsidR="00046E41">
        <w:rPr>
          <w:i/>
          <w:lang w:val="fr-CH" w:eastAsia="de-DE"/>
        </w:rPr>
        <w:t>l</w:t>
      </w:r>
      <w:r w:rsidR="00246046" w:rsidRPr="00014715">
        <w:rPr>
          <w:i/>
          <w:lang w:val="fr-CH" w:eastAsia="de-DE"/>
        </w:rPr>
        <w:t xml:space="preserve">es objectifs vérifiables visés par ce projet et </w:t>
      </w:r>
      <w:r w:rsidR="00046E41">
        <w:rPr>
          <w:i/>
          <w:lang w:val="fr-CH" w:eastAsia="de-DE"/>
        </w:rPr>
        <w:t>l</w:t>
      </w:r>
      <w:r w:rsidR="00246046" w:rsidRPr="00014715">
        <w:rPr>
          <w:i/>
          <w:lang w:val="fr-CH" w:eastAsia="de-DE"/>
        </w:rPr>
        <w:t xml:space="preserve">es problématiques concrètes qui doivent être examinées pour atteindre ces </w:t>
      </w:r>
      <w:r w:rsidR="00D8473C" w:rsidRPr="00014715">
        <w:rPr>
          <w:i/>
          <w:lang w:val="fr-CH" w:eastAsia="de-DE"/>
        </w:rPr>
        <w:t>objectifs :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0760F7" w:rsidRPr="00A0089C" w14:paraId="4AF20CCC" w14:textId="77777777" w:rsidTr="00B550CC">
        <w:trPr>
          <w:trHeight w:val="2835"/>
        </w:trPr>
        <w:sdt>
          <w:sdtPr>
            <w:rPr>
              <w:lang w:val="fr-CH"/>
            </w:rPr>
            <w:id w:val="712926402"/>
            <w:placeholder>
              <w:docPart w:val="B6495EB1CC544146BE3E60AC427E1910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3FD43495" w14:textId="6EC63340" w:rsidR="003509E0" w:rsidRPr="000A26FE" w:rsidRDefault="000A26FE" w:rsidP="00860333">
                <w:pPr>
                  <w:spacing w:line="240" w:lineRule="auto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4C585EC3" w14:textId="77488397" w:rsidR="00D85026" w:rsidRPr="000A26FE" w:rsidRDefault="00D85026" w:rsidP="00B550CC">
      <w:pPr>
        <w:rPr>
          <w:lang w:val="fr-CH" w:eastAsia="de-DE"/>
        </w:rPr>
      </w:pPr>
      <w:bookmarkStart w:id="1" w:name="_Ref404332050"/>
    </w:p>
    <w:p w14:paraId="5D7F29B9" w14:textId="77777777" w:rsidR="0051748D" w:rsidRDefault="0051748D">
      <w:pPr>
        <w:spacing w:after="160" w:line="259" w:lineRule="auto"/>
        <w:jc w:val="left"/>
        <w:rPr>
          <w:rFonts w:eastAsiaTheme="majorEastAsia"/>
          <w:b/>
          <w:szCs w:val="28"/>
          <w:lang w:val="fr-CH"/>
        </w:rPr>
      </w:pPr>
      <w:r>
        <w:rPr>
          <w:lang w:val="fr-CH"/>
        </w:rPr>
        <w:br w:type="page"/>
      </w:r>
    </w:p>
    <w:p w14:paraId="4F3D1414" w14:textId="5F766EA2" w:rsidR="005A15E2" w:rsidRPr="00014715" w:rsidRDefault="003F779A" w:rsidP="004658CE">
      <w:pPr>
        <w:pStyle w:val="berschrift2"/>
        <w:rPr>
          <w:lang w:val="fr-CH" w:eastAsia="de-DE"/>
        </w:rPr>
      </w:pPr>
      <w:r w:rsidRPr="00014715">
        <w:rPr>
          <w:lang w:val="fr-CH"/>
        </w:rPr>
        <w:lastRenderedPageBreak/>
        <w:t xml:space="preserve">Description détaillée du projet </w:t>
      </w:r>
      <w:bookmarkEnd w:id="1"/>
      <w:r w:rsidR="00285239" w:rsidRPr="0051748D">
        <w:rPr>
          <w:b w:val="0"/>
          <w:bCs/>
          <w:color w:val="FF0000"/>
          <w:lang w:val="fr-CH"/>
        </w:rPr>
        <w:t>(</w:t>
      </w:r>
      <w:r w:rsidR="00285239" w:rsidRPr="0051748D">
        <w:rPr>
          <w:color w:val="FF0000"/>
          <w:lang w:val="fr-CH"/>
        </w:rPr>
        <w:t xml:space="preserve">max. </w:t>
      </w:r>
      <w:r w:rsidR="0051748D" w:rsidRPr="0051748D">
        <w:rPr>
          <w:color w:val="FF0000"/>
          <w:lang w:val="fr-CH"/>
        </w:rPr>
        <w:t>2</w:t>
      </w:r>
      <w:r w:rsidR="00285239" w:rsidRPr="0051748D">
        <w:rPr>
          <w:color w:val="FF0000"/>
          <w:lang w:val="fr-CH"/>
        </w:rPr>
        <w:t xml:space="preserve"> </w:t>
      </w:r>
      <w:r w:rsidRPr="0051748D">
        <w:rPr>
          <w:color w:val="FF0000"/>
          <w:lang w:val="fr-CH"/>
        </w:rPr>
        <w:t>pages</w:t>
      </w:r>
      <w:r w:rsidR="0051748D" w:rsidRPr="0051748D">
        <w:rPr>
          <w:color w:val="FF0000"/>
          <w:lang w:val="fr-CH"/>
        </w:rPr>
        <w:t xml:space="preserve">, </w:t>
      </w:r>
      <w:r w:rsidR="0051748D" w:rsidRPr="0051748D">
        <w:rPr>
          <w:b w:val="0"/>
          <w:bCs/>
          <w:color w:val="FF0000"/>
          <w:lang w:val="fr-CH"/>
        </w:rPr>
        <w:t>Arial 10 pt, le texte en italique peut être supprimé)</w:t>
      </w:r>
    </w:p>
    <w:p w14:paraId="5DD0831A" w14:textId="6A6E6DFF" w:rsidR="00DF2775" w:rsidRPr="00014715" w:rsidRDefault="00125C57" w:rsidP="007553F6">
      <w:pPr>
        <w:rPr>
          <w:i/>
          <w:lang w:val="fr-CH" w:eastAsia="de-DE"/>
        </w:rPr>
      </w:pPr>
      <w:r w:rsidRPr="00014715">
        <w:rPr>
          <w:i/>
          <w:lang w:val="fr-CH"/>
        </w:rPr>
        <w:t xml:space="preserve">Décrivez </w:t>
      </w:r>
      <w:r w:rsidR="00DD5092">
        <w:rPr>
          <w:i/>
          <w:lang w:val="fr-CH"/>
        </w:rPr>
        <w:t>sur la base</w:t>
      </w:r>
      <w:r w:rsidR="00DD5092" w:rsidRPr="00014715">
        <w:rPr>
          <w:i/>
          <w:lang w:val="fr-CH"/>
        </w:rPr>
        <w:t xml:space="preserve"> de lots de travail</w:t>
      </w:r>
      <w:r w:rsidR="00DD5092" w:rsidRPr="00014715" w:rsidDel="009B5886">
        <w:rPr>
          <w:i/>
          <w:lang w:val="fr-CH"/>
        </w:rPr>
        <w:t xml:space="preserve"> </w:t>
      </w:r>
      <w:r w:rsidR="009B5886">
        <w:rPr>
          <w:i/>
          <w:lang w:val="fr-CH"/>
        </w:rPr>
        <w:t xml:space="preserve">la manière de procéder </w:t>
      </w:r>
      <w:r w:rsidR="005C167C">
        <w:rPr>
          <w:i/>
          <w:lang w:val="fr-CH"/>
        </w:rPr>
        <w:t>adoptée</w:t>
      </w:r>
      <w:r w:rsidR="00347F48" w:rsidRPr="00014715">
        <w:rPr>
          <w:i/>
          <w:lang w:val="fr-CH"/>
        </w:rPr>
        <w:t xml:space="preserve"> dans l</w:t>
      </w:r>
      <w:r w:rsidR="009B5886">
        <w:rPr>
          <w:i/>
          <w:lang w:val="fr-CH"/>
        </w:rPr>
        <w:t>e cadre du</w:t>
      </w:r>
      <w:r w:rsidR="00347F48" w:rsidRPr="00014715">
        <w:rPr>
          <w:i/>
          <w:lang w:val="fr-CH"/>
        </w:rPr>
        <w:t xml:space="preserve"> </w:t>
      </w:r>
      <w:r w:rsidR="00D8473C" w:rsidRPr="00014715">
        <w:rPr>
          <w:i/>
          <w:lang w:val="fr-CH"/>
        </w:rPr>
        <w:t>projet :</w:t>
      </w:r>
      <w:r w:rsidR="00347F48" w:rsidRPr="00014715">
        <w:rPr>
          <w:i/>
          <w:lang w:val="fr-CH"/>
        </w:rPr>
        <w:t xml:space="preserve"> d</w:t>
      </w:r>
      <w:r w:rsidRPr="00014715">
        <w:rPr>
          <w:i/>
          <w:lang w:val="fr-CH"/>
        </w:rPr>
        <w:t>éfinissez les étapes de travail prévues</w:t>
      </w:r>
      <w:r w:rsidR="00347F48" w:rsidRPr="00014715">
        <w:rPr>
          <w:i/>
          <w:lang w:val="fr-CH"/>
        </w:rPr>
        <w:t>, la méthodologie et</w:t>
      </w:r>
      <w:r w:rsidR="004577B7">
        <w:rPr>
          <w:i/>
          <w:lang w:val="fr-CH"/>
        </w:rPr>
        <w:t xml:space="preserve"> </w:t>
      </w:r>
      <w:r w:rsidR="004577B7">
        <w:rPr>
          <w:lang w:val="fr-CH"/>
        </w:rPr>
        <w:t>–</w:t>
      </w:r>
      <w:r w:rsidR="00347F48" w:rsidRPr="00014715">
        <w:rPr>
          <w:i/>
          <w:lang w:val="fr-CH"/>
        </w:rPr>
        <w:t xml:space="preserve"> </w:t>
      </w:r>
      <w:r w:rsidR="004577B7" w:rsidRPr="005C167C">
        <w:rPr>
          <w:i/>
          <w:lang w:val="fr-CH"/>
        </w:rPr>
        <w:t xml:space="preserve">pour les projets </w:t>
      </w:r>
      <w:r w:rsidR="0051748D">
        <w:rPr>
          <w:i/>
          <w:lang w:val="fr-CH"/>
        </w:rPr>
        <w:t>des sciences humaines et sociales</w:t>
      </w:r>
      <w:r w:rsidR="004577B7">
        <w:rPr>
          <w:i/>
          <w:lang w:val="fr-CH"/>
        </w:rPr>
        <w:t xml:space="preserve"> </w:t>
      </w:r>
      <w:r w:rsidR="004577B7" w:rsidRPr="004577B7">
        <w:rPr>
          <w:lang w:val="fr-CH"/>
        </w:rPr>
        <w:t xml:space="preserve">– </w:t>
      </w:r>
      <w:r w:rsidR="00347F48" w:rsidRPr="00014715">
        <w:rPr>
          <w:i/>
          <w:lang w:val="fr-CH"/>
        </w:rPr>
        <w:t xml:space="preserve">les données utilisées </w:t>
      </w:r>
      <w:r w:rsidRPr="005C167C">
        <w:rPr>
          <w:i/>
          <w:lang w:val="fr-CH"/>
        </w:rPr>
        <w:t>et détaillez les activités qu</w:t>
      </w:r>
      <w:r w:rsidR="0085314F" w:rsidRPr="005C167C">
        <w:rPr>
          <w:i/>
          <w:lang w:val="fr-CH"/>
        </w:rPr>
        <w:t>’</w:t>
      </w:r>
      <w:r w:rsidRPr="005C167C">
        <w:rPr>
          <w:i/>
          <w:lang w:val="fr-CH"/>
        </w:rPr>
        <w:t xml:space="preserve">elles recouvrent. </w:t>
      </w:r>
      <w:r w:rsidR="002B3FE6">
        <w:rPr>
          <w:i/>
          <w:lang w:val="fr-CH"/>
        </w:rPr>
        <w:t>Si nécessaire c</w:t>
      </w:r>
      <w:r w:rsidR="007553F6" w:rsidRPr="005C167C">
        <w:rPr>
          <w:i/>
          <w:lang w:val="fr-CH"/>
        </w:rPr>
        <w:t xml:space="preserve">omplétez la description par toute illustration </w:t>
      </w:r>
      <w:r w:rsidRPr="005C167C">
        <w:rPr>
          <w:i/>
          <w:lang w:val="fr-CH"/>
        </w:rPr>
        <w:t>utile à l</w:t>
      </w:r>
      <w:r w:rsidR="0085314F" w:rsidRPr="005C167C">
        <w:rPr>
          <w:i/>
          <w:lang w:val="fr-CH"/>
        </w:rPr>
        <w:t>’</w:t>
      </w:r>
      <w:r w:rsidRPr="005C167C">
        <w:rPr>
          <w:i/>
          <w:lang w:val="fr-CH"/>
        </w:rPr>
        <w:t xml:space="preserve">évaluation du </w:t>
      </w:r>
      <w:r w:rsidR="00D8473C" w:rsidRPr="005C167C">
        <w:rPr>
          <w:i/>
          <w:lang w:val="fr-CH"/>
        </w:rPr>
        <w:t>projet :</w:t>
      </w:r>
      <w:r w:rsidRPr="005C167C">
        <w:rPr>
          <w:i/>
          <w:lang w:val="fr-CH"/>
        </w:rPr>
        <w:t xml:space="preserve"> </w:t>
      </w:r>
      <w:r w:rsidR="007553F6" w:rsidRPr="005C167C">
        <w:rPr>
          <w:i/>
          <w:lang w:val="fr-CH"/>
        </w:rPr>
        <w:t>photos</w:t>
      </w:r>
      <w:r w:rsidRPr="005C167C">
        <w:rPr>
          <w:i/>
          <w:lang w:val="fr-CH"/>
        </w:rPr>
        <w:t>, esquisses, schéma</w:t>
      </w:r>
      <w:r w:rsidR="007553F6" w:rsidRPr="005C167C">
        <w:rPr>
          <w:i/>
          <w:lang w:val="fr-CH"/>
        </w:rPr>
        <w:t>s</w:t>
      </w:r>
      <w:r w:rsidRPr="005C167C">
        <w:rPr>
          <w:i/>
          <w:lang w:val="fr-CH"/>
        </w:rPr>
        <w:t>, plans, etc.</w:t>
      </w:r>
      <w:r w:rsidRPr="005C167C">
        <w:rPr>
          <w:i/>
          <w:lang w:val="fr-CH" w:eastAsia="de-DE"/>
        </w:rPr>
        <w:t xml:space="preserve"> 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DF2775" w:rsidRPr="00A0089C" w14:paraId="47F70683" w14:textId="77777777" w:rsidTr="00810D1F">
        <w:trPr>
          <w:trHeight w:val="2835"/>
        </w:trPr>
        <w:sdt>
          <w:sdtPr>
            <w:rPr>
              <w:lang w:val="fr-CH"/>
            </w:rPr>
            <w:id w:val="-849408416"/>
            <w:placeholder>
              <w:docPart w:val="AB3B6C36C51949C29737C5C846ED4000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</w:tcPr>
              <w:p w14:paraId="234277B4" w14:textId="4010CC03" w:rsidR="00DF2775" w:rsidRPr="000A26FE" w:rsidRDefault="000A26FE" w:rsidP="00860333">
                <w:pPr>
                  <w:spacing w:line="240" w:lineRule="auto"/>
                  <w:rPr>
                    <w:lang w:val="fr-CH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3A647620" w14:textId="77777777" w:rsidR="00086F2E" w:rsidRPr="000A26FE" w:rsidRDefault="00086F2E" w:rsidP="00B550CC">
      <w:pPr>
        <w:rPr>
          <w:lang w:val="fr-CH"/>
        </w:rPr>
      </w:pPr>
    </w:p>
    <w:p w14:paraId="3B146F16" w14:textId="31D30722" w:rsidR="00086F2E" w:rsidRPr="002B3FE6" w:rsidRDefault="000A5B89" w:rsidP="004658CE">
      <w:pPr>
        <w:pStyle w:val="berschrift2"/>
        <w:rPr>
          <w:color w:val="808080" w:themeColor="background1" w:themeShade="80"/>
          <w:lang w:val="fr-CH" w:eastAsia="de-DE"/>
        </w:rPr>
      </w:pPr>
      <w:r w:rsidRPr="002B3FE6">
        <w:rPr>
          <w:color w:val="808080" w:themeColor="background1" w:themeShade="80"/>
          <w:lang w:val="fr-CH"/>
        </w:rPr>
        <w:t>Calendrier</w:t>
      </w:r>
    </w:p>
    <w:p w14:paraId="6A1DFF07" w14:textId="77777777" w:rsidR="002B3FE6" w:rsidRPr="002B3FE6" w:rsidRDefault="002B3FE6" w:rsidP="002B3FE6">
      <w:pPr>
        <w:rPr>
          <w:color w:val="808080" w:themeColor="background1" w:themeShade="80"/>
          <w:lang w:val="fr-CH"/>
        </w:rPr>
      </w:pPr>
      <w:r w:rsidRPr="002B3FE6">
        <w:rPr>
          <w:i/>
          <w:color w:val="808080" w:themeColor="background1" w:themeShade="80"/>
          <w:lang w:val="fr-CH"/>
        </w:rPr>
        <w:t>Cette information n'est requise que dans la proposition de projet complète (2e étape).</w:t>
      </w:r>
    </w:p>
    <w:p w14:paraId="74F512CE" w14:textId="0FA2B1E5" w:rsidR="00086F2E" w:rsidRPr="002B3FE6" w:rsidRDefault="00086F2E" w:rsidP="004658CE">
      <w:pPr>
        <w:pStyle w:val="berschrift2"/>
        <w:rPr>
          <w:color w:val="808080" w:themeColor="background1" w:themeShade="80"/>
          <w:lang w:val="fr-CH" w:eastAsia="de-DE"/>
        </w:rPr>
      </w:pPr>
      <w:r w:rsidRPr="002B3FE6">
        <w:rPr>
          <w:color w:val="808080" w:themeColor="background1" w:themeShade="80"/>
          <w:lang w:val="fr-CH"/>
        </w:rPr>
        <w:t>Di</w:t>
      </w:r>
      <w:r w:rsidR="0055040C" w:rsidRPr="002B3FE6">
        <w:rPr>
          <w:color w:val="808080" w:themeColor="background1" w:themeShade="80"/>
          <w:lang w:val="fr-CH"/>
        </w:rPr>
        <w:t>ffusion</w:t>
      </w:r>
      <w:r w:rsidRPr="002B3FE6">
        <w:rPr>
          <w:color w:val="808080" w:themeColor="background1" w:themeShade="80"/>
          <w:lang w:val="fr-CH"/>
        </w:rPr>
        <w:t xml:space="preserve"> / </w:t>
      </w:r>
      <w:r w:rsidR="0055040C" w:rsidRPr="002B3FE6">
        <w:rPr>
          <w:color w:val="808080" w:themeColor="background1" w:themeShade="80"/>
          <w:lang w:val="fr-CH"/>
        </w:rPr>
        <w:t>mesures d</w:t>
      </w:r>
      <w:r w:rsidR="0085314F" w:rsidRPr="002B3FE6">
        <w:rPr>
          <w:color w:val="808080" w:themeColor="background1" w:themeShade="80"/>
          <w:lang w:val="fr-CH"/>
        </w:rPr>
        <w:t>’</w:t>
      </w:r>
      <w:r w:rsidR="0055040C" w:rsidRPr="002B3FE6">
        <w:rPr>
          <w:color w:val="808080" w:themeColor="background1" w:themeShade="80"/>
          <w:lang w:val="fr-CH"/>
        </w:rPr>
        <w:t>accompagnement</w:t>
      </w:r>
      <w:r w:rsidRPr="002B3FE6">
        <w:rPr>
          <w:color w:val="808080" w:themeColor="background1" w:themeShade="80"/>
          <w:lang w:val="fr-CH"/>
        </w:rPr>
        <w:t xml:space="preserve"> (</w:t>
      </w:r>
      <w:r w:rsidR="0055040C" w:rsidRPr="002B3FE6">
        <w:rPr>
          <w:color w:val="808080" w:themeColor="background1" w:themeShade="80"/>
          <w:lang w:val="fr-CH"/>
        </w:rPr>
        <w:t>transfert de savoir et de technologie</w:t>
      </w:r>
      <w:r w:rsidRPr="002B3FE6">
        <w:rPr>
          <w:color w:val="808080" w:themeColor="background1" w:themeShade="80"/>
          <w:lang w:val="fr-CH"/>
        </w:rPr>
        <w:t>)</w:t>
      </w:r>
    </w:p>
    <w:p w14:paraId="1880BAFB" w14:textId="3B9A128B" w:rsidR="00CF6C04" w:rsidRPr="002B3FE6" w:rsidRDefault="002B3FE6" w:rsidP="004C1004">
      <w:pPr>
        <w:rPr>
          <w:color w:val="808080" w:themeColor="background1" w:themeShade="80"/>
          <w:lang w:val="fr-CH"/>
        </w:rPr>
      </w:pPr>
      <w:r w:rsidRPr="002B3FE6">
        <w:rPr>
          <w:i/>
          <w:color w:val="808080" w:themeColor="background1" w:themeShade="80"/>
          <w:lang w:val="fr-CH"/>
        </w:rPr>
        <w:t>Cette information n'est requise que dans la proposition de projet complète (2e étape).</w:t>
      </w:r>
    </w:p>
    <w:p w14:paraId="6A334D27" w14:textId="6374E1C5" w:rsidR="00F51CA6" w:rsidRPr="002B3FE6" w:rsidRDefault="00783F3B" w:rsidP="004658CE">
      <w:pPr>
        <w:pStyle w:val="berschrift1"/>
        <w:rPr>
          <w:color w:val="808080" w:themeColor="background1" w:themeShade="80"/>
          <w:lang w:val="fr-CH"/>
        </w:rPr>
      </w:pPr>
      <w:r w:rsidRPr="002B3FE6">
        <w:rPr>
          <w:color w:val="808080" w:themeColor="background1" w:themeShade="80"/>
          <w:lang w:val="fr-CH"/>
        </w:rPr>
        <w:t xml:space="preserve">Importance </w:t>
      </w:r>
      <w:r w:rsidR="00914DC1" w:rsidRPr="002B3FE6">
        <w:rPr>
          <w:color w:val="808080" w:themeColor="background1" w:themeShade="80"/>
          <w:lang w:val="fr-CH"/>
        </w:rPr>
        <w:t xml:space="preserve">&amp; </w:t>
      </w:r>
      <w:r w:rsidRPr="002B3FE6">
        <w:rPr>
          <w:color w:val="808080" w:themeColor="background1" w:themeShade="80"/>
          <w:lang w:val="fr-CH"/>
        </w:rPr>
        <w:t>p</w:t>
      </w:r>
      <w:r w:rsidR="00914DC1" w:rsidRPr="002B3FE6">
        <w:rPr>
          <w:color w:val="808080" w:themeColor="background1" w:themeShade="80"/>
          <w:lang w:val="fr-CH"/>
        </w:rPr>
        <w:t>otenti</w:t>
      </w:r>
      <w:r w:rsidRPr="002B3FE6">
        <w:rPr>
          <w:color w:val="808080" w:themeColor="background1" w:themeShade="80"/>
          <w:lang w:val="fr-CH"/>
        </w:rPr>
        <w:t>e</w:t>
      </w:r>
      <w:r w:rsidR="00914DC1" w:rsidRPr="002B3FE6">
        <w:rPr>
          <w:color w:val="808080" w:themeColor="background1" w:themeShade="80"/>
          <w:lang w:val="fr-CH"/>
        </w:rPr>
        <w:t>l</w:t>
      </w:r>
    </w:p>
    <w:p w14:paraId="1F06B2C9" w14:textId="6F88CB9E" w:rsidR="00CF6C04" w:rsidRPr="002B3FE6" w:rsidRDefault="002B3FE6" w:rsidP="004C1004">
      <w:pPr>
        <w:rPr>
          <w:color w:val="808080" w:themeColor="background1" w:themeShade="80"/>
          <w:lang w:val="fr-CH"/>
        </w:rPr>
      </w:pPr>
      <w:r w:rsidRPr="002B3FE6">
        <w:rPr>
          <w:i/>
          <w:color w:val="808080" w:themeColor="background1" w:themeShade="80"/>
          <w:lang w:val="fr-CH"/>
        </w:rPr>
        <w:t>Cette information n'est requise que dans la proposition de projet complète (2e étape).</w:t>
      </w:r>
    </w:p>
    <w:p w14:paraId="0C9A4F20" w14:textId="024F89EF" w:rsidR="00F51CA6" w:rsidRPr="002B3FE6" w:rsidRDefault="00CF7DED" w:rsidP="004658CE">
      <w:pPr>
        <w:pStyle w:val="berschrift1"/>
        <w:rPr>
          <w:color w:val="808080" w:themeColor="background1" w:themeShade="80"/>
          <w:lang w:val="fr-CH"/>
        </w:rPr>
      </w:pPr>
      <w:r w:rsidRPr="002B3FE6">
        <w:rPr>
          <w:color w:val="808080" w:themeColor="background1" w:themeShade="80"/>
          <w:lang w:val="fr-CH"/>
        </w:rPr>
        <w:t>Information</w:t>
      </w:r>
      <w:r w:rsidR="000D6976" w:rsidRPr="002B3FE6">
        <w:rPr>
          <w:color w:val="808080" w:themeColor="background1" w:themeShade="80"/>
          <w:lang w:val="fr-CH"/>
        </w:rPr>
        <w:t>s pour les projets</w:t>
      </w:r>
      <w:r w:rsidRPr="002B3FE6">
        <w:rPr>
          <w:color w:val="808080" w:themeColor="background1" w:themeShade="80"/>
          <w:lang w:val="fr-CH"/>
        </w:rPr>
        <w:t xml:space="preserve"> P+D</w:t>
      </w:r>
    </w:p>
    <w:p w14:paraId="66010B9A" w14:textId="7A078426" w:rsidR="00CF6C04" w:rsidRPr="002B3FE6" w:rsidRDefault="002B3FE6" w:rsidP="004C1004">
      <w:pPr>
        <w:rPr>
          <w:color w:val="808080" w:themeColor="background1" w:themeShade="80"/>
          <w:lang w:val="fr-CH"/>
        </w:rPr>
      </w:pPr>
      <w:r w:rsidRPr="002B3FE6">
        <w:rPr>
          <w:iCs/>
          <w:color w:val="808080" w:themeColor="background1" w:themeShade="80"/>
          <w:lang w:val="fr-CH"/>
        </w:rPr>
        <w:t>Non applicable.</w:t>
      </w:r>
    </w:p>
    <w:p w14:paraId="7CEF650F" w14:textId="670B814B" w:rsidR="007C1C12" w:rsidRPr="002B3FE6" w:rsidRDefault="007C1C12" w:rsidP="004658CE">
      <w:pPr>
        <w:pStyle w:val="berschrift1"/>
        <w:rPr>
          <w:color w:val="808080" w:themeColor="background1" w:themeShade="80"/>
          <w:lang w:val="fr-CH"/>
        </w:rPr>
      </w:pPr>
      <w:r w:rsidRPr="002B3FE6">
        <w:rPr>
          <w:color w:val="808080" w:themeColor="background1" w:themeShade="80"/>
          <w:lang w:val="fr-CH"/>
        </w:rPr>
        <w:t xml:space="preserve">Informations pour les projets </w:t>
      </w:r>
      <w:proofErr w:type="spellStart"/>
      <w:r w:rsidR="002B1CD2" w:rsidRPr="002B3FE6">
        <w:rPr>
          <w:color w:val="808080" w:themeColor="background1" w:themeShade="80"/>
          <w:lang w:val="fr-CH"/>
        </w:rPr>
        <w:t>sandbox</w:t>
      </w:r>
      <w:proofErr w:type="spellEnd"/>
    </w:p>
    <w:p w14:paraId="1D67A3D5" w14:textId="0D65A928" w:rsidR="00D8473C" w:rsidRDefault="002B3FE6" w:rsidP="00D8473C">
      <w:pPr>
        <w:rPr>
          <w:lang w:val="fr-CH"/>
        </w:rPr>
      </w:pPr>
      <w:r w:rsidRPr="002B3FE6">
        <w:rPr>
          <w:iCs/>
          <w:color w:val="808080" w:themeColor="background1" w:themeShade="80"/>
          <w:lang w:val="fr-CH"/>
        </w:rPr>
        <w:t>Non applicable.</w:t>
      </w:r>
    </w:p>
    <w:p w14:paraId="4CCFF4DA" w14:textId="53BC161D" w:rsidR="00F51CA6" w:rsidRPr="00014715" w:rsidRDefault="004A46F3" w:rsidP="004658CE">
      <w:pPr>
        <w:pStyle w:val="berschrift1"/>
        <w:rPr>
          <w:lang w:val="fr-CH"/>
        </w:rPr>
      </w:pPr>
      <w:r w:rsidRPr="00014715">
        <w:rPr>
          <w:lang w:val="fr-CH"/>
        </w:rPr>
        <w:t>Remarques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E561C0" w:rsidRPr="00A0089C" w14:paraId="1D610B1C" w14:textId="77777777" w:rsidTr="00517A6D">
        <w:trPr>
          <w:trHeight w:val="340"/>
        </w:trPr>
        <w:sdt>
          <w:sdtPr>
            <w:rPr>
              <w:lang w:val="fr-CH"/>
            </w:rPr>
            <w:id w:val="-73744218"/>
            <w:placeholder>
              <w:docPart w:val="EB63BF8EC59B4717B550D6E91141187D"/>
            </w:placeholder>
            <w:showingPlcHdr/>
          </w:sdtPr>
          <w:sdtEndPr/>
          <w:sdtContent>
            <w:tc>
              <w:tcPr>
                <w:tcW w:w="9071" w:type="dxa"/>
                <w:shd w:val="clear" w:color="auto" w:fill="F8F8F8"/>
                <w:vAlign w:val="center"/>
              </w:tcPr>
              <w:p w14:paraId="730B8E5A" w14:textId="0EFBDA7E" w:rsidR="00E561C0" w:rsidRPr="000A26FE" w:rsidRDefault="000A26FE" w:rsidP="00860333">
                <w:pPr>
                  <w:spacing w:after="0"/>
                  <w:rPr>
                    <w:lang w:val="fr-CH" w:eastAsia="de-DE"/>
                  </w:rPr>
                </w:pPr>
                <w:r w:rsidRPr="000A26FE">
                  <w:rPr>
                    <w:rStyle w:val="Platzhaltertext"/>
                    <w:lang w:val="fr-CH"/>
                  </w:rPr>
                  <w:t>Cliquez ici pour entrer le texte.</w:t>
                </w:r>
              </w:p>
            </w:tc>
          </w:sdtContent>
        </w:sdt>
      </w:tr>
    </w:tbl>
    <w:p w14:paraId="041796F0" w14:textId="3F6B4B56" w:rsidR="00F51CA6" w:rsidRPr="00014715" w:rsidRDefault="009F424A" w:rsidP="004658CE">
      <w:pPr>
        <w:pStyle w:val="berschrift1"/>
        <w:rPr>
          <w:lang w:val="fr-CH"/>
        </w:rPr>
      </w:pPr>
      <w:r w:rsidRPr="00014715">
        <w:rPr>
          <w:lang w:val="fr-CH"/>
        </w:rPr>
        <w:t>Signatures</w:t>
      </w:r>
    </w:p>
    <w:p w14:paraId="535DA719" w14:textId="2934B93A" w:rsidR="00AB20B7" w:rsidRPr="00D71D0B" w:rsidRDefault="004F4108" w:rsidP="00D71D0B">
      <w:pPr>
        <w:rPr>
          <w:i/>
          <w:lang w:val="fr-CH" w:eastAsia="de-DE"/>
        </w:rPr>
      </w:pPr>
      <w:r w:rsidRPr="00D71D0B">
        <w:rPr>
          <w:i/>
          <w:lang w:val="fr-CH"/>
        </w:rPr>
        <w:t xml:space="preserve">La présente requête doit être signée </w:t>
      </w:r>
      <w:r w:rsidR="002B3FE6">
        <w:rPr>
          <w:i/>
          <w:lang w:val="fr-CH"/>
        </w:rPr>
        <w:t xml:space="preserve">par </w:t>
      </w:r>
      <w:r w:rsidR="002B3FE6" w:rsidRPr="002B3FE6">
        <w:rPr>
          <w:i/>
          <w:lang w:val="fr-CH"/>
        </w:rPr>
        <w:t>le</w:t>
      </w:r>
      <w:r w:rsidR="002B3FE6">
        <w:rPr>
          <w:i/>
          <w:lang w:val="fr-CH"/>
        </w:rPr>
        <w:t>/la</w:t>
      </w:r>
      <w:r w:rsidR="002B3FE6" w:rsidRPr="002B3FE6">
        <w:rPr>
          <w:i/>
          <w:lang w:val="fr-CH"/>
        </w:rPr>
        <w:t xml:space="preserve"> requérant</w:t>
      </w:r>
      <w:r w:rsidR="002B3FE6">
        <w:rPr>
          <w:i/>
          <w:lang w:val="fr-CH"/>
        </w:rPr>
        <w:t>(</w:t>
      </w:r>
      <w:r w:rsidR="002B3FE6" w:rsidRPr="002B3FE6">
        <w:rPr>
          <w:i/>
          <w:lang w:val="fr-CH"/>
        </w:rPr>
        <w:t>e</w:t>
      </w:r>
      <w:r w:rsidR="002B3FE6">
        <w:rPr>
          <w:i/>
          <w:lang w:val="fr-CH"/>
        </w:rPr>
        <w:t xml:space="preserve">) </w:t>
      </w:r>
      <w:r w:rsidR="002B3FE6" w:rsidRPr="002B3FE6">
        <w:rPr>
          <w:i/>
          <w:lang w:val="fr-CH"/>
        </w:rPr>
        <w:t xml:space="preserve">au moyen d'une signature </w:t>
      </w:r>
      <w:proofErr w:type="spellStart"/>
      <w:r w:rsidR="002B3FE6" w:rsidRPr="002B3FE6">
        <w:rPr>
          <w:i/>
          <w:lang w:val="fr-CH"/>
        </w:rPr>
        <w:t>pdf</w:t>
      </w:r>
      <w:proofErr w:type="spellEnd"/>
      <w:r w:rsidR="002B3FE6" w:rsidRPr="002B3FE6">
        <w:rPr>
          <w:i/>
          <w:lang w:val="fr-CH"/>
        </w:rPr>
        <w:t xml:space="preserve"> (Adobe Acrobat</w:t>
      </w:r>
      <w:r w:rsidR="002B3FE6">
        <w:rPr>
          <w:i/>
          <w:lang w:val="fr-CH"/>
        </w:rPr>
        <w:t xml:space="preserve"> </w:t>
      </w:r>
      <w:r w:rsidR="002B3FE6" w:rsidRPr="002B3FE6">
        <w:rPr>
          <w:i/>
          <w:lang w:val="fr-CH"/>
        </w:rPr>
        <w:t>: Outils -&gt; Certificats -&gt; Signer numériquement)</w:t>
      </w:r>
      <w:r w:rsidRPr="00D71D0B">
        <w:rPr>
          <w:i/>
          <w:lang w:val="fr-CH"/>
        </w:rPr>
        <w:t>.</w:t>
      </w:r>
    </w:p>
    <w:tbl>
      <w:tblPr>
        <w:tblStyle w:val="Tabellenraster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3"/>
        <w:gridCol w:w="825"/>
        <w:gridCol w:w="2474"/>
        <w:gridCol w:w="825"/>
        <w:gridCol w:w="2474"/>
      </w:tblGrid>
      <w:tr w:rsidR="006A3307" w:rsidRPr="00A0089C" w14:paraId="3A2ED561" w14:textId="77777777" w:rsidTr="00517A6D">
        <w:trPr>
          <w:trHeight w:val="340"/>
        </w:trPr>
        <w:tc>
          <w:tcPr>
            <w:tcW w:w="9071" w:type="dxa"/>
            <w:gridSpan w:val="5"/>
            <w:shd w:val="clear" w:color="auto" w:fill="auto"/>
            <w:vAlign w:val="center"/>
          </w:tcPr>
          <w:p w14:paraId="3CFFBE28" w14:textId="169BE8D5" w:rsidR="006A3307" w:rsidRPr="00014715" w:rsidRDefault="00DC24C2" w:rsidP="00B550CC">
            <w:pPr>
              <w:spacing w:after="0"/>
              <w:rPr>
                <w:i/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Requérant</w:t>
            </w:r>
            <w:r w:rsidR="00AB20B7">
              <w:rPr>
                <w:i/>
                <w:lang w:val="fr-CH"/>
              </w:rPr>
              <w:t>/e principal/e</w:t>
            </w:r>
            <w:r w:rsidR="006A3307" w:rsidRPr="00014715">
              <w:rPr>
                <w:i/>
                <w:lang w:val="fr-CH"/>
              </w:rPr>
              <w:t xml:space="preserve"> (</w:t>
            </w:r>
            <w:r w:rsidRPr="00014715">
              <w:rPr>
                <w:i/>
                <w:lang w:val="fr-CH"/>
              </w:rPr>
              <w:t>i</w:t>
            </w:r>
            <w:r w:rsidR="006A3307" w:rsidRPr="00014715">
              <w:rPr>
                <w:i/>
                <w:lang w:val="fr-CH"/>
              </w:rPr>
              <w:t>nstitution</w:t>
            </w:r>
            <w:r w:rsidR="00D8473C" w:rsidRPr="00014715">
              <w:rPr>
                <w:i/>
                <w:lang w:val="fr-CH"/>
              </w:rPr>
              <w:t>) :</w:t>
            </w:r>
          </w:p>
        </w:tc>
      </w:tr>
      <w:tr w:rsidR="006A3307" w:rsidRPr="00A0089C" w14:paraId="31013F91" w14:textId="77777777" w:rsidTr="00517A6D">
        <w:trPr>
          <w:trHeight w:val="340"/>
        </w:trPr>
        <w:sdt>
          <w:sdtPr>
            <w:rPr>
              <w:b/>
              <w:lang w:val="fr-CH"/>
            </w:rPr>
            <w:id w:val="1173454112"/>
            <w:placeholder>
              <w:docPart w:val="96B42F4830174F2481505AE1EA7542F8"/>
            </w:placeholder>
            <w:showingPlcHdr/>
          </w:sdtPr>
          <w:sdtEndPr/>
          <w:sdtContent>
            <w:tc>
              <w:tcPr>
                <w:tcW w:w="9071" w:type="dxa"/>
                <w:gridSpan w:val="5"/>
                <w:shd w:val="clear" w:color="auto" w:fill="F8F8F8"/>
                <w:vAlign w:val="center"/>
              </w:tcPr>
              <w:p w14:paraId="67CFFBF1" w14:textId="58F517DB" w:rsidR="006A3307" w:rsidRPr="000A26FE" w:rsidRDefault="000A26FE" w:rsidP="00860333">
                <w:pPr>
                  <w:spacing w:after="0"/>
                  <w:rPr>
                    <w:b/>
                    <w:szCs w:val="20"/>
                    <w:lang w:val="fr-CH"/>
                  </w:rPr>
                </w:pPr>
                <w:r w:rsidRPr="00CD631F">
                  <w:rPr>
                    <w:rStyle w:val="Platzhaltertext"/>
                    <w:b/>
                    <w:lang w:val="fr-CH"/>
                  </w:rPr>
                  <w:t>Cliquez ici pour entrer le texte.</w:t>
                </w:r>
              </w:p>
            </w:tc>
          </w:sdtContent>
        </w:sdt>
      </w:tr>
      <w:tr w:rsidR="000417BF" w:rsidRPr="00014715" w14:paraId="0E3D1DBF" w14:textId="77777777" w:rsidTr="00517A6D">
        <w:trPr>
          <w:trHeight w:val="340"/>
        </w:trPr>
        <w:tc>
          <w:tcPr>
            <w:tcW w:w="2473" w:type="dxa"/>
            <w:vAlign w:val="center"/>
          </w:tcPr>
          <w:p w14:paraId="4C8FE202" w14:textId="7944B355" w:rsidR="000417BF" w:rsidRPr="00014715" w:rsidRDefault="0041094A" w:rsidP="00B550CC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 xml:space="preserve">Lieu, </w:t>
            </w:r>
            <w:r w:rsidR="00D8473C" w:rsidRPr="00014715">
              <w:rPr>
                <w:i/>
                <w:lang w:val="fr-CH"/>
              </w:rPr>
              <w:t>date :</w:t>
            </w:r>
          </w:p>
        </w:tc>
        <w:tc>
          <w:tcPr>
            <w:tcW w:w="825" w:type="dxa"/>
            <w:vAlign w:val="center"/>
          </w:tcPr>
          <w:p w14:paraId="46DE56AB" w14:textId="77777777" w:rsidR="000417BF" w:rsidRPr="00014715" w:rsidRDefault="000417BF" w:rsidP="00B550CC">
            <w:pPr>
              <w:spacing w:before="120"/>
              <w:rPr>
                <w:i/>
                <w:szCs w:val="20"/>
                <w:lang w:val="fr-CH"/>
              </w:rPr>
            </w:pPr>
          </w:p>
        </w:tc>
        <w:tc>
          <w:tcPr>
            <w:tcW w:w="2474" w:type="dxa"/>
            <w:vAlign w:val="center"/>
          </w:tcPr>
          <w:p w14:paraId="2B693240" w14:textId="21B2A105" w:rsidR="000417BF" w:rsidRPr="00014715" w:rsidRDefault="0041094A" w:rsidP="00B550CC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 xml:space="preserve">Prénom </w:t>
            </w:r>
            <w:r w:rsidR="00D8473C" w:rsidRPr="00014715">
              <w:rPr>
                <w:i/>
                <w:lang w:val="fr-CH"/>
              </w:rPr>
              <w:t>Nom :</w:t>
            </w:r>
          </w:p>
        </w:tc>
        <w:tc>
          <w:tcPr>
            <w:tcW w:w="825" w:type="dxa"/>
            <w:vAlign w:val="center"/>
          </w:tcPr>
          <w:p w14:paraId="7DB989ED" w14:textId="77777777" w:rsidR="000417BF" w:rsidRPr="00014715" w:rsidRDefault="000417BF" w:rsidP="00B550CC">
            <w:pPr>
              <w:spacing w:before="120"/>
              <w:rPr>
                <w:i/>
                <w:szCs w:val="20"/>
                <w:lang w:val="fr-CH"/>
              </w:rPr>
            </w:pPr>
          </w:p>
        </w:tc>
        <w:tc>
          <w:tcPr>
            <w:tcW w:w="2474" w:type="dxa"/>
            <w:vAlign w:val="center"/>
          </w:tcPr>
          <w:p w14:paraId="1129DE2D" w14:textId="491A32D5" w:rsidR="000417BF" w:rsidRPr="00014715" w:rsidRDefault="00D8473C" w:rsidP="00B550CC">
            <w:pPr>
              <w:spacing w:before="120"/>
              <w:rPr>
                <w:i/>
                <w:szCs w:val="20"/>
                <w:lang w:val="fr-CH"/>
              </w:rPr>
            </w:pPr>
            <w:r w:rsidRPr="00014715">
              <w:rPr>
                <w:i/>
                <w:lang w:val="fr-CH"/>
              </w:rPr>
              <w:t>Signature</w:t>
            </w:r>
            <w:r w:rsidR="00141B09">
              <w:rPr>
                <w:i/>
                <w:lang w:val="fr-CH"/>
              </w:rPr>
              <w:t xml:space="preserve"> </w:t>
            </w:r>
            <w:proofErr w:type="spellStart"/>
            <w:r w:rsidR="00141B09">
              <w:rPr>
                <w:i/>
                <w:lang w:val="fr-CH"/>
              </w:rPr>
              <w:t>pdf</w:t>
            </w:r>
            <w:proofErr w:type="spellEnd"/>
            <w:r w:rsidRPr="00014715">
              <w:rPr>
                <w:i/>
                <w:lang w:val="fr-CH"/>
              </w:rPr>
              <w:t xml:space="preserve"> :</w:t>
            </w:r>
          </w:p>
        </w:tc>
      </w:tr>
      <w:tr w:rsidR="00517A6D" w:rsidRPr="00014715" w14:paraId="2CDC43C0" w14:textId="77777777" w:rsidTr="00DF2775">
        <w:trPr>
          <w:trHeight w:val="567"/>
        </w:trPr>
        <w:tc>
          <w:tcPr>
            <w:tcW w:w="2473" w:type="dxa"/>
            <w:tcBorders>
              <w:bottom w:val="dotted" w:sz="4" w:space="0" w:color="auto"/>
            </w:tcBorders>
            <w:shd w:val="clear" w:color="auto" w:fill="F8F8F8"/>
            <w:vAlign w:val="bottom"/>
          </w:tcPr>
          <w:p w14:paraId="7C1C8FA6" w14:textId="77777777" w:rsidR="00517A6D" w:rsidRPr="00014715" w:rsidRDefault="00517A6D" w:rsidP="00DF2775">
            <w:pPr>
              <w:jc w:val="left"/>
              <w:rPr>
                <w:b/>
                <w:szCs w:val="20"/>
                <w:lang w:val="fr-CH"/>
              </w:rPr>
            </w:pPr>
          </w:p>
        </w:tc>
        <w:tc>
          <w:tcPr>
            <w:tcW w:w="825" w:type="dxa"/>
            <w:vAlign w:val="bottom"/>
          </w:tcPr>
          <w:p w14:paraId="6EBFBCBA" w14:textId="77777777" w:rsidR="00517A6D" w:rsidRPr="00014715" w:rsidRDefault="00517A6D" w:rsidP="00DF2775">
            <w:pPr>
              <w:jc w:val="left"/>
              <w:rPr>
                <w:b/>
                <w:szCs w:val="20"/>
                <w:lang w:val="fr-CH"/>
              </w:rPr>
            </w:pPr>
          </w:p>
        </w:tc>
        <w:tc>
          <w:tcPr>
            <w:tcW w:w="2474" w:type="dxa"/>
            <w:tcBorders>
              <w:bottom w:val="dotted" w:sz="4" w:space="0" w:color="auto"/>
            </w:tcBorders>
            <w:shd w:val="clear" w:color="auto" w:fill="F8F8F8"/>
            <w:vAlign w:val="bottom"/>
          </w:tcPr>
          <w:p w14:paraId="4CB81B4A" w14:textId="77777777" w:rsidR="00517A6D" w:rsidRPr="00014715" w:rsidRDefault="00517A6D" w:rsidP="00DF2775">
            <w:pPr>
              <w:jc w:val="left"/>
              <w:rPr>
                <w:b/>
                <w:szCs w:val="20"/>
                <w:lang w:val="fr-CH"/>
              </w:rPr>
            </w:pPr>
          </w:p>
        </w:tc>
        <w:tc>
          <w:tcPr>
            <w:tcW w:w="825" w:type="dxa"/>
            <w:vAlign w:val="bottom"/>
          </w:tcPr>
          <w:p w14:paraId="4DFBB921" w14:textId="77777777" w:rsidR="00517A6D" w:rsidRPr="00014715" w:rsidRDefault="00517A6D" w:rsidP="00DF2775">
            <w:pPr>
              <w:jc w:val="left"/>
              <w:rPr>
                <w:b/>
                <w:szCs w:val="20"/>
                <w:lang w:val="fr-CH"/>
              </w:rPr>
            </w:pPr>
          </w:p>
        </w:tc>
        <w:tc>
          <w:tcPr>
            <w:tcW w:w="2474" w:type="dxa"/>
            <w:tcBorders>
              <w:bottom w:val="dotted" w:sz="4" w:space="0" w:color="auto"/>
            </w:tcBorders>
            <w:shd w:val="clear" w:color="auto" w:fill="F8F8F8"/>
            <w:vAlign w:val="bottom"/>
          </w:tcPr>
          <w:p w14:paraId="4CF9F942" w14:textId="77777777" w:rsidR="00517A6D" w:rsidRPr="00014715" w:rsidRDefault="00517A6D" w:rsidP="00DF2775">
            <w:pPr>
              <w:jc w:val="left"/>
              <w:rPr>
                <w:b/>
                <w:szCs w:val="20"/>
                <w:lang w:val="fr-CH"/>
              </w:rPr>
            </w:pPr>
          </w:p>
        </w:tc>
      </w:tr>
    </w:tbl>
    <w:p w14:paraId="4311B091" w14:textId="77777777" w:rsidR="00CF6C04" w:rsidRPr="00014715" w:rsidRDefault="00CF6C04" w:rsidP="004C1004">
      <w:pPr>
        <w:rPr>
          <w:lang w:val="fr-CH"/>
        </w:rPr>
      </w:pPr>
    </w:p>
    <w:p w14:paraId="3C882778" w14:textId="567E5248" w:rsidR="00F51CA6" w:rsidRPr="00014715" w:rsidRDefault="00F51CA6" w:rsidP="004658CE">
      <w:pPr>
        <w:pStyle w:val="berschrift1"/>
        <w:rPr>
          <w:lang w:val="fr-CH"/>
        </w:rPr>
      </w:pPr>
      <w:r w:rsidRPr="00014715">
        <w:rPr>
          <w:lang w:val="fr-CH"/>
        </w:rPr>
        <w:lastRenderedPageBreak/>
        <w:t>A</w:t>
      </w:r>
      <w:r w:rsidR="0041094A" w:rsidRPr="00014715">
        <w:rPr>
          <w:lang w:val="fr-CH"/>
        </w:rPr>
        <w:t>nnexes et</w:t>
      </w:r>
      <w:r w:rsidRPr="00014715">
        <w:rPr>
          <w:lang w:val="fr-CH"/>
        </w:rPr>
        <w:t xml:space="preserve"> </w:t>
      </w:r>
      <w:r w:rsidR="0041094A" w:rsidRPr="00014715">
        <w:rPr>
          <w:lang w:val="fr-CH"/>
        </w:rPr>
        <w:t>dépôt de la requête</w:t>
      </w:r>
    </w:p>
    <w:p w14:paraId="4E5EFC3C" w14:textId="0E5AA927" w:rsidR="00F51CA6" w:rsidRPr="00014715" w:rsidRDefault="006533E3" w:rsidP="004658CE">
      <w:pPr>
        <w:pStyle w:val="berschrift2"/>
        <w:rPr>
          <w:lang w:val="fr-CH"/>
        </w:rPr>
      </w:pPr>
      <w:r>
        <w:rPr>
          <w:lang w:val="fr-CH"/>
        </w:rPr>
        <w:t xml:space="preserve">Annexe : </w:t>
      </w:r>
      <w:r w:rsidR="00454BB6" w:rsidRPr="00454BB6">
        <w:rPr>
          <w:lang w:val="fr-CH"/>
        </w:rPr>
        <w:t>Tableau financier</w:t>
      </w:r>
    </w:p>
    <w:p w14:paraId="55F1214E" w14:textId="4992C55B" w:rsidR="006C0654" w:rsidRDefault="00141B09" w:rsidP="00141B09">
      <w:pPr>
        <w:spacing w:after="120"/>
        <w:rPr>
          <w:i/>
          <w:szCs w:val="20"/>
          <w:lang w:val="fr-CH"/>
        </w:rPr>
      </w:pPr>
      <w:r w:rsidRPr="00141B09">
        <w:rPr>
          <w:i/>
          <w:szCs w:val="20"/>
          <w:lang w:val="fr-CH"/>
        </w:rPr>
        <w:t>Veuillez fournir une estimation des coûts du projet et de son financement dans le tableau ci-dessous (arrondie à 10kCHF). Les valeurs sont données à titre indicatif et peuvent être modifiées lors de la 2e étape.</w:t>
      </w:r>
    </w:p>
    <w:tbl>
      <w:tblPr>
        <w:tblW w:w="8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484"/>
        <w:gridCol w:w="850"/>
        <w:gridCol w:w="854"/>
        <w:gridCol w:w="850"/>
        <w:gridCol w:w="849"/>
        <w:gridCol w:w="848"/>
      </w:tblGrid>
      <w:tr w:rsidR="004E6C2A" w:rsidRPr="00344059" w14:paraId="7145EC08" w14:textId="77777777" w:rsidTr="00D2067B">
        <w:tc>
          <w:tcPr>
            <w:tcW w:w="1911" w:type="dxa"/>
            <w:shd w:val="clear" w:color="auto" w:fill="D9D9D9" w:themeFill="background1" w:themeFillShade="D9"/>
          </w:tcPr>
          <w:p w14:paraId="34E9DE77" w14:textId="76817940" w:rsidR="004E6C2A" w:rsidRPr="00CF4EC1" w:rsidRDefault="004E6C2A" w:rsidP="003B1BEF">
            <w:pPr>
              <w:spacing w:before="120"/>
              <w:jc w:val="left"/>
              <w:rPr>
                <w:b/>
                <w:lang w:val="fr-CH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0B084FAE" w14:textId="77777777" w:rsidR="004E6C2A" w:rsidRPr="00CF4EC1" w:rsidRDefault="004E6C2A" w:rsidP="003B1BEF">
            <w:pPr>
              <w:spacing w:before="120"/>
              <w:rPr>
                <w:lang w:val="fr-CH"/>
              </w:rPr>
            </w:pPr>
          </w:p>
        </w:tc>
        <w:tc>
          <w:tcPr>
            <w:tcW w:w="850" w:type="dxa"/>
          </w:tcPr>
          <w:p w14:paraId="58E56E85" w14:textId="77777777" w:rsidR="004E6C2A" w:rsidRPr="00344059" w:rsidRDefault="004E6C2A" w:rsidP="003B1BEF">
            <w:pPr>
              <w:spacing w:before="120"/>
              <w:jc w:val="center"/>
            </w:pPr>
            <w:r w:rsidRPr="00344059">
              <w:t>2024</w:t>
            </w:r>
          </w:p>
        </w:tc>
        <w:tc>
          <w:tcPr>
            <w:tcW w:w="854" w:type="dxa"/>
          </w:tcPr>
          <w:p w14:paraId="74CDD9E0" w14:textId="77777777" w:rsidR="004E6C2A" w:rsidRPr="00344059" w:rsidRDefault="004E6C2A" w:rsidP="003B1BEF">
            <w:pPr>
              <w:spacing w:before="120"/>
              <w:jc w:val="center"/>
            </w:pPr>
            <w:r w:rsidRPr="00344059">
              <w:t>2025</w:t>
            </w:r>
          </w:p>
        </w:tc>
        <w:tc>
          <w:tcPr>
            <w:tcW w:w="850" w:type="dxa"/>
          </w:tcPr>
          <w:p w14:paraId="182C665B" w14:textId="77777777" w:rsidR="004E6C2A" w:rsidRPr="00344059" w:rsidRDefault="004E6C2A" w:rsidP="003B1BEF">
            <w:pPr>
              <w:spacing w:before="120"/>
              <w:jc w:val="center"/>
            </w:pPr>
            <w:r w:rsidRPr="00344059">
              <w:t>2026</w:t>
            </w:r>
          </w:p>
        </w:tc>
        <w:tc>
          <w:tcPr>
            <w:tcW w:w="849" w:type="dxa"/>
          </w:tcPr>
          <w:p w14:paraId="7A5F6DD2" w14:textId="77777777" w:rsidR="004E6C2A" w:rsidRPr="00344059" w:rsidRDefault="004E6C2A" w:rsidP="003B1BEF">
            <w:pPr>
              <w:spacing w:before="120"/>
              <w:jc w:val="center"/>
            </w:pPr>
            <w:r w:rsidRPr="00344059">
              <w:t>2027</w:t>
            </w:r>
          </w:p>
        </w:tc>
        <w:tc>
          <w:tcPr>
            <w:tcW w:w="848" w:type="dxa"/>
          </w:tcPr>
          <w:p w14:paraId="3A051D68" w14:textId="77777777" w:rsidR="004E6C2A" w:rsidRPr="00344059" w:rsidRDefault="004E6C2A" w:rsidP="003B1BEF">
            <w:pPr>
              <w:spacing w:before="120"/>
              <w:jc w:val="center"/>
            </w:pPr>
            <w:r w:rsidRPr="00344059">
              <w:t>202</w:t>
            </w:r>
            <w:r>
              <w:t>8</w:t>
            </w:r>
          </w:p>
        </w:tc>
      </w:tr>
      <w:tr w:rsidR="004E6C2A" w:rsidRPr="00A0089C" w14:paraId="61984AE5" w14:textId="77777777" w:rsidTr="00D2067B">
        <w:tc>
          <w:tcPr>
            <w:tcW w:w="1911" w:type="dxa"/>
          </w:tcPr>
          <w:p w14:paraId="227CD32A" w14:textId="0F93EB8F" w:rsidR="004E6C2A" w:rsidRPr="00344059" w:rsidRDefault="004E6C2A" w:rsidP="003B1BEF">
            <w:pPr>
              <w:spacing w:before="120" w:after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</w:rPr>
              <w:t>Durée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projet</w:t>
            </w:r>
            <w:proofErr w:type="spellEnd"/>
          </w:p>
        </w:tc>
        <w:tc>
          <w:tcPr>
            <w:tcW w:w="2484" w:type="dxa"/>
          </w:tcPr>
          <w:p w14:paraId="29BDA73C" w14:textId="1E9CE364" w:rsidR="004E6C2A" w:rsidRPr="00D2067B" w:rsidRDefault="00D2067B" w:rsidP="003B1BEF">
            <w:pPr>
              <w:rPr>
                <w:lang w:val="fr-CH"/>
              </w:rPr>
            </w:pPr>
            <w:r w:rsidRPr="00D2067B">
              <w:rPr>
                <w:lang w:val="fr-CH"/>
              </w:rPr>
              <w:t>(</w:t>
            </w:r>
            <w:proofErr w:type="gramStart"/>
            <w:r w:rsidRPr="00D2067B">
              <w:rPr>
                <w:lang w:val="fr-CH"/>
              </w:rPr>
              <w:t>ajuster</w:t>
            </w:r>
            <w:proofErr w:type="gramEnd"/>
            <w:r w:rsidRPr="00D2067B">
              <w:rPr>
                <w:lang w:val="fr-CH"/>
              </w:rPr>
              <w:t xml:space="preserve"> la longueur de la barre, 0,5 à env</w:t>
            </w:r>
            <w:r>
              <w:rPr>
                <w:lang w:val="fr-CH"/>
              </w:rPr>
              <w:t>.</w:t>
            </w:r>
            <w:r w:rsidRPr="00D2067B">
              <w:rPr>
                <w:lang w:val="fr-CH"/>
              </w:rPr>
              <w:t xml:space="preserve"> 3 ans)</w:t>
            </w:r>
          </w:p>
        </w:tc>
        <w:tc>
          <w:tcPr>
            <w:tcW w:w="850" w:type="dxa"/>
          </w:tcPr>
          <w:p w14:paraId="6BC56C61" w14:textId="77777777" w:rsidR="004E6C2A" w:rsidRPr="00D2067B" w:rsidRDefault="004E6C2A" w:rsidP="003B1BEF">
            <w:pPr>
              <w:spacing w:before="120"/>
              <w:rPr>
                <w:lang w:val="fr-CH"/>
              </w:rPr>
            </w:pPr>
            <w:r w:rsidRPr="0034405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BE551C" wp14:editId="4DD3BF6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131445</wp:posOffset>
                      </wp:positionV>
                      <wp:extent cx="161925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C789826" id="Rectangle 2" o:spid="_x0000_s1026" style="position:absolute;margin-left:28.8pt;margin-top:10.35pt;width:12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" o:allowincell="f" fillcolor="#969696"/>
                  </w:pict>
                </mc:Fallback>
              </mc:AlternateContent>
            </w:r>
          </w:p>
        </w:tc>
        <w:tc>
          <w:tcPr>
            <w:tcW w:w="854" w:type="dxa"/>
          </w:tcPr>
          <w:p w14:paraId="0FDBBF4D" w14:textId="77777777" w:rsidR="004E6C2A" w:rsidRPr="00D2067B" w:rsidRDefault="004E6C2A" w:rsidP="003B1BEF">
            <w:pPr>
              <w:spacing w:before="120"/>
              <w:rPr>
                <w:color w:val="0000FF"/>
                <w:lang w:val="fr-CH"/>
              </w:rPr>
            </w:pPr>
          </w:p>
        </w:tc>
        <w:tc>
          <w:tcPr>
            <w:tcW w:w="850" w:type="dxa"/>
          </w:tcPr>
          <w:p w14:paraId="7C469C66" w14:textId="77777777" w:rsidR="004E6C2A" w:rsidRPr="00D2067B" w:rsidRDefault="004E6C2A" w:rsidP="003B1BEF">
            <w:pPr>
              <w:spacing w:before="120"/>
              <w:rPr>
                <w:lang w:val="fr-CH"/>
              </w:rPr>
            </w:pPr>
          </w:p>
        </w:tc>
        <w:tc>
          <w:tcPr>
            <w:tcW w:w="849" w:type="dxa"/>
          </w:tcPr>
          <w:p w14:paraId="3BEAF46F" w14:textId="77777777" w:rsidR="004E6C2A" w:rsidRPr="00D2067B" w:rsidRDefault="004E6C2A" w:rsidP="003B1BEF">
            <w:pPr>
              <w:spacing w:before="120"/>
              <w:rPr>
                <w:lang w:val="fr-CH"/>
              </w:rPr>
            </w:pPr>
          </w:p>
        </w:tc>
        <w:tc>
          <w:tcPr>
            <w:tcW w:w="848" w:type="dxa"/>
          </w:tcPr>
          <w:p w14:paraId="3FB01812" w14:textId="77777777" w:rsidR="004E6C2A" w:rsidRPr="00D2067B" w:rsidRDefault="004E6C2A" w:rsidP="003B1BEF">
            <w:pPr>
              <w:spacing w:before="120"/>
              <w:rPr>
                <w:lang w:val="fr-CH"/>
              </w:rPr>
            </w:pPr>
          </w:p>
        </w:tc>
      </w:tr>
      <w:tr w:rsidR="004E6C2A" w:rsidRPr="00344059" w14:paraId="515596A9" w14:textId="77777777" w:rsidTr="00D2067B">
        <w:tc>
          <w:tcPr>
            <w:tcW w:w="1911" w:type="dxa"/>
          </w:tcPr>
          <w:p w14:paraId="04724187" w14:textId="28D1033D" w:rsidR="004E6C2A" w:rsidRDefault="004E6C2A" w:rsidP="004E6C2A">
            <w:pPr>
              <w:spacing w:before="120" w:after="12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Coût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2484" w:type="dxa"/>
          </w:tcPr>
          <w:p w14:paraId="2E489A48" w14:textId="76C85CF0" w:rsidR="004E6C2A" w:rsidRPr="00344059" w:rsidRDefault="00A71933" w:rsidP="00A71933">
            <w:pPr>
              <w:tabs>
                <w:tab w:val="left" w:pos="871"/>
                <w:tab w:val="left" w:pos="1426"/>
              </w:tabs>
              <w:spacing w:before="120"/>
              <w:jc w:val="left"/>
            </w:pPr>
            <w:r>
              <w:tab/>
            </w:r>
            <w:r w:rsidR="004E6C2A">
              <w:t>…</w:t>
            </w:r>
            <w:r>
              <w:tab/>
            </w:r>
            <w:proofErr w:type="spellStart"/>
            <w:r>
              <w:t>kCHF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2538583" w14:textId="42F6A46F" w:rsidR="004E6C2A" w:rsidRPr="00344059" w:rsidRDefault="004E6C2A" w:rsidP="004E6C2A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4935C5C3" w14:textId="17B98381" w:rsidR="004E6C2A" w:rsidRPr="00344059" w:rsidRDefault="004E6C2A" w:rsidP="004E6C2A">
            <w:pPr>
              <w:spacing w:before="12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EF09525" w14:textId="183DD8F9" w:rsidR="004E6C2A" w:rsidRPr="00344059" w:rsidRDefault="004E6C2A" w:rsidP="004E6C2A">
            <w:pPr>
              <w:spacing w:before="120"/>
              <w:jc w:val="center"/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5E9674F8" w14:textId="638C4B9E" w:rsidR="004E6C2A" w:rsidRPr="00344059" w:rsidRDefault="004E6C2A" w:rsidP="004E6C2A">
            <w:pPr>
              <w:spacing w:before="120"/>
              <w:jc w:val="center"/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14:paraId="4D1247B4" w14:textId="3BE88D94" w:rsidR="004E6C2A" w:rsidRPr="00344059" w:rsidRDefault="004E6C2A" w:rsidP="004E6C2A">
            <w:pPr>
              <w:spacing w:before="120"/>
              <w:jc w:val="center"/>
            </w:pPr>
          </w:p>
        </w:tc>
      </w:tr>
      <w:tr w:rsidR="0090425C" w:rsidRPr="00344059" w14:paraId="110BBFC5" w14:textId="77777777" w:rsidTr="00D2067B">
        <w:tc>
          <w:tcPr>
            <w:tcW w:w="1911" w:type="dxa"/>
          </w:tcPr>
          <w:p w14:paraId="2A7E23A9" w14:textId="58C4633D" w:rsidR="0090425C" w:rsidRPr="00CF4EC1" w:rsidRDefault="0090425C" w:rsidP="0090425C">
            <w:pPr>
              <w:spacing w:before="120" w:after="120"/>
              <w:jc w:val="left"/>
              <w:rPr>
                <w:color w:val="FF0000"/>
                <w:lang w:val="fr-CH"/>
              </w:rPr>
            </w:pPr>
            <w:r w:rsidRPr="00CF4EC1">
              <w:rPr>
                <w:b/>
                <w:lang w:val="fr-CH"/>
              </w:rPr>
              <w:t>Financement</w:t>
            </w:r>
          </w:p>
          <w:p w14:paraId="442AD686" w14:textId="3F0F3D12" w:rsidR="0090425C" w:rsidRPr="00CF4EC1" w:rsidRDefault="0090425C" w:rsidP="0090425C">
            <w:pPr>
              <w:jc w:val="left"/>
              <w:rPr>
                <w:color w:val="FF0000"/>
                <w:lang w:val="fr-CH"/>
              </w:rPr>
            </w:pPr>
            <w:r w:rsidRPr="00CF4EC1">
              <w:rPr>
                <w:lang w:val="fr-CH"/>
              </w:rPr>
              <w:t>OFEN</w:t>
            </w:r>
          </w:p>
          <w:p w14:paraId="3A749B23" w14:textId="03E14477" w:rsidR="0090425C" w:rsidRPr="004E6C2A" w:rsidRDefault="0090425C" w:rsidP="0090425C">
            <w:pPr>
              <w:jc w:val="left"/>
              <w:rPr>
                <w:color w:val="FF0000"/>
                <w:lang w:val="fr-CH"/>
              </w:rPr>
            </w:pPr>
            <w:r w:rsidRPr="004E6C2A">
              <w:rPr>
                <w:lang w:val="fr-CH"/>
              </w:rPr>
              <w:t>Prestations propres et tiers</w:t>
            </w:r>
          </w:p>
          <w:p w14:paraId="3F393BAB" w14:textId="4C0B09F3" w:rsidR="0090425C" w:rsidRPr="004E6C2A" w:rsidRDefault="0090425C" w:rsidP="0090425C">
            <w:pPr>
              <w:jc w:val="left"/>
              <w:rPr>
                <w:color w:val="FF0000"/>
                <w:lang w:val="fr-CH"/>
              </w:rPr>
            </w:pPr>
            <w:r>
              <w:rPr>
                <w:lang w:val="fr-CH"/>
              </w:rPr>
              <w:t>F</w:t>
            </w:r>
            <w:r w:rsidRPr="004E6C2A">
              <w:rPr>
                <w:lang w:val="fr-CH"/>
              </w:rPr>
              <w:t xml:space="preserve">onds de tiers </w:t>
            </w:r>
          </w:p>
        </w:tc>
        <w:tc>
          <w:tcPr>
            <w:tcW w:w="2484" w:type="dxa"/>
          </w:tcPr>
          <w:p w14:paraId="11B2D329" w14:textId="057ACD0A" w:rsidR="0090425C" w:rsidRPr="00CF4EC1" w:rsidRDefault="0090425C" w:rsidP="0090425C">
            <w:pPr>
              <w:spacing w:before="120" w:after="120"/>
              <w:ind w:right="69"/>
              <w:rPr>
                <w:lang w:val="fr-CH"/>
              </w:rPr>
            </w:pPr>
            <w:r w:rsidRPr="00CF4EC1">
              <w:rPr>
                <w:lang w:val="fr-CH"/>
              </w:rPr>
              <w:t>(</w:t>
            </w:r>
            <w:proofErr w:type="gramStart"/>
            <w:r w:rsidRPr="00CF4EC1">
              <w:rPr>
                <w:lang w:val="fr-CH"/>
              </w:rPr>
              <w:t>estimé</w:t>
            </w:r>
            <w:proofErr w:type="gramEnd"/>
            <w:r w:rsidRPr="00CF4EC1">
              <w:rPr>
                <w:lang w:val="fr-CH"/>
              </w:rPr>
              <w:t xml:space="preserve"> à 10 </w:t>
            </w:r>
            <w:proofErr w:type="spellStart"/>
            <w:r w:rsidRPr="00CF4EC1">
              <w:rPr>
                <w:lang w:val="fr-CH"/>
              </w:rPr>
              <w:t>kCHF</w:t>
            </w:r>
            <w:proofErr w:type="spellEnd"/>
            <w:r w:rsidRPr="00CF4EC1">
              <w:rPr>
                <w:lang w:val="fr-CH"/>
              </w:rPr>
              <w:t>)</w:t>
            </w:r>
          </w:p>
          <w:p w14:paraId="145B7CAD" w14:textId="77777777" w:rsidR="0090425C" w:rsidRPr="00CF4EC1" w:rsidRDefault="0090425C" w:rsidP="0090425C">
            <w:pPr>
              <w:tabs>
                <w:tab w:val="left" w:pos="856"/>
                <w:tab w:val="left" w:pos="1423"/>
                <w:tab w:val="left" w:pos="1990"/>
              </w:tabs>
              <w:rPr>
                <w:lang w:val="fr-CH"/>
              </w:rPr>
            </w:pPr>
            <w:r w:rsidRPr="00CF4EC1">
              <w:rPr>
                <w:lang w:val="fr-CH"/>
              </w:rPr>
              <w:tab/>
            </w:r>
            <w:r w:rsidRPr="00CF4EC1">
              <w:rPr>
                <w:color w:val="0000FF"/>
                <w:lang w:val="fr-CH"/>
              </w:rPr>
              <w:t>…</w:t>
            </w:r>
            <w:r w:rsidRPr="00CF4EC1">
              <w:rPr>
                <w:lang w:val="fr-CH"/>
              </w:rPr>
              <w:tab/>
            </w:r>
            <w:proofErr w:type="spellStart"/>
            <w:proofErr w:type="gramStart"/>
            <w:r w:rsidRPr="00CF4EC1">
              <w:rPr>
                <w:lang w:val="fr-CH"/>
              </w:rPr>
              <w:t>kCHF</w:t>
            </w:r>
            <w:proofErr w:type="spellEnd"/>
            <w:proofErr w:type="gramEnd"/>
          </w:p>
          <w:p w14:paraId="14CAB5D8" w14:textId="77777777" w:rsidR="0090425C" w:rsidRPr="00CF4EC1" w:rsidRDefault="0090425C" w:rsidP="0090425C">
            <w:pPr>
              <w:tabs>
                <w:tab w:val="left" w:pos="856"/>
                <w:tab w:val="left" w:pos="1423"/>
                <w:tab w:val="left" w:pos="1990"/>
              </w:tabs>
              <w:spacing w:before="240"/>
              <w:rPr>
                <w:lang w:val="fr-CH"/>
              </w:rPr>
            </w:pPr>
            <w:r w:rsidRPr="00CF4EC1">
              <w:rPr>
                <w:color w:val="0000FF"/>
                <w:lang w:val="fr-CH"/>
              </w:rPr>
              <w:tab/>
              <w:t>…</w:t>
            </w:r>
            <w:r w:rsidRPr="00CF4EC1">
              <w:rPr>
                <w:color w:val="0000FF"/>
                <w:lang w:val="fr-CH"/>
              </w:rPr>
              <w:tab/>
            </w:r>
            <w:proofErr w:type="spellStart"/>
            <w:proofErr w:type="gramStart"/>
            <w:r w:rsidRPr="00CF4EC1">
              <w:rPr>
                <w:lang w:val="fr-CH"/>
              </w:rPr>
              <w:t>kCHF</w:t>
            </w:r>
            <w:proofErr w:type="spellEnd"/>
            <w:proofErr w:type="gramEnd"/>
          </w:p>
          <w:p w14:paraId="300AA928" w14:textId="5F40FFD8" w:rsidR="0090425C" w:rsidRPr="00344059" w:rsidRDefault="0090425C" w:rsidP="0090425C">
            <w:pPr>
              <w:tabs>
                <w:tab w:val="left" w:pos="856"/>
                <w:tab w:val="left" w:pos="1423"/>
                <w:tab w:val="left" w:pos="1990"/>
              </w:tabs>
            </w:pPr>
            <w:r w:rsidRPr="00CF4EC1">
              <w:rPr>
                <w:color w:val="0000FF"/>
                <w:lang w:val="fr-CH"/>
              </w:rPr>
              <w:tab/>
              <w:t>…</w:t>
            </w:r>
            <w:r w:rsidRPr="00CF4EC1">
              <w:rPr>
                <w:color w:val="0000FF"/>
                <w:lang w:val="fr-CH"/>
              </w:rPr>
              <w:tab/>
            </w:r>
            <w:proofErr w:type="spellStart"/>
            <w:r w:rsidRPr="00344059">
              <w:t>kCHF</w:t>
            </w:r>
            <w:proofErr w:type="spellEnd"/>
          </w:p>
        </w:tc>
        <w:tc>
          <w:tcPr>
            <w:tcW w:w="850" w:type="dxa"/>
          </w:tcPr>
          <w:p w14:paraId="24083AF9" w14:textId="77777777" w:rsidR="0090425C" w:rsidRPr="00344059" w:rsidRDefault="0090425C" w:rsidP="0090425C">
            <w:pPr>
              <w:spacing w:before="120" w:after="120"/>
              <w:jc w:val="center"/>
            </w:pPr>
          </w:p>
          <w:p w14:paraId="6ACB3B52" w14:textId="77777777" w:rsidR="0090425C" w:rsidRPr="00344059" w:rsidRDefault="0090425C" w:rsidP="0090425C">
            <w:pPr>
              <w:jc w:val="center"/>
            </w:pPr>
            <w:r w:rsidRPr="00344059">
              <w:t>…</w:t>
            </w:r>
          </w:p>
          <w:p w14:paraId="11AFA2F7" w14:textId="77777777" w:rsidR="0090425C" w:rsidRPr="00344059" w:rsidRDefault="0090425C" w:rsidP="0090425C">
            <w:pPr>
              <w:spacing w:before="240"/>
              <w:jc w:val="center"/>
            </w:pPr>
            <w:r w:rsidRPr="00344059">
              <w:t>…</w:t>
            </w:r>
          </w:p>
          <w:p w14:paraId="4B079652" w14:textId="37CAFB40" w:rsidR="0090425C" w:rsidRPr="00344059" w:rsidRDefault="0090425C" w:rsidP="0090425C">
            <w:pPr>
              <w:jc w:val="center"/>
            </w:pPr>
            <w:r w:rsidRPr="00344059">
              <w:t>…</w:t>
            </w:r>
          </w:p>
        </w:tc>
        <w:tc>
          <w:tcPr>
            <w:tcW w:w="854" w:type="dxa"/>
          </w:tcPr>
          <w:p w14:paraId="7D1E96D6" w14:textId="77777777" w:rsidR="0090425C" w:rsidRPr="00344059" w:rsidRDefault="0090425C" w:rsidP="0090425C">
            <w:pPr>
              <w:spacing w:before="120" w:after="120"/>
            </w:pPr>
          </w:p>
          <w:p w14:paraId="198D81C9" w14:textId="77777777" w:rsidR="0090425C" w:rsidRPr="00344059" w:rsidRDefault="0090425C" w:rsidP="0090425C">
            <w:pPr>
              <w:jc w:val="center"/>
            </w:pPr>
            <w:r w:rsidRPr="00344059">
              <w:t>…</w:t>
            </w:r>
          </w:p>
          <w:p w14:paraId="64B8C12D" w14:textId="77777777" w:rsidR="0090425C" w:rsidRPr="00344059" w:rsidRDefault="0090425C" w:rsidP="0090425C">
            <w:pPr>
              <w:spacing w:before="240"/>
              <w:jc w:val="center"/>
            </w:pPr>
            <w:r w:rsidRPr="00344059">
              <w:t>…</w:t>
            </w:r>
          </w:p>
          <w:p w14:paraId="5811B8C9" w14:textId="10DDE621" w:rsidR="0090425C" w:rsidRPr="00344059" w:rsidRDefault="0090425C" w:rsidP="0090425C">
            <w:pPr>
              <w:jc w:val="center"/>
            </w:pPr>
            <w:r w:rsidRPr="00344059">
              <w:t>…</w:t>
            </w:r>
          </w:p>
        </w:tc>
        <w:tc>
          <w:tcPr>
            <w:tcW w:w="850" w:type="dxa"/>
          </w:tcPr>
          <w:p w14:paraId="2E681FD1" w14:textId="77777777" w:rsidR="0090425C" w:rsidRPr="00344059" w:rsidRDefault="0090425C" w:rsidP="0090425C">
            <w:pPr>
              <w:spacing w:before="120" w:after="120"/>
            </w:pPr>
          </w:p>
          <w:p w14:paraId="6B9969F8" w14:textId="77777777" w:rsidR="0090425C" w:rsidRPr="00344059" w:rsidRDefault="0090425C" w:rsidP="0090425C">
            <w:pPr>
              <w:jc w:val="center"/>
            </w:pPr>
            <w:r w:rsidRPr="00344059">
              <w:t>…</w:t>
            </w:r>
          </w:p>
          <w:p w14:paraId="77832F26" w14:textId="77777777" w:rsidR="0090425C" w:rsidRPr="00344059" w:rsidRDefault="0090425C" w:rsidP="0090425C">
            <w:pPr>
              <w:spacing w:before="240"/>
              <w:jc w:val="center"/>
            </w:pPr>
            <w:r w:rsidRPr="00344059">
              <w:t>…</w:t>
            </w:r>
          </w:p>
          <w:p w14:paraId="64322DAD" w14:textId="7EB4BFE9" w:rsidR="0090425C" w:rsidRPr="00344059" w:rsidRDefault="0090425C" w:rsidP="0090425C">
            <w:pPr>
              <w:spacing w:before="120" w:after="120"/>
              <w:jc w:val="center"/>
            </w:pPr>
            <w:r w:rsidRPr="00344059">
              <w:t>…</w:t>
            </w:r>
          </w:p>
        </w:tc>
        <w:tc>
          <w:tcPr>
            <w:tcW w:w="849" w:type="dxa"/>
          </w:tcPr>
          <w:p w14:paraId="030274D4" w14:textId="77777777" w:rsidR="0090425C" w:rsidRPr="00344059" w:rsidRDefault="0090425C" w:rsidP="0090425C">
            <w:pPr>
              <w:spacing w:before="120" w:after="120"/>
            </w:pPr>
          </w:p>
          <w:p w14:paraId="1048A0B1" w14:textId="77777777" w:rsidR="0090425C" w:rsidRPr="00344059" w:rsidRDefault="0090425C" w:rsidP="0090425C">
            <w:pPr>
              <w:jc w:val="center"/>
            </w:pPr>
            <w:r w:rsidRPr="00344059">
              <w:t>…</w:t>
            </w:r>
          </w:p>
          <w:p w14:paraId="4D495834" w14:textId="77777777" w:rsidR="0090425C" w:rsidRPr="00344059" w:rsidRDefault="0090425C" w:rsidP="0090425C">
            <w:pPr>
              <w:spacing w:before="240"/>
              <w:jc w:val="center"/>
            </w:pPr>
            <w:r w:rsidRPr="00344059">
              <w:t>…</w:t>
            </w:r>
          </w:p>
          <w:p w14:paraId="7E416CBE" w14:textId="11C9B2B0" w:rsidR="0090425C" w:rsidRPr="00344059" w:rsidRDefault="0090425C" w:rsidP="0090425C">
            <w:pPr>
              <w:spacing w:before="120" w:after="120"/>
              <w:jc w:val="center"/>
            </w:pPr>
            <w:r w:rsidRPr="00344059">
              <w:t>…</w:t>
            </w:r>
          </w:p>
        </w:tc>
        <w:tc>
          <w:tcPr>
            <w:tcW w:w="848" w:type="dxa"/>
          </w:tcPr>
          <w:p w14:paraId="72F2DCA9" w14:textId="77777777" w:rsidR="0090425C" w:rsidRPr="00344059" w:rsidRDefault="0090425C" w:rsidP="0090425C">
            <w:pPr>
              <w:spacing w:before="120" w:after="120"/>
            </w:pPr>
          </w:p>
          <w:p w14:paraId="6A082EAA" w14:textId="77777777" w:rsidR="0090425C" w:rsidRPr="00344059" w:rsidRDefault="0090425C" w:rsidP="0090425C">
            <w:pPr>
              <w:jc w:val="center"/>
            </w:pPr>
            <w:r w:rsidRPr="00344059">
              <w:t>…</w:t>
            </w:r>
          </w:p>
          <w:p w14:paraId="56F3167C" w14:textId="77777777" w:rsidR="0090425C" w:rsidRPr="00344059" w:rsidRDefault="0090425C" w:rsidP="0090425C">
            <w:pPr>
              <w:spacing w:before="240"/>
              <w:jc w:val="center"/>
            </w:pPr>
            <w:r w:rsidRPr="00344059">
              <w:t>…</w:t>
            </w:r>
          </w:p>
          <w:p w14:paraId="3FC5599D" w14:textId="46B26E02" w:rsidR="0090425C" w:rsidRPr="00344059" w:rsidRDefault="0090425C" w:rsidP="0090425C">
            <w:pPr>
              <w:spacing w:before="120" w:after="120"/>
              <w:jc w:val="center"/>
            </w:pPr>
            <w:r w:rsidRPr="00344059">
              <w:t>…</w:t>
            </w:r>
          </w:p>
        </w:tc>
      </w:tr>
      <w:tr w:rsidR="004E6C2A" w:rsidRPr="00344059" w14:paraId="57FFF747" w14:textId="77777777" w:rsidTr="00D2067B">
        <w:trPr>
          <w:trHeight w:val="755"/>
        </w:trPr>
        <w:tc>
          <w:tcPr>
            <w:tcW w:w="1911" w:type="dxa"/>
          </w:tcPr>
          <w:p w14:paraId="0AC892FB" w14:textId="33796031" w:rsidR="004E6C2A" w:rsidRPr="004E6C2A" w:rsidRDefault="004E6C2A" w:rsidP="004E6C2A">
            <w:pPr>
              <w:spacing w:before="120" w:after="120"/>
              <w:jc w:val="left"/>
              <w:rPr>
                <w:b/>
                <w:bCs/>
                <w:lang w:val="fr-CH"/>
              </w:rPr>
            </w:pPr>
            <w:r>
              <w:rPr>
                <w:b/>
                <w:lang w:val="fr-CH"/>
              </w:rPr>
              <w:t>Origine de f</w:t>
            </w:r>
            <w:r w:rsidRPr="004E6C2A">
              <w:rPr>
                <w:b/>
                <w:lang w:val="fr-CH"/>
              </w:rPr>
              <w:t xml:space="preserve">onds de tiers </w:t>
            </w:r>
          </w:p>
        </w:tc>
        <w:tc>
          <w:tcPr>
            <w:tcW w:w="2484" w:type="dxa"/>
          </w:tcPr>
          <w:p w14:paraId="4BBB5351" w14:textId="6E1EA11E" w:rsidR="004E6C2A" w:rsidRPr="004E6C2A" w:rsidRDefault="004E6C2A" w:rsidP="00A71933">
            <w:pPr>
              <w:tabs>
                <w:tab w:val="left" w:pos="871"/>
                <w:tab w:val="left" w:pos="1426"/>
              </w:tabs>
              <w:spacing w:before="240" w:after="120"/>
              <w:rPr>
                <w:lang w:val="fr-CH"/>
              </w:rPr>
            </w:pPr>
            <w:r w:rsidRPr="004E6C2A">
              <w:rPr>
                <w:lang w:val="fr-CH"/>
              </w:rPr>
              <w:t>Fonds de tiers prévus par</w:t>
            </w:r>
            <w:r>
              <w:rPr>
                <w:lang w:val="fr-CH"/>
              </w:rPr>
              <w:t> :</w:t>
            </w:r>
          </w:p>
        </w:tc>
        <w:tc>
          <w:tcPr>
            <w:tcW w:w="4251" w:type="dxa"/>
            <w:gridSpan w:val="5"/>
          </w:tcPr>
          <w:p w14:paraId="6C7823BD" w14:textId="77777777" w:rsidR="004E6C2A" w:rsidRPr="00344059" w:rsidRDefault="004E6C2A" w:rsidP="0090425C">
            <w:pPr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1EAA086E" w14:textId="77777777" w:rsidR="00141B09" w:rsidRPr="00014715" w:rsidRDefault="00141B09" w:rsidP="00141B09">
      <w:pPr>
        <w:spacing w:after="120"/>
        <w:rPr>
          <w:lang w:val="fr-CH"/>
        </w:rPr>
      </w:pPr>
    </w:p>
    <w:p w14:paraId="094965F5" w14:textId="748D0085" w:rsidR="00F51CA6" w:rsidRPr="00014715" w:rsidRDefault="004E6C2A" w:rsidP="004658CE">
      <w:pPr>
        <w:pStyle w:val="berschrift2"/>
        <w:rPr>
          <w:lang w:val="fr-CH"/>
        </w:rPr>
      </w:pPr>
      <w:r>
        <w:rPr>
          <w:lang w:val="fr-CH"/>
        </w:rPr>
        <w:t>D</w:t>
      </w:r>
      <w:r w:rsidRPr="00014715">
        <w:rPr>
          <w:lang w:val="fr-CH"/>
        </w:rPr>
        <w:t>épôt de la requête</w:t>
      </w:r>
    </w:p>
    <w:p w14:paraId="793EC2E9" w14:textId="7BF01B5D" w:rsidR="00F51CA6" w:rsidRPr="0090425C" w:rsidRDefault="0090425C" w:rsidP="00341889">
      <w:pPr>
        <w:spacing w:after="120"/>
        <w:rPr>
          <w:i/>
          <w:szCs w:val="20"/>
          <w:lang w:val="fr-CH"/>
        </w:rPr>
      </w:pPr>
      <w:r w:rsidRPr="0090425C">
        <w:rPr>
          <w:i/>
          <w:szCs w:val="20"/>
          <w:lang w:val="fr-CH"/>
        </w:rPr>
        <w:t xml:space="preserve">L'esquisse de projet, </w:t>
      </w:r>
      <w:r w:rsidR="00341889" w:rsidRPr="00014715">
        <w:rPr>
          <w:i/>
          <w:szCs w:val="20"/>
          <w:lang w:val="fr-CH"/>
        </w:rPr>
        <w:t>rédigée en</w:t>
      </w:r>
      <w:r w:rsidR="00C5357A" w:rsidRPr="00C5357A">
        <w:rPr>
          <w:i/>
          <w:szCs w:val="20"/>
          <w:lang w:val="fr-CH"/>
        </w:rPr>
        <w:t xml:space="preserve"> </w:t>
      </w:r>
      <w:r w:rsidR="00C5357A" w:rsidRPr="00014715">
        <w:rPr>
          <w:i/>
          <w:szCs w:val="20"/>
          <w:lang w:val="fr-CH"/>
        </w:rPr>
        <w:t>français</w:t>
      </w:r>
      <w:r w:rsidR="00341889" w:rsidRPr="00014715">
        <w:rPr>
          <w:i/>
          <w:szCs w:val="20"/>
          <w:lang w:val="fr-CH"/>
        </w:rPr>
        <w:t xml:space="preserve">, en </w:t>
      </w:r>
      <w:r w:rsidR="00C5357A" w:rsidRPr="00014715">
        <w:rPr>
          <w:i/>
          <w:szCs w:val="20"/>
          <w:lang w:val="fr-CH"/>
        </w:rPr>
        <w:t>allemand</w:t>
      </w:r>
      <w:r w:rsidR="00341889" w:rsidRPr="00014715">
        <w:rPr>
          <w:i/>
          <w:szCs w:val="20"/>
          <w:lang w:val="fr-CH"/>
        </w:rPr>
        <w:t xml:space="preserve">, en italien ou en anglais </w:t>
      </w:r>
      <w:r w:rsidRPr="0090425C">
        <w:rPr>
          <w:i/>
          <w:szCs w:val="20"/>
          <w:lang w:val="fr-CH"/>
        </w:rPr>
        <w:t xml:space="preserve">et signée électroniquement, doit être envoyée en format </w:t>
      </w:r>
      <w:proofErr w:type="spellStart"/>
      <w:r w:rsidRPr="0090425C">
        <w:rPr>
          <w:i/>
          <w:szCs w:val="20"/>
          <w:lang w:val="fr-CH"/>
        </w:rPr>
        <w:t>pdf</w:t>
      </w:r>
      <w:proofErr w:type="spellEnd"/>
      <w:r w:rsidRPr="0090425C">
        <w:rPr>
          <w:i/>
          <w:szCs w:val="20"/>
          <w:lang w:val="fr-CH"/>
        </w:rPr>
        <w:t xml:space="preserve"> à</w:t>
      </w:r>
      <w:r>
        <w:rPr>
          <w:i/>
          <w:szCs w:val="20"/>
          <w:lang w:val="fr-CH"/>
        </w:rPr>
        <w:t xml:space="preserve"> </w:t>
      </w:r>
      <w:hyperlink r:id="rId13" w:history="1">
        <w:r w:rsidRPr="0090425C">
          <w:rPr>
            <w:rStyle w:val="Hyperlink"/>
            <w:i/>
            <w:iCs/>
            <w:sz w:val="18"/>
            <w:szCs w:val="18"/>
            <w:lang w:val="fr-CH"/>
          </w:rPr>
          <w:t>energieforschung@bfe.admin.ch</w:t>
        </w:r>
      </w:hyperlink>
      <w:r w:rsidRPr="0090425C">
        <w:rPr>
          <w:i/>
          <w:iCs/>
          <w:sz w:val="18"/>
          <w:szCs w:val="18"/>
          <w:lang w:val="fr-CH"/>
        </w:rPr>
        <w:t xml:space="preserve">. </w:t>
      </w:r>
    </w:p>
    <w:sectPr w:rsidR="00F51CA6" w:rsidRPr="0090425C" w:rsidSect="00E47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8" w:right="1134" w:bottom="907" w:left="1701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8DEB" w14:textId="77777777" w:rsidR="00E470A1" w:rsidRDefault="00E470A1" w:rsidP="00D30A74">
      <w:pPr>
        <w:spacing w:line="240" w:lineRule="auto"/>
      </w:pPr>
      <w:r>
        <w:separator/>
      </w:r>
    </w:p>
    <w:p w14:paraId="323B4AD0" w14:textId="77777777" w:rsidR="00E470A1" w:rsidRDefault="00E470A1"/>
    <w:p w14:paraId="27B1CA42" w14:textId="77777777" w:rsidR="00E470A1" w:rsidRDefault="00E470A1"/>
    <w:p w14:paraId="6AA8FE65" w14:textId="77777777" w:rsidR="00E470A1" w:rsidRDefault="00E470A1"/>
    <w:p w14:paraId="70346046" w14:textId="77777777" w:rsidR="00E470A1" w:rsidRDefault="00E470A1"/>
  </w:endnote>
  <w:endnote w:type="continuationSeparator" w:id="0">
    <w:p w14:paraId="52A56853" w14:textId="77777777" w:rsidR="00E470A1" w:rsidRDefault="00E470A1" w:rsidP="00D30A74">
      <w:pPr>
        <w:spacing w:line="240" w:lineRule="auto"/>
      </w:pPr>
      <w:r>
        <w:continuationSeparator/>
      </w:r>
    </w:p>
    <w:p w14:paraId="2EA008A0" w14:textId="77777777" w:rsidR="00E470A1" w:rsidRDefault="00E470A1"/>
    <w:p w14:paraId="4C77BF1C" w14:textId="77777777" w:rsidR="00E470A1" w:rsidRDefault="00E470A1"/>
    <w:p w14:paraId="28EB7EF9" w14:textId="77777777" w:rsidR="00E470A1" w:rsidRDefault="00E470A1"/>
    <w:p w14:paraId="6D72DC36" w14:textId="77777777" w:rsidR="00E470A1" w:rsidRDefault="00E47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07BB" w14:textId="4BA7DD7E" w:rsidR="00BB4BEE" w:rsidRDefault="00BB4BEE" w:rsidP="004E1F09">
    <w:pPr>
      <w:tabs>
        <w:tab w:val="left" w:pos="1774"/>
      </w:tabs>
      <w:spacing w:after="0" w:line="240" w:lineRule="exact"/>
      <w:rPr>
        <w:noProof/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D509AD" w:rsidRPr="00D509AD">
      <w:rPr>
        <w:noProof/>
        <w:sz w:val="16"/>
        <w:szCs w:val="16"/>
        <w:lang w:val="de-DE"/>
      </w:rPr>
      <w:t>10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D509AD">
      <w:rPr>
        <w:noProof/>
        <w:sz w:val="16"/>
        <w:szCs w:val="16"/>
      </w:rPr>
      <w:t>13</w:t>
    </w:r>
    <w:r w:rsidRPr="00C72EDF">
      <w:rPr>
        <w:noProof/>
        <w:sz w:val="16"/>
        <w:szCs w:val="16"/>
      </w:rPr>
      <w:fldChar w:fldCharType="end"/>
    </w:r>
  </w:p>
  <w:p w14:paraId="392688AA" w14:textId="71B46727" w:rsidR="00BB4BEE" w:rsidRDefault="00BB4BEE" w:rsidP="004E1F09">
    <w:pPr>
      <w:tabs>
        <w:tab w:val="left" w:pos="1774"/>
      </w:tabs>
      <w:spacing w:after="0" w:line="240" w:lineRule="exact"/>
    </w:pPr>
  </w:p>
  <w:p w14:paraId="30E63C8E" w14:textId="77777777" w:rsidR="00BB4BEE" w:rsidRDefault="00BB4BEE" w:rsidP="004E1F09">
    <w:pPr>
      <w:tabs>
        <w:tab w:val="left" w:pos="1774"/>
      </w:tabs>
      <w:spacing w:after="0"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4CE4" w14:textId="319F72ED" w:rsidR="00BB4BEE" w:rsidRDefault="00BB4BEE" w:rsidP="004E1F09">
    <w:pPr>
      <w:tabs>
        <w:tab w:val="right" w:pos="9072"/>
      </w:tabs>
      <w:spacing w:after="0" w:line="240" w:lineRule="exact"/>
      <w:rPr>
        <w:sz w:val="16"/>
        <w:szCs w:val="16"/>
      </w:rPr>
    </w:pPr>
    <w:r w:rsidRPr="00C72EDF">
      <w:rPr>
        <w:sz w:val="16"/>
        <w:szCs w:val="16"/>
      </w:rPr>
      <w:tab/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D509AD" w:rsidRPr="00D509AD">
      <w:rPr>
        <w:noProof/>
        <w:sz w:val="16"/>
        <w:szCs w:val="16"/>
        <w:lang w:val="de-DE"/>
      </w:rPr>
      <w:t>11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D509AD">
      <w:rPr>
        <w:noProof/>
        <w:sz w:val="16"/>
        <w:szCs w:val="16"/>
      </w:rPr>
      <w:t>13</w:t>
    </w:r>
    <w:r w:rsidRPr="00C72EDF">
      <w:rPr>
        <w:noProof/>
        <w:sz w:val="16"/>
        <w:szCs w:val="16"/>
      </w:rPr>
      <w:fldChar w:fldCharType="end"/>
    </w:r>
  </w:p>
  <w:p w14:paraId="7332EEA1" w14:textId="26A2D0BC" w:rsidR="00BB4BEE" w:rsidRDefault="00BB4BEE" w:rsidP="004E1F09">
    <w:pPr>
      <w:tabs>
        <w:tab w:val="right" w:pos="9072"/>
      </w:tabs>
      <w:spacing w:after="0" w:line="240" w:lineRule="exact"/>
      <w:rPr>
        <w:sz w:val="16"/>
        <w:szCs w:val="16"/>
      </w:rPr>
    </w:pPr>
  </w:p>
  <w:p w14:paraId="4F2E7CBC" w14:textId="77777777" w:rsidR="00BB4BEE" w:rsidRPr="004E1F09" w:rsidRDefault="00BB4BEE" w:rsidP="004E1F09">
    <w:pPr>
      <w:tabs>
        <w:tab w:val="right" w:pos="9072"/>
      </w:tabs>
      <w:spacing w:after="0" w:line="240" w:lineRule="exac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F16F" w14:textId="5F8DF6AC" w:rsidR="00BB4BEE" w:rsidRPr="004E1F09" w:rsidRDefault="00D16AB3" w:rsidP="004E1F09">
    <w:pPr>
      <w:tabs>
        <w:tab w:val="right" w:pos="9072"/>
      </w:tabs>
      <w:spacing w:after="0" w:line="240" w:lineRule="exact"/>
      <w:jc w:val="right"/>
      <w:rPr>
        <w:sz w:val="16"/>
        <w:szCs w:val="16"/>
      </w:rPr>
    </w:pPr>
    <w:r>
      <w:rPr>
        <w:sz w:val="16"/>
        <w:szCs w:val="16"/>
      </w:rPr>
      <w:t xml:space="preserve">Version du </w:t>
    </w:r>
    <w:proofErr w:type="spellStart"/>
    <w:proofErr w:type="gramStart"/>
    <w:r>
      <w:rPr>
        <w:sz w:val="16"/>
        <w:szCs w:val="16"/>
      </w:rPr>
      <w:t>modèle</w:t>
    </w:r>
    <w:proofErr w:type="spellEnd"/>
    <w:r w:rsidR="00552140">
      <w:rPr>
        <w:sz w:val="16"/>
        <w:szCs w:val="16"/>
      </w:rPr>
      <w:t> </w:t>
    </w:r>
    <w:r>
      <w:rPr>
        <w:sz w:val="16"/>
        <w:szCs w:val="16"/>
      </w:rPr>
      <w:t>:</w:t>
    </w:r>
    <w:proofErr w:type="gramEnd"/>
    <w:r>
      <w:rPr>
        <w:sz w:val="16"/>
        <w:szCs w:val="16"/>
      </w:rPr>
      <w:t xml:space="preserve"> </w:t>
    </w:r>
    <w:r w:rsidR="00D8473C">
      <w:rPr>
        <w:sz w:val="16"/>
        <w:szCs w:val="16"/>
      </w:rPr>
      <w:t>20</w:t>
    </w:r>
    <w:r>
      <w:rPr>
        <w:sz w:val="16"/>
        <w:szCs w:val="16"/>
      </w:rPr>
      <w:t>.12.2023</w:t>
    </w:r>
    <w:r w:rsidRPr="00D16AB3">
      <w:rPr>
        <w:sz w:val="16"/>
        <w:szCs w:val="16"/>
      </w:rPr>
      <w:ptab w:relativeTo="margin" w:alignment="center" w:leader="none"/>
    </w:r>
    <w:r w:rsidRPr="00D16AB3">
      <w:rPr>
        <w:sz w:val="16"/>
        <w:szCs w:val="16"/>
      </w:rPr>
      <w:ptab w:relativeTo="margin" w:alignment="right" w:leader="none"/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>
      <w:rPr>
        <w:sz w:val="16"/>
        <w:szCs w:val="16"/>
      </w:rPr>
      <w:t>15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DE4D" w14:textId="77777777" w:rsidR="00E470A1" w:rsidRDefault="00E470A1" w:rsidP="00E56E56">
      <w:pPr>
        <w:spacing w:line="240" w:lineRule="auto"/>
      </w:pPr>
      <w:r>
        <w:separator/>
      </w:r>
    </w:p>
  </w:footnote>
  <w:footnote w:type="continuationSeparator" w:id="0">
    <w:p w14:paraId="394E7C2C" w14:textId="77777777" w:rsidR="00E470A1" w:rsidRDefault="00E470A1" w:rsidP="00D30A74">
      <w:pPr>
        <w:spacing w:line="240" w:lineRule="auto"/>
      </w:pPr>
      <w:r>
        <w:continuationSeparator/>
      </w:r>
    </w:p>
    <w:p w14:paraId="12FE822C" w14:textId="77777777" w:rsidR="00E470A1" w:rsidRDefault="00E470A1" w:rsidP="00263D5E"/>
  </w:footnote>
  <w:footnote w:type="continuationNotice" w:id="1">
    <w:p w14:paraId="1DEB1C34" w14:textId="77777777" w:rsidR="00E470A1" w:rsidRDefault="00E470A1">
      <w:pPr>
        <w:spacing w:after="0" w:line="240" w:lineRule="auto"/>
      </w:pPr>
    </w:p>
    <w:p w14:paraId="5FA5B47B" w14:textId="77777777" w:rsidR="00E470A1" w:rsidRDefault="00E470A1"/>
  </w:footnote>
  <w:footnote w:id="2">
    <w:p w14:paraId="504E24D1" w14:textId="1B0AAB24" w:rsidR="00BB4BEE" w:rsidRPr="003E3C25" w:rsidRDefault="00BB4BEE" w:rsidP="00277DE5">
      <w:pPr>
        <w:pStyle w:val="Fussnote"/>
        <w:tabs>
          <w:tab w:val="clear" w:pos="567"/>
          <w:tab w:val="left" w:pos="0"/>
        </w:tabs>
        <w:ind w:left="0" w:firstLine="0"/>
        <w:rPr>
          <w:lang w:val="fr-FR"/>
        </w:rPr>
      </w:pPr>
      <w:r>
        <w:rPr>
          <w:rStyle w:val="Funotenzeichen"/>
        </w:rPr>
        <w:footnoteRef/>
      </w:r>
      <w:r w:rsidRPr="0092014C">
        <w:rPr>
          <w:lang w:val="fr-FR"/>
        </w:rPr>
        <w:t xml:space="preserve"> </w:t>
      </w:r>
      <w:r w:rsidR="00141B09" w:rsidRPr="00141B09">
        <w:rPr>
          <w:lang w:val="fr-FR"/>
        </w:rPr>
        <w:t>Début du projet au plus tôt en octobre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93BD" w14:textId="66657AC2" w:rsidR="00BB4BEE" w:rsidRPr="00453FD4" w:rsidRDefault="00BB4BEE">
    <w:r w:rsidRPr="00453FD4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1" layoutInCell="1" allowOverlap="1" wp14:anchorId="1FD24EFD" wp14:editId="144AD5FB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9675" cy="1763395"/>
          <wp:effectExtent l="0" t="0" r="3175" b="8255"/>
          <wp:wrapNone/>
          <wp:docPr id="8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C9C2" w14:textId="2F8A34C6" w:rsidR="00BB4BEE" w:rsidRPr="0018394E" w:rsidRDefault="00BB4BEE">
    <w:r w:rsidRPr="0018394E">
      <w:rPr>
        <w:noProof/>
        <w:sz w:val="16"/>
        <w:szCs w:val="16"/>
        <w:lang w:val="en-US"/>
      </w:rPr>
      <w:drawing>
        <wp:anchor distT="0" distB="0" distL="114300" distR="114300" simplePos="0" relativeHeight="251661312" behindDoc="1" locked="1" layoutInCell="1" allowOverlap="1" wp14:anchorId="2089E7EB" wp14:editId="4E29610B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8"/>
      <w:gridCol w:w="4957"/>
    </w:tblGrid>
    <w:tr w:rsidR="00BB4BEE" w:rsidRPr="00A0089C" w14:paraId="17FFD31D" w14:textId="77777777" w:rsidTr="00B057C5">
      <w:trPr>
        <w:cantSplit/>
        <w:trHeight w:hRule="exact" w:val="1690"/>
      </w:trPr>
      <w:tc>
        <w:tcPr>
          <w:tcW w:w="4948" w:type="dxa"/>
          <w:textDirection w:val="btLr"/>
        </w:tcPr>
        <w:p w14:paraId="13F83254" w14:textId="77777777" w:rsidR="00BB4BEE" w:rsidRPr="00E03B4F" w:rsidRDefault="00BB4BEE" w:rsidP="00363E3D">
          <w:r>
            <w:rPr>
              <w:noProof/>
              <w:lang w:val="en-US"/>
            </w:rPr>
            <w:drawing>
              <wp:inline distT="0" distB="0" distL="0" distR="0" wp14:anchorId="45462C9D" wp14:editId="302A5861">
                <wp:extent cx="2062480" cy="661670"/>
                <wp:effectExtent l="19050" t="0" r="0" b="0"/>
                <wp:docPr id="26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tcBorders>
            <w:left w:val="nil"/>
          </w:tcBorders>
          <w:tcMar>
            <w:left w:w="108" w:type="dxa"/>
          </w:tcMar>
        </w:tcPr>
        <w:p w14:paraId="497E3CF7" w14:textId="77777777" w:rsidR="00BB4BEE" w:rsidRPr="003141CC" w:rsidRDefault="00BB4BEE" w:rsidP="003141CC">
          <w:pPr>
            <w:pStyle w:val="KopfDept"/>
            <w:ind w:left="45"/>
            <w:rPr>
              <w:lang w:val="fr-CH"/>
            </w:rPr>
          </w:pPr>
          <w:r w:rsidRPr="003141CC">
            <w:rPr>
              <w:lang w:val="fr-CH"/>
            </w:rPr>
            <w:t>Département fédéral de l'environnement,</w:t>
          </w:r>
        </w:p>
        <w:p w14:paraId="66A594DA" w14:textId="0E3AA99C" w:rsidR="00BB4BEE" w:rsidRPr="002B3B03" w:rsidRDefault="00BB4BEE" w:rsidP="003141CC">
          <w:pPr>
            <w:pStyle w:val="KopfDept"/>
            <w:ind w:left="45"/>
            <w:rPr>
              <w:lang w:val="fr-CH"/>
            </w:rPr>
          </w:pPr>
          <w:r w:rsidRPr="003141CC">
            <w:rPr>
              <w:lang w:val="fr-CH"/>
            </w:rPr>
            <w:t>des transports, de l'énergie et de la communication DETEC</w:t>
          </w:r>
        </w:p>
        <w:p w14:paraId="706B81A1" w14:textId="674C5232" w:rsidR="00BB4BEE" w:rsidRPr="002B3B03" w:rsidRDefault="00BB4BEE" w:rsidP="00CF07FA">
          <w:pPr>
            <w:spacing w:before="120" w:after="0" w:line="200" w:lineRule="exact"/>
            <w:ind w:left="45"/>
            <w:rPr>
              <w:b/>
              <w:sz w:val="15"/>
              <w:szCs w:val="15"/>
              <w:lang w:val="fr-CH"/>
            </w:rPr>
          </w:pPr>
          <w:r w:rsidRPr="003141CC">
            <w:rPr>
              <w:b/>
              <w:sz w:val="15"/>
              <w:szCs w:val="15"/>
              <w:lang w:val="fr-CH"/>
            </w:rPr>
            <w:t>Office fédéral de l'énergie OFEN</w:t>
          </w:r>
        </w:p>
        <w:p w14:paraId="6758E410" w14:textId="1BB540A3" w:rsidR="00BB4BEE" w:rsidRDefault="00BB4BEE" w:rsidP="00BF5D31">
          <w:pPr>
            <w:spacing w:line="200" w:lineRule="exact"/>
            <w:ind w:left="45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 xml:space="preserve">Section </w:t>
          </w:r>
          <w:r w:rsidRPr="003141CC">
            <w:rPr>
              <w:sz w:val="15"/>
              <w:szCs w:val="15"/>
              <w:lang w:val="fr-CH"/>
            </w:rPr>
            <w:t>Recherche énergétique</w:t>
          </w:r>
          <w:r>
            <w:rPr>
              <w:sz w:val="15"/>
              <w:szCs w:val="15"/>
              <w:lang w:val="fr-CH"/>
            </w:rPr>
            <w:t xml:space="preserve"> et </w:t>
          </w:r>
          <w:proofErr w:type="spellStart"/>
          <w:r>
            <w:rPr>
              <w:sz w:val="15"/>
              <w:szCs w:val="15"/>
              <w:lang w:val="fr-CH"/>
            </w:rPr>
            <w:t>Cleantech</w:t>
          </w:r>
          <w:proofErr w:type="spellEnd"/>
        </w:p>
        <w:p w14:paraId="137D5D66" w14:textId="3CF48A1B" w:rsidR="00C42631" w:rsidRPr="002B3B03" w:rsidRDefault="00C42631" w:rsidP="00BF5D31">
          <w:pPr>
            <w:spacing w:line="200" w:lineRule="exact"/>
            <w:ind w:left="45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Programme de recherche Bâtiments et villes</w:t>
          </w:r>
        </w:p>
        <w:p w14:paraId="58322D47" w14:textId="77777777" w:rsidR="00BB4BEE" w:rsidRPr="002B3B03" w:rsidRDefault="00BB4BEE" w:rsidP="00363E3D">
          <w:pPr>
            <w:rPr>
              <w:lang w:val="fr-CH"/>
            </w:rPr>
          </w:pPr>
        </w:p>
      </w:tc>
    </w:tr>
  </w:tbl>
  <w:p w14:paraId="4C52BC9A" w14:textId="77777777" w:rsidR="00BB4BEE" w:rsidRPr="002B3B03" w:rsidRDefault="00BB4BEE" w:rsidP="00276139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C36"/>
    <w:multiLevelType w:val="multilevel"/>
    <w:tmpl w:val="EF5647BC"/>
    <w:styleLink w:val="ae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1" w15:restartNumberingAfterBreak="0">
    <w:nsid w:val="11076E1E"/>
    <w:multiLevelType w:val="hybridMultilevel"/>
    <w:tmpl w:val="ED6255D6"/>
    <w:lvl w:ilvl="0" w:tplc="2AD4950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AC"/>
    <w:multiLevelType w:val="hybridMultilevel"/>
    <w:tmpl w:val="1032B66A"/>
    <w:lvl w:ilvl="0" w:tplc="6852B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361"/>
    <w:multiLevelType w:val="hybridMultilevel"/>
    <w:tmpl w:val="3A24CD62"/>
    <w:lvl w:ilvl="0" w:tplc="443C1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784"/>
    <w:multiLevelType w:val="hybridMultilevel"/>
    <w:tmpl w:val="C236121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76631"/>
    <w:multiLevelType w:val="hybridMultilevel"/>
    <w:tmpl w:val="96E8F08A"/>
    <w:lvl w:ilvl="0" w:tplc="168C5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4018"/>
    <w:multiLevelType w:val="hybridMultilevel"/>
    <w:tmpl w:val="5B72984E"/>
    <w:lvl w:ilvl="0" w:tplc="94342A00">
      <w:start w:val="1"/>
      <w:numFmt w:val="bullet"/>
      <w:pStyle w:val="AbsatzStrichliste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407"/>
    <w:multiLevelType w:val="hybridMultilevel"/>
    <w:tmpl w:val="99B413D4"/>
    <w:lvl w:ilvl="0" w:tplc="676C1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6AEE"/>
    <w:multiLevelType w:val="multilevel"/>
    <w:tmpl w:val="FBF22C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9" w15:restartNumberingAfterBreak="0">
    <w:nsid w:val="54F80888"/>
    <w:multiLevelType w:val="hybridMultilevel"/>
    <w:tmpl w:val="B1B2A28C"/>
    <w:lvl w:ilvl="0" w:tplc="4250890A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A0509"/>
    <w:multiLevelType w:val="hybridMultilevel"/>
    <w:tmpl w:val="C0B2EA2A"/>
    <w:lvl w:ilvl="0" w:tplc="8C42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50B7"/>
    <w:multiLevelType w:val="hybridMultilevel"/>
    <w:tmpl w:val="EF7A9982"/>
    <w:lvl w:ilvl="0" w:tplc="A2504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6A6F"/>
    <w:multiLevelType w:val="hybridMultilevel"/>
    <w:tmpl w:val="D3D2D846"/>
    <w:lvl w:ilvl="0" w:tplc="94261810">
      <w:start w:val="1"/>
      <w:numFmt w:val="lowerLetter"/>
      <w:pStyle w:val="Absatz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95099"/>
    <w:multiLevelType w:val="hybridMultilevel"/>
    <w:tmpl w:val="C93A616C"/>
    <w:lvl w:ilvl="0" w:tplc="7C122BF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13F"/>
    <w:multiLevelType w:val="hybridMultilevel"/>
    <w:tmpl w:val="40D0FC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E2DA0"/>
    <w:multiLevelType w:val="hybridMultilevel"/>
    <w:tmpl w:val="086EE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E7F3A"/>
    <w:multiLevelType w:val="hybridMultilevel"/>
    <w:tmpl w:val="B42C7D68"/>
    <w:lvl w:ilvl="0" w:tplc="E5FA5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54CAC"/>
    <w:multiLevelType w:val="hybridMultilevel"/>
    <w:tmpl w:val="43A0A524"/>
    <w:lvl w:ilvl="0" w:tplc="E68662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C0A25"/>
    <w:multiLevelType w:val="multilevel"/>
    <w:tmpl w:val="629C69F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4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6"/>
  </w:num>
  <w:num w:numId="5">
    <w:abstractNumId w:val="12"/>
  </w:num>
  <w:num w:numId="6">
    <w:abstractNumId w:val="9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%1.%2.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1" w:hanging="851"/>
        </w:pPr>
        <w:rPr>
          <w:rFonts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7"/>
  </w:num>
  <w:num w:numId="16">
    <w:abstractNumId w:val="2"/>
  </w:num>
  <w:num w:numId="17">
    <w:abstractNumId w:val="3"/>
  </w:num>
  <w:num w:numId="18">
    <w:abstractNumId w:val="18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56"/>
    <w:rsid w:val="000030FD"/>
    <w:rsid w:val="0000355E"/>
    <w:rsid w:val="00004084"/>
    <w:rsid w:val="00004ABC"/>
    <w:rsid w:val="0001095B"/>
    <w:rsid w:val="00010B1B"/>
    <w:rsid w:val="000119AE"/>
    <w:rsid w:val="0001250B"/>
    <w:rsid w:val="00014715"/>
    <w:rsid w:val="0002284C"/>
    <w:rsid w:val="00030183"/>
    <w:rsid w:val="00031929"/>
    <w:rsid w:val="00035C98"/>
    <w:rsid w:val="00040DE7"/>
    <w:rsid w:val="000417BF"/>
    <w:rsid w:val="000428CB"/>
    <w:rsid w:val="00046E41"/>
    <w:rsid w:val="00052ABB"/>
    <w:rsid w:val="00054C81"/>
    <w:rsid w:val="00054F85"/>
    <w:rsid w:val="00055429"/>
    <w:rsid w:val="00057E7C"/>
    <w:rsid w:val="000656C6"/>
    <w:rsid w:val="00066C6F"/>
    <w:rsid w:val="0007026A"/>
    <w:rsid w:val="00070935"/>
    <w:rsid w:val="000760F7"/>
    <w:rsid w:val="00077B13"/>
    <w:rsid w:val="00086F2E"/>
    <w:rsid w:val="00096A72"/>
    <w:rsid w:val="000A26FE"/>
    <w:rsid w:val="000A5B89"/>
    <w:rsid w:val="000A672A"/>
    <w:rsid w:val="000B48ED"/>
    <w:rsid w:val="000C07BE"/>
    <w:rsid w:val="000C0E3F"/>
    <w:rsid w:val="000C1B11"/>
    <w:rsid w:val="000D0424"/>
    <w:rsid w:val="000D3E58"/>
    <w:rsid w:val="000D6976"/>
    <w:rsid w:val="000D7FDE"/>
    <w:rsid w:val="000E1867"/>
    <w:rsid w:val="000E336A"/>
    <w:rsid w:val="000E56EB"/>
    <w:rsid w:val="000F2AF7"/>
    <w:rsid w:val="000F6068"/>
    <w:rsid w:val="00100A54"/>
    <w:rsid w:val="0010381D"/>
    <w:rsid w:val="001042A1"/>
    <w:rsid w:val="0010484F"/>
    <w:rsid w:val="0011036E"/>
    <w:rsid w:val="0011201D"/>
    <w:rsid w:val="001120E0"/>
    <w:rsid w:val="00115920"/>
    <w:rsid w:val="00122165"/>
    <w:rsid w:val="001236E9"/>
    <w:rsid w:val="00123D46"/>
    <w:rsid w:val="00123EED"/>
    <w:rsid w:val="00125C57"/>
    <w:rsid w:val="00127AC0"/>
    <w:rsid w:val="001343AC"/>
    <w:rsid w:val="001413D2"/>
    <w:rsid w:val="00141B09"/>
    <w:rsid w:val="00142F60"/>
    <w:rsid w:val="00147A60"/>
    <w:rsid w:val="0015005A"/>
    <w:rsid w:val="001516B2"/>
    <w:rsid w:val="00151A73"/>
    <w:rsid w:val="00154138"/>
    <w:rsid w:val="001576F0"/>
    <w:rsid w:val="001613C3"/>
    <w:rsid w:val="00161CE8"/>
    <w:rsid w:val="00166B64"/>
    <w:rsid w:val="0017250D"/>
    <w:rsid w:val="001802F5"/>
    <w:rsid w:val="00180632"/>
    <w:rsid w:val="001808C7"/>
    <w:rsid w:val="0018394E"/>
    <w:rsid w:val="00185F10"/>
    <w:rsid w:val="00187955"/>
    <w:rsid w:val="00194AE8"/>
    <w:rsid w:val="00195608"/>
    <w:rsid w:val="0019670A"/>
    <w:rsid w:val="00196A99"/>
    <w:rsid w:val="001978AB"/>
    <w:rsid w:val="001A535F"/>
    <w:rsid w:val="001B52B1"/>
    <w:rsid w:val="001B5566"/>
    <w:rsid w:val="001B6352"/>
    <w:rsid w:val="001C1D36"/>
    <w:rsid w:val="001C4443"/>
    <w:rsid w:val="001C6417"/>
    <w:rsid w:val="001C6709"/>
    <w:rsid w:val="001C694E"/>
    <w:rsid w:val="001C70D6"/>
    <w:rsid w:val="001D01B2"/>
    <w:rsid w:val="001D066D"/>
    <w:rsid w:val="001D1D5D"/>
    <w:rsid w:val="001D5259"/>
    <w:rsid w:val="001D77A0"/>
    <w:rsid w:val="001E117A"/>
    <w:rsid w:val="001E1372"/>
    <w:rsid w:val="001E1EAD"/>
    <w:rsid w:val="001E31D4"/>
    <w:rsid w:val="001F10D2"/>
    <w:rsid w:val="001F2CD2"/>
    <w:rsid w:val="0020197F"/>
    <w:rsid w:val="00202292"/>
    <w:rsid w:val="0020433E"/>
    <w:rsid w:val="00205FA7"/>
    <w:rsid w:val="00210F6E"/>
    <w:rsid w:val="00214BBC"/>
    <w:rsid w:val="00214C06"/>
    <w:rsid w:val="0021599A"/>
    <w:rsid w:val="00221154"/>
    <w:rsid w:val="0022409D"/>
    <w:rsid w:val="00226B66"/>
    <w:rsid w:val="00235110"/>
    <w:rsid w:val="00242DC0"/>
    <w:rsid w:val="00243D14"/>
    <w:rsid w:val="00246046"/>
    <w:rsid w:val="00250898"/>
    <w:rsid w:val="00254DE6"/>
    <w:rsid w:val="00257B54"/>
    <w:rsid w:val="00261694"/>
    <w:rsid w:val="002616BF"/>
    <w:rsid w:val="00261E38"/>
    <w:rsid w:val="002631FC"/>
    <w:rsid w:val="00263D5E"/>
    <w:rsid w:val="0027177E"/>
    <w:rsid w:val="00276139"/>
    <w:rsid w:val="00277DE5"/>
    <w:rsid w:val="00281E13"/>
    <w:rsid w:val="00284F2C"/>
    <w:rsid w:val="00285239"/>
    <w:rsid w:val="00285CDE"/>
    <w:rsid w:val="00286462"/>
    <w:rsid w:val="002869AC"/>
    <w:rsid w:val="002877CA"/>
    <w:rsid w:val="00293763"/>
    <w:rsid w:val="0029561D"/>
    <w:rsid w:val="002959B5"/>
    <w:rsid w:val="00295B18"/>
    <w:rsid w:val="002A3C1D"/>
    <w:rsid w:val="002A7468"/>
    <w:rsid w:val="002B01DC"/>
    <w:rsid w:val="002B1CD2"/>
    <w:rsid w:val="002B3B03"/>
    <w:rsid w:val="002B3FE6"/>
    <w:rsid w:val="002C1710"/>
    <w:rsid w:val="002C2C54"/>
    <w:rsid w:val="002C6F7E"/>
    <w:rsid w:val="002D3614"/>
    <w:rsid w:val="002E054A"/>
    <w:rsid w:val="002E45BA"/>
    <w:rsid w:val="002E5CDF"/>
    <w:rsid w:val="002F1C10"/>
    <w:rsid w:val="002F3645"/>
    <w:rsid w:val="002F45AB"/>
    <w:rsid w:val="002F4F0C"/>
    <w:rsid w:val="002F5795"/>
    <w:rsid w:val="002F6E33"/>
    <w:rsid w:val="003064E2"/>
    <w:rsid w:val="003077D4"/>
    <w:rsid w:val="003141CC"/>
    <w:rsid w:val="00314BAD"/>
    <w:rsid w:val="0032063D"/>
    <w:rsid w:val="0032147E"/>
    <w:rsid w:val="0032511F"/>
    <w:rsid w:val="0032662F"/>
    <w:rsid w:val="00330DBE"/>
    <w:rsid w:val="00331AD3"/>
    <w:rsid w:val="00332CB8"/>
    <w:rsid w:val="00337AE3"/>
    <w:rsid w:val="0034008E"/>
    <w:rsid w:val="00341889"/>
    <w:rsid w:val="00347F48"/>
    <w:rsid w:val="003509E0"/>
    <w:rsid w:val="003527D5"/>
    <w:rsid w:val="003530D9"/>
    <w:rsid w:val="00354B97"/>
    <w:rsid w:val="003564FC"/>
    <w:rsid w:val="00361132"/>
    <w:rsid w:val="003631D5"/>
    <w:rsid w:val="00363928"/>
    <w:rsid w:val="00363E3D"/>
    <w:rsid w:val="00364346"/>
    <w:rsid w:val="00365C60"/>
    <w:rsid w:val="00366867"/>
    <w:rsid w:val="00366A2E"/>
    <w:rsid w:val="00366AE8"/>
    <w:rsid w:val="0037508B"/>
    <w:rsid w:val="00377C00"/>
    <w:rsid w:val="00377DA9"/>
    <w:rsid w:val="003829D2"/>
    <w:rsid w:val="003A0F7A"/>
    <w:rsid w:val="003A63E3"/>
    <w:rsid w:val="003A7543"/>
    <w:rsid w:val="003B3456"/>
    <w:rsid w:val="003B7993"/>
    <w:rsid w:val="003B7A2D"/>
    <w:rsid w:val="003C14E0"/>
    <w:rsid w:val="003C30B4"/>
    <w:rsid w:val="003C5A6C"/>
    <w:rsid w:val="003D1EBD"/>
    <w:rsid w:val="003E1D61"/>
    <w:rsid w:val="003E3C25"/>
    <w:rsid w:val="003E4306"/>
    <w:rsid w:val="003E61BF"/>
    <w:rsid w:val="003F16A2"/>
    <w:rsid w:val="003F1BE5"/>
    <w:rsid w:val="003F3658"/>
    <w:rsid w:val="003F3770"/>
    <w:rsid w:val="003F779A"/>
    <w:rsid w:val="00402629"/>
    <w:rsid w:val="0040393D"/>
    <w:rsid w:val="00404405"/>
    <w:rsid w:val="0041020E"/>
    <w:rsid w:val="0041094A"/>
    <w:rsid w:val="00414FBC"/>
    <w:rsid w:val="00416C0B"/>
    <w:rsid w:val="00420CA5"/>
    <w:rsid w:val="00423F36"/>
    <w:rsid w:val="00423F78"/>
    <w:rsid w:val="00425BA7"/>
    <w:rsid w:val="00425D80"/>
    <w:rsid w:val="00433413"/>
    <w:rsid w:val="00434688"/>
    <w:rsid w:val="00442550"/>
    <w:rsid w:val="0044706F"/>
    <w:rsid w:val="00453FD4"/>
    <w:rsid w:val="00454BB6"/>
    <w:rsid w:val="004577B7"/>
    <w:rsid w:val="004600F1"/>
    <w:rsid w:val="004609FD"/>
    <w:rsid w:val="00464E10"/>
    <w:rsid w:val="004658CE"/>
    <w:rsid w:val="004775AB"/>
    <w:rsid w:val="0048049E"/>
    <w:rsid w:val="00484A74"/>
    <w:rsid w:val="004943CB"/>
    <w:rsid w:val="004A09E6"/>
    <w:rsid w:val="004A13E3"/>
    <w:rsid w:val="004A3208"/>
    <w:rsid w:val="004A43B4"/>
    <w:rsid w:val="004A46F3"/>
    <w:rsid w:val="004A7D63"/>
    <w:rsid w:val="004B3826"/>
    <w:rsid w:val="004C02EF"/>
    <w:rsid w:val="004C1004"/>
    <w:rsid w:val="004D2961"/>
    <w:rsid w:val="004D34CD"/>
    <w:rsid w:val="004D3AED"/>
    <w:rsid w:val="004D407E"/>
    <w:rsid w:val="004D4407"/>
    <w:rsid w:val="004D5CEF"/>
    <w:rsid w:val="004E1F09"/>
    <w:rsid w:val="004E2DB8"/>
    <w:rsid w:val="004E32AA"/>
    <w:rsid w:val="004E41CD"/>
    <w:rsid w:val="004E4277"/>
    <w:rsid w:val="004E459F"/>
    <w:rsid w:val="004E6C2A"/>
    <w:rsid w:val="004F103B"/>
    <w:rsid w:val="004F25F4"/>
    <w:rsid w:val="004F4108"/>
    <w:rsid w:val="004F576B"/>
    <w:rsid w:val="004F6643"/>
    <w:rsid w:val="004F74E3"/>
    <w:rsid w:val="0051284B"/>
    <w:rsid w:val="00513D17"/>
    <w:rsid w:val="00515B11"/>
    <w:rsid w:val="005161A1"/>
    <w:rsid w:val="0051748D"/>
    <w:rsid w:val="00517A6D"/>
    <w:rsid w:val="00523452"/>
    <w:rsid w:val="0052638B"/>
    <w:rsid w:val="0052704D"/>
    <w:rsid w:val="00531EED"/>
    <w:rsid w:val="00544130"/>
    <w:rsid w:val="005452A8"/>
    <w:rsid w:val="0055040C"/>
    <w:rsid w:val="00552140"/>
    <w:rsid w:val="00554CBD"/>
    <w:rsid w:val="00556D5F"/>
    <w:rsid w:val="00564805"/>
    <w:rsid w:val="00565A0A"/>
    <w:rsid w:val="00577FD6"/>
    <w:rsid w:val="00581B31"/>
    <w:rsid w:val="00582B1A"/>
    <w:rsid w:val="00587E91"/>
    <w:rsid w:val="00594F88"/>
    <w:rsid w:val="005A15E2"/>
    <w:rsid w:val="005A2EEA"/>
    <w:rsid w:val="005A4C92"/>
    <w:rsid w:val="005A6E23"/>
    <w:rsid w:val="005B18A7"/>
    <w:rsid w:val="005B4D30"/>
    <w:rsid w:val="005B5EEF"/>
    <w:rsid w:val="005C167C"/>
    <w:rsid w:val="005C1D64"/>
    <w:rsid w:val="005C3BE5"/>
    <w:rsid w:val="005C6DE3"/>
    <w:rsid w:val="005D214B"/>
    <w:rsid w:val="005E37E8"/>
    <w:rsid w:val="005E46B1"/>
    <w:rsid w:val="005F0D91"/>
    <w:rsid w:val="005F320E"/>
    <w:rsid w:val="005F671B"/>
    <w:rsid w:val="005F70CF"/>
    <w:rsid w:val="00600139"/>
    <w:rsid w:val="00602C13"/>
    <w:rsid w:val="00604C0A"/>
    <w:rsid w:val="00606B25"/>
    <w:rsid w:val="006124E7"/>
    <w:rsid w:val="00615125"/>
    <w:rsid w:val="00626567"/>
    <w:rsid w:val="00627299"/>
    <w:rsid w:val="00635A50"/>
    <w:rsid w:val="006457B7"/>
    <w:rsid w:val="00647990"/>
    <w:rsid w:val="006533E3"/>
    <w:rsid w:val="00653504"/>
    <w:rsid w:val="00665D91"/>
    <w:rsid w:val="00671691"/>
    <w:rsid w:val="006747B7"/>
    <w:rsid w:val="006751F4"/>
    <w:rsid w:val="00684E13"/>
    <w:rsid w:val="006854D0"/>
    <w:rsid w:val="00692D8C"/>
    <w:rsid w:val="00696B5A"/>
    <w:rsid w:val="006A12DF"/>
    <w:rsid w:val="006A2528"/>
    <w:rsid w:val="006A3307"/>
    <w:rsid w:val="006A39BF"/>
    <w:rsid w:val="006A73F5"/>
    <w:rsid w:val="006B2760"/>
    <w:rsid w:val="006B56A3"/>
    <w:rsid w:val="006B6B80"/>
    <w:rsid w:val="006B783D"/>
    <w:rsid w:val="006C0654"/>
    <w:rsid w:val="006C33C6"/>
    <w:rsid w:val="006C7413"/>
    <w:rsid w:val="006C7F9C"/>
    <w:rsid w:val="006D104F"/>
    <w:rsid w:val="006D367E"/>
    <w:rsid w:val="006D5E22"/>
    <w:rsid w:val="006E0447"/>
    <w:rsid w:val="006E238C"/>
    <w:rsid w:val="006F27A3"/>
    <w:rsid w:val="006F2B67"/>
    <w:rsid w:val="006F4CE5"/>
    <w:rsid w:val="006F56D9"/>
    <w:rsid w:val="00701D77"/>
    <w:rsid w:val="00704141"/>
    <w:rsid w:val="00706F0F"/>
    <w:rsid w:val="007235F7"/>
    <w:rsid w:val="007321B7"/>
    <w:rsid w:val="00737D42"/>
    <w:rsid w:val="007475EE"/>
    <w:rsid w:val="00751327"/>
    <w:rsid w:val="00753FA6"/>
    <w:rsid w:val="0075454E"/>
    <w:rsid w:val="00754625"/>
    <w:rsid w:val="007553F6"/>
    <w:rsid w:val="00756883"/>
    <w:rsid w:val="00756892"/>
    <w:rsid w:val="00761CC5"/>
    <w:rsid w:val="00765031"/>
    <w:rsid w:val="007657E6"/>
    <w:rsid w:val="007678FE"/>
    <w:rsid w:val="007700AF"/>
    <w:rsid w:val="00770571"/>
    <w:rsid w:val="00775467"/>
    <w:rsid w:val="0077704C"/>
    <w:rsid w:val="00781DBB"/>
    <w:rsid w:val="00782C64"/>
    <w:rsid w:val="00783F3B"/>
    <w:rsid w:val="00784DF5"/>
    <w:rsid w:val="00787D7B"/>
    <w:rsid w:val="00794695"/>
    <w:rsid w:val="00796A94"/>
    <w:rsid w:val="007A06C0"/>
    <w:rsid w:val="007A1811"/>
    <w:rsid w:val="007A5CDF"/>
    <w:rsid w:val="007A62B4"/>
    <w:rsid w:val="007A79C4"/>
    <w:rsid w:val="007B01FD"/>
    <w:rsid w:val="007B3784"/>
    <w:rsid w:val="007B3DC1"/>
    <w:rsid w:val="007B72B6"/>
    <w:rsid w:val="007C152D"/>
    <w:rsid w:val="007C1C12"/>
    <w:rsid w:val="007C406F"/>
    <w:rsid w:val="007D1594"/>
    <w:rsid w:val="007D190A"/>
    <w:rsid w:val="007D29EF"/>
    <w:rsid w:val="007D5112"/>
    <w:rsid w:val="007D563C"/>
    <w:rsid w:val="007D570C"/>
    <w:rsid w:val="007D752A"/>
    <w:rsid w:val="007E0664"/>
    <w:rsid w:val="007E290F"/>
    <w:rsid w:val="007F18E3"/>
    <w:rsid w:val="007F281A"/>
    <w:rsid w:val="0080228F"/>
    <w:rsid w:val="00802C14"/>
    <w:rsid w:val="00802DBB"/>
    <w:rsid w:val="008032A0"/>
    <w:rsid w:val="008055FA"/>
    <w:rsid w:val="00810D1F"/>
    <w:rsid w:val="008136F7"/>
    <w:rsid w:val="00813B94"/>
    <w:rsid w:val="00820497"/>
    <w:rsid w:val="008242BF"/>
    <w:rsid w:val="008277F6"/>
    <w:rsid w:val="008317C4"/>
    <w:rsid w:val="00836664"/>
    <w:rsid w:val="00840CB1"/>
    <w:rsid w:val="00845F56"/>
    <w:rsid w:val="00847E1C"/>
    <w:rsid w:val="00851FC2"/>
    <w:rsid w:val="0085314F"/>
    <w:rsid w:val="00857E5A"/>
    <w:rsid w:val="00860333"/>
    <w:rsid w:val="008610F1"/>
    <w:rsid w:val="008627B8"/>
    <w:rsid w:val="00875950"/>
    <w:rsid w:val="00877A89"/>
    <w:rsid w:val="008833A4"/>
    <w:rsid w:val="008952F7"/>
    <w:rsid w:val="008B291F"/>
    <w:rsid w:val="008B3362"/>
    <w:rsid w:val="008B6917"/>
    <w:rsid w:val="008C125A"/>
    <w:rsid w:val="008C422B"/>
    <w:rsid w:val="008D3A9A"/>
    <w:rsid w:val="008D772B"/>
    <w:rsid w:val="008E012F"/>
    <w:rsid w:val="008E4DA8"/>
    <w:rsid w:val="008F2451"/>
    <w:rsid w:val="008F7019"/>
    <w:rsid w:val="008F7CDB"/>
    <w:rsid w:val="00900A46"/>
    <w:rsid w:val="009024DF"/>
    <w:rsid w:val="0090425C"/>
    <w:rsid w:val="00905907"/>
    <w:rsid w:val="00906A36"/>
    <w:rsid w:val="00914DC1"/>
    <w:rsid w:val="0092014C"/>
    <w:rsid w:val="009219ED"/>
    <w:rsid w:val="00923461"/>
    <w:rsid w:val="00927032"/>
    <w:rsid w:val="009271E0"/>
    <w:rsid w:val="00931256"/>
    <w:rsid w:val="009376E7"/>
    <w:rsid w:val="009458BD"/>
    <w:rsid w:val="00950E90"/>
    <w:rsid w:val="0095205F"/>
    <w:rsid w:val="00953CC8"/>
    <w:rsid w:val="009578AF"/>
    <w:rsid w:val="009627C2"/>
    <w:rsid w:val="00967A12"/>
    <w:rsid w:val="00970D57"/>
    <w:rsid w:val="00977B6D"/>
    <w:rsid w:val="00985049"/>
    <w:rsid w:val="00987101"/>
    <w:rsid w:val="0098794D"/>
    <w:rsid w:val="00992ED0"/>
    <w:rsid w:val="00995EBF"/>
    <w:rsid w:val="009A10B0"/>
    <w:rsid w:val="009A3A78"/>
    <w:rsid w:val="009A3D85"/>
    <w:rsid w:val="009A757A"/>
    <w:rsid w:val="009B0CB9"/>
    <w:rsid w:val="009B0E94"/>
    <w:rsid w:val="009B2F88"/>
    <w:rsid w:val="009B3B13"/>
    <w:rsid w:val="009B3CCD"/>
    <w:rsid w:val="009B496F"/>
    <w:rsid w:val="009B5886"/>
    <w:rsid w:val="009B7344"/>
    <w:rsid w:val="009C0137"/>
    <w:rsid w:val="009C1415"/>
    <w:rsid w:val="009D2B7C"/>
    <w:rsid w:val="009D32E2"/>
    <w:rsid w:val="009E338C"/>
    <w:rsid w:val="009E530D"/>
    <w:rsid w:val="009E5F37"/>
    <w:rsid w:val="009E6400"/>
    <w:rsid w:val="009F0974"/>
    <w:rsid w:val="009F424A"/>
    <w:rsid w:val="009F4369"/>
    <w:rsid w:val="00A0089C"/>
    <w:rsid w:val="00A07B6C"/>
    <w:rsid w:val="00A1433C"/>
    <w:rsid w:val="00A17559"/>
    <w:rsid w:val="00A17779"/>
    <w:rsid w:val="00A24107"/>
    <w:rsid w:val="00A244A8"/>
    <w:rsid w:val="00A278E7"/>
    <w:rsid w:val="00A30087"/>
    <w:rsid w:val="00A30D43"/>
    <w:rsid w:val="00A31248"/>
    <w:rsid w:val="00A31B55"/>
    <w:rsid w:val="00A32A20"/>
    <w:rsid w:val="00A353BE"/>
    <w:rsid w:val="00A401A9"/>
    <w:rsid w:val="00A40746"/>
    <w:rsid w:val="00A43980"/>
    <w:rsid w:val="00A43F34"/>
    <w:rsid w:val="00A52287"/>
    <w:rsid w:val="00A52BA7"/>
    <w:rsid w:val="00A54A18"/>
    <w:rsid w:val="00A62344"/>
    <w:rsid w:val="00A67C49"/>
    <w:rsid w:val="00A71933"/>
    <w:rsid w:val="00A71B30"/>
    <w:rsid w:val="00A802F6"/>
    <w:rsid w:val="00A809F1"/>
    <w:rsid w:val="00A83E28"/>
    <w:rsid w:val="00A853CB"/>
    <w:rsid w:val="00A85B58"/>
    <w:rsid w:val="00AA7FB3"/>
    <w:rsid w:val="00AB20B7"/>
    <w:rsid w:val="00AC441A"/>
    <w:rsid w:val="00AC6CDE"/>
    <w:rsid w:val="00AC7127"/>
    <w:rsid w:val="00AD0595"/>
    <w:rsid w:val="00AD49FE"/>
    <w:rsid w:val="00AD6E0B"/>
    <w:rsid w:val="00AD734A"/>
    <w:rsid w:val="00AE096E"/>
    <w:rsid w:val="00AE3F10"/>
    <w:rsid w:val="00AF7B2C"/>
    <w:rsid w:val="00B01315"/>
    <w:rsid w:val="00B01D7B"/>
    <w:rsid w:val="00B0245C"/>
    <w:rsid w:val="00B030E3"/>
    <w:rsid w:val="00B057C5"/>
    <w:rsid w:val="00B06972"/>
    <w:rsid w:val="00B11C1A"/>
    <w:rsid w:val="00B12579"/>
    <w:rsid w:val="00B13778"/>
    <w:rsid w:val="00B14EF4"/>
    <w:rsid w:val="00B205DE"/>
    <w:rsid w:val="00B22A2D"/>
    <w:rsid w:val="00B24C66"/>
    <w:rsid w:val="00B25E14"/>
    <w:rsid w:val="00B261A3"/>
    <w:rsid w:val="00B32242"/>
    <w:rsid w:val="00B34FA5"/>
    <w:rsid w:val="00B35ADC"/>
    <w:rsid w:val="00B457B2"/>
    <w:rsid w:val="00B46D67"/>
    <w:rsid w:val="00B550CC"/>
    <w:rsid w:val="00B65800"/>
    <w:rsid w:val="00B66FE4"/>
    <w:rsid w:val="00B753B1"/>
    <w:rsid w:val="00B76F9C"/>
    <w:rsid w:val="00B841FE"/>
    <w:rsid w:val="00B86258"/>
    <w:rsid w:val="00B93F8C"/>
    <w:rsid w:val="00B94406"/>
    <w:rsid w:val="00B95F16"/>
    <w:rsid w:val="00B97393"/>
    <w:rsid w:val="00BA1130"/>
    <w:rsid w:val="00BA1AB6"/>
    <w:rsid w:val="00BB1811"/>
    <w:rsid w:val="00BB4BEE"/>
    <w:rsid w:val="00BB6276"/>
    <w:rsid w:val="00BB6FEE"/>
    <w:rsid w:val="00BB70C4"/>
    <w:rsid w:val="00BC34CE"/>
    <w:rsid w:val="00BC7EA6"/>
    <w:rsid w:val="00BD1870"/>
    <w:rsid w:val="00BD7A32"/>
    <w:rsid w:val="00BE2C9F"/>
    <w:rsid w:val="00BE3D02"/>
    <w:rsid w:val="00BE4DD1"/>
    <w:rsid w:val="00BE4E0B"/>
    <w:rsid w:val="00BE4E71"/>
    <w:rsid w:val="00BF5D31"/>
    <w:rsid w:val="00BF5EAA"/>
    <w:rsid w:val="00C01B81"/>
    <w:rsid w:val="00C05085"/>
    <w:rsid w:val="00C05337"/>
    <w:rsid w:val="00C11638"/>
    <w:rsid w:val="00C13DFC"/>
    <w:rsid w:val="00C151A1"/>
    <w:rsid w:val="00C22E73"/>
    <w:rsid w:val="00C2306E"/>
    <w:rsid w:val="00C3274D"/>
    <w:rsid w:val="00C335AB"/>
    <w:rsid w:val="00C3709F"/>
    <w:rsid w:val="00C41A72"/>
    <w:rsid w:val="00C42631"/>
    <w:rsid w:val="00C43CAE"/>
    <w:rsid w:val="00C462D6"/>
    <w:rsid w:val="00C5357A"/>
    <w:rsid w:val="00C6547C"/>
    <w:rsid w:val="00C67B7C"/>
    <w:rsid w:val="00C72EDF"/>
    <w:rsid w:val="00C73ADD"/>
    <w:rsid w:val="00C76B7D"/>
    <w:rsid w:val="00C8089D"/>
    <w:rsid w:val="00C80AC7"/>
    <w:rsid w:val="00C80B0B"/>
    <w:rsid w:val="00C81235"/>
    <w:rsid w:val="00C81C8E"/>
    <w:rsid w:val="00C84B86"/>
    <w:rsid w:val="00C854E7"/>
    <w:rsid w:val="00C93F13"/>
    <w:rsid w:val="00CA1892"/>
    <w:rsid w:val="00CA590A"/>
    <w:rsid w:val="00CB1D1E"/>
    <w:rsid w:val="00CB51DA"/>
    <w:rsid w:val="00CB7E27"/>
    <w:rsid w:val="00CC114C"/>
    <w:rsid w:val="00CC2041"/>
    <w:rsid w:val="00CC5D58"/>
    <w:rsid w:val="00CC7E7B"/>
    <w:rsid w:val="00CD5662"/>
    <w:rsid w:val="00CD631F"/>
    <w:rsid w:val="00CD70AA"/>
    <w:rsid w:val="00CE151D"/>
    <w:rsid w:val="00CE1AD9"/>
    <w:rsid w:val="00CE36AB"/>
    <w:rsid w:val="00CE651F"/>
    <w:rsid w:val="00CF07FA"/>
    <w:rsid w:val="00CF1E26"/>
    <w:rsid w:val="00CF2F0F"/>
    <w:rsid w:val="00CF4EC1"/>
    <w:rsid w:val="00CF6C04"/>
    <w:rsid w:val="00CF7DED"/>
    <w:rsid w:val="00D017CD"/>
    <w:rsid w:val="00D02C32"/>
    <w:rsid w:val="00D03D83"/>
    <w:rsid w:val="00D03E84"/>
    <w:rsid w:val="00D06BD2"/>
    <w:rsid w:val="00D07856"/>
    <w:rsid w:val="00D07C53"/>
    <w:rsid w:val="00D13950"/>
    <w:rsid w:val="00D139BF"/>
    <w:rsid w:val="00D16AB3"/>
    <w:rsid w:val="00D204FC"/>
    <w:rsid w:val="00D2067B"/>
    <w:rsid w:val="00D20CAC"/>
    <w:rsid w:val="00D20D2E"/>
    <w:rsid w:val="00D24514"/>
    <w:rsid w:val="00D25135"/>
    <w:rsid w:val="00D30A74"/>
    <w:rsid w:val="00D335D3"/>
    <w:rsid w:val="00D34041"/>
    <w:rsid w:val="00D36391"/>
    <w:rsid w:val="00D4225D"/>
    <w:rsid w:val="00D45081"/>
    <w:rsid w:val="00D509AD"/>
    <w:rsid w:val="00D55BE1"/>
    <w:rsid w:val="00D56A1A"/>
    <w:rsid w:val="00D57C92"/>
    <w:rsid w:val="00D644C7"/>
    <w:rsid w:val="00D71056"/>
    <w:rsid w:val="00D71D0B"/>
    <w:rsid w:val="00D7321B"/>
    <w:rsid w:val="00D742A4"/>
    <w:rsid w:val="00D77352"/>
    <w:rsid w:val="00D83428"/>
    <w:rsid w:val="00D8473C"/>
    <w:rsid w:val="00D85026"/>
    <w:rsid w:val="00D90D3D"/>
    <w:rsid w:val="00D93B12"/>
    <w:rsid w:val="00DA05AB"/>
    <w:rsid w:val="00DA1E13"/>
    <w:rsid w:val="00DB06D6"/>
    <w:rsid w:val="00DB3445"/>
    <w:rsid w:val="00DB4D6F"/>
    <w:rsid w:val="00DB76B1"/>
    <w:rsid w:val="00DC00A2"/>
    <w:rsid w:val="00DC0699"/>
    <w:rsid w:val="00DC0ADE"/>
    <w:rsid w:val="00DC0F89"/>
    <w:rsid w:val="00DC24C2"/>
    <w:rsid w:val="00DC3C91"/>
    <w:rsid w:val="00DD1642"/>
    <w:rsid w:val="00DD1BA3"/>
    <w:rsid w:val="00DD32A5"/>
    <w:rsid w:val="00DD5092"/>
    <w:rsid w:val="00DE5013"/>
    <w:rsid w:val="00DE5899"/>
    <w:rsid w:val="00DE5AD8"/>
    <w:rsid w:val="00DF1A66"/>
    <w:rsid w:val="00DF2775"/>
    <w:rsid w:val="00DF31A6"/>
    <w:rsid w:val="00DF62ED"/>
    <w:rsid w:val="00DF7482"/>
    <w:rsid w:val="00E10885"/>
    <w:rsid w:val="00E125AD"/>
    <w:rsid w:val="00E23AE6"/>
    <w:rsid w:val="00E23BBB"/>
    <w:rsid w:val="00E2545F"/>
    <w:rsid w:val="00E3040C"/>
    <w:rsid w:val="00E318FC"/>
    <w:rsid w:val="00E33235"/>
    <w:rsid w:val="00E33DC5"/>
    <w:rsid w:val="00E3487D"/>
    <w:rsid w:val="00E34A02"/>
    <w:rsid w:val="00E34BFA"/>
    <w:rsid w:val="00E3576B"/>
    <w:rsid w:val="00E35FE8"/>
    <w:rsid w:val="00E41D99"/>
    <w:rsid w:val="00E429AA"/>
    <w:rsid w:val="00E42C61"/>
    <w:rsid w:val="00E43F46"/>
    <w:rsid w:val="00E470A1"/>
    <w:rsid w:val="00E53DA7"/>
    <w:rsid w:val="00E561C0"/>
    <w:rsid w:val="00E56E56"/>
    <w:rsid w:val="00E62CD4"/>
    <w:rsid w:val="00E638C3"/>
    <w:rsid w:val="00E63B55"/>
    <w:rsid w:val="00E6516A"/>
    <w:rsid w:val="00E71DBD"/>
    <w:rsid w:val="00E7359A"/>
    <w:rsid w:val="00E7615C"/>
    <w:rsid w:val="00E76C35"/>
    <w:rsid w:val="00E7751D"/>
    <w:rsid w:val="00E7789C"/>
    <w:rsid w:val="00E816DC"/>
    <w:rsid w:val="00E83277"/>
    <w:rsid w:val="00E902A5"/>
    <w:rsid w:val="00E91EBF"/>
    <w:rsid w:val="00E96997"/>
    <w:rsid w:val="00EA26E4"/>
    <w:rsid w:val="00EA5678"/>
    <w:rsid w:val="00EA7200"/>
    <w:rsid w:val="00EB3D36"/>
    <w:rsid w:val="00EB4C84"/>
    <w:rsid w:val="00EB5864"/>
    <w:rsid w:val="00EC1782"/>
    <w:rsid w:val="00ED5DDD"/>
    <w:rsid w:val="00ED63BA"/>
    <w:rsid w:val="00EE06B3"/>
    <w:rsid w:val="00EE59FD"/>
    <w:rsid w:val="00EE5F01"/>
    <w:rsid w:val="00EE6121"/>
    <w:rsid w:val="00EE68DE"/>
    <w:rsid w:val="00EF1969"/>
    <w:rsid w:val="00EF2906"/>
    <w:rsid w:val="00EF5F2B"/>
    <w:rsid w:val="00F03D64"/>
    <w:rsid w:val="00F112BA"/>
    <w:rsid w:val="00F14C70"/>
    <w:rsid w:val="00F14C9C"/>
    <w:rsid w:val="00F16280"/>
    <w:rsid w:val="00F21873"/>
    <w:rsid w:val="00F21937"/>
    <w:rsid w:val="00F239A7"/>
    <w:rsid w:val="00F24F5F"/>
    <w:rsid w:val="00F2545B"/>
    <w:rsid w:val="00F279A2"/>
    <w:rsid w:val="00F338A1"/>
    <w:rsid w:val="00F33BF6"/>
    <w:rsid w:val="00F33F9B"/>
    <w:rsid w:val="00F46E47"/>
    <w:rsid w:val="00F50294"/>
    <w:rsid w:val="00F51CA6"/>
    <w:rsid w:val="00F54E76"/>
    <w:rsid w:val="00F66EBB"/>
    <w:rsid w:val="00F71BF3"/>
    <w:rsid w:val="00F7480C"/>
    <w:rsid w:val="00F75508"/>
    <w:rsid w:val="00F778EF"/>
    <w:rsid w:val="00F778F7"/>
    <w:rsid w:val="00F77B41"/>
    <w:rsid w:val="00F77D13"/>
    <w:rsid w:val="00F81FE3"/>
    <w:rsid w:val="00F839AE"/>
    <w:rsid w:val="00F84B5F"/>
    <w:rsid w:val="00F861C7"/>
    <w:rsid w:val="00F861F2"/>
    <w:rsid w:val="00F86380"/>
    <w:rsid w:val="00F87E8B"/>
    <w:rsid w:val="00F906F6"/>
    <w:rsid w:val="00F9396E"/>
    <w:rsid w:val="00FA138C"/>
    <w:rsid w:val="00FA14E9"/>
    <w:rsid w:val="00FA2068"/>
    <w:rsid w:val="00FA216D"/>
    <w:rsid w:val="00FA27DE"/>
    <w:rsid w:val="00FA5937"/>
    <w:rsid w:val="00FB319D"/>
    <w:rsid w:val="00FB3A7E"/>
    <w:rsid w:val="00FC0C86"/>
    <w:rsid w:val="00FC0FF7"/>
    <w:rsid w:val="00FC2193"/>
    <w:rsid w:val="00FC39DD"/>
    <w:rsid w:val="00FC6372"/>
    <w:rsid w:val="00FC6E97"/>
    <w:rsid w:val="00FC7425"/>
    <w:rsid w:val="00FC7688"/>
    <w:rsid w:val="00FD17EC"/>
    <w:rsid w:val="00FD2907"/>
    <w:rsid w:val="00FD328A"/>
    <w:rsid w:val="00FE2F1C"/>
    <w:rsid w:val="00FE71C0"/>
    <w:rsid w:val="00FF0DAF"/>
    <w:rsid w:val="00FF2F79"/>
    <w:rsid w:val="00FF357A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216DD3"/>
  <w15:chartTrackingRefBased/>
  <w15:docId w15:val="{EABE728B-184B-48AB-863E-A6D79998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447"/>
    <w:pPr>
      <w:spacing w:after="60" w:line="260" w:lineRule="atLeast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4658CE"/>
    <w:pPr>
      <w:keepNext/>
      <w:keepLines/>
      <w:numPr>
        <w:numId w:val="10"/>
      </w:numPr>
      <w:spacing w:before="120" w:after="120" w:line="400" w:lineRule="exact"/>
      <w:ind w:left="431" w:hanging="431"/>
      <w:jc w:val="left"/>
      <w:outlineLvl w:val="0"/>
    </w:pPr>
    <w:rPr>
      <w:rFonts w:eastAsiaTheme="majorEastAsia"/>
      <w:b/>
      <w:smallCaps/>
      <w:sz w:val="22"/>
      <w:szCs w:val="36"/>
    </w:rPr>
  </w:style>
  <w:style w:type="paragraph" w:styleId="berschrift2">
    <w:name w:val="heading 2"/>
    <w:basedOn w:val="berschrift1"/>
    <w:next w:val="berschrift3"/>
    <w:link w:val="berschrift2Zchn"/>
    <w:autoRedefine/>
    <w:uiPriority w:val="9"/>
    <w:unhideWhenUsed/>
    <w:qFormat/>
    <w:rsid w:val="000C0E3F"/>
    <w:pPr>
      <w:numPr>
        <w:ilvl w:val="1"/>
      </w:numPr>
      <w:spacing w:after="60" w:line="320" w:lineRule="exact"/>
      <w:ind w:left="578" w:hanging="578"/>
      <w:outlineLvl w:val="1"/>
    </w:pPr>
    <w:rPr>
      <w:smallCaps w:val="0"/>
      <w:sz w:val="20"/>
      <w:szCs w:val="28"/>
    </w:rPr>
  </w:style>
  <w:style w:type="paragraph" w:styleId="berschrift3">
    <w:name w:val="heading 3"/>
    <w:basedOn w:val="Standard"/>
    <w:next w:val="Absatz"/>
    <w:link w:val="berschrift3Zchn"/>
    <w:uiPriority w:val="9"/>
    <w:unhideWhenUsed/>
    <w:qFormat/>
    <w:rsid w:val="00AE3F10"/>
    <w:pPr>
      <w:keepNext/>
      <w:keepLines/>
      <w:numPr>
        <w:ilvl w:val="2"/>
        <w:numId w:val="10"/>
      </w:numPr>
      <w:spacing w:before="360" w:after="240" w:line="240" w:lineRule="exact"/>
      <w:outlineLvl w:val="2"/>
    </w:pPr>
    <w:rPr>
      <w:rFonts w:eastAsiaTheme="majorEastAsia"/>
      <w:szCs w:val="24"/>
    </w:rPr>
  </w:style>
  <w:style w:type="paragraph" w:styleId="berschrift4">
    <w:name w:val="heading 4"/>
    <w:aliases w:val="Überschrift 4 (ohne Nummerierung)"/>
    <w:basedOn w:val="Standard"/>
    <w:next w:val="Standard"/>
    <w:link w:val="berschrift4Zchn"/>
    <w:autoRedefine/>
    <w:uiPriority w:val="9"/>
    <w:unhideWhenUsed/>
    <w:qFormat/>
    <w:rsid w:val="00D25135"/>
    <w:pPr>
      <w:keepNext/>
      <w:keepLines/>
      <w:spacing w:before="200" w:line="280" w:lineRule="exact"/>
      <w:outlineLvl w:val="3"/>
    </w:pPr>
    <w:rPr>
      <w:rFonts w:eastAsia="Calibri" w:cs="Times New Roman"/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31929"/>
    <w:pPr>
      <w:keepNext/>
      <w:keepLines/>
      <w:numPr>
        <w:ilvl w:val="4"/>
        <w:numId w:val="10"/>
      </w:numPr>
      <w:adjustRightInd w:val="0"/>
      <w:snapToGrid w:val="0"/>
      <w:spacing w:before="360" w:line="400" w:lineRule="exact"/>
      <w:outlineLvl w:val="4"/>
    </w:pPr>
    <w:rPr>
      <w:rFonts w:eastAsia="Times New Roman"/>
      <w:b/>
      <w:bCs/>
      <w:snapToGrid w:val="0"/>
      <w:sz w:val="36"/>
      <w:szCs w:val="3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429AA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429A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429A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429A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DF1A66"/>
    <w:rPr>
      <w:rFonts w:ascii="Arial" w:eastAsia="Times New Roman" w:hAnsi="Arial" w:cs="Arial"/>
      <w:b/>
      <w:bCs/>
      <w:snapToGrid w:val="0"/>
      <w:sz w:val="36"/>
      <w:szCs w:val="36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1A66"/>
    <w:pPr>
      <w:spacing w:after="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5A2EEA"/>
    <w:pPr>
      <w:tabs>
        <w:tab w:val="right" w:leader="dot" w:pos="9062"/>
      </w:tabs>
      <w:spacing w:after="10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A2EEA"/>
    <w:pPr>
      <w:tabs>
        <w:tab w:val="right" w:leader="dot" w:pos="9062"/>
      </w:tabs>
      <w:spacing w:after="10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5A2EEA"/>
    <w:pPr>
      <w:tabs>
        <w:tab w:val="right" w:leader="dot" w:pos="9062"/>
      </w:tabs>
      <w:spacing w:after="100"/>
      <w:ind w:left="567" w:hanging="567"/>
    </w:pPr>
  </w:style>
  <w:style w:type="paragraph" w:customStyle="1" w:styleId="AbsatzStrichliste">
    <w:name w:val="Absatz Strichliste"/>
    <w:basedOn w:val="Absatz"/>
    <w:qFormat/>
    <w:rsid w:val="00D25135"/>
    <w:pPr>
      <w:numPr>
        <w:numId w:val="4"/>
      </w:numPr>
      <w:spacing w:before="0" w:after="120"/>
      <w:ind w:left="567" w:hanging="567"/>
    </w:pPr>
    <w:rPr>
      <w:lang w:val="it-CH"/>
    </w:rPr>
  </w:style>
  <w:style w:type="paragraph" w:customStyle="1" w:styleId="Absatz">
    <w:name w:val="Absatz"/>
    <w:autoRedefine/>
    <w:qFormat/>
    <w:rsid w:val="008952F7"/>
    <w:pPr>
      <w:spacing w:before="120" w:after="200" w:line="240" w:lineRule="exact"/>
    </w:pPr>
    <w:rPr>
      <w:rFonts w:ascii="Arial" w:eastAsia="Calibri" w:hAnsi="Arial" w:cs="Times New Roman"/>
      <w:noProof/>
      <w:sz w:val="20"/>
      <w:szCs w:val="16"/>
      <w:lang w:eastAsia="de-DE"/>
    </w:rPr>
  </w:style>
  <w:style w:type="paragraph" w:customStyle="1" w:styleId="Abkrzungsverzeichnis">
    <w:name w:val="Abkürzungsverzeichnis"/>
    <w:basedOn w:val="Standard"/>
    <w:qFormat/>
    <w:rsid w:val="00366A2E"/>
    <w:pPr>
      <w:spacing w:before="60" w:line="240" w:lineRule="auto"/>
      <w:ind w:left="851" w:hanging="851"/>
    </w:pPr>
    <w:rPr>
      <w:rFonts w:eastAsia="Calibri" w:cs="Times New Roman"/>
      <w:noProof/>
      <w:snapToGrid w:val="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8CE"/>
    <w:rPr>
      <w:rFonts w:ascii="Arial" w:eastAsiaTheme="majorEastAsia" w:hAnsi="Arial" w:cs="Arial"/>
      <w:b/>
      <w:smallCaps/>
      <w:szCs w:val="36"/>
    </w:rPr>
  </w:style>
  <w:style w:type="paragraph" w:customStyle="1" w:styleId="TitelBericht">
    <w:name w:val="Titel Bericht"/>
    <w:basedOn w:val="Absatz"/>
    <w:qFormat/>
    <w:rsid w:val="00D204FC"/>
    <w:pPr>
      <w:spacing w:line="480" w:lineRule="exact"/>
    </w:pPr>
    <w:rPr>
      <w:b/>
      <w:sz w:val="42"/>
      <w:szCs w:val="42"/>
    </w:rPr>
  </w:style>
  <w:style w:type="paragraph" w:customStyle="1" w:styleId="berschrift1ohneNummer">
    <w:name w:val="Überschrift 1 ohne Nummer"/>
    <w:basedOn w:val="berschrift1"/>
    <w:next w:val="Standard"/>
    <w:qFormat/>
    <w:rsid w:val="00031929"/>
    <w:pPr>
      <w:numPr>
        <w:numId w:val="0"/>
      </w:numPr>
      <w:ind w:left="432" w:hanging="432"/>
    </w:pPr>
  </w:style>
  <w:style w:type="paragraph" w:customStyle="1" w:styleId="AbsatzohneAbstand">
    <w:name w:val="Absatz_ohne_Abstand"/>
    <w:basedOn w:val="Absatz"/>
    <w:qFormat/>
    <w:rsid w:val="007657E6"/>
    <w:pPr>
      <w:spacing w:line="260" w:lineRule="exac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0E3F"/>
    <w:rPr>
      <w:rFonts w:ascii="Arial" w:eastAsiaTheme="majorEastAsia" w:hAnsi="Arial" w:cs="Arial"/>
      <w:b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3F10"/>
    <w:rPr>
      <w:rFonts w:ascii="Arial" w:eastAsiaTheme="majorEastAsia" w:hAnsi="Arial" w:cs="Arial"/>
      <w:sz w:val="20"/>
      <w:szCs w:val="24"/>
    </w:rPr>
  </w:style>
  <w:style w:type="character" w:customStyle="1" w:styleId="berschrift4Zchn">
    <w:name w:val="Überschrift 4 Zchn"/>
    <w:aliases w:val="Überschrift 4 (ohne Nummerierung) Zchn"/>
    <w:basedOn w:val="Absatz-Standardschriftart"/>
    <w:link w:val="berschrift4"/>
    <w:uiPriority w:val="9"/>
    <w:rsid w:val="00D25135"/>
    <w:rPr>
      <w:rFonts w:ascii="Arial" w:eastAsia="Calibri" w:hAnsi="Arial" w:cs="Times New Roman"/>
      <w:b/>
    </w:rPr>
  </w:style>
  <w:style w:type="paragraph" w:customStyle="1" w:styleId="Absatzalphabetisch">
    <w:name w:val="Absatz alphabetisch"/>
    <w:basedOn w:val="Absatz"/>
    <w:qFormat/>
    <w:rsid w:val="00D25135"/>
    <w:pPr>
      <w:numPr>
        <w:numId w:val="5"/>
      </w:numPr>
      <w:spacing w:before="0" w:after="120"/>
      <w:ind w:left="567" w:hanging="567"/>
    </w:pPr>
  </w:style>
  <w:style w:type="table" w:customStyle="1" w:styleId="BFETabelle11">
    <w:name w:val="BFE_Tabelle 11"/>
    <w:basedOn w:val="Gitternetztabelle2Akzent1"/>
    <w:next w:val="EinfacheTabelle1"/>
    <w:uiPriority w:val="41"/>
    <w:rsid w:val="00F46E47"/>
    <w:rPr>
      <w:rFonts w:ascii="Arial" w:eastAsia="Calibri" w:hAnsi="Arial" w:cs="Times New Roman"/>
      <w:sz w:val="18"/>
      <w:szCs w:val="20"/>
      <w:lang w:val="en-US" w:eastAsia="de-CH"/>
    </w:rPr>
    <w:tblPr>
      <w:tblBorders>
        <w:top w:val="none" w:sz="0" w:space="0" w:color="auto"/>
        <w:bottom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  <w:rPr>
        <w:rFonts w:ascii="Arial" w:hAnsi="Arial"/>
        <w:b/>
        <w:bCs/>
        <w:i w:val="0"/>
        <w:sz w:val="18"/>
      </w:rPr>
      <w:tblPr/>
      <w:tcPr>
        <w:tcBorders>
          <w:top w:val="nil"/>
          <w:left w:val="nil"/>
          <w:bottom w:val="single" w:sz="12" w:space="0" w:color="1F4E79" w:themeColor="accent1" w:themeShade="80"/>
          <w:right w:val="nil"/>
          <w:insideH w:val="single" w:sz="4" w:space="0" w:color="1F4E79" w:themeColor="accent1" w:themeShade="80"/>
          <w:insideV w:val="nil"/>
        </w:tcBorders>
        <w:shd w:val="clear" w:color="auto" w:fill="FFFFFF" w:themeFill="background1"/>
      </w:tcPr>
    </w:tblStylePr>
    <w:tblStylePr w:type="lastRow">
      <w:rPr>
        <w:rFonts w:ascii="Arial" w:hAnsi="Arial"/>
        <w:b w:val="0"/>
        <w:bCs/>
        <w:sz w:val="18"/>
      </w:rPr>
      <w:tblPr/>
      <w:tcPr>
        <w:tcBorders>
          <w:top w:val="single" w:sz="4" w:space="0" w:color="1F4E79" w:themeColor="accent1" w:themeShade="80"/>
          <w:left w:val="nil"/>
          <w:bottom w:val="single" w:sz="4" w:space="0" w:color="1F4E79" w:themeColor="accent1" w:themeShade="80"/>
          <w:right w:val="nil"/>
          <w:insideH w:val="nil"/>
          <w:insideV w:val="single" w:sz="4" w:space="0" w:color="1F4E79" w:themeColor="accent1" w:themeShade="80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bCs/>
        <w:sz w:val="18"/>
      </w:rPr>
      <w:tblPr/>
      <w:tcPr>
        <w:tcBorders>
          <w:top w:val="single" w:sz="4" w:space="0" w:color="1F4E79" w:themeColor="accent1" w:themeShade="80"/>
          <w:left w:val="nil"/>
          <w:bottom w:val="single" w:sz="4" w:space="0" w:color="1F4E79" w:themeColor="accent1" w:themeShade="80"/>
          <w:right w:val="single" w:sz="4" w:space="0" w:color="1F4E79" w:themeColor="accent1" w:themeShade="80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rPr>
        <w:rFonts w:ascii="Arial" w:hAnsi="Arial"/>
        <w:b w:val="0"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pPr>
        <w:jc w:val="left"/>
      </w:pPr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  <w:tblStylePr w:type="band2Vert"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  <w:tblStylePr w:type="band1Horz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sz w:val="18"/>
      </w:rPr>
      <w:tblPr/>
      <w:tcPr>
        <w:shd w:val="clear" w:color="auto" w:fill="DEEAF6" w:themeFill="accent1" w:themeFillTint="3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sz w:val="18"/>
      </w:rPr>
    </w:tblStylePr>
    <w:tblStylePr w:type="swCell">
      <w:rPr>
        <w:rFonts w:ascii="Arial" w:hAnsi="Arial"/>
        <w:b/>
        <w:sz w:val="18"/>
      </w:rPr>
    </w:tblStylePr>
  </w:style>
  <w:style w:type="table" w:styleId="Gitternetztabelle2Akzent1">
    <w:name w:val="Grid Table 2 Accent 1"/>
    <w:basedOn w:val="NormaleTabelle"/>
    <w:uiPriority w:val="47"/>
    <w:rsid w:val="00F46E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infacheTabelle1">
    <w:name w:val="Plain Table 1"/>
    <w:basedOn w:val="NormaleTabelle"/>
    <w:uiPriority w:val="41"/>
    <w:rsid w:val="00F46E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Legende">
    <w:name w:val="B_Legende"/>
    <w:basedOn w:val="Absatz"/>
    <w:rsid w:val="00F46E47"/>
    <w:pPr>
      <w:keepLines/>
      <w:adjustRightInd w:val="0"/>
      <w:snapToGrid w:val="0"/>
    </w:pPr>
    <w:rPr>
      <w:rFonts w:eastAsia="Times New Roman"/>
      <w:b/>
      <w:bCs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FC39DD"/>
    <w:rPr>
      <w:color w:val="0563C1" w:themeColor="hyperlink"/>
      <w:u w:val="single"/>
    </w:rPr>
  </w:style>
  <w:style w:type="paragraph" w:customStyle="1" w:styleId="BeschriftungSpalte">
    <w:name w:val="Beschriftung Spalte"/>
    <w:basedOn w:val="Standard"/>
    <w:next w:val="Standard"/>
    <w:qFormat/>
    <w:rsid w:val="004F6643"/>
    <w:pPr>
      <w:keepNext/>
      <w:keepLines/>
      <w:spacing w:after="0" w:line="240" w:lineRule="auto"/>
    </w:pPr>
    <w:rPr>
      <w:rFonts w:eastAsia="Calibri"/>
      <w:b/>
      <w:szCs w:val="20"/>
      <w:lang w:eastAsia="de-CH"/>
    </w:rPr>
  </w:style>
  <w:style w:type="paragraph" w:customStyle="1" w:styleId="TabelleBeschriftungZeileSpalte">
    <w:name w:val="Tabelle Beschriftung (Zeile/Spalte)"/>
    <w:next w:val="Standard"/>
    <w:autoRedefine/>
    <w:qFormat/>
    <w:rsid w:val="008952F7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de-CH"/>
    </w:rPr>
  </w:style>
  <w:style w:type="numbering" w:customStyle="1" w:styleId="aet">
    <w:name w:val="aet"/>
    <w:basedOn w:val="KeineListe"/>
    <w:uiPriority w:val="99"/>
    <w:rsid w:val="00B32242"/>
    <w:pPr>
      <w:numPr>
        <w:numId w:val="9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429A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429A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429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42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0E9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0E90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0E90"/>
    <w:rPr>
      <w:vertAlign w:val="superscript"/>
    </w:rPr>
  </w:style>
  <w:style w:type="paragraph" w:customStyle="1" w:styleId="Fussnote">
    <w:name w:val="Fussnote"/>
    <w:basedOn w:val="Funotentext"/>
    <w:qFormat/>
    <w:rsid w:val="00615125"/>
    <w:pPr>
      <w:tabs>
        <w:tab w:val="left" w:pos="567"/>
      </w:tabs>
      <w:ind w:left="567" w:hanging="567"/>
    </w:pPr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2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2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20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200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200"/>
    <w:rPr>
      <w:rFonts w:ascii="Segoe UI" w:hAnsi="Segoe UI" w:cs="Segoe UI"/>
      <w:sz w:val="18"/>
      <w:szCs w:val="18"/>
    </w:rPr>
  </w:style>
  <w:style w:type="paragraph" w:customStyle="1" w:styleId="ReportTitle">
    <w:name w:val="ReportTitle"/>
    <w:basedOn w:val="Standard"/>
    <w:qFormat/>
    <w:rsid w:val="001576F0"/>
    <w:pPr>
      <w:spacing w:before="120" w:after="200" w:line="480" w:lineRule="exact"/>
      <w:jc w:val="left"/>
    </w:pPr>
    <w:rPr>
      <w:rFonts w:eastAsia="Calibri" w:cs="Times New Roman"/>
      <w:b/>
      <w:noProof/>
      <w:sz w:val="42"/>
      <w:szCs w:val="42"/>
      <w:lang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A853CB"/>
  </w:style>
  <w:style w:type="paragraph" w:customStyle="1" w:styleId="Legende">
    <w:name w:val="Legende"/>
    <w:basedOn w:val="Standard"/>
    <w:link w:val="LegendeZchn"/>
    <w:rsid w:val="00D644C7"/>
    <w:rPr>
      <w:sz w:val="16"/>
    </w:rPr>
  </w:style>
  <w:style w:type="paragraph" w:customStyle="1" w:styleId="berschriftohneNummerierung">
    <w:name w:val="Überschrift ohne Nummerierung"/>
    <w:basedOn w:val="berschrift1"/>
    <w:qFormat/>
    <w:rsid w:val="00FD17EC"/>
    <w:pPr>
      <w:numPr>
        <w:numId w:val="0"/>
      </w:numPr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5A2EEA"/>
    <w:rPr>
      <w:rFonts w:ascii="Arial" w:hAnsi="Arial" w:cs="Arial"/>
      <w:b/>
      <w:sz w:val="20"/>
    </w:rPr>
  </w:style>
  <w:style w:type="character" w:customStyle="1" w:styleId="LegendeZchn">
    <w:name w:val="Legende Zchn"/>
    <w:basedOn w:val="Verzeichnis1Zchn"/>
    <w:link w:val="Legende"/>
    <w:rsid w:val="00D644C7"/>
    <w:rPr>
      <w:rFonts w:ascii="Arial" w:hAnsi="Arial" w:cs="Arial"/>
      <w:b/>
      <w:sz w:val="16"/>
    </w:rPr>
  </w:style>
  <w:style w:type="paragraph" w:customStyle="1" w:styleId="StandardohneAbsatzabstand">
    <w:name w:val="Standard ohne Absatzabstand"/>
    <w:basedOn w:val="Standard"/>
    <w:qFormat/>
    <w:rsid w:val="008952F7"/>
    <w:pPr>
      <w:spacing w:after="0"/>
    </w:pPr>
  </w:style>
  <w:style w:type="paragraph" w:customStyle="1" w:styleId="Standardfett">
    <w:name w:val="Standard fett"/>
    <w:basedOn w:val="Standard"/>
    <w:qFormat/>
    <w:rsid w:val="00D644C7"/>
    <w:rPr>
      <w:b/>
    </w:rPr>
  </w:style>
  <w:style w:type="paragraph" w:customStyle="1" w:styleId="TitelohneNumerierung">
    <w:name w:val="Titel ohne Numerierung"/>
    <w:basedOn w:val="berschrift1"/>
    <w:qFormat/>
    <w:rsid w:val="00C43CAE"/>
    <w:pPr>
      <w:numPr>
        <w:numId w:val="0"/>
      </w:numPr>
    </w:pPr>
  </w:style>
  <w:style w:type="paragraph" w:customStyle="1" w:styleId="ReportUntertitel">
    <w:name w:val="ReportUntertitel"/>
    <w:basedOn w:val="Standard"/>
    <w:qFormat/>
    <w:rsid w:val="00CF07FA"/>
    <w:pPr>
      <w:spacing w:before="120" w:after="240" w:line="480" w:lineRule="exact"/>
      <w:ind w:left="567" w:hanging="567"/>
    </w:pPr>
    <w:rPr>
      <w:rFonts w:eastAsia="Calibri" w:cs="Times New Roman"/>
      <w:noProof/>
      <w:sz w:val="42"/>
      <w:lang w:eastAsia="de-CH"/>
    </w:rPr>
  </w:style>
  <w:style w:type="paragraph" w:customStyle="1" w:styleId="berschirft4ohneNummerierung">
    <w:name w:val="Überschirft 4 (ohne Nummerierung)"/>
    <w:basedOn w:val="berschrift4"/>
    <w:qFormat/>
    <w:rsid w:val="00E56E56"/>
  </w:style>
  <w:style w:type="paragraph" w:styleId="Fuzeile">
    <w:name w:val="footer"/>
    <w:basedOn w:val="Standard"/>
    <w:link w:val="FuzeileZchn"/>
    <w:uiPriority w:val="99"/>
    <w:unhideWhenUsed/>
    <w:rsid w:val="0036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867"/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7F281A"/>
    <w:rPr>
      <w:color w:val="808080"/>
    </w:rPr>
  </w:style>
  <w:style w:type="paragraph" w:styleId="Listenabsatz">
    <w:name w:val="List Paragraph"/>
    <w:basedOn w:val="Standard"/>
    <w:uiPriority w:val="34"/>
    <w:qFormat/>
    <w:rsid w:val="00DE58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2545F"/>
    <w:pPr>
      <w:spacing w:after="12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FEEFGesuchTabelleheader">
    <w:name w:val="BFE_EF_Gesuch_Tabelle_header"/>
    <w:basedOn w:val="Standard"/>
    <w:qFormat/>
    <w:rsid w:val="0020197F"/>
    <w:pPr>
      <w:widowControl w:val="0"/>
      <w:spacing w:after="0" w:line="240" w:lineRule="auto"/>
      <w:jc w:val="left"/>
    </w:pPr>
    <w:rPr>
      <w:rFonts w:eastAsia="Times New Roman" w:cs="Times New Roman"/>
      <w:i/>
      <w:sz w:val="16"/>
      <w:szCs w:val="20"/>
      <w:lang w:eastAsia="de-CH"/>
    </w:rPr>
  </w:style>
  <w:style w:type="paragraph" w:customStyle="1" w:styleId="BFEEFGesuchTabelleInhaltDeckblatt">
    <w:name w:val="BFE_EF_Gesuch_Tabelle_Inhalt_Deckblatt"/>
    <w:basedOn w:val="BFEEFGesuchTabelleheader"/>
    <w:qFormat/>
    <w:rsid w:val="0020197F"/>
    <w:rPr>
      <w:i w:val="0"/>
      <w:color w:val="404040" w:themeColor="text1" w:themeTint="BF"/>
    </w:rPr>
  </w:style>
  <w:style w:type="paragraph" w:customStyle="1" w:styleId="BFEEFGesuch0-height">
    <w:name w:val="BFE_EF_Gesuch_0-height"/>
    <w:basedOn w:val="Standard"/>
    <w:qFormat/>
    <w:rsid w:val="0020197F"/>
    <w:pPr>
      <w:widowControl w:val="0"/>
      <w:spacing w:after="0" w:line="240" w:lineRule="auto"/>
      <w:ind w:left="425" w:hanging="425"/>
      <w:jc w:val="left"/>
    </w:pPr>
    <w:rPr>
      <w:rFonts w:eastAsia="Times New Roman" w:cs="Times New Roman"/>
      <w:b/>
      <w:bCs/>
      <w:sz w:val="2"/>
      <w:szCs w:val="2"/>
      <w:lang w:eastAsia="de-CH"/>
    </w:rPr>
  </w:style>
  <w:style w:type="table" w:customStyle="1" w:styleId="Tabellenraster2">
    <w:name w:val="Tabellenraster2"/>
    <w:basedOn w:val="NormaleTabelle"/>
    <w:next w:val="Tabellenraster"/>
    <w:uiPriority w:val="59"/>
    <w:rsid w:val="0020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Dept">
    <w:name w:val="KopfDept"/>
    <w:basedOn w:val="Kopfzeile"/>
    <w:next w:val="Standard"/>
    <w:rsid w:val="001B5566"/>
    <w:pPr>
      <w:tabs>
        <w:tab w:val="clear" w:pos="4536"/>
        <w:tab w:val="clear" w:pos="9072"/>
      </w:tabs>
      <w:suppressAutoHyphens/>
      <w:spacing w:after="100" w:line="200" w:lineRule="exact"/>
      <w:contextualSpacing/>
      <w:jc w:val="left"/>
    </w:pPr>
    <w:rPr>
      <w:rFonts w:eastAsia="Times New Roman" w:cs="Times New Roman"/>
      <w:noProof/>
      <w:sz w:val="15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5566"/>
    <w:rPr>
      <w:rFonts w:ascii="Arial" w:hAnsi="Arial" w:cs="Arial"/>
      <w:sz w:val="20"/>
    </w:rPr>
  </w:style>
  <w:style w:type="paragraph" w:styleId="Textkrper-Zeileneinzug">
    <w:name w:val="Body Text Indent"/>
    <w:basedOn w:val="Standard"/>
    <w:link w:val="Textkrper-ZeileneinzugZchn"/>
    <w:unhideWhenUsed/>
    <w:rsid w:val="00E10885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rFonts w:eastAsia="Times New Roman" w:cs="Times New Roman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10885"/>
    <w:rPr>
      <w:rFonts w:ascii="Arial" w:eastAsia="Times New Roman" w:hAnsi="Arial" w:cs="Times New Roman"/>
      <w:szCs w:val="20"/>
      <w:lang w:eastAsia="de-CH"/>
    </w:rPr>
  </w:style>
  <w:style w:type="paragraph" w:styleId="Titel">
    <w:name w:val="Title"/>
    <w:basedOn w:val="Standard"/>
    <w:link w:val="TitelZchn"/>
    <w:qFormat/>
    <w:rsid w:val="009F424A"/>
    <w:pPr>
      <w:spacing w:after="240" w:line="480" w:lineRule="exact"/>
      <w:jc w:val="left"/>
    </w:pPr>
    <w:rPr>
      <w:rFonts w:eastAsia="Times New Roman" w:cs="Times New Roman"/>
      <w:b/>
      <w:sz w:val="42"/>
      <w:szCs w:val="42"/>
      <w:lang w:eastAsia="de-CH"/>
    </w:rPr>
  </w:style>
  <w:style w:type="character" w:customStyle="1" w:styleId="TitelZchn">
    <w:name w:val="Titel Zchn"/>
    <w:basedOn w:val="Absatz-Standardschriftart"/>
    <w:link w:val="Titel"/>
    <w:rsid w:val="009F424A"/>
    <w:rPr>
      <w:rFonts w:ascii="Arial" w:eastAsia="Times New Roman" w:hAnsi="Arial" w:cs="Times New Roman"/>
      <w:b/>
      <w:sz w:val="42"/>
      <w:szCs w:val="42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24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1642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56D5F"/>
    <w:pPr>
      <w:spacing w:after="0" w:line="240" w:lineRule="auto"/>
    </w:pPr>
    <w:rPr>
      <w:rFonts w:ascii="Arial" w:hAnsi="Arial" w:cs="Arial"/>
      <w:sz w:val="20"/>
    </w:rPr>
  </w:style>
  <w:style w:type="table" w:styleId="EinfacheTabelle4">
    <w:name w:val="Plain Table 4"/>
    <w:basedOn w:val="NormaleTabelle"/>
    <w:uiPriority w:val="44"/>
    <w:rsid w:val="00205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5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1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9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ieforschung@bfe.admin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pubdb.bfe.admin.ch/fr/publication/download/995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172\AppData\Roaming\Microsoft\Templates\Vorlage-BFE-Bericht-neutral-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E2562CF234C32A9374FC8D2503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E1A31-5871-4A82-9D20-3CB5F415874A}"/>
      </w:docPartPr>
      <w:docPartBody>
        <w:p w:rsidR="0070773C" w:rsidRDefault="00A13A8A" w:rsidP="00A13A8A">
          <w:pPr>
            <w:pStyle w:val="16BE2562CF234C32A9374FC8D25033763"/>
          </w:pPr>
          <w:r w:rsidRPr="004609FD">
            <w:rPr>
              <w:rStyle w:val="Platzhaltertext"/>
              <w:b/>
            </w:rPr>
            <w:t>Montant en CHF</w:t>
          </w:r>
        </w:p>
      </w:docPartBody>
    </w:docPart>
    <w:docPart>
      <w:docPartPr>
        <w:name w:val="FD9B3ADD858D4F5581B1AB86E9E44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1E40B-D973-4367-8F33-211208BC80C2}"/>
      </w:docPartPr>
      <w:docPartBody>
        <w:p w:rsidR="0070773C" w:rsidRDefault="00A13A8A" w:rsidP="00A13A8A">
          <w:pPr>
            <w:pStyle w:val="FD9B3ADD858D4F5581B1AB86E9E443A53"/>
          </w:pPr>
          <w:r w:rsidRPr="004609FD">
            <w:rPr>
              <w:rStyle w:val="Platzhaltertext"/>
              <w:b/>
            </w:rPr>
            <w:t>Montant en CHF</w:t>
          </w:r>
        </w:p>
      </w:docPartBody>
    </w:docPart>
    <w:docPart>
      <w:docPartPr>
        <w:name w:val="5D463700BA7A450087BFE3B08F9F3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96E2-13F9-4F58-BDDC-6A89459DB68D}"/>
      </w:docPartPr>
      <w:docPartBody>
        <w:p w:rsidR="0070773C" w:rsidRDefault="0070773C" w:rsidP="0070773C">
          <w:pPr>
            <w:pStyle w:val="5D463700BA7A450087BFE3B08F9F31941"/>
          </w:pPr>
          <w:r w:rsidRPr="005E56FC">
            <w:rPr>
              <w:rStyle w:val="Platzhaltertext"/>
            </w:rPr>
            <w:t>Klicken Sie, um ein Datum einzugeben.</w:t>
          </w:r>
        </w:p>
      </w:docPartBody>
    </w:docPart>
    <w:docPart>
      <w:docPartPr>
        <w:name w:val="135B702F4C604072A95561FE7E63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04C0D-617E-4BA9-94BC-F8FD24B430F6}"/>
      </w:docPartPr>
      <w:docPartBody>
        <w:p w:rsidR="0070773C" w:rsidRDefault="0070773C" w:rsidP="0070773C">
          <w:pPr>
            <w:pStyle w:val="135B702F4C604072A95561FE7E63E4E71"/>
          </w:pPr>
          <w:r w:rsidRPr="00E8217A">
            <w:rPr>
              <w:rStyle w:val="Platzhaltertext"/>
            </w:rPr>
            <w:t>Klicken Sie, um ein Datum einzugeben.</w:t>
          </w:r>
        </w:p>
      </w:docPartBody>
    </w:docPart>
    <w:docPart>
      <w:docPartPr>
        <w:name w:val="0724CE0841F54C478650B3C08FA74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D5B5-9EAC-445C-A77A-3611D571D5A3}"/>
      </w:docPartPr>
      <w:docPartBody>
        <w:p w:rsidR="0070773C" w:rsidRDefault="00A13A8A" w:rsidP="00A13A8A">
          <w:pPr>
            <w:pStyle w:val="0724CE0841F54C478650B3C08FA744F53"/>
          </w:pPr>
          <w:r w:rsidRPr="001343AC">
            <w:rPr>
              <w:color w:val="808080"/>
              <w:lang w:val="fr-CH"/>
            </w:rPr>
            <w:t>Sélectionnez un élément</w:t>
          </w:r>
          <w:r w:rsidRPr="001343AC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7920294C43404E58BB7F576CD057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C1EA3-D286-47A7-A854-582AD4103A83}"/>
      </w:docPartPr>
      <w:docPartBody>
        <w:p w:rsidR="0070773C" w:rsidRDefault="00A13A8A" w:rsidP="00A13A8A">
          <w:pPr>
            <w:pStyle w:val="7920294C43404E58BB7F576CD05766E8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A44897D98C3B47F3A4A1C3F376B6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36C7-C374-495D-89F0-1FBC3012DBCC}"/>
      </w:docPartPr>
      <w:docPartBody>
        <w:p w:rsidR="0070773C" w:rsidRDefault="00A13A8A" w:rsidP="00A13A8A">
          <w:pPr>
            <w:pStyle w:val="A44897D98C3B47F3A4A1C3F376B66E6A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206C05F349074614874FA9DBE9452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BA83B-7938-4D2E-878B-26F9FEB7FC23}"/>
      </w:docPartPr>
      <w:docPartBody>
        <w:p w:rsidR="0070773C" w:rsidRDefault="00A13A8A" w:rsidP="00A13A8A">
          <w:pPr>
            <w:pStyle w:val="206C05F349074614874FA9DBE945217F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F7B0D3EF73E4AE39BF9064768ABE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F5ACB-AA61-4644-B6E1-CF8D177F4FA0}"/>
      </w:docPartPr>
      <w:docPartBody>
        <w:p w:rsidR="0070773C" w:rsidRDefault="00A13A8A" w:rsidP="00A13A8A">
          <w:pPr>
            <w:pStyle w:val="1F7B0D3EF73E4AE39BF9064768ABEB00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3AEEED8E887747A0BB748BD121E2B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5AA0B-9348-4E7B-9378-5CB0D1E2F732}"/>
      </w:docPartPr>
      <w:docPartBody>
        <w:p w:rsidR="0070773C" w:rsidRDefault="00A13A8A" w:rsidP="00A13A8A">
          <w:pPr>
            <w:pStyle w:val="3AEEED8E887747A0BB748BD121E2B2E0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367EF96F6C94D5AA6E37C1BE2950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7A7A4-FF28-4420-AD5D-4AEDB0F6F1E5}"/>
      </w:docPartPr>
      <w:docPartBody>
        <w:p w:rsidR="0070773C" w:rsidRDefault="00A13A8A" w:rsidP="00A13A8A">
          <w:pPr>
            <w:pStyle w:val="9367EF96F6C94D5AA6E37C1BE2950651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50BB27C713C342199E93713CD596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AE9AC-0F6F-4DD8-8E2A-FD2EBD7615F1}"/>
      </w:docPartPr>
      <w:docPartBody>
        <w:p w:rsidR="0070773C" w:rsidRDefault="00A13A8A" w:rsidP="00A13A8A">
          <w:pPr>
            <w:pStyle w:val="50BB27C713C342199E93713CD596527E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B88F70A15B7C4A10AEE6D9B311C75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4893-3A1C-43AE-861E-4ACE4DF9B111}"/>
      </w:docPartPr>
      <w:docPartBody>
        <w:p w:rsidR="0070773C" w:rsidRDefault="00A13A8A" w:rsidP="00A13A8A">
          <w:pPr>
            <w:pStyle w:val="B88F70A15B7C4A10AEE6D9B311C75C73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AEFBD422E9D04F2793A697B69066A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ACEA-F5BE-482C-8CEF-F27293AED4CE}"/>
      </w:docPartPr>
      <w:docPartBody>
        <w:p w:rsidR="0070773C" w:rsidRDefault="00A13A8A" w:rsidP="00A13A8A">
          <w:pPr>
            <w:pStyle w:val="AEFBD422E9D04F2793A697B69066A7F8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8A424104282D4EDBA01261D756C91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5429C-9F7E-4105-AEAA-FCC0D4CF6F4D}"/>
      </w:docPartPr>
      <w:docPartBody>
        <w:p w:rsidR="0070773C" w:rsidRDefault="00A13A8A" w:rsidP="00A13A8A">
          <w:pPr>
            <w:pStyle w:val="8A424104282D4EDBA01261D756C91A68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A3ABEEEDAD184904B99DDE0A380DB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E3143-33F1-4F81-A8E4-C06F5AD8F0CC}"/>
      </w:docPartPr>
      <w:docPartBody>
        <w:p w:rsidR="0070773C" w:rsidRDefault="00A13A8A" w:rsidP="00A13A8A">
          <w:pPr>
            <w:pStyle w:val="A3ABEEEDAD184904B99DDE0A380DBB7E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3F78DCC30FA748868C5A8C0479B4C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5FDD5-CAAC-4F76-A083-B52F6BC48391}"/>
      </w:docPartPr>
      <w:docPartBody>
        <w:p w:rsidR="0070773C" w:rsidRDefault="00A13A8A" w:rsidP="00A13A8A">
          <w:pPr>
            <w:pStyle w:val="3F78DCC30FA748868C5A8C0479B4CCCC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0C02D2BADAA443B1A6472EBC21A1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0E492-7FB7-448D-A6B7-02C8EBA76823}"/>
      </w:docPartPr>
      <w:docPartBody>
        <w:p w:rsidR="0070773C" w:rsidRDefault="00A13A8A" w:rsidP="00A13A8A">
          <w:pPr>
            <w:pStyle w:val="0C02D2BADAA443B1A6472EBC21A126AA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7D955C22B784903BE79A0B1D6C9B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B14FE-8B07-4EDA-9E40-DF54C5E99A4A}"/>
      </w:docPartPr>
      <w:docPartBody>
        <w:p w:rsidR="0070773C" w:rsidRDefault="00A13A8A" w:rsidP="00A13A8A">
          <w:pPr>
            <w:pStyle w:val="97D955C22B784903BE79A0B1D6C9B4DD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41BFC0CDEEAB4616B70ABACA35A5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F564-CD27-47B6-8F7E-502F7F96C027}"/>
      </w:docPartPr>
      <w:docPartBody>
        <w:p w:rsidR="0070773C" w:rsidRDefault="00A13A8A" w:rsidP="00A13A8A">
          <w:pPr>
            <w:pStyle w:val="41BFC0CDEEAB4616B70ABACA35A5B2D13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3650F28CD1D6481EA15F1F844C6B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52BB-D4A3-4393-A48C-2D18B25B3DC9}"/>
      </w:docPartPr>
      <w:docPartBody>
        <w:p w:rsidR="0070773C" w:rsidRDefault="00A13A8A" w:rsidP="00A13A8A">
          <w:pPr>
            <w:pStyle w:val="3650F28CD1D6481EA15F1F844C6B3760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DFC4CFD20E2A4B45A3548F17C7FD4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F4C57-17D6-45C5-8D25-3F472A236810}"/>
      </w:docPartPr>
      <w:docPartBody>
        <w:p w:rsidR="0070773C" w:rsidRDefault="00A13A8A" w:rsidP="00A13A8A">
          <w:pPr>
            <w:pStyle w:val="DFC4CFD20E2A4B45A3548F17C7FD4D13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690BF802E484BB0B9B17A32453A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ACF2D-8879-47E7-A78B-E5C86F9E61DB}"/>
      </w:docPartPr>
      <w:docPartBody>
        <w:p w:rsidR="0070773C" w:rsidRDefault="00A13A8A" w:rsidP="00A13A8A">
          <w:pPr>
            <w:pStyle w:val="1690BF802E484BB0B9B17A32453A176B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4F28322742243BC866F41CD6CBF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44B0-0A29-45ED-8FDF-0B842C78239B}"/>
      </w:docPartPr>
      <w:docPartBody>
        <w:p w:rsidR="0070773C" w:rsidRDefault="00A13A8A" w:rsidP="00A13A8A">
          <w:pPr>
            <w:pStyle w:val="14F28322742243BC866F41CD6CBF28E03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24E2C43271A34D7AAE9C7CBCB0F64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8D46D-D194-407D-9EE8-85DB70B7C3B0}"/>
      </w:docPartPr>
      <w:docPartBody>
        <w:p w:rsidR="0070773C" w:rsidRDefault="00A13A8A" w:rsidP="00A13A8A">
          <w:pPr>
            <w:pStyle w:val="24E2C43271A34D7AAE9C7CBCB0F64E7C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AF930849B374F6FB4AF39D1A7452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81E9E-4E89-406E-8604-A349CC9D8FFC}"/>
      </w:docPartPr>
      <w:docPartBody>
        <w:p w:rsidR="0070773C" w:rsidRDefault="00A13A8A" w:rsidP="00A13A8A">
          <w:pPr>
            <w:pStyle w:val="1AF930849B374F6FB4AF39D1A7452753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3799F998F46495A861EE39B6FE6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4CB49-901E-468F-9E48-F3BD6EE5B89E}"/>
      </w:docPartPr>
      <w:docPartBody>
        <w:p w:rsidR="0070773C" w:rsidRDefault="00A13A8A" w:rsidP="00A13A8A">
          <w:pPr>
            <w:pStyle w:val="93799F998F46495A861EE39B6FE6DEA44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0FE84321ACB349379309BEEEFD194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EAF1E-3BC6-4EAD-AC47-6E4A9CDAA6BE}"/>
      </w:docPartPr>
      <w:docPartBody>
        <w:p w:rsidR="0070773C" w:rsidRDefault="00A13A8A" w:rsidP="00A13A8A">
          <w:pPr>
            <w:pStyle w:val="0FE84321ACB349379309BEEEFD194D5F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73DE1AA9C0CF4BF4BCCAEE831B46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5CF8-3C9E-410A-825F-DFC7D299AEE3}"/>
      </w:docPartPr>
      <w:docPartBody>
        <w:p w:rsidR="0070773C" w:rsidRDefault="00A13A8A" w:rsidP="00A13A8A">
          <w:pPr>
            <w:pStyle w:val="73DE1AA9C0CF4BF4BCCAEE831B4663BA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55D163C7788646489595475008C6A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55347-B190-4B36-A94D-9361D6CE315F}"/>
      </w:docPartPr>
      <w:docPartBody>
        <w:p w:rsidR="0070773C" w:rsidRDefault="00A13A8A" w:rsidP="00A13A8A">
          <w:pPr>
            <w:pStyle w:val="55D163C7788646489595475008C6A459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BE98D1CFEA7D44948AA649F8340FB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3CDC-8DC9-4442-B9F1-4CE095B71D6D}"/>
      </w:docPartPr>
      <w:docPartBody>
        <w:p w:rsidR="0070773C" w:rsidRDefault="00A13A8A" w:rsidP="00A13A8A">
          <w:pPr>
            <w:pStyle w:val="BE98D1CFEA7D44948AA649F8340FB05C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05BC9E09AC242AC8568A3C0FD51F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A0610-42E1-45C4-B222-72CEF353926C}"/>
      </w:docPartPr>
      <w:docPartBody>
        <w:p w:rsidR="0070773C" w:rsidRDefault="00A13A8A" w:rsidP="00A13A8A">
          <w:pPr>
            <w:pStyle w:val="105BC9E09AC242AC8568A3C0FD51F9024"/>
          </w:pPr>
          <w:r w:rsidRPr="00CD631F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1758D7F907448C78104F06328C94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067BE-C3EF-48BD-A934-4715E5AFC29B}"/>
      </w:docPartPr>
      <w:docPartBody>
        <w:p w:rsidR="0070773C" w:rsidRDefault="00A13A8A" w:rsidP="00A13A8A">
          <w:pPr>
            <w:pStyle w:val="91758D7F907448C78104F06328C9406C4"/>
          </w:pPr>
          <w:r w:rsidRPr="00CD631F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C18C06FA2E54FC390B4B82A3DC36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1B87A-F601-4A06-888D-EB13060FF27B}"/>
      </w:docPartPr>
      <w:docPartBody>
        <w:p w:rsidR="0070773C" w:rsidRDefault="00A13A8A" w:rsidP="00A13A8A">
          <w:pPr>
            <w:pStyle w:val="EC18C06FA2E54FC390B4B82A3DC367484"/>
          </w:pPr>
          <w:r w:rsidRPr="000A26FE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92BE0A0E27AE4667BA074ADD1F547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71CE-F1C5-4D87-83DF-8813CBB59AA1}"/>
      </w:docPartPr>
      <w:docPartBody>
        <w:p w:rsidR="0070773C" w:rsidRDefault="00A13A8A" w:rsidP="00A13A8A">
          <w:pPr>
            <w:pStyle w:val="92BE0A0E27AE4667BA074ADD1F547737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B6495EB1CC544146BE3E60AC427E1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7903-6C8F-4D88-977B-B8FFD7869F07}"/>
      </w:docPartPr>
      <w:docPartBody>
        <w:p w:rsidR="0070773C" w:rsidRDefault="00A13A8A" w:rsidP="00A13A8A">
          <w:pPr>
            <w:pStyle w:val="B6495EB1CC544146BE3E60AC427E1910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B63BF8EC59B4717B550D6E91141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CCF0E-69D7-40BF-B186-B573837E9449}"/>
      </w:docPartPr>
      <w:docPartBody>
        <w:p w:rsidR="0070773C" w:rsidRDefault="00A13A8A" w:rsidP="00A13A8A">
          <w:pPr>
            <w:pStyle w:val="EB63BF8EC59B4717B550D6E91141187D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96B42F4830174F2481505AE1EA754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A43D-DC1A-4E4E-97E0-AE09DBA7C8DB}"/>
      </w:docPartPr>
      <w:docPartBody>
        <w:p w:rsidR="0070773C" w:rsidRDefault="00A13A8A" w:rsidP="00A13A8A">
          <w:pPr>
            <w:pStyle w:val="96B42F4830174F2481505AE1EA7542F8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AB3B6C36C51949C29737C5C846ED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0C84A-7BE9-4383-AA14-C79702F9AFAD}"/>
      </w:docPartPr>
      <w:docPartBody>
        <w:p w:rsidR="0070773C" w:rsidRDefault="00A13A8A" w:rsidP="00A13A8A">
          <w:pPr>
            <w:pStyle w:val="AB3B6C36C51949C29737C5C846ED4000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8CB62CF5F6448D7B24F705EA9C8D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0F517-6EED-496F-B631-3C16518789A3}"/>
      </w:docPartPr>
      <w:docPartBody>
        <w:p w:rsidR="00276F9D" w:rsidRDefault="00A13A8A" w:rsidP="00A13A8A">
          <w:pPr>
            <w:pStyle w:val="E8CB62CF5F6448D7B24F705EA9C8D74E4"/>
          </w:pPr>
          <w:r w:rsidRPr="00CD631F">
            <w:rPr>
              <w:rStyle w:val="Platzhaltertext"/>
              <w:b/>
              <w:lang w:val="fr-CH"/>
            </w:rPr>
            <w:t>Cliquez ici pour entrer le texte.</w:t>
          </w:r>
        </w:p>
      </w:docPartBody>
    </w:docPart>
    <w:docPart>
      <w:docPartPr>
        <w:name w:val="BEDD890A93F94868865BCD931BDD2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3965B-A813-4FBD-8C6C-09329171664F}"/>
      </w:docPartPr>
      <w:docPartBody>
        <w:p w:rsidR="00276F9D" w:rsidRDefault="00A13A8A" w:rsidP="00A13A8A">
          <w:pPr>
            <w:pStyle w:val="BEDD890A93F94868865BCD931BDD22C7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09B9DCB7269846BCAD9D792BED932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E026D-755B-47AC-9AFA-BE27149E6C73}"/>
      </w:docPartPr>
      <w:docPartBody>
        <w:p w:rsidR="00276F9D" w:rsidRDefault="00A13A8A" w:rsidP="00A13A8A">
          <w:pPr>
            <w:pStyle w:val="09B9DCB7269846BCAD9D792BED932A72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300E873EB41E480E8DC58E1FC063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D898-C4B5-43C5-B4C9-F3F534383CB2}"/>
      </w:docPartPr>
      <w:docPartBody>
        <w:p w:rsidR="00276F9D" w:rsidRDefault="00A13A8A" w:rsidP="00A13A8A">
          <w:pPr>
            <w:pStyle w:val="300E873EB41E480E8DC58E1FC063BB76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159F557C55D54393899D30D7492FF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1862E-4922-4BCB-A43F-B85862E8A41E}"/>
      </w:docPartPr>
      <w:docPartBody>
        <w:p w:rsidR="00276F9D" w:rsidRDefault="00A13A8A" w:rsidP="00A13A8A">
          <w:pPr>
            <w:pStyle w:val="159F557C55D54393899D30D7492FF855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6FDF3EED34AF43FF9F4BC5A4A7515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6152F-B401-4916-9305-4A82F9475DD5}"/>
      </w:docPartPr>
      <w:docPartBody>
        <w:p w:rsidR="00276F9D" w:rsidRDefault="00A13A8A" w:rsidP="00A13A8A">
          <w:pPr>
            <w:pStyle w:val="6FDF3EED34AF43FF9F4BC5A4A7515907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4083802BAAFA4A3989501906C75CA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97F9-37B0-4CFE-B13F-EBAF09CB9D2E}"/>
      </w:docPartPr>
      <w:docPartBody>
        <w:p w:rsidR="00276F9D" w:rsidRDefault="00A13A8A" w:rsidP="00A13A8A">
          <w:pPr>
            <w:pStyle w:val="4083802BAAFA4A3989501906C75CA87C4"/>
          </w:pPr>
          <w:r w:rsidRPr="000A26FE">
            <w:rPr>
              <w:rStyle w:val="Platzhaltertext"/>
              <w:lang w:val="fr-CH"/>
            </w:rPr>
            <w:t>Cliquez ici pour entrer le texte.</w:t>
          </w:r>
        </w:p>
      </w:docPartBody>
    </w:docPart>
    <w:docPart>
      <w:docPartPr>
        <w:name w:val="EBAC2D1891C543138223E87DB89D9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3433B-3F50-40BE-95AC-B176E983F7EC}"/>
      </w:docPartPr>
      <w:docPartBody>
        <w:p w:rsidR="00AA0853" w:rsidRDefault="00A13A8A" w:rsidP="00A13A8A">
          <w:pPr>
            <w:pStyle w:val="EBAC2D1891C543138223E87DB89D99294"/>
          </w:pPr>
          <w:r w:rsidRPr="001343AC">
            <w:rPr>
              <w:color w:val="808080"/>
              <w:lang w:val="fr-CH"/>
            </w:rPr>
            <w:t>Sélectionnez un élément</w:t>
          </w:r>
          <w:r w:rsidRPr="001343AC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C7A60577C8C041339A9F8BE9BE6F3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A80FA-F862-4BE9-A12C-A2B032A86C59}"/>
      </w:docPartPr>
      <w:docPartBody>
        <w:p w:rsidR="00AF49DF" w:rsidRDefault="0088690B" w:rsidP="0088690B">
          <w:pPr>
            <w:pStyle w:val="C7A60577C8C041339A9F8BE9BE6F3D94"/>
          </w:pPr>
          <w:r w:rsidRPr="005E56FC">
            <w:rPr>
              <w:rStyle w:val="Platzhaltertext"/>
            </w:rPr>
            <w:t>Klicken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4A"/>
    <w:rsid w:val="000671AD"/>
    <w:rsid w:val="000939F5"/>
    <w:rsid w:val="000E1435"/>
    <w:rsid w:val="00111553"/>
    <w:rsid w:val="00114A02"/>
    <w:rsid w:val="00117A35"/>
    <w:rsid w:val="001378F7"/>
    <w:rsid w:val="001529CB"/>
    <w:rsid w:val="00164CD0"/>
    <w:rsid w:val="00166908"/>
    <w:rsid w:val="001855C8"/>
    <w:rsid w:val="001D0FE7"/>
    <w:rsid w:val="001F7AD4"/>
    <w:rsid w:val="00276F9D"/>
    <w:rsid w:val="002867C2"/>
    <w:rsid w:val="002C4ADC"/>
    <w:rsid w:val="0033240F"/>
    <w:rsid w:val="00336C80"/>
    <w:rsid w:val="00361FA2"/>
    <w:rsid w:val="00391276"/>
    <w:rsid w:val="003D5CD3"/>
    <w:rsid w:val="004C1FB4"/>
    <w:rsid w:val="00502822"/>
    <w:rsid w:val="00503661"/>
    <w:rsid w:val="005100D0"/>
    <w:rsid w:val="00554106"/>
    <w:rsid w:val="00597FBA"/>
    <w:rsid w:val="005F7608"/>
    <w:rsid w:val="00657B33"/>
    <w:rsid w:val="00682286"/>
    <w:rsid w:val="0069583D"/>
    <w:rsid w:val="0070773C"/>
    <w:rsid w:val="00731E4F"/>
    <w:rsid w:val="0088690B"/>
    <w:rsid w:val="008B4BC9"/>
    <w:rsid w:val="008D1345"/>
    <w:rsid w:val="008F2039"/>
    <w:rsid w:val="009D5E8E"/>
    <w:rsid w:val="009E6F45"/>
    <w:rsid w:val="00A00629"/>
    <w:rsid w:val="00A13A8A"/>
    <w:rsid w:val="00A551D2"/>
    <w:rsid w:val="00AA0853"/>
    <w:rsid w:val="00AB325E"/>
    <w:rsid w:val="00AC036D"/>
    <w:rsid w:val="00AE0EE5"/>
    <w:rsid w:val="00AF49DF"/>
    <w:rsid w:val="00AF5F11"/>
    <w:rsid w:val="00AF7022"/>
    <w:rsid w:val="00B5434A"/>
    <w:rsid w:val="00B62AB0"/>
    <w:rsid w:val="00BE1694"/>
    <w:rsid w:val="00D11749"/>
    <w:rsid w:val="00D24257"/>
    <w:rsid w:val="00D408CC"/>
    <w:rsid w:val="00D930B0"/>
    <w:rsid w:val="00DB68BB"/>
    <w:rsid w:val="00DC3426"/>
    <w:rsid w:val="00DD3623"/>
    <w:rsid w:val="00DD3D5B"/>
    <w:rsid w:val="00E04FB3"/>
    <w:rsid w:val="00E775C4"/>
    <w:rsid w:val="00EA65BE"/>
    <w:rsid w:val="00EC7583"/>
    <w:rsid w:val="00EF76F8"/>
    <w:rsid w:val="00F15294"/>
    <w:rsid w:val="00F87D0F"/>
    <w:rsid w:val="00F9264D"/>
    <w:rsid w:val="00FA2C58"/>
    <w:rsid w:val="00FD6C14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90B"/>
    <w:rPr>
      <w:color w:val="808080"/>
    </w:rPr>
  </w:style>
  <w:style w:type="paragraph" w:customStyle="1" w:styleId="5D463700BA7A450087BFE3B08F9F31941">
    <w:name w:val="5D463700BA7A450087BFE3B08F9F31941"/>
    <w:rsid w:val="0070773C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35B702F4C604072A95561FE7E63E4E71">
    <w:name w:val="135B702F4C604072A95561FE7E63E4E71"/>
    <w:rsid w:val="0070773C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A60577C8C041339A9F8BE9BE6F3D94">
    <w:name w:val="C7A60577C8C041339A9F8BE9BE6F3D94"/>
    <w:rsid w:val="0088690B"/>
  </w:style>
  <w:style w:type="paragraph" w:customStyle="1" w:styleId="EC18C06FA2E54FC390B4B82A3DC367484">
    <w:name w:val="EC18C06FA2E54FC390B4B82A3DC36748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1758D7F907448C78104F06328C9406C4">
    <w:name w:val="91758D7F907448C78104F06328C9406C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5BC9E09AC242AC8568A3C0FD51F9024">
    <w:name w:val="105BC9E09AC242AC8568A3C0FD51F902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E98D1CFEA7D44948AA649F8340FB05C4">
    <w:name w:val="BE98D1CFEA7D44948AA649F8340FB05C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5D163C7788646489595475008C6A4594">
    <w:name w:val="55D163C7788646489595475008C6A459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FE84321ACB349379309BEEEFD194D5F4">
    <w:name w:val="0FE84321ACB349379309BEEEFD194D5F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3DE1AA9C0CF4BF4BCCAEE831B4663BA4">
    <w:name w:val="73DE1AA9C0CF4BF4BCCAEE831B4663BA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3799F998F46495A861EE39B6FE6DEA44">
    <w:name w:val="93799F998F46495A861EE39B6FE6DEA4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AF930849B374F6FB4AF39D1A74527534">
    <w:name w:val="1AF930849B374F6FB4AF39D1A7452753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4E2C43271A34D7AAE9C7CBCB0F64E7C4">
    <w:name w:val="24E2C43271A34D7AAE9C7CBCB0F64E7C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BE2562CF234C32A9374FC8D25033763">
    <w:name w:val="16BE2562CF234C32A9374FC8D2503376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D9B3ADD858D4F5581B1AB86E9E443A53">
    <w:name w:val="FD9B3ADD858D4F5581B1AB86E9E443A5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B8D1F53620D412D8920C19814C9F0253">
    <w:name w:val="8B8D1F53620D412D8920C19814C9F025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9413F9F51B14CFBBEA35D46653D05033">
    <w:name w:val="B9413F9F51B14CFBBEA35D46653D0503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4F28322742243BC866F41CD6CBF28E03">
    <w:name w:val="14F28322742243BC866F41CD6CBF28E0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90BF802E484BB0B9B17A32453A176B3">
    <w:name w:val="1690BF802E484BB0B9B17A32453A176B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C4CFD20E2A4B45A3548F17C7FD4D133">
    <w:name w:val="DFC4CFD20E2A4B45A3548F17C7FD4D13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724CE0841F54C478650B3C08FA744F53">
    <w:name w:val="0724CE0841F54C478650B3C08FA744F5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BAC2D1891C543138223E87DB89D99294">
    <w:name w:val="EBAC2D1891C543138223E87DB89D9929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8CB62CF5F6448D7B24F705EA9C8D74E4">
    <w:name w:val="E8CB62CF5F6448D7B24F705EA9C8D74E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EDD890A93F94868865BCD931BDD22C74">
    <w:name w:val="BEDD890A93F94868865BCD931BDD22C7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9B9DCB7269846BCAD9D792BED932A724">
    <w:name w:val="09B9DCB7269846BCAD9D792BED932A72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00E873EB41E480E8DC58E1FC063BB764">
    <w:name w:val="300E873EB41E480E8DC58E1FC063BB76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59F557C55D54393899D30D7492FF8554">
    <w:name w:val="159F557C55D54393899D30D7492FF855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DF3EED34AF43FF9F4BC5A4A75159074">
    <w:name w:val="6FDF3EED34AF43FF9F4BC5A4A7515907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083802BAAFA4A3989501906C75CA87C4">
    <w:name w:val="4083802BAAFA4A3989501906C75CA87C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BFC0CDEEAB4616B70ABACA35A5B2D13">
    <w:name w:val="41BFC0CDEEAB4616B70ABACA35A5B2D1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650F28CD1D6481EA15F1F844C6B37603">
    <w:name w:val="3650F28CD1D6481EA15F1F844C6B3760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508D7F38FDD4A958225143BA9E99A643">
    <w:name w:val="B508D7F38FDD4A958225143BA9E99A64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FB2093694C74118BCCC805D4542EA903">
    <w:name w:val="8FB2093694C74118BCCC805D4542EA90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7EFE29C071F4F8595E859D79382B55B3">
    <w:name w:val="D7EFE29C071F4F8595E859D79382B55B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D955C22B784903BE79A0B1D6C9B4DD3">
    <w:name w:val="97D955C22B784903BE79A0B1D6C9B4DD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02D2BADAA443B1A6472EBC21A126AA3">
    <w:name w:val="0C02D2BADAA443B1A6472EBC21A126AA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3ABEEEDAD184904B99DDE0A380DBB7E3">
    <w:name w:val="A3ABEEEDAD184904B99DDE0A380DBB7E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F78DCC30FA748868C5A8C0479B4CCCC3">
    <w:name w:val="3F78DCC30FA748868C5A8C0479B4CCCC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4A7C8AC822048A389FB290A3773D48D3">
    <w:name w:val="D4A7C8AC822048A389FB290A3773D48D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3561713B6C549389F0F03F8149978123">
    <w:name w:val="63561713B6C549389F0F03F814997812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A6A46A3CC4B424F85FF57C3734A333C3">
    <w:name w:val="2A6A46A3CC4B424F85FF57C3734A333C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A424104282D4EDBA01261D756C91A683">
    <w:name w:val="8A424104282D4EDBA01261D756C91A68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EFBD422E9D04F2793A697B69066A7F83">
    <w:name w:val="AEFBD422E9D04F2793A697B69066A7F8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0BB27C713C342199E93713CD596527E3">
    <w:name w:val="50BB27C713C342199E93713CD596527E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88F70A15B7C4A10AEE6D9B311C75C733">
    <w:name w:val="B88F70A15B7C4A10AEE6D9B311C75C73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8A327D64BB040F989976E7417D6656B3">
    <w:name w:val="08A327D64BB040F989976E7417D6656B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99864D742F54B899095DB013E82428E3">
    <w:name w:val="499864D742F54B899095DB013E82428E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9D733A0F0914ABC83BA807054CD3ADA3">
    <w:name w:val="19D733A0F0914ABC83BA807054CD3ADA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AEEED8E887747A0BB748BD121E2B2E03">
    <w:name w:val="3AEEED8E887747A0BB748BD121E2B2E0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367EF96F6C94D5AA6E37C1BE29506513">
    <w:name w:val="9367EF96F6C94D5AA6E37C1BE2950651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F7B0D3EF73E4AE39BF9064768ABEB003">
    <w:name w:val="1F7B0D3EF73E4AE39BF9064768ABEB00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06C05F349074614874FA9DBE945217F3">
    <w:name w:val="206C05F349074614874FA9DBE945217F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8C797AAE1844F4E9AF64399162227893">
    <w:name w:val="58C797AAE1844F4E9AF6439916222789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F7C84E8C02B4FB0968C25EA8714CD4E3">
    <w:name w:val="3F7C84E8C02B4FB0968C25EA8714CD4E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70B793AC9B4188B798416B93CA323E3">
    <w:name w:val="D170B793AC9B4188B798416B93CA323E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44897D98C3B47F3A4A1C3F376B66E6A3">
    <w:name w:val="A44897D98C3B47F3A4A1C3F376B66E6A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920294C43404E58BB7F576CD05766E83">
    <w:name w:val="7920294C43404E58BB7F576CD05766E83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2BE0A0E27AE4667BA074ADD1F5477374">
    <w:name w:val="92BE0A0E27AE4667BA074ADD1F547737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B6495EB1CC544146BE3E60AC427E19104">
    <w:name w:val="B6495EB1CC544146BE3E60AC427E1910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3B6C36C51949C29737C5C846ED40004">
    <w:name w:val="AB3B6C36C51949C29737C5C846ED4000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04D6C6FE95045E38AF274F322144BE74">
    <w:name w:val="804D6C6FE95045E38AF274F322144BE7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65E5312544A5CAB663AD2DFC8A06A4">
    <w:name w:val="EEA65E5312544A5CAB663AD2DFC8A06A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BF28FD5E0C4428593FF9362BD7DA81B4">
    <w:name w:val="3BF28FD5E0C4428593FF9362BD7DA81B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778A0B2C3C74D5592EE8EA6029ED4994">
    <w:name w:val="E778A0B2C3C74D5592EE8EA6029ED499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5AFB705F0054DBD905DF7D4F7A53AC04">
    <w:name w:val="C5AFB705F0054DBD905DF7D4F7A53AC0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9359C699024211A642BBACF7F596DB4">
    <w:name w:val="D19359C699024211A642BBACF7F596DB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75A4D7352F047E9A9578753D955EAA04">
    <w:name w:val="475A4D7352F047E9A9578753D955EAA0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B2E81CCE53746A78399D214C992A5684">
    <w:name w:val="1B2E81CCE53746A78399D214C992A568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67FB1D68BB428BA36B8E9D70783BFC4">
    <w:name w:val="1067FB1D68BB428BA36B8E9D70783BFC4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578686C32C54E5A9608F468461EA1A2">
    <w:name w:val="4578686C32C54E5A9608F468461EA1A2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83310083A34C47BDACC40B0564D4271">
    <w:name w:val="3183310083A34C47BDACC40B0564D4271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76806532C9045AAA907C51EF4E1F39E1">
    <w:name w:val="A76806532C9045AAA907C51EF4E1F39E1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DD9BC2621214A00B30DB1CA9DA3ADB51">
    <w:name w:val="0DD9BC2621214A00B30DB1CA9DA3ADB51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176118F364E4D4FABF195155EC776091">
    <w:name w:val="C176118F364E4D4FABF195155EC776091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1F76BA28A8491BB1294F7EB3409FEB1">
    <w:name w:val="411F76BA28A8491BB1294F7EB3409FEB1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B63BF8EC59B4717B550D6E91141187D">
    <w:name w:val="EB63BF8EC59B4717B550D6E91141187D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6B42F4830174F2481505AE1EA7542F8">
    <w:name w:val="96B42F4830174F2481505AE1EA7542F8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6B43CB0AFD54CAF902B9E182FCAA1DF">
    <w:name w:val="D6B43CB0AFD54CAF902B9E182FCAA1DF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1B4F438923F47B9A066B69A843D2E05">
    <w:name w:val="71B4F438923F47B9A066B69A843D2E05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34A0A7F7F76407EBAB3A8FAABB3D5BC">
    <w:name w:val="934A0A7F7F76407EBAB3A8FAABB3D5BC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85275D6A91148028D448887FF81F4A8">
    <w:name w:val="F85275D6A91148028D448887FF81F4A8"/>
    <w:rsid w:val="00A13A8A"/>
    <w:pPr>
      <w:spacing w:after="60" w:line="260" w:lineRule="atLeast"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A510329E48E45C3BC0993D57F70E93F">
    <w:name w:val="3A510329E48E45C3BC0993D57F70E93F"/>
    <w:rsid w:val="00A13A8A"/>
  </w:style>
  <w:style w:type="paragraph" w:customStyle="1" w:styleId="02793C3D5C9742B18D0D174F6FCD6F2F">
    <w:name w:val="02793C3D5C9742B18D0D174F6FCD6F2F"/>
    <w:rsid w:val="00A13A8A"/>
  </w:style>
  <w:style w:type="paragraph" w:customStyle="1" w:styleId="71ED43760CAD4D428916D108354824D6">
    <w:name w:val="71ED43760CAD4D428916D108354824D6"/>
    <w:rsid w:val="00A13A8A"/>
  </w:style>
  <w:style w:type="paragraph" w:customStyle="1" w:styleId="F58BB423F30A488BBCF223150EAC4386">
    <w:name w:val="F58BB423F30A488BBCF223150EAC4386"/>
    <w:rsid w:val="00A13A8A"/>
  </w:style>
  <w:style w:type="paragraph" w:customStyle="1" w:styleId="E0A3196279E741649E30D34BD67D340A">
    <w:name w:val="E0A3196279E741649E30D34BD67D340A"/>
    <w:rsid w:val="00A13A8A"/>
  </w:style>
  <w:style w:type="paragraph" w:customStyle="1" w:styleId="E1038A8CF4DE482FA669044D2F144A40">
    <w:name w:val="E1038A8CF4DE482FA669044D2F144A40"/>
    <w:rsid w:val="00A13A8A"/>
  </w:style>
  <w:style w:type="paragraph" w:customStyle="1" w:styleId="C4B528733AA546D29B21560A985B5BCC">
    <w:name w:val="C4B528733AA546D29B21560A985B5BCC"/>
    <w:rsid w:val="00A13A8A"/>
  </w:style>
  <w:style w:type="paragraph" w:customStyle="1" w:styleId="E69D791BFDD34321BDCC9E4620D479A0">
    <w:name w:val="E69D791BFDD34321BDCC9E4620D479A0"/>
    <w:rsid w:val="00A13A8A"/>
  </w:style>
  <w:style w:type="paragraph" w:customStyle="1" w:styleId="359C227B499342FB80506E7483F3BF1C">
    <w:name w:val="359C227B499342FB80506E7483F3BF1C"/>
    <w:rsid w:val="00A13A8A"/>
  </w:style>
  <w:style w:type="paragraph" w:customStyle="1" w:styleId="72CA80F0EEFE4F7087219127D4657CD2">
    <w:name w:val="72CA80F0EEFE4F7087219127D4657CD2"/>
    <w:rsid w:val="00A13A8A"/>
  </w:style>
  <w:style w:type="paragraph" w:customStyle="1" w:styleId="ADF9FA7A1F5D4A2EB3B8472620936F3D">
    <w:name w:val="ADF9FA7A1F5D4A2EB3B8472620936F3D"/>
    <w:rsid w:val="00A13A8A"/>
  </w:style>
  <w:style w:type="paragraph" w:customStyle="1" w:styleId="18A0CF22BA7845FD9C874E24A28C8182">
    <w:name w:val="18A0CF22BA7845FD9C874E24A28C8182"/>
    <w:rsid w:val="00A13A8A"/>
  </w:style>
  <w:style w:type="paragraph" w:customStyle="1" w:styleId="3BD3C7A06D2C4AD49FBC15A5B61E9A08">
    <w:name w:val="3BD3C7A06D2C4AD49FBC15A5B61E9A08"/>
    <w:rsid w:val="00A13A8A"/>
  </w:style>
  <w:style w:type="paragraph" w:customStyle="1" w:styleId="D1A739A1528543F89717A72887171D5E">
    <w:name w:val="D1A739A1528543F89717A72887171D5E"/>
    <w:rsid w:val="00A13A8A"/>
  </w:style>
  <w:style w:type="paragraph" w:customStyle="1" w:styleId="FA10D8F07B3C4CC9AD39B67DCB1C0858">
    <w:name w:val="FA10D8F07B3C4CC9AD39B67DCB1C0858"/>
    <w:rsid w:val="00A13A8A"/>
  </w:style>
  <w:style w:type="paragraph" w:customStyle="1" w:styleId="798195722EF443B2AED62E2C6852D62B">
    <w:name w:val="798195722EF443B2AED62E2C6852D62B"/>
    <w:rsid w:val="00A13A8A"/>
  </w:style>
  <w:style w:type="paragraph" w:customStyle="1" w:styleId="1391500B4A004D34961D09ECE480B4AC">
    <w:name w:val="1391500B4A004D34961D09ECE480B4AC"/>
    <w:rsid w:val="00A13A8A"/>
  </w:style>
  <w:style w:type="paragraph" w:customStyle="1" w:styleId="8E1CFABBD3784874A3C20CEBA056EDFA">
    <w:name w:val="8E1CFABBD3784874A3C20CEBA056EDFA"/>
    <w:rsid w:val="00A13A8A"/>
  </w:style>
  <w:style w:type="paragraph" w:customStyle="1" w:styleId="4DBA716DCA1641AE8ED7357D6895BBAC">
    <w:name w:val="4DBA716DCA1641AE8ED7357D6895BBAC"/>
    <w:rsid w:val="00A13A8A"/>
  </w:style>
  <w:style w:type="paragraph" w:customStyle="1" w:styleId="CFB99F2E0A364407AA0DD6EF2FFC269E">
    <w:name w:val="CFB99F2E0A364407AA0DD6EF2FFC269E"/>
    <w:rsid w:val="00A13A8A"/>
  </w:style>
  <w:style w:type="paragraph" w:customStyle="1" w:styleId="27ADB26E40CD4F65A4BBA8F8901408FB">
    <w:name w:val="27ADB26E40CD4F65A4BBA8F8901408FB"/>
    <w:rsid w:val="00A13A8A"/>
  </w:style>
  <w:style w:type="paragraph" w:customStyle="1" w:styleId="A6647689797D46E6873954708AD15960">
    <w:name w:val="A6647689797D46E6873954708AD15960"/>
    <w:rsid w:val="00A13A8A"/>
  </w:style>
  <w:style w:type="paragraph" w:customStyle="1" w:styleId="A1839370615D45BB894535B0850B027D">
    <w:name w:val="A1839370615D45BB894535B0850B027D"/>
    <w:rsid w:val="00A13A8A"/>
  </w:style>
  <w:style w:type="paragraph" w:customStyle="1" w:styleId="CD7CE12BBDF04271B940DE75D91F4316">
    <w:name w:val="CD7CE12BBDF04271B940DE75D91F4316"/>
    <w:rsid w:val="00A13A8A"/>
  </w:style>
  <w:style w:type="paragraph" w:customStyle="1" w:styleId="238922F7D3A64884989C226C76E8E888">
    <w:name w:val="238922F7D3A64884989C226C76E8E888"/>
    <w:rsid w:val="00A13A8A"/>
  </w:style>
  <w:style w:type="paragraph" w:customStyle="1" w:styleId="AD4AFE7E760A47DBBED31A029E89B42E">
    <w:name w:val="AD4AFE7E760A47DBBED31A029E89B42E"/>
    <w:rsid w:val="00A13A8A"/>
  </w:style>
  <w:style w:type="paragraph" w:customStyle="1" w:styleId="FEE63A5312DA495581808E80DAE0CE4B">
    <w:name w:val="FEE63A5312DA495581808E80DAE0CE4B"/>
    <w:rsid w:val="00A13A8A"/>
  </w:style>
  <w:style w:type="paragraph" w:customStyle="1" w:styleId="AA32613192414E62B6AF8365F0946AD4">
    <w:name w:val="AA32613192414E62B6AF8365F0946AD4"/>
    <w:rsid w:val="00A13A8A"/>
  </w:style>
  <w:style w:type="paragraph" w:customStyle="1" w:styleId="AD4F4BCB8473483881A0299242B41EDA">
    <w:name w:val="AD4F4BCB8473483881A0299242B41EDA"/>
    <w:rsid w:val="00A13A8A"/>
  </w:style>
  <w:style w:type="paragraph" w:customStyle="1" w:styleId="CA7FE632925E49C28E7F500E158724BA">
    <w:name w:val="CA7FE632925E49C28E7F500E158724BA"/>
    <w:rsid w:val="00A13A8A"/>
  </w:style>
  <w:style w:type="paragraph" w:customStyle="1" w:styleId="DF4E771201F843A884B21A48A3E50A68">
    <w:name w:val="DF4E771201F843A884B21A48A3E50A68"/>
    <w:rsid w:val="00A13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JJJJ.MM.TT_PROJEKTTITEL_INSTITUTION_Gesuch_um_Finanzhilfe_EC_d"/>
    <f:field ref="objsubject" par="" edit="true" text=""/>
    <f:field ref="objcreatedby" par="" text="Wirz, Men (BFE - wie)"/>
    <f:field ref="objcreatedat" par="" text="23.09.2019 13:23:37"/>
    <f:field ref="objchangedby" par="" text="Wirz, Men (BFE - wie)"/>
    <f:field ref="objmodifiedat" par="" text="23.09.2019 13:23:41"/>
    <f:field ref="doc_FSCFOLIO_1_1001_FieldDocumentNumber" par="" text=""/>
    <f:field ref="doc_FSCFOLIO_1_1001_FieldSubject" par="" edit="true" text=""/>
    <f:field ref="FSCFOLIO_1_1001_FieldCurrentUser" par="" text="Chantal Zweifel"/>
    <f:field ref="CCAPRECONFIG_15_1001_Objektname" par="" edit="true" text="JJJJ.MM.TT_PROJEKTTITEL_INSTITUTION_Gesuch_um_Finanzhilfe_EC_d"/>
    <f:field ref="CHPRECONFIG_1_1001_Objektname" par="" edit="true" text="JJJJ.MM.TT_PROJEKTTITEL_INSTITUTION_Gesuch_um_Finanzhilfe_EC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Nag16</b:Tag>
    <b:SourceType>Report</b:SourceType>
    <b:Guid>{344AF52A-0FA2-4B44-A170-6FF7A9F128AF}</b:Guid>
    <b:Author>
      <b:Author>
        <b:Corporate>Nagra</b:Corporate>
      </b:Author>
    </b:Author>
    <b:Title>Entsorgungsprogramm 2016 (NAB 16-01)</b:Title>
    <b:Year>2016</b:Year>
    <b:Publisher>Nagra</b:Publisher>
    <b:City>Wettingen</b:City>
    <b:RefOrder>2</b:RefOrder>
  </b:Source>
  <b:Source>
    <b:Tag>Bun17</b:Tag>
    <b:SourceType>Report</b:SourceType>
    <b:Guid>{C348D6CA-5247-4E95-ADCF-F2B7E18F5388}</b:Guid>
    <b:Author>
      <b:Author>
        <b:Corporate>Bundesamt für Energie</b:Corporate>
      </b:Author>
    </b:Author>
    <b:Title>Umgang mit den Stellungnahmen der Regionalkonferenzen zu Etappe 2</b:Title>
    <b:Year>2017</b:Year>
    <b:Publisher>Bundesamt für Energie</b:Publisher>
    <b:City>Bern</b:City>
    <b:LCID>de-CH</b:LCID>
    <b:RefOrder>3</b:RefOrder>
  </b:Source>
  <b:Source>
    <b:Tag>BFE01</b:Tag>
    <b:SourceType>Report</b:SourceType>
    <b:Guid>{26800209-E996-4CD2-B425-B2D903F7360F}</b:Guid>
    <b:Author>
      <b:Author>
        <b:Corporate>Bundesamt für Energie</b:Corporate>
      </b:Author>
    </b:Author>
    <b:Title>Ergebnisbericht zu Etappe 2: Festlegung und Objektblätter; Entwurf vom 22. November 2017</b:Title>
    <b:Year>2017</b:Year>
    <b:City>Bern</b:City>
    <b:ShortTitle>Ergebnisbericht zu Etappe 2</b:ShortTitle>
    <b:URL>www.radioaktiveabfaelle.ch</b:URL>
    <b:LCID>de-CH</b:LCID>
    <b:Pages>43</b:Pages>
    <b:RefOrder>1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98AF59102704081BCD7D4FDF16C84" ma:contentTypeVersion="0" ma:contentTypeDescription="Ein neues Dokument erstellen." ma:contentTypeScope="" ma:versionID="164a9fdfa14142b51b6eaccd79a64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0F7546-39E8-4EA1-AE06-BAD58AC55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88D6E-E898-443E-A8B3-2106085320BC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306315C-4BBC-4B35-AB8C-DA606C6C5E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C02C80-9D49-4127-9C49-20FF1AE2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Vorlage-BFE-Bericht-neutral-D</Template>
  <TotalTime>0</TotalTime>
  <Pages>6</Pages>
  <Words>958</Words>
  <Characters>6036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Kämpfer Jeannine BFE</dc:creator>
  <cp:keywords/>
  <dc:description/>
  <cp:lastModifiedBy>Eckmanns Andreas BFE</cp:lastModifiedBy>
  <cp:revision>43</cp:revision>
  <cp:lastPrinted>2018-05-01T13:00:00Z</cp:lastPrinted>
  <dcterms:created xsi:type="dcterms:W3CDTF">2022-09-26T08:20:00Z</dcterms:created>
  <dcterms:modified xsi:type="dcterms:W3CDTF">2024-01-15T08:15:00Z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Fachspezialist Cleantech</vt:lpwstr>
  </property>
  <property fmtid="{D5CDD505-2E9C-101B-9397-08002B2CF9AE}" pid="3" name="FSC#UVEKCFG@15.1700:FileRespOrg">
    <vt:lpwstr>Sektion Cleantech</vt:lpwstr>
  </property>
  <property fmtid="{D5CDD505-2E9C-101B-9397-08002B2CF9AE}" pid="4" name="FSC#UVEKCFG@15.1700:DefaultGroupFileResponsible">
    <vt:lpwstr>Sektion Cleantech</vt:lpwstr>
  </property>
  <property fmtid="{D5CDD505-2E9C-101B-9397-08002B2CF9AE}" pid="5" name="FSC#UVEKCFG@15.1700:FileRespFunction">
    <vt:lpwstr>Fachspezialist Cleantech</vt:lpwstr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/>
  </property>
  <property fmtid="{D5CDD505-2E9C-101B-9397-08002B2CF9AE}" pid="8" name="FSC#UVEKCFG@15.1700:FileResponsible">
    <vt:lpwstr>Men Wirz</vt:lpwstr>
  </property>
  <property fmtid="{D5CDD505-2E9C-101B-9397-08002B2CF9AE}" pid="9" name="FSC#UVEKCFG@15.1700:FileResponsibleTel">
    <vt:lpwstr>+41 58 462 55 97</vt:lpwstr>
  </property>
  <property fmtid="{D5CDD505-2E9C-101B-9397-08002B2CF9AE}" pid="10" name="FSC#UVEKCFG@15.1700:FileResponsibleEmail">
    <vt:lpwstr>Men.Wirz@bfe.admin.ch</vt:lpwstr>
  </property>
  <property fmtid="{D5CDD505-2E9C-101B-9397-08002B2CF9AE}" pid="11" name="FSC#UVEKCFG@15.1700:FileResponsibleFax">
    <vt:lpwstr>+41 58 463 25 00</vt:lpwstr>
  </property>
  <property fmtid="{D5CDD505-2E9C-101B-9397-08002B2CF9AE}" pid="12" name="FSC#UVEKCFG@15.1700:FileResponsibleAddress">
    <vt:lpwstr>Mühlestrasse 4, 3063 Ittigen</vt:lpwstr>
  </property>
  <property fmtid="{D5CDD505-2E9C-101B-9397-08002B2CF9AE}" pid="13" name="FSC#UVEKCFG@15.1700:FileResponsibleStreet">
    <vt:lpwstr>Mühlestrasse 4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wie</vt:lpwstr>
  </property>
  <property fmtid="{D5CDD505-2E9C-101B-9397-08002B2CF9AE}" pid="17" name="FSC#UVEKCFG@15.1700:FileRespOrgHome">
    <vt:lpwstr/>
  </property>
  <property fmtid="{D5CDD505-2E9C-101B-9397-08002B2CF9AE}" pid="18" name="FSC#UVEKCFG@15.1700:CurrUserAbbreviation">
    <vt:lpwstr>zwc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COO.2207.110.3.1871670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JJJJ.MM.TT_PROJEKTTITEL_INSTITUTION_Gesuch_um_Finanzhilfe_EC_d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033.4-00057</vt:lpwstr>
  </property>
  <property fmtid="{D5CDD505-2E9C-101B-9397-08002B2CF9AE}" pid="39" name="FSC#COOELAK@1.1001:FileRefYear">
    <vt:lpwstr>2019</vt:lpwstr>
  </property>
  <property fmtid="{D5CDD505-2E9C-101B-9397-08002B2CF9AE}" pid="40" name="FSC#COOELAK@1.1001:FileRefOrdinal">
    <vt:lpwstr>57</vt:lpwstr>
  </property>
  <property fmtid="{D5CDD505-2E9C-101B-9397-08002B2CF9AE}" pid="41" name="FSC#COOELAK@1.1001:FileRefOU">
    <vt:lpwstr>GL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Wirz Men</vt:lpwstr>
  </property>
  <property fmtid="{D5CDD505-2E9C-101B-9397-08002B2CF9AE}" pid="44" name="FSC#COOELAK@1.1001:OwnerExtension">
    <vt:lpwstr>+41 58 462 55 97</vt:lpwstr>
  </property>
  <property fmtid="{D5CDD505-2E9C-101B-9397-08002B2CF9AE}" pid="45" name="FSC#COOELAK@1.1001:OwnerFaxExtension">
    <vt:lpwstr>+41 58 463 25 00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Sektion Cleantech (BFE)</vt:lpwstr>
  </property>
  <property fmtid="{D5CDD505-2E9C-101B-9397-08002B2CF9AE}" pid="51" name="FSC#COOELAK@1.1001:CreatedAt">
    <vt:lpwstr>23.09.2019</vt:lpwstr>
  </property>
  <property fmtid="{D5CDD505-2E9C-101B-9397-08002B2CF9AE}" pid="52" name="FSC#COOELAK@1.1001:OU">
    <vt:lpwstr>Sektion Energieforschung und Cleantech (BFE)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*COO.2207.110.3.1871670*</vt:lpwstr>
  </property>
  <property fmtid="{D5CDD505-2E9C-101B-9397-08002B2CF9AE}" pid="55" name="FSC#COOELAK@1.1001:RefBarCode">
    <vt:lpwstr>*COO.2207.110.4.1871670*</vt:lpwstr>
  </property>
  <property fmtid="{D5CDD505-2E9C-101B-9397-08002B2CF9AE}" pid="56" name="FSC#COOELAK@1.1001:FileRefBarCode">
    <vt:lpwstr>*033.4-00057*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033.4</vt:lpwstr>
  </property>
  <property fmtid="{D5CDD505-2E9C-101B-9397-08002B2CF9AE}" pid="70" name="FSC#COOELAK@1.1001:CurrentUserRolePos">
    <vt:lpwstr>Sekretariat</vt:lpwstr>
  </property>
  <property fmtid="{D5CDD505-2E9C-101B-9397-08002B2CF9AE}" pid="71" name="FSC#COOELAK@1.1001:CurrentUserEmail">
    <vt:lpwstr>Chantal.Zweifel@bfe.admin.ch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Men Wirz</vt:lpwstr>
  </property>
  <property fmtid="{D5CDD505-2E9C-101B-9397-08002B2CF9AE}" pid="79" name="FSC#ATSTATECFG@1.1001:AgentPhone">
    <vt:lpwstr>+41 58 462 55 97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JJJJ.MM.TT_PROJEKTTITEL_INSTITUTION_Gesuch_um_Finanzhilfe_EC_Konzeptentwurf_v04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Mühlestrasse 4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033.4-00057/00002/00004/00022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COO.2207.110.3.1871670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2019-09-23-0123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Wirz</vt:lpwstr>
  </property>
  <property fmtid="{D5CDD505-2E9C-101B-9397-08002B2CF9AE}" pid="157" name="FSC#UVEKCFG@15.1700:Abs_Vorname">
    <vt:lpwstr>Men</vt:lpwstr>
  </property>
  <property fmtid="{D5CDD505-2E9C-101B-9397-08002B2CF9AE}" pid="158" name="FSC#UVEKCFG@15.1700:Abs_Zeichen">
    <vt:lpwstr/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07.10.2019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JJJJ.MM.TT_PROJEKTTITEL_INSTITUTION_Gesuch_um_Finanzhilfe_EC_d</vt:lpwstr>
  </property>
  <property fmtid="{D5CDD505-2E9C-101B-9397-08002B2CF9AE}" pid="165" name="FSC#UVEKCFG@15.1700:Nummer">
    <vt:lpwstr>2019-09-23-0123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>Mühlestrasse 4</vt:lpwstr>
  </property>
  <property fmtid="{D5CDD505-2E9C-101B-9397-08002B2CF9AE}" pid="169" name="FSC#UVEKCFG@15.1700:FileResponsiblezipcodePostal">
    <vt:lpwstr>3063</vt:lpwstr>
  </property>
  <property fmtid="{D5CDD505-2E9C-101B-9397-08002B2CF9AE}" pid="170" name="FSC#UVEKCFG@15.1700:FileResponsiblecityPostal">
    <vt:lpwstr>Ittigen</vt:lpwstr>
  </property>
  <property fmtid="{D5CDD505-2E9C-101B-9397-08002B2CF9AE}" pid="171" name="FSC#UVEKCFG@15.1700:FileResponsibleStreetInvoice">
    <vt:lpwstr>Mühlestrasse 4</vt:lpwstr>
  </property>
  <property fmtid="{D5CDD505-2E9C-101B-9397-08002B2CF9AE}" pid="172" name="FSC#UVEKCFG@15.1700:FileResponsiblezipcodeInvoice">
    <vt:lpwstr>3063</vt:lpwstr>
  </property>
  <property fmtid="{D5CDD505-2E9C-101B-9397-08002B2CF9AE}" pid="173" name="FSC#UVEKCFG@15.1700:FileResponsiblecityInvoice">
    <vt:lpwstr>Ittigen</vt:lpwstr>
  </property>
  <property fmtid="{D5CDD505-2E9C-101B-9397-08002B2CF9AE}" pid="174" name="FSC#UVEKCFG@15.1700:ResponsibleDefaultRoleOrg">
    <vt:lpwstr>CT</vt:lpwstr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/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ContentTypeId">
    <vt:lpwstr>0x010100D6198AF59102704081BCD7D4FDF16C84</vt:lpwstr>
  </property>
</Properties>
</file>