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89" w:rsidRPr="004C08B3" w:rsidRDefault="00947AD4" w:rsidP="00947AD4">
      <w:pPr>
        <w:pStyle w:val="Titre1"/>
        <w:rPr>
          <w:sz w:val="36"/>
          <w:szCs w:val="36"/>
        </w:rPr>
      </w:pPr>
      <w:r w:rsidRPr="004C08B3">
        <w:rPr>
          <w:sz w:val="36"/>
          <w:szCs w:val="36"/>
        </w:rPr>
        <w:t xml:space="preserve">Research Program </w:t>
      </w:r>
      <w:r w:rsidR="004C08B3" w:rsidRPr="004C08B3">
        <w:rPr>
          <w:sz w:val="36"/>
          <w:szCs w:val="36"/>
        </w:rPr>
        <w:t>E</w:t>
      </w:r>
      <w:r w:rsidR="00C579AC">
        <w:rPr>
          <w:sz w:val="36"/>
          <w:szCs w:val="36"/>
        </w:rPr>
        <w:t>nergy-Economy-</w:t>
      </w:r>
      <w:r w:rsidR="004C08B3" w:rsidRPr="004C08B3">
        <w:rPr>
          <w:sz w:val="36"/>
          <w:szCs w:val="36"/>
        </w:rPr>
        <w:t>Society (</w:t>
      </w:r>
      <w:r w:rsidR="00B9222F" w:rsidRPr="004C08B3">
        <w:rPr>
          <w:sz w:val="36"/>
          <w:szCs w:val="36"/>
        </w:rPr>
        <w:t>EWG</w:t>
      </w:r>
      <w:proofErr w:type="gramStart"/>
      <w:r w:rsidR="004C08B3" w:rsidRPr="004C08B3">
        <w:rPr>
          <w:sz w:val="36"/>
          <w:szCs w:val="36"/>
        </w:rPr>
        <w:t>)</w:t>
      </w:r>
      <w:proofErr w:type="gramEnd"/>
      <w:r w:rsidRPr="004C08B3">
        <w:rPr>
          <w:sz w:val="36"/>
          <w:szCs w:val="36"/>
        </w:rPr>
        <w:br/>
        <w:t xml:space="preserve">Pre-proposal Call </w:t>
      </w:r>
      <w:r w:rsidR="0017443B" w:rsidRPr="004C08B3">
        <w:rPr>
          <w:sz w:val="36"/>
          <w:szCs w:val="36"/>
        </w:rPr>
        <w:t>202</w:t>
      </w:r>
      <w:r w:rsidR="008D551E">
        <w:rPr>
          <w:sz w:val="36"/>
          <w:szCs w:val="36"/>
        </w:rPr>
        <w:t>1</w:t>
      </w:r>
      <w:r w:rsidR="00B87A5A">
        <w:rPr>
          <w:sz w:val="36"/>
          <w:szCs w:val="36"/>
        </w:rPr>
        <w:t>-2022</w:t>
      </w:r>
    </w:p>
    <w:p w:rsidR="00303E76" w:rsidRPr="00303E76" w:rsidRDefault="00303E76" w:rsidP="00303E76">
      <w:pPr>
        <w:rPr>
          <w:rStyle w:val="lev"/>
        </w:rPr>
      </w:pPr>
      <w:r w:rsidRPr="00303E76">
        <w:rPr>
          <w:rStyle w:val="lev"/>
        </w:rPr>
        <w:t xml:space="preserve">Submission deadline for pre-proposals: </w:t>
      </w:r>
      <w:r w:rsidR="00B87A5A">
        <w:rPr>
          <w:b/>
          <w:bCs/>
        </w:rPr>
        <w:t>February 21</w:t>
      </w:r>
      <w:r w:rsidR="00B87A5A" w:rsidRPr="0050688C">
        <w:rPr>
          <w:b/>
          <w:bCs/>
          <w:vertAlign w:val="superscript"/>
        </w:rPr>
        <w:t>st</w:t>
      </w:r>
      <w:r w:rsidR="00B87A5A">
        <w:rPr>
          <w:b/>
          <w:bCs/>
        </w:rPr>
        <w:t xml:space="preserve"> 2022</w:t>
      </w:r>
      <w:r w:rsidR="008D551E" w:rsidRPr="008D551E">
        <w:rPr>
          <w:b/>
          <w:bCs/>
        </w:rPr>
        <w:t>, 12:00 CET</w:t>
      </w:r>
      <w:r w:rsidRPr="00303E76">
        <w:rPr>
          <w:rStyle w:val="lev"/>
        </w:rPr>
        <w:t>.</w:t>
      </w:r>
    </w:p>
    <w:p w:rsidR="00303E76" w:rsidRDefault="00303E76" w:rsidP="001D6277">
      <w:pPr>
        <w:suppressAutoHyphens/>
      </w:pPr>
      <w:r>
        <w:t>Pre-proposals (</w:t>
      </w:r>
      <w:r w:rsidR="004A44F3">
        <w:t xml:space="preserve">PDF, </w:t>
      </w:r>
      <w:r>
        <w:t xml:space="preserve">max. 6 pages) have to </w:t>
      </w:r>
      <w:proofErr w:type="gramStart"/>
      <w:r>
        <w:t xml:space="preserve">be </w:t>
      </w:r>
      <w:r w:rsidR="001D2D41">
        <w:t>submitted</w:t>
      </w:r>
      <w:proofErr w:type="gramEnd"/>
      <w:r>
        <w:t xml:space="preserve"> by e-mail to</w:t>
      </w:r>
      <w:r w:rsidR="008D551E">
        <w:t xml:space="preserve">: </w:t>
      </w:r>
      <w:r w:rsidR="005B15B8">
        <w:br/>
      </w:r>
      <w:hyperlink r:id="rId8" w:history="1">
        <w:r w:rsidR="0021116F" w:rsidRPr="005B15B8">
          <w:rPr>
            <w:rStyle w:val="Lienhypertexte"/>
          </w:rPr>
          <w:t>energieforschung@bfe.admin.ch</w:t>
        </w:r>
      </w:hyperlink>
      <w:r>
        <w:t xml:space="preserve"> </w:t>
      </w:r>
    </w:p>
    <w:p w:rsidR="004454A9" w:rsidRPr="004454A9" w:rsidRDefault="00DA4936" w:rsidP="00DA4936">
      <w:pPr>
        <w:pStyle w:val="Titre2"/>
      </w:pPr>
      <w:r>
        <w:t>Project key data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218"/>
        <w:gridCol w:w="2176"/>
        <w:gridCol w:w="2262"/>
      </w:tblGrid>
      <w:tr w:rsidR="00B53BF0" w:rsidTr="00677C6E">
        <w:trPr>
          <w:trHeight w:val="730"/>
        </w:trPr>
        <w:tc>
          <w:tcPr>
            <w:tcW w:w="2405" w:type="dxa"/>
            <w:shd w:val="clear" w:color="auto" w:fill="F2F2F2" w:themeFill="background1" w:themeFillShade="F2"/>
          </w:tcPr>
          <w:p w:rsidR="00B53BF0" w:rsidRPr="00B53BF0" w:rsidRDefault="00DA4936" w:rsidP="00B53BF0">
            <w:pPr>
              <w:rPr>
                <w:rStyle w:val="lev"/>
              </w:rPr>
            </w:pPr>
            <w:r>
              <w:rPr>
                <w:rStyle w:val="lev"/>
              </w:rPr>
              <w:t>Project t</w:t>
            </w:r>
            <w:r w:rsidR="00B53BF0" w:rsidRPr="00B53BF0">
              <w:rPr>
                <w:rStyle w:val="lev"/>
              </w:rPr>
              <w:t>itle</w:t>
            </w:r>
          </w:p>
        </w:tc>
        <w:tc>
          <w:tcPr>
            <w:tcW w:w="6656" w:type="dxa"/>
            <w:gridSpan w:val="3"/>
          </w:tcPr>
          <w:p w:rsidR="00B53BF0" w:rsidRDefault="00B53BF0" w:rsidP="00377D17"/>
        </w:tc>
      </w:tr>
      <w:tr w:rsidR="00B53BF0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41B99" w:rsidRPr="00B53BF0" w:rsidRDefault="00DA4936" w:rsidP="00DA4936">
            <w:pPr>
              <w:rPr>
                <w:rStyle w:val="lev"/>
              </w:rPr>
            </w:pPr>
            <w:r>
              <w:rPr>
                <w:rStyle w:val="lev"/>
              </w:rPr>
              <w:t>Project a</w:t>
            </w:r>
            <w:r w:rsidR="00B53BF0" w:rsidRPr="00B53BF0">
              <w:rPr>
                <w:rStyle w:val="lev"/>
              </w:rPr>
              <w:t>cronym</w:t>
            </w:r>
            <w:r w:rsidR="00EA1A9F">
              <w:rPr>
                <w:rStyle w:val="lev"/>
              </w:rPr>
              <w:br/>
            </w:r>
            <w:r w:rsidR="00EA1A9F" w:rsidRPr="00EA1A9F">
              <w:rPr>
                <w:i/>
                <w:sz w:val="16"/>
              </w:rPr>
              <w:t>max. 15 characters</w:t>
            </w:r>
          </w:p>
        </w:tc>
        <w:tc>
          <w:tcPr>
            <w:tcW w:w="6656" w:type="dxa"/>
            <w:gridSpan w:val="3"/>
          </w:tcPr>
          <w:p w:rsidR="00B53BF0" w:rsidRDefault="00B53BF0" w:rsidP="00EA1A9F"/>
        </w:tc>
      </w:tr>
      <w:tr w:rsidR="00B53BF0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B53BF0" w:rsidRDefault="00B53BF0" w:rsidP="00B53BF0">
            <w:pPr>
              <w:rPr>
                <w:rStyle w:val="lev"/>
              </w:rPr>
            </w:pPr>
            <w:r w:rsidRPr="00B53BF0">
              <w:rPr>
                <w:rStyle w:val="lev"/>
              </w:rPr>
              <w:t>Call topic</w:t>
            </w:r>
            <w:r w:rsidR="00DA4936">
              <w:rPr>
                <w:rStyle w:val="lev"/>
              </w:rPr>
              <w:t xml:space="preserve"> addressed</w:t>
            </w:r>
          </w:p>
          <w:p w:rsidR="00682E4E" w:rsidRPr="00682E4E" w:rsidRDefault="00682E4E" w:rsidP="00B53BF0">
            <w:pPr>
              <w:rPr>
                <w:rStyle w:val="lev"/>
                <w:b w:val="0"/>
                <w:i/>
                <w:sz w:val="16"/>
                <w:szCs w:val="16"/>
              </w:rPr>
            </w:pPr>
            <w:r w:rsidRPr="00682E4E">
              <w:rPr>
                <w:rStyle w:val="lev"/>
                <w:b w:val="0"/>
                <w:i/>
                <w:sz w:val="16"/>
                <w:szCs w:val="16"/>
              </w:rPr>
              <w:t>multiple choices possible</w:t>
            </w:r>
          </w:p>
        </w:tc>
        <w:tc>
          <w:tcPr>
            <w:tcW w:w="6656" w:type="dxa"/>
            <w:gridSpan w:val="3"/>
          </w:tcPr>
          <w:p w:rsidR="00B53BF0" w:rsidRDefault="008D551E" w:rsidP="0050688C">
            <w:pPr>
              <w:tabs>
                <w:tab w:val="left" w:pos="720"/>
                <w:tab w:val="left" w:pos="1350"/>
              </w:tabs>
              <w:spacing w:line="260" w:lineRule="exact"/>
            </w:pPr>
            <w:r>
              <w:t>1) Sustainable finance for the energy transition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20596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8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>
              <w:br/>
              <w:t xml:space="preserve">2) Consumer </w:t>
            </w:r>
            <w:r w:rsidR="0050688C">
              <w:t>behaviour</w:t>
            </w:r>
            <w:r>
              <w:t xml:space="preserve"> and energy demand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41814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8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t xml:space="preserve">      </w:t>
            </w:r>
            <w:r>
              <w:br/>
              <w:t xml:space="preserve">3) Energy transition and </w:t>
            </w:r>
            <w:r w:rsidR="00B87A5A">
              <w:t>equity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12705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8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>
              <w:br/>
              <w:t xml:space="preserve">4) </w:t>
            </w:r>
            <w:r w:rsidR="00B87A5A" w:rsidRPr="00B87A5A">
              <w:t>Digitalisation and the energy transition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en-US"/>
                </w:rPr>
                <w:id w:val="20361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688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B53BF0" w:rsidTr="00C73AE7">
        <w:trPr>
          <w:trHeight w:val="2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B53BF0" w:rsidRPr="00B53BF0" w:rsidRDefault="00C055EA" w:rsidP="0083492A">
            <w:pPr>
              <w:rPr>
                <w:rStyle w:val="lev"/>
              </w:rPr>
            </w:pPr>
            <w:r>
              <w:rPr>
                <w:rStyle w:val="lev"/>
              </w:rPr>
              <w:t>Main project partner</w:t>
            </w:r>
          </w:p>
        </w:tc>
        <w:tc>
          <w:tcPr>
            <w:tcW w:w="2218" w:type="dxa"/>
          </w:tcPr>
          <w:p w:rsidR="00B53BF0" w:rsidRDefault="00EC60DA" w:rsidP="00C163B0">
            <w:r>
              <w:t>Institution</w:t>
            </w:r>
            <w:r w:rsidR="007C20DA">
              <w:t>/Company</w:t>
            </w:r>
            <w:r>
              <w:t xml:space="preserve">, </w:t>
            </w:r>
            <w:r>
              <w:br/>
              <w:t>Department:</w:t>
            </w:r>
          </w:p>
        </w:tc>
        <w:tc>
          <w:tcPr>
            <w:tcW w:w="4438" w:type="dxa"/>
            <w:gridSpan w:val="2"/>
          </w:tcPr>
          <w:p w:rsidR="00B53BF0" w:rsidRDefault="00B53BF0" w:rsidP="00B53BF0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Postal address: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7C20DA" w:rsidP="007C20DA">
            <w:r>
              <w:t>Name, First Name</w:t>
            </w:r>
            <w:r w:rsidR="00EC60DA">
              <w:t>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Phone: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E-mail: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2A6243" w:rsidTr="003606CF">
        <w:trPr>
          <w:trHeight w:val="766"/>
        </w:trPr>
        <w:tc>
          <w:tcPr>
            <w:tcW w:w="2405" w:type="dxa"/>
            <w:shd w:val="clear" w:color="auto" w:fill="F2F2F2" w:themeFill="background1" w:themeFillShade="F2"/>
          </w:tcPr>
          <w:p w:rsidR="002A6243" w:rsidRPr="00B53BF0" w:rsidRDefault="002A6243" w:rsidP="00EC60DA">
            <w:pPr>
              <w:rPr>
                <w:rStyle w:val="lev"/>
              </w:rPr>
            </w:pPr>
            <w:r>
              <w:rPr>
                <w:rStyle w:val="lev"/>
              </w:rPr>
              <w:t>Other project partners</w:t>
            </w:r>
          </w:p>
        </w:tc>
        <w:tc>
          <w:tcPr>
            <w:tcW w:w="2218" w:type="dxa"/>
          </w:tcPr>
          <w:p w:rsidR="002A6243" w:rsidRDefault="002A6243" w:rsidP="00EC60DA">
            <w:r>
              <w:t>Institution/Company</w:t>
            </w:r>
          </w:p>
        </w:tc>
        <w:tc>
          <w:tcPr>
            <w:tcW w:w="4438" w:type="dxa"/>
            <w:gridSpan w:val="2"/>
          </w:tcPr>
          <w:p w:rsidR="002A6243" w:rsidRDefault="002A6243" w:rsidP="00EC60DA"/>
        </w:tc>
      </w:tr>
      <w:tr w:rsidR="00EC60DA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  <w:r w:rsidRPr="00B53BF0">
              <w:rPr>
                <w:rStyle w:val="lev"/>
              </w:rPr>
              <w:t>Duration of the project</w:t>
            </w:r>
          </w:p>
        </w:tc>
        <w:tc>
          <w:tcPr>
            <w:tcW w:w="2218" w:type="dxa"/>
          </w:tcPr>
          <w:p w:rsidR="00EC60DA" w:rsidRDefault="00EC60DA" w:rsidP="00EC60DA">
            <w:r>
              <w:t>Months in total:</w:t>
            </w:r>
          </w:p>
          <w:p w:rsidR="00EC60DA" w:rsidRDefault="00EC60DA" w:rsidP="00EC60DA"/>
        </w:tc>
        <w:tc>
          <w:tcPr>
            <w:tcW w:w="2176" w:type="dxa"/>
          </w:tcPr>
          <w:p w:rsidR="00EC60DA" w:rsidRDefault="00EC60DA" w:rsidP="00EC60DA">
            <w:r>
              <w:t>Expected start date:</w:t>
            </w:r>
          </w:p>
          <w:p w:rsidR="00EC60DA" w:rsidRDefault="00EC60DA" w:rsidP="00EC60DA"/>
        </w:tc>
        <w:tc>
          <w:tcPr>
            <w:tcW w:w="2262" w:type="dxa"/>
          </w:tcPr>
          <w:p w:rsidR="00EC60DA" w:rsidRDefault="00EC60DA" w:rsidP="00EC60DA">
            <w:r>
              <w:t>Expected end date:</w:t>
            </w:r>
          </w:p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  <w:r w:rsidRPr="00B53BF0">
              <w:rPr>
                <w:rStyle w:val="lev"/>
              </w:rPr>
              <w:t>Total project costs</w:t>
            </w:r>
            <w:r>
              <w:rPr>
                <w:rStyle w:val="lev"/>
              </w:rPr>
              <w:t>:</w:t>
            </w:r>
          </w:p>
        </w:tc>
        <w:tc>
          <w:tcPr>
            <w:tcW w:w="2218" w:type="dxa"/>
          </w:tcPr>
          <w:p w:rsidR="00EC60DA" w:rsidRDefault="00EC60DA" w:rsidP="00EC60DA">
            <w:r>
              <w:t xml:space="preserve">CHF </w:t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EC60DA" w:rsidRPr="00A66BD8" w:rsidRDefault="00EC60DA" w:rsidP="00EC60DA">
            <w:pPr>
              <w:rPr>
                <w:rStyle w:val="lev"/>
              </w:rPr>
            </w:pPr>
            <w:r w:rsidRPr="00A66BD8">
              <w:rPr>
                <w:rStyle w:val="lev"/>
              </w:rPr>
              <w:t>Requested funding</w:t>
            </w:r>
            <w:r>
              <w:rPr>
                <w:rStyle w:val="lev"/>
              </w:rPr>
              <w:t>:</w:t>
            </w:r>
          </w:p>
        </w:tc>
        <w:tc>
          <w:tcPr>
            <w:tcW w:w="2262" w:type="dxa"/>
          </w:tcPr>
          <w:p w:rsidR="00EC60DA" w:rsidRDefault="00EC60DA" w:rsidP="00EC60DA">
            <w:r>
              <w:t xml:space="preserve">CHF </w:t>
            </w:r>
          </w:p>
        </w:tc>
      </w:tr>
      <w:tr w:rsidR="00EC60DA" w:rsidTr="002A6243">
        <w:trPr>
          <w:trHeight w:val="3393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EA1A9F" w:rsidRDefault="00EC60DA" w:rsidP="00EC60DA">
            <w:pPr>
              <w:rPr>
                <w:rStyle w:val="Comment"/>
                <w:b/>
                <w:bCs/>
                <w:i w:val="0"/>
                <w:sz w:val="20"/>
              </w:rPr>
            </w:pPr>
            <w:r w:rsidRPr="00C163B0">
              <w:rPr>
                <w:rStyle w:val="lev"/>
              </w:rPr>
              <w:t xml:space="preserve">Scientific </w:t>
            </w:r>
            <w:r>
              <w:rPr>
                <w:rStyle w:val="lev"/>
              </w:rPr>
              <w:t>a</w:t>
            </w:r>
            <w:r w:rsidRPr="00C163B0">
              <w:rPr>
                <w:rStyle w:val="lev"/>
              </w:rPr>
              <w:t>bstract</w:t>
            </w:r>
            <w:r>
              <w:rPr>
                <w:rStyle w:val="lev"/>
              </w:rPr>
              <w:br/>
            </w:r>
            <w:r w:rsidRPr="00EA1A9F">
              <w:rPr>
                <w:i/>
                <w:sz w:val="16"/>
              </w:rPr>
              <w:t>max. 150 words</w:t>
            </w:r>
          </w:p>
        </w:tc>
        <w:tc>
          <w:tcPr>
            <w:tcW w:w="6656" w:type="dxa"/>
            <w:gridSpan w:val="3"/>
          </w:tcPr>
          <w:p w:rsidR="00EC60DA" w:rsidRDefault="00EC60DA" w:rsidP="00EC60DA"/>
        </w:tc>
      </w:tr>
    </w:tbl>
    <w:p w:rsidR="00377D17" w:rsidRDefault="00377D17" w:rsidP="00377D17">
      <w:r>
        <w:br w:type="page"/>
      </w:r>
    </w:p>
    <w:p w:rsidR="00334F07" w:rsidRPr="00095B30" w:rsidRDefault="00334F07" w:rsidP="00095B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  <w:color w:val="FF0000"/>
        </w:rPr>
      </w:pPr>
      <w:r w:rsidRPr="00095B30">
        <w:rPr>
          <w:i/>
          <w:color w:val="FF0000"/>
        </w:rPr>
        <w:lastRenderedPageBreak/>
        <w:t xml:space="preserve">The length of the </w:t>
      </w:r>
      <w:r w:rsidR="005717F9" w:rsidRPr="00095B30">
        <w:rPr>
          <w:i/>
          <w:color w:val="FF0000"/>
        </w:rPr>
        <w:t xml:space="preserve">entire </w:t>
      </w:r>
      <w:r w:rsidRPr="00095B30">
        <w:rPr>
          <w:i/>
          <w:color w:val="FF0000"/>
        </w:rPr>
        <w:t xml:space="preserve">pre-proposal </w:t>
      </w:r>
      <w:r w:rsidR="000751BA">
        <w:rPr>
          <w:i/>
          <w:color w:val="FF0000"/>
        </w:rPr>
        <w:t xml:space="preserve">(including the cover page) </w:t>
      </w:r>
      <w:r w:rsidRPr="00095B30">
        <w:rPr>
          <w:i/>
          <w:color w:val="FF0000"/>
        </w:rPr>
        <w:t xml:space="preserve">is limited to </w:t>
      </w:r>
      <w:r w:rsidR="000751BA">
        <w:rPr>
          <w:i/>
          <w:color w:val="FF0000"/>
        </w:rPr>
        <w:t>6</w:t>
      </w:r>
      <w:r w:rsidRPr="00095B30">
        <w:rPr>
          <w:i/>
          <w:color w:val="FF0000"/>
        </w:rPr>
        <w:t xml:space="preserve"> pages. The same font (Arial 10</w:t>
      </w:r>
      <w:r w:rsidR="005717F9" w:rsidRPr="00095B30">
        <w:rPr>
          <w:i/>
          <w:color w:val="FF0000"/>
        </w:rPr>
        <w:t> </w:t>
      </w:r>
      <w:r w:rsidRPr="00095B30">
        <w:rPr>
          <w:i/>
          <w:color w:val="FF0000"/>
        </w:rPr>
        <w:t>p</w:t>
      </w:r>
      <w:r w:rsidR="005717F9" w:rsidRPr="00095B30">
        <w:rPr>
          <w:i/>
          <w:color w:val="FF0000"/>
        </w:rPr>
        <w:t>oints</w:t>
      </w:r>
      <w:r w:rsidRPr="00095B30">
        <w:rPr>
          <w:i/>
          <w:color w:val="FF0000"/>
        </w:rPr>
        <w:t xml:space="preserve">) should be used for the whole document. Guidelines in italic </w:t>
      </w:r>
      <w:r w:rsidR="005717F9" w:rsidRPr="00095B30">
        <w:rPr>
          <w:i/>
          <w:color w:val="FF0000"/>
        </w:rPr>
        <w:t xml:space="preserve">and this box </w:t>
      </w:r>
      <w:r w:rsidR="00095B30" w:rsidRPr="00095B30">
        <w:rPr>
          <w:i/>
          <w:color w:val="FF0000"/>
        </w:rPr>
        <w:t>should</w:t>
      </w:r>
      <w:r w:rsidRPr="00095B30">
        <w:rPr>
          <w:i/>
          <w:color w:val="FF0000"/>
        </w:rPr>
        <w:t xml:space="preserve"> be removed.</w:t>
      </w:r>
    </w:p>
    <w:p w:rsidR="00F6222C" w:rsidRPr="004454A9" w:rsidRDefault="00F6222C" w:rsidP="00F6222C">
      <w:pPr>
        <w:pStyle w:val="Titre2"/>
      </w:pPr>
      <w:r>
        <w:t xml:space="preserve">Main idea and policy relevance </w:t>
      </w:r>
    </w:p>
    <w:p w:rsidR="00F6222C" w:rsidRDefault="00F6222C" w:rsidP="00F6222C">
      <w:pPr>
        <w:rPr>
          <w:i/>
        </w:rPr>
      </w:pPr>
    </w:p>
    <w:p w:rsidR="00F6222C" w:rsidRPr="00434BB3" w:rsidRDefault="00F6222C" w:rsidP="00F6222C">
      <w:pPr>
        <w:rPr>
          <w:i/>
        </w:rPr>
      </w:pPr>
      <w:r w:rsidRPr="00434BB3">
        <w:rPr>
          <w:i/>
        </w:rPr>
        <w:t xml:space="preserve">Describe the </w:t>
      </w:r>
      <w:r>
        <w:rPr>
          <w:i/>
        </w:rPr>
        <w:t>main idea of the project</w:t>
      </w:r>
      <w:r w:rsidRPr="00434BB3">
        <w:rPr>
          <w:i/>
        </w:rPr>
        <w:t xml:space="preserve">. </w:t>
      </w:r>
      <w:r>
        <w:rPr>
          <w:i/>
        </w:rPr>
        <w:t xml:space="preserve">Describe the policy relevance of the project and elaborate on the </w:t>
      </w:r>
      <w:r w:rsidRPr="00434BB3">
        <w:rPr>
          <w:i/>
        </w:rPr>
        <w:t>relevan</w:t>
      </w:r>
      <w:r>
        <w:rPr>
          <w:i/>
        </w:rPr>
        <w:t>ce</w:t>
      </w:r>
      <w:r w:rsidRPr="00434BB3">
        <w:rPr>
          <w:i/>
        </w:rPr>
        <w:t xml:space="preserve"> with respect to the topic addressed in the call</w:t>
      </w:r>
      <w:r>
        <w:rPr>
          <w:i/>
        </w:rPr>
        <w:t>.</w:t>
      </w:r>
      <w:r w:rsidR="00952A87">
        <w:rPr>
          <w:i/>
        </w:rPr>
        <w:t xml:space="preserve"> Describe the contribution of the project to </w:t>
      </w:r>
      <w:r w:rsidR="00893436" w:rsidRPr="00893436">
        <w:rPr>
          <w:i/>
        </w:rPr>
        <w:t xml:space="preserve">contribute to a safe, sustainable and economical </w:t>
      </w:r>
      <w:r w:rsidR="00893436" w:rsidRPr="00E11E54">
        <w:rPr>
          <w:i/>
        </w:rPr>
        <w:t>energy provision</w:t>
      </w:r>
      <w:r w:rsidR="00E11E54" w:rsidRPr="00E11E54">
        <w:rPr>
          <w:i/>
        </w:rPr>
        <w:t xml:space="preserve"> </w:t>
      </w:r>
      <w:r w:rsidR="00E11E54" w:rsidRPr="00E11E54">
        <w:rPr>
          <w:i/>
          <w:lang w:val="en-US"/>
        </w:rPr>
        <w:t>or to a lower and rational energy consumption</w:t>
      </w:r>
      <w:r w:rsidR="00E11E54">
        <w:rPr>
          <w:i/>
          <w:lang w:val="en-US"/>
        </w:rPr>
        <w:t xml:space="preserve">. </w:t>
      </w:r>
      <w:r w:rsidR="008A007E">
        <w:rPr>
          <w:i/>
          <w:lang w:val="en-US"/>
        </w:rPr>
        <w:t xml:space="preserve">Show why the project constitute a useful foundation for </w:t>
      </w:r>
      <w:proofErr w:type="gramStart"/>
      <w:r w:rsidR="008A007E">
        <w:rPr>
          <w:i/>
          <w:lang w:val="en-US"/>
        </w:rPr>
        <w:t>decision making</w:t>
      </w:r>
      <w:proofErr w:type="gramEnd"/>
      <w:r w:rsidR="008A007E">
        <w:rPr>
          <w:i/>
          <w:lang w:val="en-US"/>
        </w:rPr>
        <w:t>.</w:t>
      </w:r>
    </w:p>
    <w:p w:rsidR="0032080D" w:rsidRDefault="0032080D" w:rsidP="00EF0C2F">
      <w:pPr>
        <w:pStyle w:val="Titre2"/>
        <w:numPr>
          <w:ilvl w:val="0"/>
          <w:numId w:val="0"/>
        </w:numPr>
      </w:pPr>
    </w:p>
    <w:p w:rsidR="00B53BF0" w:rsidRPr="004454A9" w:rsidRDefault="004454A9" w:rsidP="004454A9">
      <w:pPr>
        <w:pStyle w:val="Titre2"/>
      </w:pPr>
      <w:r w:rsidRPr="004454A9">
        <w:t xml:space="preserve">Scientific context, </w:t>
      </w:r>
      <w:r w:rsidR="0032080D">
        <w:t>objectives and method</w:t>
      </w:r>
      <w:r w:rsidR="00C73AE7">
        <w:t xml:space="preserve"> </w:t>
      </w:r>
    </w:p>
    <w:p w:rsidR="004454A9" w:rsidRDefault="009B313D" w:rsidP="004454A9">
      <w:pPr>
        <w:pStyle w:val="Titre3"/>
      </w:pPr>
      <w:r>
        <w:t>Project o</w:t>
      </w:r>
      <w:r w:rsidR="00D52354">
        <w:t xml:space="preserve">bjectives and </w:t>
      </w:r>
      <w:r w:rsidR="00BD33AE">
        <w:t>research questions</w:t>
      </w:r>
      <w:r w:rsidR="004454A9" w:rsidRPr="004454A9">
        <w:t xml:space="preserve"> addressed</w:t>
      </w:r>
    </w:p>
    <w:p w:rsidR="004454A9" w:rsidRPr="00434BB3" w:rsidRDefault="0027703D" w:rsidP="004454A9">
      <w:pPr>
        <w:rPr>
          <w:i/>
        </w:rPr>
      </w:pPr>
      <w:r w:rsidRPr="00434BB3">
        <w:rPr>
          <w:i/>
        </w:rPr>
        <w:t xml:space="preserve">Describe the project objectives </w:t>
      </w:r>
      <w:r w:rsidR="00FE6846">
        <w:rPr>
          <w:i/>
        </w:rPr>
        <w:t xml:space="preserve">(incl. the need of the project) </w:t>
      </w:r>
      <w:r w:rsidRPr="00434BB3">
        <w:rPr>
          <w:i/>
        </w:rPr>
        <w:t>as well as the scientific questions to be answered</w:t>
      </w:r>
      <w:r w:rsidR="00434BB3" w:rsidRPr="00434BB3">
        <w:rPr>
          <w:i/>
        </w:rPr>
        <w:t xml:space="preserve">. </w:t>
      </w:r>
    </w:p>
    <w:p w:rsidR="00434BB3" w:rsidRPr="00DC3E6F" w:rsidRDefault="00434BB3" w:rsidP="004454A9"/>
    <w:p w:rsidR="00B53BF0" w:rsidRDefault="004454A9" w:rsidP="00377D17">
      <w:pPr>
        <w:pStyle w:val="Titre3"/>
      </w:pPr>
      <w:r>
        <w:t>S</w:t>
      </w:r>
      <w:r w:rsidR="0027703D">
        <w:t>tate-of-the-</w:t>
      </w:r>
      <w:r w:rsidR="00377D17">
        <w:t>art</w:t>
      </w:r>
    </w:p>
    <w:p w:rsidR="009B313D" w:rsidRPr="009B313D" w:rsidRDefault="009B313D" w:rsidP="009B313D">
      <w:pPr>
        <w:rPr>
          <w:i/>
        </w:rPr>
      </w:pPr>
      <w:r w:rsidRPr="009B313D">
        <w:rPr>
          <w:i/>
        </w:rPr>
        <w:t>Describe the state</w:t>
      </w:r>
      <w:r w:rsidR="0027703D">
        <w:rPr>
          <w:i/>
        </w:rPr>
        <w:t>-</w:t>
      </w:r>
      <w:r w:rsidRPr="009B313D">
        <w:rPr>
          <w:i/>
        </w:rPr>
        <w:t>of</w:t>
      </w:r>
      <w:r w:rsidR="0027703D">
        <w:rPr>
          <w:i/>
        </w:rPr>
        <w:t>-the-</w:t>
      </w:r>
      <w:r w:rsidRPr="009B313D">
        <w:rPr>
          <w:i/>
        </w:rPr>
        <w:t>art in the domain addressed by the project</w:t>
      </w:r>
      <w:r w:rsidR="0027703D">
        <w:rPr>
          <w:i/>
        </w:rPr>
        <w:t xml:space="preserve"> including related precedent work</w:t>
      </w:r>
      <w:r w:rsidR="0027703D" w:rsidRPr="009B313D">
        <w:rPr>
          <w:i/>
        </w:rPr>
        <w:t xml:space="preserve"> by the </w:t>
      </w:r>
      <w:r w:rsidR="0027703D">
        <w:rPr>
          <w:i/>
        </w:rPr>
        <w:t>applicants.</w:t>
      </w:r>
    </w:p>
    <w:p w:rsidR="009B313D" w:rsidRPr="00921B98" w:rsidRDefault="009B313D" w:rsidP="009B313D"/>
    <w:p w:rsidR="004454A9" w:rsidRDefault="004454A9" w:rsidP="004454A9">
      <w:pPr>
        <w:pStyle w:val="Titre3"/>
      </w:pPr>
      <w:r w:rsidRPr="004454A9">
        <w:t>Approach and research method</w:t>
      </w:r>
    </w:p>
    <w:p w:rsidR="005717F9" w:rsidRDefault="005717F9" w:rsidP="005717F9">
      <w:pPr>
        <w:rPr>
          <w:i/>
        </w:rPr>
      </w:pPr>
      <w:r w:rsidRPr="005717F9">
        <w:rPr>
          <w:i/>
        </w:rPr>
        <w:t xml:space="preserve">Describe the approach and research method followed. Highlight the novelty and originality of the approach, also with respect to other national/international ongoing/finalized projects. </w:t>
      </w:r>
    </w:p>
    <w:p w:rsidR="00BD33AE" w:rsidRPr="005717F9" w:rsidRDefault="00BD33AE" w:rsidP="005717F9">
      <w:pPr>
        <w:rPr>
          <w:i/>
        </w:rPr>
      </w:pPr>
    </w:p>
    <w:p w:rsidR="00BD33AE" w:rsidRDefault="00BD33AE" w:rsidP="00BD33AE">
      <w:pPr>
        <w:pStyle w:val="Titre3"/>
      </w:pPr>
      <w:r>
        <w:t>Data</w:t>
      </w:r>
    </w:p>
    <w:p w:rsidR="00BD33AE" w:rsidRDefault="00BD33AE" w:rsidP="00BD33AE">
      <w:pPr>
        <w:rPr>
          <w:i/>
        </w:rPr>
      </w:pPr>
      <w:r w:rsidRPr="005717F9">
        <w:rPr>
          <w:i/>
        </w:rPr>
        <w:t xml:space="preserve">Describe the </w:t>
      </w:r>
      <w:r>
        <w:rPr>
          <w:i/>
        </w:rPr>
        <w:t>data you intend to use, its source, quality and availability</w:t>
      </w:r>
      <w:r w:rsidRPr="005717F9">
        <w:rPr>
          <w:i/>
        </w:rPr>
        <w:t xml:space="preserve">. </w:t>
      </w:r>
    </w:p>
    <w:p w:rsidR="00BD33AE" w:rsidRPr="005717F9" w:rsidRDefault="00BD33AE" w:rsidP="00BD33AE"/>
    <w:p w:rsidR="004454A9" w:rsidRDefault="004454A9" w:rsidP="004454A9">
      <w:pPr>
        <w:pStyle w:val="Titre3"/>
      </w:pPr>
      <w:r>
        <w:t>Targeted outcomes</w:t>
      </w:r>
    </w:p>
    <w:p w:rsidR="009B313D" w:rsidRPr="009B313D" w:rsidRDefault="009B313D" w:rsidP="009B313D">
      <w:pPr>
        <w:rPr>
          <w:i/>
        </w:rPr>
      </w:pPr>
      <w:r w:rsidRPr="009B313D">
        <w:rPr>
          <w:i/>
        </w:rPr>
        <w:t>Describe the expected progress beyond state</w:t>
      </w:r>
      <w:r w:rsidR="00234F58">
        <w:rPr>
          <w:i/>
        </w:rPr>
        <w:t>-</w:t>
      </w:r>
      <w:r w:rsidRPr="009B313D">
        <w:rPr>
          <w:i/>
        </w:rPr>
        <w:t>of</w:t>
      </w:r>
      <w:r w:rsidR="00234F58">
        <w:rPr>
          <w:i/>
        </w:rPr>
        <w:t>-</w:t>
      </w:r>
      <w:r w:rsidRPr="009B313D">
        <w:rPr>
          <w:i/>
        </w:rPr>
        <w:t>the</w:t>
      </w:r>
      <w:r w:rsidR="00234F58">
        <w:rPr>
          <w:i/>
        </w:rPr>
        <w:t>-</w:t>
      </w:r>
      <w:r w:rsidRPr="009B313D">
        <w:rPr>
          <w:i/>
        </w:rPr>
        <w:t xml:space="preserve">art and more generally the targeted outcomes. </w:t>
      </w:r>
    </w:p>
    <w:p w:rsidR="009B313D" w:rsidRPr="009B313D" w:rsidRDefault="009B313D" w:rsidP="009B313D"/>
    <w:p w:rsidR="004454A9" w:rsidRPr="004454A9" w:rsidRDefault="004454A9" w:rsidP="004454A9">
      <w:pPr>
        <w:pStyle w:val="Titre2"/>
      </w:pPr>
      <w:r w:rsidRPr="004454A9">
        <w:t>Implementation</w:t>
      </w:r>
      <w:r w:rsidR="00C73AE7">
        <w:t xml:space="preserve"> </w:t>
      </w:r>
    </w:p>
    <w:p w:rsidR="004454A9" w:rsidRDefault="004454A9" w:rsidP="004454A9">
      <w:pPr>
        <w:pStyle w:val="Titre3"/>
      </w:pPr>
      <w:r>
        <w:t>Work plan</w:t>
      </w:r>
    </w:p>
    <w:p w:rsidR="004454A9" w:rsidRDefault="004454A9" w:rsidP="004454A9">
      <w:pPr>
        <w:rPr>
          <w:i/>
        </w:rPr>
      </w:pPr>
      <w:r w:rsidRPr="004454A9">
        <w:rPr>
          <w:i/>
        </w:rPr>
        <w:t>Provide a general overview of the work plan</w:t>
      </w:r>
      <w:r w:rsidR="0099728E">
        <w:rPr>
          <w:i/>
        </w:rPr>
        <w:t xml:space="preserve"> and schedule</w:t>
      </w:r>
      <w:r w:rsidRPr="004454A9">
        <w:rPr>
          <w:i/>
        </w:rPr>
        <w:t>.</w:t>
      </w:r>
    </w:p>
    <w:p w:rsidR="004454A9" w:rsidRDefault="00665476" w:rsidP="004454A9">
      <w:pPr>
        <w:pStyle w:val="Titre3"/>
      </w:pPr>
      <w:r>
        <w:t>Project management and organisation</w:t>
      </w:r>
    </w:p>
    <w:p w:rsidR="004454A9" w:rsidRPr="00C73AE7" w:rsidRDefault="004C414A" w:rsidP="004454A9">
      <w:pPr>
        <w:rPr>
          <w:i/>
        </w:rPr>
      </w:pPr>
      <w:r>
        <w:rPr>
          <w:i/>
        </w:rPr>
        <w:t>List further project partners and d</w:t>
      </w:r>
      <w:r w:rsidR="00C73AE7" w:rsidRPr="00C73AE7">
        <w:rPr>
          <w:i/>
        </w:rPr>
        <w:t>escribe expertise and role in the project for each partner.</w:t>
      </w:r>
      <w:r w:rsidR="00BD33AE">
        <w:rPr>
          <w:i/>
        </w:rPr>
        <w:t xml:space="preserve"> Specify if PhD students are participating in the project.</w:t>
      </w:r>
    </w:p>
    <w:p w:rsidR="00825378" w:rsidRDefault="00825378" w:rsidP="00825378">
      <w:pPr>
        <w:pStyle w:val="Titre3"/>
      </w:pPr>
      <w:r>
        <w:t>Monitoring</w:t>
      </w:r>
    </w:p>
    <w:p w:rsidR="00825378" w:rsidRPr="00C73AE7" w:rsidRDefault="00825378" w:rsidP="00825378">
      <w:pPr>
        <w:rPr>
          <w:i/>
        </w:rPr>
      </w:pPr>
      <w:r>
        <w:rPr>
          <w:i/>
        </w:rPr>
        <w:t xml:space="preserve">Describe monitoring and accompanying activities (workshops, advisory groups, </w:t>
      </w:r>
      <w:proofErr w:type="spellStart"/>
      <w:r>
        <w:rPr>
          <w:i/>
        </w:rPr>
        <w:t>etc</w:t>
      </w:r>
      <w:proofErr w:type="spellEnd"/>
      <w:r>
        <w:rPr>
          <w:i/>
        </w:rPr>
        <w:t>)</w:t>
      </w:r>
    </w:p>
    <w:p w:rsidR="00C73AE7" w:rsidRPr="004454A9" w:rsidRDefault="00C73AE7" w:rsidP="004454A9"/>
    <w:p w:rsidR="004454A9" w:rsidRPr="004454A9" w:rsidRDefault="004454A9" w:rsidP="004454A9">
      <w:pPr>
        <w:pStyle w:val="Titre2"/>
      </w:pPr>
      <w:r w:rsidRPr="004454A9">
        <w:t>Impact</w:t>
      </w:r>
      <w:r w:rsidR="00C73AE7">
        <w:t xml:space="preserve"> </w:t>
      </w:r>
    </w:p>
    <w:p w:rsidR="00775B67" w:rsidRDefault="00775B67" w:rsidP="00775B67">
      <w:pPr>
        <w:pStyle w:val="Titre3"/>
      </w:pPr>
      <w:r>
        <w:t>Expected impacts</w:t>
      </w:r>
    </w:p>
    <w:p w:rsidR="00775B67" w:rsidRDefault="00775B67" w:rsidP="00775B67">
      <w:pPr>
        <w:rPr>
          <w:i/>
        </w:rPr>
      </w:pPr>
      <w:r w:rsidRPr="00715C72">
        <w:rPr>
          <w:i/>
        </w:rPr>
        <w:t>Describe the expected impacts beyond the project itself at the scientific</w:t>
      </w:r>
      <w:r>
        <w:rPr>
          <w:i/>
        </w:rPr>
        <w:t>, societal, energetic/environmental</w:t>
      </w:r>
      <w:r w:rsidRPr="00715C72">
        <w:rPr>
          <w:i/>
        </w:rPr>
        <w:t xml:space="preserve"> and industrial levels. Show how these impacts derive from the project expected outcomes.</w:t>
      </w:r>
    </w:p>
    <w:p w:rsidR="00775B67" w:rsidRPr="00775B67" w:rsidRDefault="00775B67" w:rsidP="00775B67"/>
    <w:p w:rsidR="00377D17" w:rsidRDefault="00377D17" w:rsidP="00377D17">
      <w:pPr>
        <w:pStyle w:val="Titre3"/>
      </w:pPr>
      <w:r w:rsidRPr="00377D17">
        <w:t xml:space="preserve">Dissemination and </w:t>
      </w:r>
      <w:r w:rsidR="00715C72">
        <w:t>e</w:t>
      </w:r>
      <w:r w:rsidRPr="00377D17">
        <w:t xml:space="preserve">xploitation of </w:t>
      </w:r>
      <w:r w:rsidR="00715C72">
        <w:t>r</w:t>
      </w:r>
      <w:r w:rsidRPr="00377D17">
        <w:t>esults</w:t>
      </w:r>
    </w:p>
    <w:p w:rsidR="0059367E" w:rsidRPr="0064715F" w:rsidRDefault="0059367E" w:rsidP="0059367E">
      <w:pPr>
        <w:rPr>
          <w:i/>
        </w:rPr>
      </w:pPr>
      <w:r w:rsidRPr="0064715F">
        <w:rPr>
          <w:i/>
        </w:rPr>
        <w:t>Provide a plan for disseminating and exploiting the project results beyond the project itself</w:t>
      </w:r>
      <w:r w:rsidR="0064715F" w:rsidRPr="0064715F">
        <w:rPr>
          <w:i/>
        </w:rPr>
        <w:t>.</w:t>
      </w:r>
      <w:r w:rsidR="00B87A5A">
        <w:rPr>
          <w:i/>
        </w:rPr>
        <w:t xml:space="preserve"> Describe your</w:t>
      </w:r>
      <w:r w:rsidR="00B87A5A" w:rsidRPr="00B87A5A">
        <w:rPr>
          <w:i/>
        </w:rPr>
        <w:t xml:space="preserve"> open access / data / model strategy</w:t>
      </w:r>
      <w:r w:rsidR="00273F49">
        <w:rPr>
          <w:i/>
        </w:rPr>
        <w:t>.</w:t>
      </w:r>
      <w:r w:rsidR="00B87A5A" w:rsidRPr="00B87A5A">
        <w:rPr>
          <w:i/>
        </w:rPr>
        <w:t xml:space="preserve"> </w:t>
      </w:r>
    </w:p>
    <w:p w:rsidR="00715C72" w:rsidRPr="00715C72" w:rsidRDefault="00715C72" w:rsidP="00715C72"/>
    <w:p w:rsidR="004454A9" w:rsidRDefault="004454A9" w:rsidP="004454A9">
      <w:pPr>
        <w:pStyle w:val="Titre2"/>
      </w:pPr>
      <w:r>
        <w:t>Finances</w:t>
      </w:r>
    </w:p>
    <w:p w:rsidR="00922DC0" w:rsidRDefault="00922DC0" w:rsidP="00922DC0">
      <w:pPr>
        <w:pStyle w:val="Titre3"/>
      </w:pPr>
      <w:r>
        <w:t>Project costs</w:t>
      </w:r>
    </w:p>
    <w:p w:rsidR="00922DC0" w:rsidRPr="00922DC0" w:rsidRDefault="009B4BB1" w:rsidP="00922DC0">
      <w:pPr>
        <w:rPr>
          <w:i/>
        </w:rPr>
      </w:pPr>
      <w:r>
        <w:rPr>
          <w:i/>
        </w:rPr>
        <w:t>Report</w:t>
      </w:r>
      <w:r w:rsidRPr="009B4BB1">
        <w:rPr>
          <w:i/>
        </w:rPr>
        <w:t xml:space="preserve"> the eligible costs (personnel, expenses) in Swiss Francs [CHF] according to the Appendix of the call text for each project partner. </w:t>
      </w:r>
      <w:r w:rsidR="00B87A5A">
        <w:rPr>
          <w:i/>
        </w:rPr>
        <w:t>Specify the funding requested for PhDs</w:t>
      </w:r>
      <w:r w:rsidR="0050688C">
        <w:rPr>
          <w:i/>
        </w:rPr>
        <w:t xml:space="preserve"> separately</w:t>
      </w:r>
      <w:r w:rsidR="00B87A5A">
        <w:rPr>
          <w:i/>
        </w:rPr>
        <w:t xml:space="preserve"> if </w:t>
      </w:r>
      <w:r w:rsidR="00273F49">
        <w:rPr>
          <w:i/>
        </w:rPr>
        <w:t>applicable.</w:t>
      </w:r>
      <w:r w:rsidR="00273F49" w:rsidRPr="009B4BB1">
        <w:rPr>
          <w:i/>
        </w:rPr>
        <w:t xml:space="preserve"> The</w:t>
      </w:r>
      <w:r w:rsidRPr="009B4BB1">
        <w:rPr>
          <w:i/>
        </w:rPr>
        <w:t xml:space="preserve"> costs have to be broken down to calendar years.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922DC0" w:rsidTr="00922DC0">
        <w:tc>
          <w:tcPr>
            <w:tcW w:w="2547" w:type="dxa"/>
            <w:shd w:val="clear" w:color="auto" w:fill="F2F2F2" w:themeFill="background1" w:themeFillShade="F2"/>
          </w:tcPr>
          <w:p w:rsidR="00922DC0" w:rsidRPr="00922DC0" w:rsidRDefault="00922DC0" w:rsidP="00377D17">
            <w:pPr>
              <w:rPr>
                <w:rStyle w:val="lev"/>
              </w:rPr>
            </w:pPr>
            <w:r w:rsidRPr="00922DC0">
              <w:rPr>
                <w:rStyle w:val="lev"/>
              </w:rPr>
              <w:t>Costs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FC5293">
              <w:rPr>
                <w:rStyle w:val="lev"/>
              </w:rPr>
              <w:t>2</w:t>
            </w:r>
            <w:r w:rsidR="00D23964">
              <w:rPr>
                <w:rStyle w:val="lev"/>
              </w:rPr>
              <w:t>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4357DF">
              <w:rPr>
                <w:rStyle w:val="lev"/>
              </w:rPr>
              <w:t>2</w:t>
            </w:r>
            <w:r w:rsidR="00D23964">
              <w:rPr>
                <w:rStyle w:val="lev"/>
              </w:rPr>
              <w:t>3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4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5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922DC0" w:rsidP="00A01FC5">
            <w:pPr>
              <w:jc w:val="center"/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 w:rsidR="00804866">
              <w:rPr>
                <w:rStyle w:val="lev"/>
              </w:rPr>
              <w:t xml:space="preserve"> [CHF]</w:t>
            </w:r>
          </w:p>
        </w:tc>
      </w:tr>
      <w:tr w:rsidR="00922DC0" w:rsidTr="00922DC0">
        <w:tc>
          <w:tcPr>
            <w:tcW w:w="2547" w:type="dxa"/>
          </w:tcPr>
          <w:p w:rsidR="00922DC0" w:rsidRDefault="00C055EA" w:rsidP="00377D17">
            <w:r>
              <w:t>Main project partner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Pr="0027703D" w:rsidRDefault="0027703D" w:rsidP="00677C6E">
            <w:pPr>
              <w:rPr>
                <w:i/>
              </w:rPr>
            </w:pPr>
            <w:r w:rsidRPr="0027703D">
              <w:rPr>
                <w:i/>
              </w:rPr>
              <w:t>Project p</w:t>
            </w:r>
            <w:r w:rsidR="00922DC0" w:rsidRPr="0027703D">
              <w:rPr>
                <w:i/>
              </w:rPr>
              <w:t xml:space="preserve">artner </w:t>
            </w:r>
            <w:r w:rsidRPr="0027703D">
              <w:rPr>
                <w:i/>
              </w:rPr>
              <w:t>2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Default="00922DC0" w:rsidP="00377D17">
            <w:r>
              <w:t>..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Pr="00922DC0" w:rsidRDefault="00922DC0" w:rsidP="00377D17">
            <w:pPr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>
              <w:rPr>
                <w:rStyle w:val="lev"/>
              </w:rPr>
              <w:t xml:space="preserve"> [CHF]</w:t>
            </w: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</w:tr>
    </w:tbl>
    <w:p w:rsidR="00922DC0" w:rsidRDefault="00922DC0" w:rsidP="00922DC0">
      <w:pPr>
        <w:pStyle w:val="Titre3"/>
      </w:pPr>
      <w:r>
        <w:t>Funding sources</w:t>
      </w:r>
    </w:p>
    <w:p w:rsidR="00804866" w:rsidRPr="00804866" w:rsidRDefault="001517B1" w:rsidP="00804866">
      <w:pPr>
        <w:rPr>
          <w:rStyle w:val="lev"/>
          <w:b w:val="0"/>
          <w:bCs w:val="0"/>
          <w:i/>
        </w:rPr>
      </w:pPr>
      <w:r>
        <w:rPr>
          <w:i/>
        </w:rPr>
        <w:t>Summarize</w:t>
      </w:r>
      <w:r w:rsidR="00804866" w:rsidRPr="00804866">
        <w:rPr>
          <w:i/>
        </w:rPr>
        <w:t xml:space="preserve"> </w:t>
      </w:r>
      <w:r>
        <w:rPr>
          <w:i/>
        </w:rPr>
        <w:t xml:space="preserve">the contributions of the different funding sources and name </w:t>
      </w:r>
      <w:proofErr w:type="gramStart"/>
      <w:r>
        <w:rPr>
          <w:i/>
        </w:rPr>
        <w:t>third-parties</w:t>
      </w:r>
      <w:proofErr w:type="gramEnd"/>
      <w:r w:rsidR="00C055EA">
        <w:rPr>
          <w:i/>
        </w:rPr>
        <w:t xml:space="preserve"> if applicable</w:t>
      </w:r>
      <w:r>
        <w:rPr>
          <w:i/>
        </w:rPr>
        <w:t>.</w:t>
      </w:r>
      <w:r w:rsidR="005412E1">
        <w:rPr>
          <w:i/>
        </w:rPr>
        <w:t xml:space="preserve"> 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FC5293" w:rsidTr="006E3E51">
        <w:tc>
          <w:tcPr>
            <w:tcW w:w="2547" w:type="dxa"/>
            <w:shd w:val="clear" w:color="auto" w:fill="F2F2F2" w:themeFill="background1" w:themeFillShade="F2"/>
          </w:tcPr>
          <w:p w:rsidR="00FC5293" w:rsidRPr="00922DC0" w:rsidRDefault="00FC5293" w:rsidP="00FC5293">
            <w:pPr>
              <w:rPr>
                <w:rStyle w:val="lev"/>
              </w:rPr>
            </w:pPr>
            <w:r>
              <w:rPr>
                <w:rStyle w:val="lev"/>
              </w:rPr>
              <w:t>Funding sources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FC5293" w:rsidRPr="00922DC0" w:rsidRDefault="00FC5293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FC5293" w:rsidRPr="00922DC0" w:rsidRDefault="00FC5293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3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FC5293" w:rsidRPr="00922DC0" w:rsidRDefault="00FC5293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4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FC5293" w:rsidRPr="00922DC0" w:rsidRDefault="00FC5293" w:rsidP="00D2396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D23964">
              <w:rPr>
                <w:rStyle w:val="lev"/>
              </w:rPr>
              <w:t>5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FC5293" w:rsidRPr="00922DC0" w:rsidRDefault="00FC5293" w:rsidP="00FC5293">
            <w:pPr>
              <w:jc w:val="center"/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>
              <w:rPr>
                <w:rStyle w:val="lev"/>
              </w:rPr>
              <w:t xml:space="preserve"> [CHF]</w:t>
            </w: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Requested funding SFOE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Own contributions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Third-party contributions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Pr="00922DC0" w:rsidRDefault="00922DC0" w:rsidP="006E3E51">
            <w:pPr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>
              <w:rPr>
                <w:rStyle w:val="lev"/>
              </w:rPr>
              <w:t xml:space="preserve"> [CHF]</w:t>
            </w: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</w:tr>
    </w:tbl>
    <w:p w:rsidR="005E35BD" w:rsidRDefault="005E35BD" w:rsidP="00922DC0"/>
    <w:p w:rsidR="000435C1" w:rsidRPr="00C57CC3" w:rsidRDefault="000435C1" w:rsidP="000435C1">
      <w:r w:rsidRPr="00C57CC3">
        <w:t xml:space="preserve">Has (or will) an inquiry or an official application for further financial contributions been made to </w:t>
      </w:r>
      <w:r w:rsidR="0050688C">
        <w:t xml:space="preserve">the SFOE or </w:t>
      </w:r>
      <w:r w:rsidRPr="00C57CC3">
        <w:t xml:space="preserve">another federal funding institution (Innosuisse, SNSF, FOEN, FOT, FEDRO, </w:t>
      </w:r>
      <w:proofErr w:type="spellStart"/>
      <w:r w:rsidRPr="00C57CC3">
        <w:t>SwissEnergy</w:t>
      </w:r>
      <w:proofErr w:type="spellEnd"/>
      <w:r w:rsidRPr="00C57CC3">
        <w:t>, etc.)</w:t>
      </w:r>
      <w:r w:rsidR="00C57CC3" w:rsidRPr="00C57CC3">
        <w:t xml:space="preserve"> or has (or will) any other third party funding been applied for (Cantons, Industry, Associations)</w:t>
      </w:r>
      <w:r w:rsidRPr="00C57CC3">
        <w:t xml:space="preserve"> for the current project or a related project? </w:t>
      </w:r>
    </w:p>
    <w:tbl>
      <w:tblPr>
        <w:tblStyle w:val="Grilledutableau"/>
        <w:tblW w:w="907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756"/>
        <w:gridCol w:w="756"/>
        <w:gridCol w:w="756"/>
        <w:gridCol w:w="6048"/>
      </w:tblGrid>
      <w:tr w:rsidR="000435C1" w:rsidRPr="00C57CC3" w:rsidTr="00357FD0">
        <w:trPr>
          <w:trHeight w:val="340"/>
        </w:trPr>
        <w:tc>
          <w:tcPr>
            <w:tcW w:w="755" w:type="dxa"/>
            <w:vAlign w:val="center"/>
          </w:tcPr>
          <w:p w:rsidR="000435C1" w:rsidRPr="00C57CC3" w:rsidRDefault="00735811" w:rsidP="00357FD0">
            <w:pPr>
              <w:jc w:val="right"/>
            </w:pPr>
            <w:sdt>
              <w:sdtPr>
                <w:rPr>
                  <w:sz w:val="28"/>
                  <w:szCs w:val="28"/>
                </w:rPr>
                <w:id w:val="-679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C1" w:rsidRPr="00C57CC3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6" w:type="dxa"/>
            <w:vAlign w:val="center"/>
          </w:tcPr>
          <w:p w:rsidR="000435C1" w:rsidRPr="00C57CC3" w:rsidRDefault="000435C1" w:rsidP="00357FD0">
            <w:r w:rsidRPr="00C57CC3">
              <w:t>Yes</w:t>
            </w:r>
          </w:p>
        </w:tc>
        <w:tc>
          <w:tcPr>
            <w:tcW w:w="756" w:type="dxa"/>
            <w:vAlign w:val="center"/>
          </w:tcPr>
          <w:p w:rsidR="000435C1" w:rsidRPr="00C57CC3" w:rsidRDefault="00735811" w:rsidP="00357FD0">
            <w:pPr>
              <w:jc w:val="right"/>
            </w:pPr>
            <w:sdt>
              <w:sdtPr>
                <w:rPr>
                  <w:sz w:val="28"/>
                  <w:szCs w:val="28"/>
                </w:rPr>
                <w:id w:val="2002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C1" w:rsidRPr="00C57CC3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6" w:type="dxa"/>
            <w:vAlign w:val="center"/>
          </w:tcPr>
          <w:p w:rsidR="000435C1" w:rsidRPr="00C57CC3" w:rsidRDefault="000435C1" w:rsidP="00357FD0">
            <w:r w:rsidRPr="00C57CC3">
              <w:t>No</w:t>
            </w:r>
          </w:p>
        </w:tc>
        <w:tc>
          <w:tcPr>
            <w:tcW w:w="6048" w:type="dxa"/>
            <w:vAlign w:val="center"/>
          </w:tcPr>
          <w:p w:rsidR="000435C1" w:rsidRPr="00C57CC3" w:rsidRDefault="000435C1" w:rsidP="00357FD0"/>
        </w:tc>
      </w:tr>
    </w:tbl>
    <w:p w:rsidR="000435C1" w:rsidRPr="00C57CC3" w:rsidRDefault="000435C1" w:rsidP="000435C1">
      <w:pPr>
        <w:rPr>
          <w:lang w:val="en-US"/>
        </w:rPr>
      </w:pPr>
      <w:r w:rsidRPr="00C57CC3">
        <w:t>If so, give the date of submission, the name of the funding institution and the decis</w:t>
      </w:r>
      <w:bookmarkStart w:id="0" w:name="_GoBack"/>
      <w:bookmarkEnd w:id="0"/>
      <w:r w:rsidRPr="00C57CC3">
        <w:t>ion and/</w:t>
      </w:r>
      <w:r w:rsidR="0004197B">
        <w:t>or evaluation received:</w:t>
      </w:r>
    </w:p>
    <w:p w:rsidR="000435C1" w:rsidRPr="0004197B" w:rsidRDefault="000435C1" w:rsidP="000435C1">
      <w:pPr>
        <w:rPr>
          <w:lang w:val="en-US"/>
        </w:rPr>
      </w:pPr>
    </w:p>
    <w:p w:rsidR="000435C1" w:rsidRPr="0004197B" w:rsidRDefault="000435C1" w:rsidP="00922DC0">
      <w:pPr>
        <w:rPr>
          <w:lang w:val="en-US"/>
        </w:rPr>
      </w:pPr>
    </w:p>
    <w:p w:rsidR="00744894" w:rsidRDefault="00744894" w:rsidP="00744894">
      <w:pPr>
        <w:pStyle w:val="Titre3"/>
      </w:pPr>
      <w:r>
        <w:lastRenderedPageBreak/>
        <w:t>Funding sources</w:t>
      </w:r>
    </w:p>
    <w:p w:rsidR="00744894" w:rsidRPr="009507C0" w:rsidRDefault="009507C0" w:rsidP="00744894">
      <w:pPr>
        <w:rPr>
          <w:b/>
        </w:rPr>
      </w:pPr>
      <w:r w:rsidRPr="009507C0">
        <w:rPr>
          <w:b/>
        </w:rPr>
        <w:t>By signing this pre-proposal, the project partners confirm that there is no double or cross financing of this project and will be none in the future.</w:t>
      </w:r>
    </w:p>
    <w:p w:rsidR="009507C0" w:rsidRPr="00744894" w:rsidRDefault="009507C0" w:rsidP="00744894"/>
    <w:p w:rsidR="00DA4936" w:rsidRDefault="00DA4936" w:rsidP="00DA4936">
      <w:pPr>
        <w:pStyle w:val="Titre2"/>
      </w:pPr>
      <w:r>
        <w:t>Remarks</w:t>
      </w:r>
      <w:r w:rsidR="005A239B">
        <w:rPr>
          <w:b w:val="0"/>
          <w:i/>
          <w:sz w:val="16"/>
        </w:rPr>
        <w:t xml:space="preserve"> (optional</w:t>
      </w:r>
      <w:r w:rsidR="005A239B" w:rsidRPr="00480ED7">
        <w:rPr>
          <w:b w:val="0"/>
          <w:i/>
          <w:sz w:val="16"/>
        </w:rPr>
        <w:t>)</w:t>
      </w:r>
    </w:p>
    <w:p w:rsidR="00A748DC" w:rsidRPr="00A748DC" w:rsidRDefault="00A748DC" w:rsidP="00A748DC">
      <w:pPr>
        <w:rPr>
          <w:i/>
        </w:rPr>
      </w:pPr>
      <w:r w:rsidRPr="00A748DC">
        <w:rPr>
          <w:i/>
        </w:rPr>
        <w:t xml:space="preserve">Add any </w:t>
      </w:r>
      <w:r>
        <w:rPr>
          <w:i/>
        </w:rPr>
        <w:t xml:space="preserve">further </w:t>
      </w:r>
      <w:r w:rsidRPr="00A748DC">
        <w:rPr>
          <w:i/>
        </w:rPr>
        <w:t>remarks relevant to the evaluators.</w:t>
      </w:r>
    </w:p>
    <w:p w:rsidR="00A748DC" w:rsidRPr="00A748DC" w:rsidRDefault="00A748DC" w:rsidP="00A748DC"/>
    <w:p w:rsidR="00334F07" w:rsidRDefault="00DA4936" w:rsidP="00334F07">
      <w:pPr>
        <w:pStyle w:val="Titre2"/>
      </w:pPr>
      <w:r>
        <w:t>References</w:t>
      </w:r>
    </w:p>
    <w:p w:rsidR="00A748DC" w:rsidRPr="00A748DC" w:rsidRDefault="00A748DC" w:rsidP="00A748DC">
      <w:pPr>
        <w:rPr>
          <w:i/>
        </w:rPr>
      </w:pPr>
      <w:r w:rsidRPr="00A748DC">
        <w:rPr>
          <w:i/>
        </w:rPr>
        <w:t xml:space="preserve">Provide references of articles and publicly available documents directly supporting the </w:t>
      </w:r>
      <w:r>
        <w:rPr>
          <w:i/>
        </w:rPr>
        <w:t>pre-</w:t>
      </w:r>
      <w:r w:rsidRPr="00A748DC">
        <w:rPr>
          <w:i/>
        </w:rPr>
        <w:t>proposal.</w:t>
      </w:r>
    </w:p>
    <w:p w:rsidR="00A748DC" w:rsidRDefault="00A748DC" w:rsidP="00A748DC"/>
    <w:p w:rsidR="005E35BD" w:rsidRDefault="005E35BD" w:rsidP="005E35BD">
      <w:pPr>
        <w:pStyle w:val="Titre2"/>
      </w:pPr>
      <w:r>
        <w:t>Signatures</w:t>
      </w:r>
    </w:p>
    <w:p w:rsidR="00F74488" w:rsidRPr="000F36E4" w:rsidRDefault="00F74488" w:rsidP="00A748DC">
      <w:pPr>
        <w:rPr>
          <w:i/>
        </w:rPr>
      </w:pPr>
      <w:r w:rsidRPr="00F74488">
        <w:rPr>
          <w:i/>
        </w:rPr>
        <w:t xml:space="preserve">This </w:t>
      </w:r>
      <w:r w:rsidR="005B15B8">
        <w:rPr>
          <w:i/>
        </w:rPr>
        <w:t>pre-proposal</w:t>
      </w:r>
      <w:r w:rsidRPr="00F74488">
        <w:rPr>
          <w:i/>
        </w:rPr>
        <w:t xml:space="preserve"> has to </w:t>
      </w:r>
      <w:proofErr w:type="gramStart"/>
      <w:r w:rsidRPr="00F74488">
        <w:rPr>
          <w:i/>
        </w:rPr>
        <w:t>be signed</w:t>
      </w:r>
      <w:proofErr w:type="gramEnd"/>
      <w:r w:rsidRPr="00F74488">
        <w:rPr>
          <w:i/>
        </w:rPr>
        <w:t xml:space="preserve"> by all project partners who will actively participate in carrying out the project. By signing this </w:t>
      </w:r>
      <w:proofErr w:type="gramStart"/>
      <w:r w:rsidR="005B15B8">
        <w:rPr>
          <w:i/>
        </w:rPr>
        <w:t>pre-proposal</w:t>
      </w:r>
      <w:proofErr w:type="gramEnd"/>
      <w:r w:rsidRPr="00F74488">
        <w:rPr>
          <w:i/>
        </w:rPr>
        <w:t xml:space="preserve"> the project partners declare that the information given in this form is truthful.</w:t>
      </w:r>
    </w:p>
    <w:p w:rsidR="000F36E4" w:rsidRDefault="000F36E4" w:rsidP="00A748DC">
      <w:r>
        <w:t xml:space="preserve">Place, </w:t>
      </w:r>
      <w:r w:rsidR="005B15B8">
        <w:t>d</w:t>
      </w:r>
      <w:r>
        <w:t>ate</w:t>
      </w:r>
      <w:proofErr w:type="gramStart"/>
      <w:r>
        <w:t>:</w:t>
      </w:r>
      <w:r w:rsidR="00F74488">
        <w:tab/>
      </w:r>
      <w:r>
        <w:t>………………………………………….</w:t>
      </w:r>
      <w:proofErr w:type="gramEnd"/>
    </w:p>
    <w:p w:rsidR="000F36E4" w:rsidRDefault="000F36E4" w:rsidP="00A748DC"/>
    <w:p w:rsidR="000F36E4" w:rsidRPr="00A748DC" w:rsidRDefault="00F74488" w:rsidP="00A748DC">
      <w:r>
        <w:t>Signature</w:t>
      </w:r>
      <w:proofErr w:type="gramStart"/>
      <w:r>
        <w:t>:</w:t>
      </w:r>
      <w:r>
        <w:tab/>
        <w:t>………………………………………….</w:t>
      </w:r>
      <w:proofErr w:type="gramEnd"/>
    </w:p>
    <w:sectPr w:rsidR="000F36E4" w:rsidRPr="00A748DC" w:rsidSect="002050F0">
      <w:footerReference w:type="default" r:id="rId9"/>
      <w:headerReference w:type="first" r:id="rId10"/>
      <w:pgSz w:w="11906" w:h="16838" w:code="9"/>
      <w:pgMar w:top="680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0B" w:rsidRDefault="009B3A0B">
      <w:r>
        <w:separator/>
      </w:r>
    </w:p>
    <w:p w:rsidR="009B3A0B" w:rsidRDefault="009B3A0B"/>
  </w:endnote>
  <w:endnote w:type="continuationSeparator" w:id="0">
    <w:p w:rsidR="009B3A0B" w:rsidRDefault="009B3A0B">
      <w:r>
        <w:continuationSeparator/>
      </w:r>
    </w:p>
    <w:p w:rsidR="009B3A0B" w:rsidRDefault="009B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D9F0620F-45A2-48C0-9648-EC987006746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F92197" w:rsidRPr="00D33E17">
      <w:trPr>
        <w:cantSplit/>
      </w:trPr>
      <w:tc>
        <w:tcPr>
          <w:tcW w:w="9611" w:type="dxa"/>
          <w:gridSpan w:val="2"/>
          <w:vAlign w:val="bottom"/>
        </w:tcPr>
        <w:p w:rsidR="00F92197" w:rsidRPr="00D33E17" w:rsidRDefault="002736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3581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F92197" w:rsidRPr="00D33E17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735811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F92197" w:rsidRPr="00FE056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92197" w:rsidRPr="00FE0561" w:rsidRDefault="00130665" w:rsidP="00D33E17">
          <w:pPr>
            <w:pStyle w:val="Pfad"/>
            <w:rPr>
              <w:color w:val="FFFFFF"/>
            </w:rPr>
          </w:pPr>
          <w:r w:rsidRPr="00172A23">
            <w:rPr>
              <w:color w:val="FFFFFF"/>
            </w:rPr>
            <w:fldChar w:fldCharType="begin"/>
          </w:r>
          <w:r w:rsidR="00F92197" w:rsidRPr="00FE0561">
            <w:rPr>
              <w:color w:val="FFFFFF"/>
            </w:rPr>
            <w:instrText xml:space="preserve"> FILENAME  \p </w:instrText>
          </w:r>
          <w:r w:rsidRPr="00172A23">
            <w:rPr>
              <w:color w:val="FFFFFF"/>
            </w:rPr>
            <w:fldChar w:fldCharType="separate"/>
          </w:r>
          <w:r w:rsidR="00E11E54">
            <w:rPr>
              <w:color w:val="FFFFFF"/>
            </w:rPr>
            <w:t>\\adb.intra.admin.ch\Userhome$\All\data\Documents\EWG\Call 2020\Template_Ausschreibung_2020.docx</w:t>
          </w:r>
          <w:r w:rsidRPr="00172A23">
            <w:rPr>
              <w:color w:val="FFFFFF"/>
            </w:rPr>
            <w:fldChar w:fldCharType="end"/>
          </w:r>
        </w:p>
      </w:tc>
    </w:tr>
  </w:tbl>
  <w:p w:rsidR="00F92197" w:rsidRPr="00FE0561" w:rsidRDefault="00F92197" w:rsidP="00D33E17">
    <w:pPr>
      <w:pStyle w:val="Platzhalter"/>
      <w:rPr>
        <w:lang w:val="de-CH"/>
      </w:rPr>
    </w:pPr>
  </w:p>
  <w:p w:rsidR="0033047D" w:rsidRDefault="00330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0B" w:rsidRDefault="009B3A0B">
      <w:r>
        <w:separator/>
      </w:r>
    </w:p>
    <w:p w:rsidR="009B3A0B" w:rsidRDefault="009B3A0B"/>
  </w:footnote>
  <w:footnote w:type="continuationSeparator" w:id="0">
    <w:p w:rsidR="009B3A0B" w:rsidRDefault="009B3A0B">
      <w:r>
        <w:continuationSeparator/>
      </w:r>
    </w:p>
    <w:p w:rsidR="009B3A0B" w:rsidRDefault="009B3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652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92197" w:rsidTr="00314ADD">
      <w:trPr>
        <w:cantSplit/>
        <w:trHeight w:hRule="exact" w:val="1980"/>
      </w:trPr>
      <w:tc>
        <w:tcPr>
          <w:tcW w:w="4848" w:type="dxa"/>
          <w:tcMar>
            <w:left w:w="0" w:type="dxa"/>
            <w:right w:w="0" w:type="dxa"/>
          </w:tcMar>
        </w:tcPr>
        <w:p w:rsidR="00F92197" w:rsidRDefault="00F92197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2062480" cy="661670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2197" w:rsidRPr="00E534A0" w:rsidRDefault="00F92197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2057400" cy="135890"/>
                <wp:effectExtent l="19050" t="0" r="0" b="0"/>
                <wp:docPr id="3" name="Bild 3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:rsidR="00FE0561" w:rsidRPr="00446E33" w:rsidRDefault="00FE0561" w:rsidP="00FE0561">
          <w:pPr>
            <w:pStyle w:val="KopfDept"/>
            <w:rPr>
              <w:lang w:val="en-GB"/>
            </w:rPr>
          </w:pPr>
          <w:r w:rsidRPr="00446E33">
            <w:rPr>
              <w:lang w:val="en-GB"/>
            </w:rPr>
            <w:t xml:space="preserve">Federal Department of the Environment, </w:t>
          </w:r>
        </w:p>
        <w:p w:rsidR="00FE0561" w:rsidRPr="00CD05B5" w:rsidRDefault="00FE0561" w:rsidP="00FE0561">
          <w:pPr>
            <w:pStyle w:val="KopfDept"/>
            <w:rPr>
              <w:lang w:val="en-US"/>
            </w:rPr>
          </w:pPr>
          <w:r w:rsidRPr="00446E33">
            <w:rPr>
              <w:lang w:val="en-GB"/>
            </w:rPr>
            <w:t>Transport, Energy and Communications DETEC</w:t>
          </w:r>
          <w:r w:rsidRPr="00CD05B5">
            <w:rPr>
              <w:lang w:val="en-US"/>
            </w:rPr>
            <w:t xml:space="preserve"> </w:t>
          </w:r>
        </w:p>
        <w:p w:rsidR="00FE0561" w:rsidRPr="00FE0561" w:rsidRDefault="00FE0561" w:rsidP="00493048">
          <w:pPr>
            <w:pStyle w:val="KopfFett"/>
            <w:spacing w:after="0"/>
            <w:rPr>
              <w:lang w:val="en-GB"/>
            </w:rPr>
          </w:pPr>
          <w:r w:rsidRPr="00FE0561">
            <w:rPr>
              <w:lang w:val="en-GB"/>
            </w:rPr>
            <w:t>Swiss Federal Office of Energy SFOE</w:t>
          </w:r>
        </w:p>
        <w:p w:rsidR="00F92197" w:rsidRPr="00A9325F" w:rsidRDefault="00B9222F" w:rsidP="00493048">
          <w:pPr>
            <w:pStyle w:val="En-tte"/>
            <w:spacing w:after="0"/>
            <w:rPr>
              <w:lang w:val="en-GB"/>
            </w:rPr>
          </w:pPr>
          <w:r>
            <w:t>Market regulation</w:t>
          </w:r>
          <w:r w:rsidR="00FE0561">
            <w:t xml:space="preserve"> Section</w:t>
          </w:r>
        </w:p>
      </w:tc>
    </w:tr>
  </w:tbl>
  <w:p w:rsidR="00F92197" w:rsidRPr="00D33E17" w:rsidRDefault="00F92197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7620"/>
    <w:multiLevelType w:val="multilevel"/>
    <w:tmpl w:val="EA78C36C"/>
    <w:lvl w:ilvl="0">
      <w:start w:val="1"/>
      <w:numFmt w:val="decimal"/>
      <w:pStyle w:val="ListeNummer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23664"/>
    <w:multiLevelType w:val="hybridMultilevel"/>
    <w:tmpl w:val="CBA623E4"/>
    <w:lvl w:ilvl="0" w:tplc="38441124">
      <w:start w:val="1"/>
      <w:numFmt w:val="bullet"/>
      <w:pStyle w:val="Punkt1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65AFD"/>
    <w:multiLevelType w:val="multilevel"/>
    <w:tmpl w:val="67C6A2C6"/>
    <w:lvl w:ilvl="0">
      <w:start w:val="1"/>
      <w:numFmt w:val="lowerLetter"/>
      <w:pStyle w:val="ListeAlphabet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0"/>
        <w:u w:color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22D54"/>
    <w:multiLevelType w:val="multilevel"/>
    <w:tmpl w:val="2B96A536"/>
    <w:lvl w:ilvl="0">
      <w:start w:val="1"/>
      <w:numFmt w:val="decimal"/>
      <w:pStyle w:val="Titre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0DF7"/>
    <w:multiLevelType w:val="hybridMultilevel"/>
    <w:tmpl w:val="3E54A6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7F7"/>
    <w:multiLevelType w:val="hybridMultilevel"/>
    <w:tmpl w:val="C1B6E5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013C"/>
    <w:multiLevelType w:val="hybridMultilevel"/>
    <w:tmpl w:val="2CEA7324"/>
    <w:lvl w:ilvl="0" w:tplc="87C88460">
      <w:start w:val="1"/>
      <w:numFmt w:val="bullet"/>
      <w:pStyle w:val="Strich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6321E"/>
    <w:multiLevelType w:val="hybridMultilevel"/>
    <w:tmpl w:val="A538C0A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7266"/>
    <w:multiLevelType w:val="hybridMultilevel"/>
    <w:tmpl w:val="B380B7CC"/>
    <w:lvl w:ilvl="0" w:tplc="C43A8110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23"/>
  </w:num>
  <w:num w:numId="18">
    <w:abstractNumId w:val="12"/>
  </w:num>
  <w:num w:numId="19">
    <w:abstractNumId w:val="19"/>
  </w:num>
  <w:num w:numId="20">
    <w:abstractNumId w:val="19"/>
  </w:num>
  <w:num w:numId="21">
    <w:abstractNumId w:val="11"/>
  </w:num>
  <w:num w:numId="22">
    <w:abstractNumId w:val="18"/>
  </w:num>
  <w:num w:numId="23">
    <w:abstractNumId w:val="14"/>
  </w:num>
  <w:num w:numId="24">
    <w:abstractNumId w:val="14"/>
    <w:lvlOverride w:ilvl="0">
      <w:lvl w:ilvl="0">
        <w:start w:val="1"/>
        <w:numFmt w:val="decimal"/>
        <w:pStyle w:val="Titre2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3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4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Swiss Federal Office of Energy SFOE"/>
    <w:docVar w:name="Amtkurz" w:val="Amtkurz"/>
    <w:docVar w:name="Dept" w:val="Federal Department of the Environment, _x000b_Transport, Energy and Communications DETEC"/>
    <w:docVar w:name="Deptkurz" w:val="Deptkurz"/>
    <w:docVar w:name="docvar_User_Sprache" w:val="E"/>
    <w:docVar w:name="FussAdr" w:val="Swiss Federal Office of Energy SFOE_x000b_Mühlestrasse 4, CH-3063 Ittigen_x000b_Postal address: CH-3003 Bern_x000b_Phone +41 31 322 56 11, Fax +41 31 323 25 00_x000b_contact@bfe.admin.ch_x000b_www.bfe.admin.ch"/>
    <w:docVar w:name="OrgEinheit" w:val="Energy Economy Division"/>
    <w:docVar w:name="Ort" w:val="Bern"/>
    <w:docVar w:name="PostAbs" w:val="PostAbsender"/>
  </w:docVars>
  <w:rsids>
    <w:rsidRoot w:val="00947AD4"/>
    <w:rsid w:val="00007596"/>
    <w:rsid w:val="00036F5A"/>
    <w:rsid w:val="0004197B"/>
    <w:rsid w:val="000431E7"/>
    <w:rsid w:val="000435C1"/>
    <w:rsid w:val="00054366"/>
    <w:rsid w:val="00055E0B"/>
    <w:rsid w:val="000657EF"/>
    <w:rsid w:val="000751BA"/>
    <w:rsid w:val="00075CBE"/>
    <w:rsid w:val="000760FF"/>
    <w:rsid w:val="0007713A"/>
    <w:rsid w:val="000813B9"/>
    <w:rsid w:val="00091E81"/>
    <w:rsid w:val="00095B30"/>
    <w:rsid w:val="00096EDE"/>
    <w:rsid w:val="000A57D4"/>
    <w:rsid w:val="000B5B4F"/>
    <w:rsid w:val="000C0584"/>
    <w:rsid w:val="000C4950"/>
    <w:rsid w:val="000D02AB"/>
    <w:rsid w:val="000D3EA4"/>
    <w:rsid w:val="000F2499"/>
    <w:rsid w:val="000F36E4"/>
    <w:rsid w:val="000F5B3F"/>
    <w:rsid w:val="000F6C22"/>
    <w:rsid w:val="000F730A"/>
    <w:rsid w:val="00107088"/>
    <w:rsid w:val="00107750"/>
    <w:rsid w:val="00110808"/>
    <w:rsid w:val="00121D00"/>
    <w:rsid w:val="00122742"/>
    <w:rsid w:val="00124C3B"/>
    <w:rsid w:val="00127268"/>
    <w:rsid w:val="00130665"/>
    <w:rsid w:val="00132016"/>
    <w:rsid w:val="001323EA"/>
    <w:rsid w:val="00140A3F"/>
    <w:rsid w:val="001517B1"/>
    <w:rsid w:val="00153AB3"/>
    <w:rsid w:val="00172A23"/>
    <w:rsid w:val="00173DDD"/>
    <w:rsid w:val="0017443B"/>
    <w:rsid w:val="001945FB"/>
    <w:rsid w:val="001951BD"/>
    <w:rsid w:val="00196CE4"/>
    <w:rsid w:val="001A2A79"/>
    <w:rsid w:val="001B353A"/>
    <w:rsid w:val="001B536D"/>
    <w:rsid w:val="001C2A0F"/>
    <w:rsid w:val="001D2D41"/>
    <w:rsid w:val="001D32EB"/>
    <w:rsid w:val="001D6277"/>
    <w:rsid w:val="001F69D8"/>
    <w:rsid w:val="0020042E"/>
    <w:rsid w:val="002050F0"/>
    <w:rsid w:val="0021116F"/>
    <w:rsid w:val="00213941"/>
    <w:rsid w:val="00220203"/>
    <w:rsid w:val="00220CB7"/>
    <w:rsid w:val="0022256B"/>
    <w:rsid w:val="00227852"/>
    <w:rsid w:val="002303B2"/>
    <w:rsid w:val="00230BC6"/>
    <w:rsid w:val="00232F3C"/>
    <w:rsid w:val="00234F58"/>
    <w:rsid w:val="00235CE9"/>
    <w:rsid w:val="002379EE"/>
    <w:rsid w:val="0024561A"/>
    <w:rsid w:val="00251E83"/>
    <w:rsid w:val="00253D47"/>
    <w:rsid w:val="00264778"/>
    <w:rsid w:val="00266AC3"/>
    <w:rsid w:val="00266BE3"/>
    <w:rsid w:val="002672C6"/>
    <w:rsid w:val="0027362C"/>
    <w:rsid w:val="00273F49"/>
    <w:rsid w:val="0027703D"/>
    <w:rsid w:val="00284EFC"/>
    <w:rsid w:val="00294334"/>
    <w:rsid w:val="002A30CE"/>
    <w:rsid w:val="002A6243"/>
    <w:rsid w:val="002B133C"/>
    <w:rsid w:val="002B30DB"/>
    <w:rsid w:val="002C10F9"/>
    <w:rsid w:val="002D2D90"/>
    <w:rsid w:val="002D6877"/>
    <w:rsid w:val="002D6BE5"/>
    <w:rsid w:val="002E0238"/>
    <w:rsid w:val="002E2138"/>
    <w:rsid w:val="002E40F1"/>
    <w:rsid w:val="002E4323"/>
    <w:rsid w:val="002E6027"/>
    <w:rsid w:val="002F2280"/>
    <w:rsid w:val="00303E76"/>
    <w:rsid w:val="00304001"/>
    <w:rsid w:val="00314ADD"/>
    <w:rsid w:val="0032080D"/>
    <w:rsid w:val="0033047D"/>
    <w:rsid w:val="00334F07"/>
    <w:rsid w:val="003353BE"/>
    <w:rsid w:val="00335674"/>
    <w:rsid w:val="003367E7"/>
    <w:rsid w:val="0036125F"/>
    <w:rsid w:val="00374B91"/>
    <w:rsid w:val="00377D17"/>
    <w:rsid w:val="0038087D"/>
    <w:rsid w:val="003819A6"/>
    <w:rsid w:val="00383588"/>
    <w:rsid w:val="003864B5"/>
    <w:rsid w:val="003957F8"/>
    <w:rsid w:val="003979D9"/>
    <w:rsid w:val="003A5B7A"/>
    <w:rsid w:val="003B33CC"/>
    <w:rsid w:val="003B5BA0"/>
    <w:rsid w:val="003C0FF9"/>
    <w:rsid w:val="003D385B"/>
    <w:rsid w:val="003D3B27"/>
    <w:rsid w:val="003D7949"/>
    <w:rsid w:val="003E43D8"/>
    <w:rsid w:val="00403C01"/>
    <w:rsid w:val="004125DB"/>
    <w:rsid w:val="00414FE1"/>
    <w:rsid w:val="00434BB3"/>
    <w:rsid w:val="004357DF"/>
    <w:rsid w:val="00441022"/>
    <w:rsid w:val="004454A9"/>
    <w:rsid w:val="00454BDB"/>
    <w:rsid w:val="00460224"/>
    <w:rsid w:val="0046729D"/>
    <w:rsid w:val="00480ED7"/>
    <w:rsid w:val="00484D92"/>
    <w:rsid w:val="004876FC"/>
    <w:rsid w:val="0049027A"/>
    <w:rsid w:val="00493048"/>
    <w:rsid w:val="00495ACE"/>
    <w:rsid w:val="00497C46"/>
    <w:rsid w:val="004A1407"/>
    <w:rsid w:val="004A44F3"/>
    <w:rsid w:val="004A5AE6"/>
    <w:rsid w:val="004B3C6D"/>
    <w:rsid w:val="004C08B3"/>
    <w:rsid w:val="004C33E4"/>
    <w:rsid w:val="004C414A"/>
    <w:rsid w:val="004C4923"/>
    <w:rsid w:val="004C5ED3"/>
    <w:rsid w:val="004E5790"/>
    <w:rsid w:val="00501FAA"/>
    <w:rsid w:val="00505225"/>
    <w:rsid w:val="0050688C"/>
    <w:rsid w:val="0051403A"/>
    <w:rsid w:val="0051502F"/>
    <w:rsid w:val="00520B33"/>
    <w:rsid w:val="0052739C"/>
    <w:rsid w:val="005325A6"/>
    <w:rsid w:val="00532CA2"/>
    <w:rsid w:val="005352FE"/>
    <w:rsid w:val="005377E4"/>
    <w:rsid w:val="005412E1"/>
    <w:rsid w:val="00553389"/>
    <w:rsid w:val="00554096"/>
    <w:rsid w:val="005653BF"/>
    <w:rsid w:val="005717F9"/>
    <w:rsid w:val="00576E63"/>
    <w:rsid w:val="005778DA"/>
    <w:rsid w:val="00582C89"/>
    <w:rsid w:val="0059367E"/>
    <w:rsid w:val="00597231"/>
    <w:rsid w:val="005A055E"/>
    <w:rsid w:val="005A239B"/>
    <w:rsid w:val="005A276E"/>
    <w:rsid w:val="005B15B8"/>
    <w:rsid w:val="005C0280"/>
    <w:rsid w:val="005D4276"/>
    <w:rsid w:val="005D6A29"/>
    <w:rsid w:val="005E0839"/>
    <w:rsid w:val="005E35BD"/>
    <w:rsid w:val="005E383B"/>
    <w:rsid w:val="005F01D9"/>
    <w:rsid w:val="005F4555"/>
    <w:rsid w:val="00600697"/>
    <w:rsid w:val="00620DBF"/>
    <w:rsid w:val="00625014"/>
    <w:rsid w:val="00635901"/>
    <w:rsid w:val="00636F2D"/>
    <w:rsid w:val="006463A2"/>
    <w:rsid w:val="0064715F"/>
    <w:rsid w:val="00652D72"/>
    <w:rsid w:val="00657739"/>
    <w:rsid w:val="006613B3"/>
    <w:rsid w:val="00662CFF"/>
    <w:rsid w:val="00665476"/>
    <w:rsid w:val="00665CB2"/>
    <w:rsid w:val="0066708B"/>
    <w:rsid w:val="00677C6E"/>
    <w:rsid w:val="00681F0D"/>
    <w:rsid w:val="00682E4E"/>
    <w:rsid w:val="00684123"/>
    <w:rsid w:val="00685050"/>
    <w:rsid w:val="006852B5"/>
    <w:rsid w:val="00687F76"/>
    <w:rsid w:val="00690B7F"/>
    <w:rsid w:val="00696FF2"/>
    <w:rsid w:val="006A32CF"/>
    <w:rsid w:val="006A4A6D"/>
    <w:rsid w:val="006B5CEF"/>
    <w:rsid w:val="006C212E"/>
    <w:rsid w:val="006C3BA6"/>
    <w:rsid w:val="006C51C0"/>
    <w:rsid w:val="006D013E"/>
    <w:rsid w:val="006D2197"/>
    <w:rsid w:val="006D75E6"/>
    <w:rsid w:val="006F63D6"/>
    <w:rsid w:val="0070512C"/>
    <w:rsid w:val="007144E4"/>
    <w:rsid w:val="00715C72"/>
    <w:rsid w:val="0071615B"/>
    <w:rsid w:val="007237A0"/>
    <w:rsid w:val="007312FC"/>
    <w:rsid w:val="00731DD4"/>
    <w:rsid w:val="00735811"/>
    <w:rsid w:val="00744894"/>
    <w:rsid w:val="0074687D"/>
    <w:rsid w:val="00747811"/>
    <w:rsid w:val="007533BA"/>
    <w:rsid w:val="007552A6"/>
    <w:rsid w:val="007615A5"/>
    <w:rsid w:val="00764EE1"/>
    <w:rsid w:val="00764F1F"/>
    <w:rsid w:val="00775B67"/>
    <w:rsid w:val="00775BB2"/>
    <w:rsid w:val="00785073"/>
    <w:rsid w:val="0078587B"/>
    <w:rsid w:val="00794E43"/>
    <w:rsid w:val="007A29ED"/>
    <w:rsid w:val="007B69FA"/>
    <w:rsid w:val="007B6EF3"/>
    <w:rsid w:val="007B6F83"/>
    <w:rsid w:val="007C20DA"/>
    <w:rsid w:val="007C2986"/>
    <w:rsid w:val="007C3A01"/>
    <w:rsid w:val="007D210C"/>
    <w:rsid w:val="007E23E5"/>
    <w:rsid w:val="007E487B"/>
    <w:rsid w:val="007E7360"/>
    <w:rsid w:val="007F7083"/>
    <w:rsid w:val="00803395"/>
    <w:rsid w:val="008044E5"/>
    <w:rsid w:val="00804866"/>
    <w:rsid w:val="00805FB2"/>
    <w:rsid w:val="0082217E"/>
    <w:rsid w:val="008248FE"/>
    <w:rsid w:val="00825378"/>
    <w:rsid w:val="008305B0"/>
    <w:rsid w:val="00830854"/>
    <w:rsid w:val="008309A5"/>
    <w:rsid w:val="0083492A"/>
    <w:rsid w:val="008375A1"/>
    <w:rsid w:val="008463A0"/>
    <w:rsid w:val="00872981"/>
    <w:rsid w:val="00872FB1"/>
    <w:rsid w:val="00876EB4"/>
    <w:rsid w:val="00883806"/>
    <w:rsid w:val="0088508A"/>
    <w:rsid w:val="008903AD"/>
    <w:rsid w:val="00893436"/>
    <w:rsid w:val="008935CE"/>
    <w:rsid w:val="008A007E"/>
    <w:rsid w:val="008A4E4B"/>
    <w:rsid w:val="008A6EB9"/>
    <w:rsid w:val="008B4229"/>
    <w:rsid w:val="008B5DA9"/>
    <w:rsid w:val="008C1613"/>
    <w:rsid w:val="008D3666"/>
    <w:rsid w:val="008D3B23"/>
    <w:rsid w:val="008D462A"/>
    <w:rsid w:val="008D551E"/>
    <w:rsid w:val="008E6034"/>
    <w:rsid w:val="008E628C"/>
    <w:rsid w:val="008F0CE5"/>
    <w:rsid w:val="008F4C12"/>
    <w:rsid w:val="00904F0E"/>
    <w:rsid w:val="00906824"/>
    <w:rsid w:val="00916F3E"/>
    <w:rsid w:val="00920ED4"/>
    <w:rsid w:val="00921B98"/>
    <w:rsid w:val="00922DC0"/>
    <w:rsid w:val="00924328"/>
    <w:rsid w:val="009252E5"/>
    <w:rsid w:val="00930E7F"/>
    <w:rsid w:val="00940C0E"/>
    <w:rsid w:val="00947AD4"/>
    <w:rsid w:val="009507C0"/>
    <w:rsid w:val="00952A87"/>
    <w:rsid w:val="0097097A"/>
    <w:rsid w:val="0099581A"/>
    <w:rsid w:val="0099728E"/>
    <w:rsid w:val="009B313D"/>
    <w:rsid w:val="009B3A0B"/>
    <w:rsid w:val="009B4BB1"/>
    <w:rsid w:val="009C5FC9"/>
    <w:rsid w:val="009D2D2D"/>
    <w:rsid w:val="009D3ACC"/>
    <w:rsid w:val="009D42B6"/>
    <w:rsid w:val="009E0092"/>
    <w:rsid w:val="009E4C25"/>
    <w:rsid w:val="009E6770"/>
    <w:rsid w:val="009F6769"/>
    <w:rsid w:val="00A01F1D"/>
    <w:rsid w:val="00A01FC5"/>
    <w:rsid w:val="00A02E25"/>
    <w:rsid w:val="00A045A9"/>
    <w:rsid w:val="00A36E6B"/>
    <w:rsid w:val="00A37D25"/>
    <w:rsid w:val="00A37DD5"/>
    <w:rsid w:val="00A42D27"/>
    <w:rsid w:val="00A5041B"/>
    <w:rsid w:val="00A51ADD"/>
    <w:rsid w:val="00A52521"/>
    <w:rsid w:val="00A556A5"/>
    <w:rsid w:val="00A57526"/>
    <w:rsid w:val="00A60183"/>
    <w:rsid w:val="00A60D70"/>
    <w:rsid w:val="00A65818"/>
    <w:rsid w:val="00A66BD8"/>
    <w:rsid w:val="00A74412"/>
    <w:rsid w:val="00A748DC"/>
    <w:rsid w:val="00A75D8D"/>
    <w:rsid w:val="00A9059C"/>
    <w:rsid w:val="00A9325F"/>
    <w:rsid w:val="00AA0DA8"/>
    <w:rsid w:val="00AA5785"/>
    <w:rsid w:val="00AA5F9A"/>
    <w:rsid w:val="00AB31CC"/>
    <w:rsid w:val="00AC2DEE"/>
    <w:rsid w:val="00AC6BD2"/>
    <w:rsid w:val="00AD2CD8"/>
    <w:rsid w:val="00AE189D"/>
    <w:rsid w:val="00AE2F51"/>
    <w:rsid w:val="00AF0875"/>
    <w:rsid w:val="00AF2B46"/>
    <w:rsid w:val="00AF61AA"/>
    <w:rsid w:val="00B00555"/>
    <w:rsid w:val="00B038F5"/>
    <w:rsid w:val="00B20DAE"/>
    <w:rsid w:val="00B25E1F"/>
    <w:rsid w:val="00B30CFF"/>
    <w:rsid w:val="00B52140"/>
    <w:rsid w:val="00B53BF0"/>
    <w:rsid w:val="00B65DE7"/>
    <w:rsid w:val="00B703B5"/>
    <w:rsid w:val="00B7362B"/>
    <w:rsid w:val="00B87A5A"/>
    <w:rsid w:val="00B90AA1"/>
    <w:rsid w:val="00B9222F"/>
    <w:rsid w:val="00B93711"/>
    <w:rsid w:val="00BA06D1"/>
    <w:rsid w:val="00BA1484"/>
    <w:rsid w:val="00BA3825"/>
    <w:rsid w:val="00BB6FEF"/>
    <w:rsid w:val="00BC4DD9"/>
    <w:rsid w:val="00BC688B"/>
    <w:rsid w:val="00BD33AE"/>
    <w:rsid w:val="00BD4FEB"/>
    <w:rsid w:val="00BE1305"/>
    <w:rsid w:val="00BE520D"/>
    <w:rsid w:val="00BE5AE8"/>
    <w:rsid w:val="00BF0288"/>
    <w:rsid w:val="00BF0ED3"/>
    <w:rsid w:val="00BF3796"/>
    <w:rsid w:val="00C055EA"/>
    <w:rsid w:val="00C163B0"/>
    <w:rsid w:val="00C17077"/>
    <w:rsid w:val="00C25648"/>
    <w:rsid w:val="00C359A9"/>
    <w:rsid w:val="00C36854"/>
    <w:rsid w:val="00C51A94"/>
    <w:rsid w:val="00C55518"/>
    <w:rsid w:val="00C579AC"/>
    <w:rsid w:val="00C57CC3"/>
    <w:rsid w:val="00C60AE8"/>
    <w:rsid w:val="00C60CF4"/>
    <w:rsid w:val="00C632EC"/>
    <w:rsid w:val="00C70BD9"/>
    <w:rsid w:val="00C733C7"/>
    <w:rsid w:val="00C73AE7"/>
    <w:rsid w:val="00C7509C"/>
    <w:rsid w:val="00C7689D"/>
    <w:rsid w:val="00C77DFB"/>
    <w:rsid w:val="00C87D4E"/>
    <w:rsid w:val="00C953A3"/>
    <w:rsid w:val="00C97282"/>
    <w:rsid w:val="00CB0235"/>
    <w:rsid w:val="00CB089C"/>
    <w:rsid w:val="00CB1E14"/>
    <w:rsid w:val="00CD05B5"/>
    <w:rsid w:val="00CD0992"/>
    <w:rsid w:val="00CD1809"/>
    <w:rsid w:val="00CD1D61"/>
    <w:rsid w:val="00D001E1"/>
    <w:rsid w:val="00D21742"/>
    <w:rsid w:val="00D23964"/>
    <w:rsid w:val="00D23D86"/>
    <w:rsid w:val="00D32CCD"/>
    <w:rsid w:val="00D33E17"/>
    <w:rsid w:val="00D43427"/>
    <w:rsid w:val="00D454C8"/>
    <w:rsid w:val="00D477C4"/>
    <w:rsid w:val="00D51D52"/>
    <w:rsid w:val="00D52354"/>
    <w:rsid w:val="00D523DC"/>
    <w:rsid w:val="00D530FC"/>
    <w:rsid w:val="00D56973"/>
    <w:rsid w:val="00D56B52"/>
    <w:rsid w:val="00D604F3"/>
    <w:rsid w:val="00D60E88"/>
    <w:rsid w:val="00D926B2"/>
    <w:rsid w:val="00D964E5"/>
    <w:rsid w:val="00DA04AC"/>
    <w:rsid w:val="00DA4936"/>
    <w:rsid w:val="00DA54C8"/>
    <w:rsid w:val="00DB48E2"/>
    <w:rsid w:val="00DC3E6F"/>
    <w:rsid w:val="00DD3CF1"/>
    <w:rsid w:val="00DD4576"/>
    <w:rsid w:val="00DD7639"/>
    <w:rsid w:val="00DF15F2"/>
    <w:rsid w:val="00DF1DCE"/>
    <w:rsid w:val="00DF5627"/>
    <w:rsid w:val="00DF77C2"/>
    <w:rsid w:val="00E01B5B"/>
    <w:rsid w:val="00E04988"/>
    <w:rsid w:val="00E11E54"/>
    <w:rsid w:val="00E25048"/>
    <w:rsid w:val="00E25B5C"/>
    <w:rsid w:val="00E3170C"/>
    <w:rsid w:val="00E36656"/>
    <w:rsid w:val="00E3687A"/>
    <w:rsid w:val="00E407A9"/>
    <w:rsid w:val="00E41B99"/>
    <w:rsid w:val="00E534A0"/>
    <w:rsid w:val="00E57E02"/>
    <w:rsid w:val="00E67CAE"/>
    <w:rsid w:val="00E74C94"/>
    <w:rsid w:val="00E75BFA"/>
    <w:rsid w:val="00E85677"/>
    <w:rsid w:val="00E904E0"/>
    <w:rsid w:val="00E95D77"/>
    <w:rsid w:val="00EA0CA7"/>
    <w:rsid w:val="00EA1A9F"/>
    <w:rsid w:val="00EA1F32"/>
    <w:rsid w:val="00EC60DA"/>
    <w:rsid w:val="00ED254B"/>
    <w:rsid w:val="00EE3339"/>
    <w:rsid w:val="00EE7695"/>
    <w:rsid w:val="00EF0C2F"/>
    <w:rsid w:val="00EF3638"/>
    <w:rsid w:val="00EF624F"/>
    <w:rsid w:val="00F02B50"/>
    <w:rsid w:val="00F053A9"/>
    <w:rsid w:val="00F13731"/>
    <w:rsid w:val="00F20134"/>
    <w:rsid w:val="00F3775B"/>
    <w:rsid w:val="00F50875"/>
    <w:rsid w:val="00F6222C"/>
    <w:rsid w:val="00F62E84"/>
    <w:rsid w:val="00F66229"/>
    <w:rsid w:val="00F67A09"/>
    <w:rsid w:val="00F7032A"/>
    <w:rsid w:val="00F70367"/>
    <w:rsid w:val="00F74488"/>
    <w:rsid w:val="00F80567"/>
    <w:rsid w:val="00F81223"/>
    <w:rsid w:val="00F91AE2"/>
    <w:rsid w:val="00F92197"/>
    <w:rsid w:val="00FA399D"/>
    <w:rsid w:val="00FB4001"/>
    <w:rsid w:val="00FC5293"/>
    <w:rsid w:val="00FC796E"/>
    <w:rsid w:val="00FD4A1E"/>
    <w:rsid w:val="00FD7289"/>
    <w:rsid w:val="00FE0561"/>
    <w:rsid w:val="00FE1945"/>
    <w:rsid w:val="00FE4209"/>
    <w:rsid w:val="00FE4CE1"/>
    <w:rsid w:val="00FE6846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EC9F368-4112-4D53-9A6C-B63E266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48"/>
    <w:pPr>
      <w:spacing w:after="120" w:line="26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rsid w:val="00947AD4"/>
    <w:pPr>
      <w:keepNext/>
      <w:spacing w:after="240" w:line="420" w:lineRule="atLeas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947AD4"/>
    <w:pPr>
      <w:keepNext/>
      <w:numPr>
        <w:numId w:val="23"/>
      </w:numPr>
      <w:spacing w:line="340" w:lineRule="atLeast"/>
      <w:ind w:left="431" w:hanging="431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493048"/>
    <w:pPr>
      <w:keepNext/>
      <w:numPr>
        <w:ilvl w:val="1"/>
        <w:numId w:val="23"/>
      </w:numPr>
      <w:spacing w:before="240"/>
      <w:ind w:left="578" w:hanging="578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7AD4"/>
    <w:pPr>
      <w:keepNext/>
      <w:keepLines/>
      <w:numPr>
        <w:ilvl w:val="2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7AD4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7AD4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7AD4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7AD4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7AD4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table" w:styleId="Grilledutableau">
    <w:name w:val="Table Grid"/>
    <w:basedOn w:val="TableauNormal"/>
    <w:uiPriority w:val="59"/>
    <w:rsid w:val="00EE769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Absatz">
    <w:name w:val="Absatz"/>
    <w:rsid w:val="002F2280"/>
    <w:pPr>
      <w:spacing w:after="240" w:line="260" w:lineRule="exact"/>
    </w:pPr>
    <w:rPr>
      <w:rFonts w:ascii="Arial" w:hAnsi="Arial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Absatz1">
    <w:name w:val="Absatz1"/>
    <w:basedOn w:val="Absatz"/>
    <w:rsid w:val="002F2280"/>
    <w:pPr>
      <w:ind w:left="851"/>
    </w:pPr>
  </w:style>
  <w:style w:type="paragraph" w:customStyle="1" w:styleId="ListeAlphabet">
    <w:name w:val="Liste Alphabet"/>
    <w:basedOn w:val="Titre1"/>
    <w:rsid w:val="002F2280"/>
    <w:pPr>
      <w:widowControl w:val="0"/>
      <w:numPr>
        <w:numId w:val="15"/>
      </w:numPr>
      <w:spacing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ListeNummern">
    <w:name w:val="Liste Nummern"/>
    <w:basedOn w:val="Titre1"/>
    <w:rsid w:val="002F2280"/>
    <w:pPr>
      <w:widowControl w:val="0"/>
      <w:numPr>
        <w:numId w:val="16"/>
      </w:numPr>
      <w:spacing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Punkt">
    <w:name w:val="Punkt"/>
    <w:rsid w:val="002F2280"/>
    <w:pPr>
      <w:numPr>
        <w:numId w:val="17"/>
      </w:numPr>
      <w:spacing w:after="240" w:line="260" w:lineRule="exact"/>
    </w:pPr>
    <w:rPr>
      <w:rFonts w:ascii="Arial" w:hAnsi="Arial"/>
    </w:rPr>
  </w:style>
  <w:style w:type="paragraph" w:customStyle="1" w:styleId="Punkt1">
    <w:name w:val="Punkt1"/>
    <w:rsid w:val="002F2280"/>
    <w:pPr>
      <w:numPr>
        <w:numId w:val="18"/>
      </w:numPr>
      <w:spacing w:after="240" w:line="260" w:lineRule="exact"/>
    </w:pPr>
    <w:rPr>
      <w:rFonts w:ascii="Arial" w:hAnsi="Arial"/>
    </w:rPr>
  </w:style>
  <w:style w:type="paragraph" w:customStyle="1" w:styleId="Strich">
    <w:name w:val="Strich"/>
    <w:rsid w:val="002F2280"/>
    <w:pPr>
      <w:numPr>
        <w:numId w:val="20"/>
      </w:numPr>
      <w:tabs>
        <w:tab w:val="clear" w:pos="1364"/>
        <w:tab w:val="left" w:pos="284"/>
      </w:tabs>
      <w:spacing w:after="240" w:line="260" w:lineRule="exact"/>
      <w:ind w:left="284" w:hanging="284"/>
    </w:pPr>
    <w:rPr>
      <w:rFonts w:ascii="Arial" w:hAnsi="Arial" w:cs="Arial"/>
    </w:rPr>
  </w:style>
  <w:style w:type="paragraph" w:customStyle="1" w:styleId="Strich1">
    <w:name w:val="Strich1"/>
    <w:rsid w:val="002F2280"/>
    <w:pPr>
      <w:numPr>
        <w:numId w:val="21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305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nhideWhenUsed/>
    <w:rsid w:val="00A02E25"/>
    <w:rPr>
      <w:color w:val="0000FF"/>
      <w:u w:val="single"/>
    </w:rPr>
  </w:style>
  <w:style w:type="paragraph" w:customStyle="1" w:styleId="NurText1">
    <w:name w:val="Nur Text1"/>
    <w:basedOn w:val="Normal"/>
    <w:rsid w:val="000F5B3F"/>
    <w:pPr>
      <w:spacing w:line="240" w:lineRule="auto"/>
    </w:pPr>
    <w:rPr>
      <w:rFonts w:ascii="Consolas" w:hAnsi="Consolas" w:cs="Consolas"/>
      <w:sz w:val="21"/>
      <w:lang w:val="en-US"/>
    </w:rPr>
  </w:style>
  <w:style w:type="paragraph" w:customStyle="1" w:styleId="NurText2">
    <w:name w:val="Nur Text2"/>
    <w:basedOn w:val="Normal"/>
    <w:rsid w:val="008309A5"/>
    <w:pPr>
      <w:spacing w:line="240" w:lineRule="auto"/>
    </w:pPr>
    <w:rPr>
      <w:rFonts w:ascii="Consolas" w:hAnsi="Consolas" w:cs="Consolas"/>
      <w:sz w:val="21"/>
      <w:lang w:val="en-US"/>
    </w:rPr>
  </w:style>
  <w:style w:type="paragraph" w:customStyle="1" w:styleId="Sprechblasentext1">
    <w:name w:val="Sprechblasentext1"/>
    <w:basedOn w:val="Normal"/>
    <w:rsid w:val="008309A5"/>
    <w:pPr>
      <w:spacing w:line="240" w:lineRule="auto"/>
    </w:pPr>
    <w:rPr>
      <w:rFonts w:ascii="Tahoma" w:hAnsi="Tahoma" w:cs="Tahoma"/>
      <w:sz w:val="16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947AD4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947AD4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947AD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947AD4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947A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947A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Textedelespacerserv">
    <w:name w:val="Placeholder Text"/>
    <w:basedOn w:val="Policepardfaut"/>
    <w:uiPriority w:val="99"/>
    <w:semiHidden/>
    <w:rsid w:val="00493048"/>
    <w:rPr>
      <w:color w:val="808080"/>
    </w:rPr>
  </w:style>
  <w:style w:type="character" w:styleId="lev">
    <w:name w:val="Strong"/>
    <w:basedOn w:val="Policepardfaut"/>
    <w:uiPriority w:val="22"/>
    <w:qFormat/>
    <w:rsid w:val="00804866"/>
    <w:rPr>
      <w:b/>
      <w:bCs/>
    </w:rPr>
  </w:style>
  <w:style w:type="character" w:customStyle="1" w:styleId="Comment">
    <w:name w:val="Comment"/>
    <w:basedOn w:val="Policepardfaut"/>
    <w:uiPriority w:val="1"/>
    <w:qFormat/>
    <w:rsid w:val="00C163B0"/>
    <w:rPr>
      <w:rFonts w:ascii="Arial" w:hAnsi="Arial"/>
      <w:i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03E7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forschung@bfe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FOE-EF%20Blank%20withou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A7CB-2708-4CE4-B4D0-B55617FD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SFOE-EF Blank without Logo</Template>
  <TotalTime>0</TotalTime>
  <Pages>4</Pages>
  <Words>720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EJPD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Michael Moser</dc:creator>
  <dc:description>4-sprachig_x000d_
Logoauswahl sw/f, 2. Seite ja/nein</dc:description>
  <cp:lastModifiedBy>Faust Anne-Kathrin BFE</cp:lastModifiedBy>
  <cp:revision>2</cp:revision>
  <cp:lastPrinted>2019-12-06T07:12:00Z</cp:lastPrinted>
  <dcterms:created xsi:type="dcterms:W3CDTF">2021-12-23T08:03:00Z</dcterms:created>
  <dcterms:modified xsi:type="dcterms:W3CDTF">2021-12-23T08:03:00Z</dcterms:modified>
</cp:coreProperties>
</file>