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5C9E" w14:textId="73776CB8" w:rsidR="004F576B" w:rsidRPr="009B0E94" w:rsidRDefault="00D16AB3" w:rsidP="004F576B">
      <w:pPr>
        <w:tabs>
          <w:tab w:val="left" w:pos="3037"/>
        </w:tabs>
        <w:spacing w:after="240" w:line="260" w:lineRule="exact"/>
        <w:ind w:left="567" w:hanging="567"/>
        <w:rPr>
          <w:rFonts w:eastAsia="Calibri" w:cs="Times New Roman"/>
          <w:sz w:val="16"/>
          <w:szCs w:val="16"/>
          <w:lang w:val="fr-CH" w:eastAsia="de-DE"/>
        </w:rPr>
      </w:pPr>
      <w:r>
        <w:rPr>
          <w:rFonts w:eastAsia="Calibri" w:cs="Times New Roman"/>
          <w:b/>
          <w:sz w:val="16"/>
          <w:szCs w:val="16"/>
          <w:lang w:val="fr-CH" w:eastAsia="de-DE"/>
        </w:rPr>
        <w:t>Date de la requête :</w:t>
      </w:r>
      <w:r w:rsidR="004F576B" w:rsidRPr="009B0E94">
        <w:rPr>
          <w:rFonts w:eastAsia="Calibri" w:cs="Times New Roman"/>
          <w:b/>
          <w:sz w:val="16"/>
          <w:szCs w:val="16"/>
          <w:lang w:val="fr-CH" w:eastAsia="de-DE"/>
        </w:rPr>
        <w:t xml:space="preserve"> </w:t>
      </w:r>
      <w:sdt>
        <w:sdtPr>
          <w:rPr>
            <w:rFonts w:eastAsia="Calibri" w:cs="Times New Roman"/>
            <w:sz w:val="16"/>
            <w:szCs w:val="16"/>
            <w:lang w:val="fr-CH" w:eastAsia="de-DE"/>
          </w:rPr>
          <w:id w:val="1666434632"/>
          <w:placeholder>
            <w:docPart w:val="C7A60577C8C041339A9F8BE9BE6F3D94"/>
          </w:placeholder>
          <w:date>
            <w:dateFormat w:val="dd.MM.yyyy"/>
            <w:lid w:val="de-CH"/>
            <w:storeMappedDataAs w:val="dateTime"/>
            <w:calendar w:val="gregorian"/>
          </w:date>
        </w:sdtPr>
        <w:sdtEndPr/>
        <w:sdtContent>
          <w:r w:rsidRPr="00D16AB3">
            <w:rPr>
              <w:rFonts w:eastAsia="Calibri" w:cs="Times New Roman"/>
              <w:sz w:val="16"/>
              <w:szCs w:val="16"/>
              <w:lang w:val="fr-CH" w:eastAsia="de-DE"/>
            </w:rPr>
            <w:t>Cliquez ici pour entrer la date.</w:t>
          </w:r>
        </w:sdtContent>
      </w:sdt>
    </w:p>
    <w:p w14:paraId="269AE647" w14:textId="77777777" w:rsidR="004F576B" w:rsidRPr="00014715" w:rsidRDefault="004F576B" w:rsidP="004F576B">
      <w:pPr>
        <w:pBdr>
          <w:top w:val="single" w:sz="4" w:space="1" w:color="auto"/>
        </w:pBdr>
        <w:spacing w:before="120" w:after="240" w:line="260" w:lineRule="exact"/>
        <w:ind w:left="567" w:hanging="567"/>
        <w:rPr>
          <w:rFonts w:eastAsia="Calibri" w:cs="Times New Roman"/>
          <w:lang w:val="fr-CH" w:eastAsia="de-DE"/>
        </w:rPr>
      </w:pPr>
    </w:p>
    <w:p w14:paraId="1F80F335" w14:textId="7AAF5D29" w:rsidR="004F576B" w:rsidRPr="00014715" w:rsidRDefault="00A278E7" w:rsidP="004F576B">
      <w:pPr>
        <w:pStyle w:val="ReportTitle"/>
        <w:ind w:left="567" w:hanging="567"/>
        <w:rPr>
          <w:noProof w:val="0"/>
          <w:lang w:val="fr-CH"/>
        </w:rPr>
      </w:pPr>
      <w:r w:rsidRPr="00014715">
        <w:rPr>
          <w:noProof w:val="0"/>
          <w:lang w:val="fr-CH"/>
        </w:rPr>
        <w:t>Requête pour l</w:t>
      </w:r>
      <w:r w:rsidR="0085314F">
        <w:rPr>
          <w:noProof w:val="0"/>
          <w:lang w:val="fr-CH"/>
        </w:rPr>
        <w:t>’</w:t>
      </w:r>
      <w:r w:rsidRPr="00014715">
        <w:rPr>
          <w:noProof w:val="0"/>
          <w:lang w:val="fr-CH"/>
        </w:rPr>
        <w:t>octroi d</w:t>
      </w:r>
      <w:r w:rsidR="0085314F">
        <w:rPr>
          <w:noProof w:val="0"/>
          <w:lang w:val="fr-CH"/>
        </w:rPr>
        <w:t>’</w:t>
      </w:r>
      <w:r w:rsidRPr="00014715">
        <w:rPr>
          <w:noProof w:val="0"/>
          <w:lang w:val="fr-CH"/>
        </w:rPr>
        <w:t>une aide financière</w:t>
      </w:r>
      <w:r w:rsidR="00E6516A" w:rsidRPr="00E902A5">
        <w:rPr>
          <w:lang w:val="fr-CH"/>
        </w:rPr>
        <w:t xml:space="preserve"> </w:t>
      </w:r>
      <w:r w:rsidR="00E6516A" w:rsidRPr="00E6516A">
        <w:rPr>
          <w:noProof w:val="0"/>
          <w:lang w:val="fr-CH"/>
        </w:rPr>
        <w:t>et/ou l’</w:t>
      </w:r>
      <w:r w:rsidR="00EC1782">
        <w:rPr>
          <w:noProof w:val="0"/>
          <w:lang w:val="fr-CH"/>
        </w:rPr>
        <w:t>autorisation</w:t>
      </w:r>
      <w:r w:rsidR="00E6516A" w:rsidRPr="00E6516A">
        <w:rPr>
          <w:noProof w:val="0"/>
          <w:lang w:val="fr-CH"/>
        </w:rPr>
        <w:t xml:space="preserve"> d’un</w:t>
      </w:r>
      <w:r w:rsidR="00F861C7">
        <w:rPr>
          <w:noProof w:val="0"/>
          <w:lang w:val="fr-CH"/>
        </w:rPr>
        <w:t xml:space="preserve"> projet</w:t>
      </w:r>
      <w:r w:rsidR="00E6516A" w:rsidRPr="00E6516A">
        <w:rPr>
          <w:noProof w:val="0"/>
          <w:lang w:val="fr-CH"/>
        </w:rPr>
        <w:t xml:space="preserve"> </w:t>
      </w:r>
      <w:proofErr w:type="spellStart"/>
      <w:r w:rsidR="00E6516A" w:rsidRPr="00E6516A">
        <w:rPr>
          <w:noProof w:val="0"/>
          <w:lang w:val="fr-CH"/>
        </w:rPr>
        <w:t>sandbox</w:t>
      </w:r>
      <w:proofErr w:type="spellEnd"/>
      <w:r w:rsidR="00E6516A" w:rsidRPr="00E6516A">
        <w:rPr>
          <w:noProof w:val="0"/>
          <w:lang w:val="fr-CH"/>
        </w:rPr>
        <w:t xml:space="preserve"> </w:t>
      </w:r>
    </w:p>
    <w:p w14:paraId="4EF10021" w14:textId="32006F73" w:rsidR="007C1C12" w:rsidRPr="00014715" w:rsidRDefault="00A278E7" w:rsidP="00E6516A">
      <w:pPr>
        <w:pStyle w:val="ReportUntertitel"/>
        <w:rPr>
          <w:noProof w:val="0"/>
          <w:sz w:val="28"/>
          <w:szCs w:val="28"/>
          <w:lang w:val="fr-CH"/>
        </w:rPr>
      </w:pPr>
      <w:r w:rsidRPr="00014715">
        <w:rPr>
          <w:bCs/>
          <w:noProof w:val="0"/>
          <w:sz w:val="28"/>
          <w:szCs w:val="28"/>
          <w:lang w:val="fr-CH"/>
        </w:rPr>
        <w:t>Programmes de recherche énergétique, pilote</w:t>
      </w:r>
      <w:r w:rsidR="00122165" w:rsidRPr="00014715">
        <w:rPr>
          <w:bCs/>
          <w:noProof w:val="0"/>
          <w:sz w:val="28"/>
          <w:szCs w:val="28"/>
          <w:lang w:val="fr-CH"/>
        </w:rPr>
        <w:t>s</w:t>
      </w:r>
      <w:r w:rsidRPr="00014715">
        <w:rPr>
          <w:bCs/>
          <w:noProof w:val="0"/>
          <w:sz w:val="28"/>
          <w:szCs w:val="28"/>
          <w:lang w:val="fr-CH"/>
        </w:rPr>
        <w:t xml:space="preserve"> et de démonstration</w:t>
      </w:r>
      <w:r w:rsidR="00E6516A">
        <w:rPr>
          <w:bCs/>
          <w:noProof w:val="0"/>
          <w:sz w:val="28"/>
          <w:szCs w:val="28"/>
          <w:lang w:val="fr-CH"/>
        </w:rPr>
        <w:t xml:space="preserve">, projets </w:t>
      </w:r>
      <w:proofErr w:type="spellStart"/>
      <w:r w:rsidR="002B1CD2">
        <w:rPr>
          <w:bCs/>
          <w:noProof w:val="0"/>
          <w:sz w:val="28"/>
          <w:szCs w:val="28"/>
          <w:lang w:val="fr-CH"/>
        </w:rPr>
        <w:t>sandbox</w:t>
      </w:r>
      <w:proofErr w:type="spellEnd"/>
    </w:p>
    <w:p w14:paraId="41F070B7" w14:textId="77777777" w:rsidR="004F576B" w:rsidRPr="00014715" w:rsidRDefault="004F576B" w:rsidP="004F576B">
      <w:pPr>
        <w:spacing w:line="260" w:lineRule="exact"/>
        <w:ind w:left="567" w:hanging="567"/>
        <w:rPr>
          <w:rFonts w:eastAsia="Calibri" w:cs="Times New Roman"/>
          <w:szCs w:val="20"/>
          <w:lang w:val="fr-CH" w:eastAsia="de-DE"/>
        </w:rPr>
      </w:pPr>
    </w:p>
    <w:p w14:paraId="4020E3AA" w14:textId="77777777" w:rsidR="004F576B" w:rsidRPr="00014715" w:rsidRDefault="004F576B" w:rsidP="004F576B">
      <w:pPr>
        <w:pBdr>
          <w:top w:val="single" w:sz="4" w:space="1" w:color="auto"/>
        </w:pBdr>
        <w:spacing w:line="260" w:lineRule="exact"/>
        <w:ind w:left="567" w:hanging="567"/>
        <w:rPr>
          <w:rFonts w:eastAsia="Calibri" w:cs="Times New Roman"/>
          <w:lang w:val="fr-CH" w:eastAsia="de-DE"/>
        </w:rPr>
      </w:pPr>
    </w:p>
    <w:p w14:paraId="13DEB402" w14:textId="208E2224" w:rsidR="00FC0FF7" w:rsidRPr="00014715" w:rsidRDefault="00B86258" w:rsidP="004658CE">
      <w:pPr>
        <w:pStyle w:val="berschrift1"/>
        <w:rPr>
          <w:rFonts w:eastAsia="Calibri"/>
          <w:lang w:val="fr-CH" w:eastAsia="de-DE"/>
        </w:rPr>
      </w:pPr>
      <w:r w:rsidRPr="00014715">
        <w:rPr>
          <w:lang w:val="fr-CH"/>
        </w:rPr>
        <w:t>Informations générales</w:t>
      </w:r>
    </w:p>
    <w:p w14:paraId="61AC74D6" w14:textId="604C9F6C" w:rsidR="00FC0FF7" w:rsidRPr="00014715" w:rsidRDefault="00B86258" w:rsidP="004658CE">
      <w:pPr>
        <w:pStyle w:val="berschrift2"/>
        <w:rPr>
          <w:lang w:val="fr-CH" w:eastAsia="de-DE"/>
        </w:rPr>
      </w:pPr>
      <w:r w:rsidRPr="00014715">
        <w:rPr>
          <w:lang w:val="fr-CH"/>
        </w:rPr>
        <w:t>Type de projet</w:t>
      </w:r>
    </w:p>
    <w:tbl>
      <w:tblPr>
        <w:tblStyle w:val="Tabellenraster"/>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499"/>
        <w:gridCol w:w="1507"/>
        <w:gridCol w:w="486"/>
        <w:gridCol w:w="2346"/>
        <w:gridCol w:w="439"/>
        <w:gridCol w:w="1522"/>
        <w:gridCol w:w="426"/>
        <w:gridCol w:w="1984"/>
      </w:tblGrid>
      <w:tr w:rsidR="00FB319D" w:rsidRPr="002B3B03" w14:paraId="2298656F" w14:textId="606F6A7E" w:rsidTr="00F279A2">
        <w:trPr>
          <w:trHeight w:val="542"/>
          <w:jc w:val="center"/>
        </w:trPr>
        <w:tc>
          <w:tcPr>
            <w:tcW w:w="499" w:type="dxa"/>
            <w:vAlign w:val="center"/>
          </w:tcPr>
          <w:p w14:paraId="12D108E3" w14:textId="35D90EEE" w:rsidR="00FB319D" w:rsidRPr="00014715" w:rsidRDefault="00BD1870" w:rsidP="00E902A5">
            <w:pPr>
              <w:spacing w:after="0"/>
              <w:jc w:val="left"/>
              <w:rPr>
                <w:szCs w:val="20"/>
                <w:lang w:val="fr-CH"/>
              </w:rPr>
            </w:pPr>
            <w:sdt>
              <w:sdtPr>
                <w:rPr>
                  <w:sz w:val="28"/>
                  <w:szCs w:val="28"/>
                  <w:lang w:val="fr-CH"/>
                </w:rPr>
                <w:id w:val="-2115662099"/>
                <w14:checkbox>
                  <w14:checked w14:val="0"/>
                  <w14:checkedState w14:val="2612" w14:font="MS Gothic"/>
                  <w14:uncheckedState w14:val="2610" w14:font="MS Gothic"/>
                </w14:checkbox>
              </w:sdtPr>
              <w:sdtEndPr/>
              <w:sdtContent>
                <w:r w:rsidR="00FB319D">
                  <w:rPr>
                    <w:rFonts w:ascii="MS Gothic" w:eastAsia="MS Gothic" w:hAnsi="MS Gothic" w:hint="eastAsia"/>
                    <w:sz w:val="28"/>
                    <w:szCs w:val="28"/>
                    <w:lang w:val="fr-CH"/>
                  </w:rPr>
                  <w:t>☐</w:t>
                </w:r>
              </w:sdtContent>
            </w:sdt>
          </w:p>
        </w:tc>
        <w:tc>
          <w:tcPr>
            <w:tcW w:w="1507" w:type="dxa"/>
            <w:vAlign w:val="center"/>
          </w:tcPr>
          <w:p w14:paraId="55F8834C" w14:textId="4EA6EA48" w:rsidR="00FB319D" w:rsidRDefault="00FB319D" w:rsidP="00FB319D">
            <w:pPr>
              <w:spacing w:after="0"/>
              <w:jc w:val="left"/>
              <w:rPr>
                <w:szCs w:val="20"/>
                <w:lang w:val="fr-CH"/>
              </w:rPr>
            </w:pPr>
            <w:r w:rsidRPr="00014715">
              <w:rPr>
                <w:szCs w:val="20"/>
                <w:lang w:val="fr-CH"/>
              </w:rPr>
              <w:t>Projet de</w:t>
            </w:r>
          </w:p>
          <w:p w14:paraId="5F10B5C1" w14:textId="5970C313" w:rsidR="00FB319D" w:rsidRPr="00014715" w:rsidRDefault="00FB319D" w:rsidP="00FB319D">
            <w:pPr>
              <w:spacing w:after="0"/>
              <w:jc w:val="left"/>
              <w:rPr>
                <w:szCs w:val="20"/>
                <w:lang w:val="fr-CH"/>
              </w:rPr>
            </w:pPr>
            <w:proofErr w:type="gramStart"/>
            <w:r w:rsidRPr="00014715">
              <w:rPr>
                <w:szCs w:val="20"/>
                <w:lang w:val="fr-CH"/>
              </w:rPr>
              <w:t>recherche</w:t>
            </w:r>
            <w:proofErr w:type="gramEnd"/>
          </w:p>
        </w:tc>
        <w:tc>
          <w:tcPr>
            <w:tcW w:w="486" w:type="dxa"/>
            <w:vAlign w:val="center"/>
          </w:tcPr>
          <w:p w14:paraId="32CAFFC3" w14:textId="67101F78" w:rsidR="00FB319D" w:rsidRPr="00014715" w:rsidRDefault="00BD1870" w:rsidP="00E902A5">
            <w:pPr>
              <w:spacing w:after="0"/>
              <w:jc w:val="left"/>
              <w:rPr>
                <w:szCs w:val="20"/>
                <w:lang w:val="fr-CH"/>
              </w:rPr>
            </w:pPr>
            <w:sdt>
              <w:sdtPr>
                <w:rPr>
                  <w:sz w:val="28"/>
                  <w:szCs w:val="28"/>
                  <w:lang w:val="fr-CH"/>
                </w:rPr>
                <w:id w:val="-494650346"/>
                <w14:checkbox>
                  <w14:checked w14:val="0"/>
                  <w14:checkedState w14:val="2612" w14:font="MS Gothic"/>
                  <w14:uncheckedState w14:val="2610" w14:font="MS Gothic"/>
                </w14:checkbox>
              </w:sdtPr>
              <w:sdtEndPr/>
              <w:sdtContent>
                <w:r w:rsidR="00FB319D">
                  <w:rPr>
                    <w:rFonts w:ascii="MS Gothic" w:eastAsia="MS Gothic" w:hAnsi="MS Gothic" w:hint="eastAsia"/>
                    <w:sz w:val="28"/>
                    <w:szCs w:val="28"/>
                    <w:lang w:val="fr-CH"/>
                  </w:rPr>
                  <w:t>☐</w:t>
                </w:r>
              </w:sdtContent>
            </w:sdt>
          </w:p>
        </w:tc>
        <w:tc>
          <w:tcPr>
            <w:tcW w:w="2346" w:type="dxa"/>
            <w:vAlign w:val="center"/>
          </w:tcPr>
          <w:p w14:paraId="3A139AEC" w14:textId="11C26882" w:rsidR="00FB319D" w:rsidRDefault="00FB319D" w:rsidP="00FB319D">
            <w:pPr>
              <w:spacing w:after="0"/>
              <w:jc w:val="left"/>
              <w:rPr>
                <w:lang w:val="fr-CH"/>
              </w:rPr>
            </w:pPr>
            <w:r w:rsidRPr="00014715">
              <w:rPr>
                <w:lang w:val="fr-CH"/>
              </w:rPr>
              <w:t>Projet pilote</w:t>
            </w:r>
            <w:r>
              <w:rPr>
                <w:lang w:val="fr-CH"/>
              </w:rPr>
              <w:t>/</w:t>
            </w:r>
          </w:p>
          <w:p w14:paraId="481288EB" w14:textId="545ACA66" w:rsidR="00FB319D" w:rsidRPr="00FB319D" w:rsidRDefault="00FB319D" w:rsidP="00FB319D">
            <w:pPr>
              <w:spacing w:after="0"/>
              <w:jc w:val="left"/>
              <w:rPr>
                <w:lang w:val="fr-CH"/>
              </w:rPr>
            </w:pPr>
            <w:proofErr w:type="gramStart"/>
            <w:r w:rsidRPr="00014715">
              <w:rPr>
                <w:lang w:val="fr-CH"/>
              </w:rPr>
              <w:t>démonstration</w:t>
            </w:r>
            <w:proofErr w:type="gramEnd"/>
            <w:r w:rsidRPr="00014715">
              <w:rPr>
                <w:lang w:val="fr-CH"/>
              </w:rPr>
              <w:t xml:space="preserve"> (P+D)</w:t>
            </w:r>
          </w:p>
        </w:tc>
        <w:tc>
          <w:tcPr>
            <w:tcW w:w="439" w:type="dxa"/>
            <w:vAlign w:val="center"/>
          </w:tcPr>
          <w:p w14:paraId="0A1B89D9" w14:textId="2EC1E27E" w:rsidR="00FB319D" w:rsidRPr="00014715" w:rsidRDefault="00BD1870" w:rsidP="00FB319D">
            <w:pPr>
              <w:spacing w:after="0"/>
              <w:jc w:val="left"/>
              <w:rPr>
                <w:szCs w:val="20"/>
                <w:lang w:val="fr-CH"/>
              </w:rPr>
            </w:pPr>
            <w:sdt>
              <w:sdtPr>
                <w:rPr>
                  <w:sz w:val="28"/>
                  <w:szCs w:val="28"/>
                  <w:lang w:val="fr-CH"/>
                </w:rPr>
                <w:id w:val="-393745277"/>
                <w14:checkbox>
                  <w14:checked w14:val="0"/>
                  <w14:checkedState w14:val="2612" w14:font="MS Gothic"/>
                  <w14:uncheckedState w14:val="2610" w14:font="MS Gothic"/>
                </w14:checkbox>
              </w:sdtPr>
              <w:sdtEndPr/>
              <w:sdtContent>
                <w:r w:rsidR="00FB319D">
                  <w:rPr>
                    <w:rFonts w:ascii="MS Gothic" w:eastAsia="MS Gothic" w:hAnsi="MS Gothic" w:hint="eastAsia"/>
                    <w:sz w:val="28"/>
                    <w:szCs w:val="28"/>
                    <w:lang w:val="fr-CH"/>
                  </w:rPr>
                  <w:t>☐</w:t>
                </w:r>
              </w:sdtContent>
            </w:sdt>
          </w:p>
        </w:tc>
        <w:tc>
          <w:tcPr>
            <w:tcW w:w="1522" w:type="dxa"/>
            <w:vAlign w:val="center"/>
          </w:tcPr>
          <w:p w14:paraId="22179FCE" w14:textId="24C41041" w:rsidR="002B1CD2" w:rsidRDefault="002B1CD2" w:rsidP="00E902A5">
            <w:pPr>
              <w:spacing w:after="0"/>
              <w:jc w:val="left"/>
              <w:rPr>
                <w:szCs w:val="20"/>
                <w:lang w:val="fr-CH"/>
              </w:rPr>
            </w:pPr>
            <w:proofErr w:type="spellStart"/>
            <w:r>
              <w:rPr>
                <w:szCs w:val="20"/>
                <w:lang w:val="fr-CH"/>
              </w:rPr>
              <w:t>S</w:t>
            </w:r>
            <w:r w:rsidR="00FB319D">
              <w:rPr>
                <w:szCs w:val="20"/>
                <w:lang w:val="fr-CH"/>
              </w:rPr>
              <w:t>andbox</w:t>
            </w:r>
            <w:proofErr w:type="spellEnd"/>
          </w:p>
          <w:p w14:paraId="4B1856AB" w14:textId="5D6ADB5B" w:rsidR="00FB319D" w:rsidRPr="00014715" w:rsidRDefault="002B1CD2" w:rsidP="00E902A5">
            <w:pPr>
              <w:spacing w:after="0"/>
              <w:jc w:val="left"/>
              <w:rPr>
                <w:szCs w:val="20"/>
                <w:lang w:val="fr-CH"/>
              </w:rPr>
            </w:pPr>
            <w:proofErr w:type="gramStart"/>
            <w:r>
              <w:rPr>
                <w:szCs w:val="20"/>
                <w:lang w:val="fr-CH"/>
              </w:rPr>
              <w:t>réglementaire</w:t>
            </w:r>
            <w:proofErr w:type="gramEnd"/>
          </w:p>
        </w:tc>
        <w:tc>
          <w:tcPr>
            <w:tcW w:w="426" w:type="dxa"/>
            <w:vAlign w:val="center"/>
          </w:tcPr>
          <w:p w14:paraId="59EADFCB" w14:textId="2C28B775" w:rsidR="00FB319D" w:rsidRPr="00014715" w:rsidRDefault="00BD1870" w:rsidP="00FB319D">
            <w:pPr>
              <w:spacing w:after="0"/>
              <w:jc w:val="left"/>
              <w:rPr>
                <w:szCs w:val="20"/>
                <w:lang w:val="fr-CH"/>
              </w:rPr>
            </w:pPr>
            <w:sdt>
              <w:sdtPr>
                <w:rPr>
                  <w:sz w:val="28"/>
                  <w:szCs w:val="28"/>
                  <w:lang w:val="fr-CH"/>
                </w:rPr>
                <w:id w:val="-949319433"/>
                <w14:checkbox>
                  <w14:checked w14:val="0"/>
                  <w14:checkedState w14:val="2612" w14:font="MS Gothic"/>
                  <w14:uncheckedState w14:val="2610" w14:font="MS Gothic"/>
                </w14:checkbox>
              </w:sdtPr>
              <w:sdtEndPr/>
              <w:sdtContent>
                <w:r w:rsidR="00FB319D">
                  <w:rPr>
                    <w:rFonts w:ascii="MS Gothic" w:eastAsia="MS Gothic" w:hAnsi="MS Gothic" w:hint="eastAsia"/>
                    <w:sz w:val="28"/>
                    <w:szCs w:val="28"/>
                    <w:lang w:val="fr-CH"/>
                  </w:rPr>
                  <w:t>☐</w:t>
                </w:r>
              </w:sdtContent>
            </w:sdt>
            <w:r w:rsidR="00FB319D" w:rsidRPr="00014715" w:rsidDel="00FB319D">
              <w:rPr>
                <w:lang w:val="fr-CH"/>
              </w:rPr>
              <w:t xml:space="preserve"> </w:t>
            </w:r>
          </w:p>
        </w:tc>
        <w:tc>
          <w:tcPr>
            <w:tcW w:w="1984" w:type="dxa"/>
          </w:tcPr>
          <w:p w14:paraId="2D5550CC" w14:textId="5CB09D7E" w:rsidR="00FB319D" w:rsidRPr="00014715" w:rsidRDefault="00FB319D" w:rsidP="00FB319D">
            <w:pPr>
              <w:spacing w:after="0"/>
              <w:jc w:val="left"/>
              <w:rPr>
                <w:lang w:val="fr-CH"/>
              </w:rPr>
            </w:pPr>
            <w:r w:rsidRPr="00014715">
              <w:rPr>
                <w:lang w:val="fr-CH"/>
              </w:rPr>
              <w:t>Etude préliminaire</w:t>
            </w:r>
            <w:r>
              <w:rPr>
                <w:lang w:val="fr-CH"/>
              </w:rPr>
              <w:t xml:space="preserve"> </w:t>
            </w:r>
            <w:r w:rsidRPr="00014715">
              <w:rPr>
                <w:lang w:val="fr-CH"/>
              </w:rPr>
              <w:t>/</w:t>
            </w:r>
            <w:r>
              <w:rPr>
                <w:lang w:val="fr-CH"/>
              </w:rPr>
              <w:t xml:space="preserve"> </w:t>
            </w:r>
            <w:r>
              <w:rPr>
                <w:lang w:val="fr-CH"/>
              </w:rPr>
              <w:br/>
            </w:r>
            <w:r w:rsidRPr="00014715">
              <w:rPr>
                <w:lang w:val="fr-CH"/>
              </w:rPr>
              <w:t>contrôle d</w:t>
            </w:r>
            <w:r>
              <w:rPr>
                <w:lang w:val="fr-CH"/>
              </w:rPr>
              <w:t>’</w:t>
            </w:r>
            <w:r w:rsidRPr="00014715">
              <w:rPr>
                <w:lang w:val="fr-CH"/>
              </w:rPr>
              <w:t>efficacité</w:t>
            </w:r>
          </w:p>
        </w:tc>
      </w:tr>
    </w:tbl>
    <w:p w14:paraId="5549EEA8" w14:textId="454CF8A7" w:rsidR="00FC0FF7" w:rsidRPr="00014715" w:rsidRDefault="00402629" w:rsidP="004658CE">
      <w:pPr>
        <w:pStyle w:val="berschrift2"/>
        <w:rPr>
          <w:lang w:val="fr-CH" w:eastAsia="de-DE"/>
        </w:rPr>
      </w:pPr>
      <w:r w:rsidRPr="00014715">
        <w:rPr>
          <w:lang w:val="fr-CH"/>
        </w:rPr>
        <w:t>Requérant/e</w:t>
      </w:r>
      <w:r w:rsidR="00F71BF3">
        <w:rPr>
          <w:lang w:val="fr-CH"/>
        </w:rPr>
        <w:t xml:space="preserve"> principal/e</w:t>
      </w:r>
    </w:p>
    <w:p w14:paraId="105573CF" w14:textId="66099AB4" w:rsidR="00FC0FF7" w:rsidRPr="00014715" w:rsidRDefault="00F7480C">
      <w:pPr>
        <w:rPr>
          <w:i/>
          <w:lang w:val="fr-CH"/>
        </w:rPr>
      </w:pPr>
      <w:r w:rsidRPr="00014715">
        <w:rPr>
          <w:i/>
          <w:lang w:val="fr-CH"/>
        </w:rPr>
        <w:t xml:space="preserve">Indication </w:t>
      </w:r>
      <w:r w:rsidR="00906A36">
        <w:rPr>
          <w:i/>
          <w:lang w:val="fr-CH"/>
        </w:rPr>
        <w:t>de la partie qui porte</w:t>
      </w:r>
      <w:r w:rsidR="00F839AE">
        <w:rPr>
          <w:i/>
          <w:lang w:val="fr-CH"/>
        </w:rPr>
        <w:t xml:space="preserve"> de</w:t>
      </w:r>
      <w:r w:rsidRPr="00014715">
        <w:rPr>
          <w:i/>
          <w:lang w:val="fr-CH"/>
        </w:rPr>
        <w:t xml:space="preserve"> la responsabilité générale du </w:t>
      </w:r>
      <w:r w:rsidR="00D8473C" w:rsidRPr="00014715">
        <w:rPr>
          <w:i/>
          <w:lang w:val="fr-CH"/>
        </w:rPr>
        <w:t>projet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2B3B03" w14:paraId="3D85BA00" w14:textId="77777777" w:rsidTr="00517A6D">
        <w:trPr>
          <w:trHeight w:val="340"/>
        </w:trPr>
        <w:tc>
          <w:tcPr>
            <w:tcW w:w="4535" w:type="dxa"/>
            <w:vAlign w:val="center"/>
          </w:tcPr>
          <w:p w14:paraId="5F06231A" w14:textId="52DE1AF7" w:rsidR="0020197F" w:rsidRPr="00014715" w:rsidRDefault="00D8473C">
            <w:pPr>
              <w:rPr>
                <w:i/>
                <w:lang w:val="fr-CH"/>
              </w:rPr>
            </w:pPr>
            <w:r w:rsidRPr="00014715">
              <w:rPr>
                <w:i/>
                <w:lang w:val="fr-CH"/>
              </w:rPr>
              <w:t>Institution :</w:t>
            </w:r>
          </w:p>
        </w:tc>
        <w:tc>
          <w:tcPr>
            <w:tcW w:w="4536" w:type="dxa"/>
            <w:vAlign w:val="center"/>
          </w:tcPr>
          <w:p w14:paraId="180972CC" w14:textId="13D02283" w:rsidR="0020197F" w:rsidRPr="00014715" w:rsidRDefault="00D8473C">
            <w:pPr>
              <w:rPr>
                <w:i/>
                <w:lang w:val="fr-CH"/>
              </w:rPr>
            </w:pPr>
            <w:r w:rsidRPr="00014715">
              <w:rPr>
                <w:i/>
                <w:lang w:val="fr-CH"/>
              </w:rPr>
              <w:t>Interlocuteur :</w:t>
            </w:r>
          </w:p>
        </w:tc>
      </w:tr>
      <w:tr w:rsidR="0020197F" w:rsidRPr="00552140" w14:paraId="36DCBDEA" w14:textId="77777777" w:rsidTr="00517A6D">
        <w:trPr>
          <w:trHeight w:val="340"/>
        </w:trPr>
        <w:sdt>
          <w:sdtPr>
            <w:rPr>
              <w:b/>
              <w:lang w:val="fr-CH"/>
            </w:rPr>
            <w:id w:val="-272325182"/>
            <w:placeholder>
              <w:docPart w:val="EC18C06FA2E54FC390B4B82A3DC36748"/>
            </w:placeholder>
            <w:showingPlcHdr/>
          </w:sdtPr>
          <w:sdtEndPr/>
          <w:sdtContent>
            <w:tc>
              <w:tcPr>
                <w:tcW w:w="4535" w:type="dxa"/>
                <w:shd w:val="clear" w:color="auto" w:fill="F8F8F8"/>
                <w:vAlign w:val="center"/>
              </w:tcPr>
              <w:p w14:paraId="7F50665D" w14:textId="4062D314" w:rsidR="0020197F" w:rsidRPr="000A26FE" w:rsidRDefault="000A26FE" w:rsidP="00B550CC">
                <w:pPr>
                  <w:spacing w:after="0"/>
                  <w:rPr>
                    <w:b/>
                    <w:lang w:val="fr-CH"/>
                  </w:rPr>
                </w:pPr>
                <w:r w:rsidRPr="000A26FE">
                  <w:rPr>
                    <w:rStyle w:val="Platzhaltertext"/>
                    <w:b/>
                    <w:lang w:val="fr-CH"/>
                  </w:rPr>
                  <w:t>Cliquez ici pour entrer le texte.</w:t>
                </w:r>
              </w:p>
            </w:tc>
          </w:sdtContent>
        </w:sdt>
        <w:sdt>
          <w:sdtPr>
            <w:rPr>
              <w:bCs/>
              <w:lang w:val="fr-CH"/>
            </w:rPr>
            <w:id w:val="-1784960128"/>
            <w:placeholder>
              <w:docPart w:val="91758D7F907448C78104F06328C9406C"/>
            </w:placeholder>
            <w:showingPlcHdr/>
          </w:sdtPr>
          <w:sdtEndPr/>
          <w:sdtContent>
            <w:tc>
              <w:tcPr>
                <w:tcW w:w="4536" w:type="dxa"/>
                <w:shd w:val="clear" w:color="auto" w:fill="F8F8F8"/>
                <w:vAlign w:val="center"/>
              </w:tcPr>
              <w:p w14:paraId="5C9763CE" w14:textId="58BCA1F5" w:rsidR="0020197F" w:rsidRPr="00CD631F" w:rsidRDefault="000A26FE" w:rsidP="00B550CC">
                <w:pPr>
                  <w:spacing w:after="0"/>
                  <w:rPr>
                    <w:bCs/>
                    <w:lang w:val="fr-CH"/>
                  </w:rPr>
                </w:pPr>
                <w:r w:rsidRPr="00CD631F">
                  <w:rPr>
                    <w:rStyle w:val="Platzhaltertext"/>
                    <w:lang w:val="fr-CH"/>
                  </w:rPr>
                  <w:t>Cliquez ici pour entrer le texte.</w:t>
                </w:r>
              </w:p>
            </w:tc>
          </w:sdtContent>
        </w:sdt>
      </w:tr>
      <w:tr w:rsidR="00BE3D02" w:rsidRPr="00014715" w14:paraId="2222CBEF" w14:textId="77777777" w:rsidTr="00517A6D">
        <w:trPr>
          <w:trHeight w:val="340"/>
        </w:trPr>
        <w:tc>
          <w:tcPr>
            <w:tcW w:w="9071" w:type="dxa"/>
            <w:gridSpan w:val="2"/>
            <w:vAlign w:val="center"/>
          </w:tcPr>
          <w:p w14:paraId="4D6E78F2" w14:textId="2F50EFA7" w:rsidR="00BE3D02" w:rsidRPr="00014715" w:rsidRDefault="00D8473C" w:rsidP="00B550CC">
            <w:pPr>
              <w:spacing w:before="120"/>
              <w:rPr>
                <w:i/>
                <w:lang w:val="fr-CH"/>
              </w:rPr>
            </w:pPr>
            <w:r w:rsidRPr="00014715">
              <w:rPr>
                <w:i/>
                <w:lang w:val="fr-CH"/>
              </w:rPr>
              <w:t>Adresse :</w:t>
            </w:r>
          </w:p>
        </w:tc>
      </w:tr>
      <w:tr w:rsidR="00BE3D02" w:rsidRPr="00552140" w14:paraId="24AE2E0C" w14:textId="77777777" w:rsidTr="00517A6D">
        <w:trPr>
          <w:trHeight w:val="340"/>
        </w:trPr>
        <w:sdt>
          <w:sdtPr>
            <w:rPr>
              <w:lang w:val="fr-CH"/>
            </w:rPr>
            <w:id w:val="-38199206"/>
            <w:placeholder>
              <w:docPart w:val="105BC9E09AC242AC8568A3C0FD51F902"/>
            </w:placeholder>
            <w:showingPlcHdr/>
          </w:sdtPr>
          <w:sdtEndPr/>
          <w:sdtContent>
            <w:tc>
              <w:tcPr>
                <w:tcW w:w="9071" w:type="dxa"/>
                <w:gridSpan w:val="2"/>
                <w:shd w:val="clear" w:color="auto" w:fill="F8F8F8"/>
                <w:vAlign w:val="center"/>
              </w:tcPr>
              <w:p w14:paraId="2BF65882" w14:textId="1CBB99B5" w:rsidR="00BE3D02" w:rsidRPr="00CD631F" w:rsidRDefault="000A26FE" w:rsidP="00860333">
                <w:pPr>
                  <w:spacing w:after="0"/>
                  <w:rPr>
                    <w:lang w:val="fr-CH"/>
                  </w:rPr>
                </w:pPr>
                <w:r w:rsidRPr="00CD631F">
                  <w:rPr>
                    <w:rStyle w:val="Platzhaltertext"/>
                    <w:lang w:val="fr-CH"/>
                  </w:rPr>
                  <w:t>Cliquez ici pour entrer le texte.</w:t>
                </w:r>
              </w:p>
            </w:tc>
          </w:sdtContent>
        </w:sdt>
      </w:tr>
      <w:tr w:rsidR="00434688" w:rsidRPr="00014715" w14:paraId="2D31A923" w14:textId="77777777" w:rsidTr="00517A6D">
        <w:trPr>
          <w:trHeight w:val="340"/>
        </w:trPr>
        <w:tc>
          <w:tcPr>
            <w:tcW w:w="4535" w:type="dxa"/>
            <w:shd w:val="clear" w:color="auto" w:fill="auto"/>
            <w:vAlign w:val="center"/>
          </w:tcPr>
          <w:p w14:paraId="33A51F38" w14:textId="58D647E0" w:rsidR="00434688" w:rsidRPr="00014715" w:rsidRDefault="00D8473C" w:rsidP="00B550CC">
            <w:pPr>
              <w:spacing w:before="120"/>
              <w:rPr>
                <w:i/>
                <w:lang w:val="fr-CH"/>
              </w:rPr>
            </w:pPr>
            <w:r w:rsidRPr="00014715">
              <w:rPr>
                <w:i/>
                <w:lang w:val="fr-CH"/>
              </w:rPr>
              <w:t>Courriel :</w:t>
            </w:r>
          </w:p>
        </w:tc>
        <w:tc>
          <w:tcPr>
            <w:tcW w:w="4536" w:type="dxa"/>
            <w:shd w:val="clear" w:color="auto" w:fill="auto"/>
            <w:vAlign w:val="center"/>
          </w:tcPr>
          <w:p w14:paraId="60AB7844" w14:textId="6F11D209" w:rsidR="00434688" w:rsidRPr="00014715" w:rsidRDefault="00D8473C" w:rsidP="00B550CC">
            <w:pPr>
              <w:spacing w:before="120"/>
              <w:rPr>
                <w:i/>
                <w:lang w:val="fr-CH"/>
              </w:rPr>
            </w:pPr>
            <w:r w:rsidRPr="00014715">
              <w:rPr>
                <w:i/>
                <w:lang w:val="fr-CH"/>
              </w:rPr>
              <w:t>Tél. :</w:t>
            </w:r>
          </w:p>
        </w:tc>
      </w:tr>
      <w:tr w:rsidR="00434688" w:rsidRPr="00552140" w14:paraId="1DEE9229" w14:textId="77777777" w:rsidTr="00517A6D">
        <w:trPr>
          <w:trHeight w:val="340"/>
        </w:trPr>
        <w:sdt>
          <w:sdtPr>
            <w:rPr>
              <w:lang w:val="fr-CH"/>
            </w:rPr>
            <w:id w:val="-1084836749"/>
            <w:placeholder>
              <w:docPart w:val="BE98D1CFEA7D44948AA649F8340FB05C"/>
            </w:placeholder>
            <w:showingPlcHdr/>
          </w:sdtPr>
          <w:sdtEndPr/>
          <w:sdtContent>
            <w:tc>
              <w:tcPr>
                <w:tcW w:w="4535" w:type="dxa"/>
                <w:shd w:val="clear" w:color="auto" w:fill="F8F8F8"/>
                <w:vAlign w:val="center"/>
              </w:tcPr>
              <w:p w14:paraId="653274C9" w14:textId="09A98C16" w:rsidR="00434688"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1825034000"/>
            <w:placeholder>
              <w:docPart w:val="55D163C7788646489595475008C6A459"/>
            </w:placeholder>
            <w:showingPlcHdr/>
          </w:sdtPr>
          <w:sdtEndPr/>
          <w:sdtContent>
            <w:tc>
              <w:tcPr>
                <w:tcW w:w="4536" w:type="dxa"/>
                <w:shd w:val="clear" w:color="auto" w:fill="F8F8F8"/>
                <w:vAlign w:val="center"/>
              </w:tcPr>
              <w:p w14:paraId="5BB73163" w14:textId="0AD4E304" w:rsidR="00434688" w:rsidRPr="000A26FE" w:rsidRDefault="000A26FE" w:rsidP="00860333">
                <w:pPr>
                  <w:spacing w:after="0"/>
                  <w:rPr>
                    <w:lang w:val="fr-CH"/>
                  </w:rPr>
                </w:pPr>
                <w:r w:rsidRPr="000A26FE">
                  <w:rPr>
                    <w:rStyle w:val="Platzhaltertext"/>
                    <w:lang w:val="fr-CH"/>
                  </w:rPr>
                  <w:t>Cliquez ici pour entrer le texte.</w:t>
                </w:r>
              </w:p>
            </w:tc>
          </w:sdtContent>
        </w:sdt>
      </w:tr>
      <w:tr w:rsidR="00BE3D02" w:rsidRPr="00552140" w14:paraId="276A442B" w14:textId="77777777" w:rsidTr="00517A6D">
        <w:trPr>
          <w:trHeight w:val="340"/>
        </w:trPr>
        <w:tc>
          <w:tcPr>
            <w:tcW w:w="4535" w:type="dxa"/>
            <w:shd w:val="clear" w:color="auto" w:fill="auto"/>
            <w:vAlign w:val="center"/>
          </w:tcPr>
          <w:p w14:paraId="03148D5B" w14:textId="4D6429AF" w:rsidR="00BE3D02" w:rsidRPr="00014715" w:rsidRDefault="00BE3D02" w:rsidP="00B550CC">
            <w:pPr>
              <w:spacing w:before="120"/>
              <w:rPr>
                <w:szCs w:val="20"/>
                <w:lang w:val="fr-CH"/>
              </w:rPr>
            </w:pPr>
            <w:r w:rsidRPr="00014715">
              <w:rPr>
                <w:i/>
                <w:lang w:val="fr-CH"/>
              </w:rPr>
              <w:t>F</w:t>
            </w:r>
            <w:r w:rsidR="00F7480C" w:rsidRPr="00014715">
              <w:rPr>
                <w:i/>
                <w:lang w:val="fr-CH"/>
              </w:rPr>
              <w:t>onction</w:t>
            </w:r>
            <w:r w:rsidR="00515B11" w:rsidRPr="00014715">
              <w:rPr>
                <w:i/>
                <w:lang w:val="fr-CH"/>
              </w:rPr>
              <w:t xml:space="preserve"> (</w:t>
            </w:r>
            <w:r w:rsidR="00F7480C" w:rsidRPr="00014715">
              <w:rPr>
                <w:i/>
                <w:lang w:val="fr-CH"/>
              </w:rPr>
              <w:t>dans le cadre du projet</w:t>
            </w:r>
            <w:proofErr w:type="gramStart"/>
            <w:r w:rsidR="00515B11" w:rsidRPr="00014715">
              <w:rPr>
                <w:i/>
                <w:lang w:val="fr-CH"/>
              </w:rPr>
              <w:t>)</w:t>
            </w:r>
            <w:r w:rsidRPr="00014715">
              <w:rPr>
                <w:i/>
                <w:lang w:val="fr-CH"/>
              </w:rPr>
              <w:t>:</w:t>
            </w:r>
            <w:proofErr w:type="gramEnd"/>
          </w:p>
        </w:tc>
        <w:tc>
          <w:tcPr>
            <w:tcW w:w="4536" w:type="dxa"/>
            <w:shd w:val="clear" w:color="auto" w:fill="auto"/>
            <w:vAlign w:val="center"/>
          </w:tcPr>
          <w:p w14:paraId="467F9454" w14:textId="482B14E6" w:rsidR="00BE3D02" w:rsidRPr="00014715" w:rsidRDefault="00F7480C" w:rsidP="00EA5678">
            <w:pPr>
              <w:spacing w:before="120"/>
              <w:rPr>
                <w:i/>
                <w:szCs w:val="20"/>
                <w:lang w:val="fr-CH"/>
              </w:rPr>
            </w:pPr>
            <w:r w:rsidRPr="00014715">
              <w:rPr>
                <w:i/>
                <w:szCs w:val="20"/>
                <w:lang w:val="fr-CH"/>
              </w:rPr>
              <w:t>Compétences</w:t>
            </w:r>
            <w:r w:rsidR="00515B11" w:rsidRPr="00014715">
              <w:rPr>
                <w:i/>
                <w:szCs w:val="20"/>
                <w:lang w:val="fr-CH"/>
              </w:rPr>
              <w:t xml:space="preserve"> (</w:t>
            </w:r>
            <w:r w:rsidRPr="00014715">
              <w:rPr>
                <w:i/>
                <w:szCs w:val="20"/>
                <w:lang w:val="fr-CH"/>
              </w:rPr>
              <w:t>dans le cadre du projet</w:t>
            </w:r>
            <w:proofErr w:type="gramStart"/>
            <w:r w:rsidR="00515B11" w:rsidRPr="00014715">
              <w:rPr>
                <w:i/>
                <w:szCs w:val="20"/>
                <w:lang w:val="fr-CH"/>
              </w:rPr>
              <w:t>)</w:t>
            </w:r>
            <w:r w:rsidR="004A7D63" w:rsidRPr="00014715">
              <w:rPr>
                <w:i/>
                <w:szCs w:val="20"/>
                <w:lang w:val="fr-CH"/>
              </w:rPr>
              <w:t>:</w:t>
            </w:r>
            <w:proofErr w:type="gramEnd"/>
          </w:p>
        </w:tc>
      </w:tr>
      <w:tr w:rsidR="00BE3D02" w:rsidRPr="00552140" w14:paraId="2C537D1A" w14:textId="77777777" w:rsidTr="00517A6D">
        <w:trPr>
          <w:trHeight w:val="340"/>
        </w:trPr>
        <w:sdt>
          <w:sdtPr>
            <w:rPr>
              <w:lang w:val="fr-CH"/>
            </w:rPr>
            <w:id w:val="2083250402"/>
            <w:placeholder>
              <w:docPart w:val="0FE84321ACB349379309BEEEFD194D5F"/>
            </w:placeholder>
            <w:showingPlcHdr/>
          </w:sdtPr>
          <w:sdtEndPr/>
          <w:sdtContent>
            <w:tc>
              <w:tcPr>
                <w:tcW w:w="4535" w:type="dxa"/>
                <w:shd w:val="clear" w:color="auto" w:fill="F8F8F8"/>
                <w:vAlign w:val="center"/>
              </w:tcPr>
              <w:p w14:paraId="5E75019D" w14:textId="2937AF2A" w:rsidR="00BE3D02"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872232911"/>
            <w:placeholder>
              <w:docPart w:val="73DE1AA9C0CF4BF4BCCAEE831B4663BA"/>
            </w:placeholder>
            <w:showingPlcHdr/>
          </w:sdtPr>
          <w:sdtEndPr/>
          <w:sdtContent>
            <w:tc>
              <w:tcPr>
                <w:tcW w:w="4536" w:type="dxa"/>
                <w:shd w:val="clear" w:color="auto" w:fill="F8F8F8"/>
                <w:vAlign w:val="center"/>
              </w:tcPr>
              <w:p w14:paraId="49CBD913" w14:textId="708A344E" w:rsidR="00BE3D02" w:rsidRPr="000A26FE" w:rsidRDefault="000A26FE" w:rsidP="00860333">
                <w:pPr>
                  <w:spacing w:after="0"/>
                  <w:rPr>
                    <w:szCs w:val="20"/>
                    <w:lang w:val="fr-CH"/>
                  </w:rPr>
                </w:pPr>
                <w:r w:rsidRPr="000A26FE">
                  <w:rPr>
                    <w:rStyle w:val="Platzhaltertext"/>
                    <w:lang w:val="fr-CH"/>
                  </w:rPr>
                  <w:t>Cliquez ici pour entrer le texte.</w:t>
                </w:r>
              </w:p>
            </w:tc>
          </w:sdtContent>
        </w:sdt>
      </w:tr>
    </w:tbl>
    <w:p w14:paraId="6720E0AF" w14:textId="77777777" w:rsidR="006C0654" w:rsidRPr="000A26FE" w:rsidRDefault="006C0654" w:rsidP="00B550CC">
      <w:pPr>
        <w:rPr>
          <w:lang w:val="fr-CH" w:eastAsia="de-DE"/>
        </w:rPr>
      </w:pPr>
    </w:p>
    <w:p w14:paraId="48ADB07B" w14:textId="1BE4C22A" w:rsidR="00FC0FF7" w:rsidRPr="00014715" w:rsidRDefault="0095205F" w:rsidP="004658CE">
      <w:pPr>
        <w:pStyle w:val="berschrift2"/>
        <w:rPr>
          <w:lang w:val="fr-CH" w:eastAsia="de-DE"/>
        </w:rPr>
      </w:pPr>
      <w:r w:rsidRPr="00014715">
        <w:rPr>
          <w:lang w:val="fr-CH"/>
        </w:rPr>
        <w:t>Titre du projet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52140" w14:paraId="4668841E" w14:textId="77777777" w:rsidTr="00517A6D">
        <w:trPr>
          <w:trHeight w:val="340"/>
        </w:trPr>
        <w:tc>
          <w:tcPr>
            <w:tcW w:w="9071" w:type="dxa"/>
            <w:vAlign w:val="center"/>
          </w:tcPr>
          <w:p w14:paraId="7B3BF665" w14:textId="3DD43934" w:rsidR="00D13950" w:rsidRPr="00014715" w:rsidRDefault="0095205F" w:rsidP="00B550CC">
            <w:pPr>
              <w:rPr>
                <w:lang w:val="fr-CH"/>
              </w:rPr>
            </w:pPr>
            <w:r w:rsidRPr="00014715">
              <w:rPr>
                <w:i/>
                <w:lang w:val="fr-CH"/>
              </w:rPr>
              <w:t>Titre du projet en français</w:t>
            </w:r>
            <w:r w:rsidR="00AF7B2C">
              <w:rPr>
                <w:i/>
                <w:lang w:val="fr-CH"/>
              </w:rPr>
              <w:t>, allemand</w:t>
            </w:r>
            <w:r w:rsidRPr="00014715">
              <w:rPr>
                <w:i/>
                <w:lang w:val="fr-CH"/>
              </w:rPr>
              <w:t xml:space="preserve"> ou </w:t>
            </w:r>
            <w:r w:rsidR="00D8473C" w:rsidRPr="00014715">
              <w:rPr>
                <w:i/>
                <w:lang w:val="fr-CH"/>
              </w:rPr>
              <w:t>italien :</w:t>
            </w:r>
          </w:p>
        </w:tc>
      </w:tr>
      <w:tr w:rsidR="001E1EAD" w:rsidRPr="00552140" w14:paraId="7DC4C5EC" w14:textId="77777777" w:rsidTr="00517A6D">
        <w:trPr>
          <w:trHeight w:val="340"/>
        </w:trPr>
        <w:sdt>
          <w:sdtPr>
            <w:rPr>
              <w:b/>
              <w:lang w:val="fr-CH"/>
            </w:rPr>
            <w:id w:val="88434252"/>
            <w:placeholder>
              <w:docPart w:val="93799F998F46495A861EE39B6FE6DEA4"/>
            </w:placeholder>
            <w:showingPlcHdr/>
          </w:sdtPr>
          <w:sdtEndPr/>
          <w:sdtContent>
            <w:tc>
              <w:tcPr>
                <w:tcW w:w="9071" w:type="dxa"/>
                <w:shd w:val="clear" w:color="auto" w:fill="F8F8F8"/>
                <w:vAlign w:val="center"/>
              </w:tcPr>
              <w:p w14:paraId="540FD0A9" w14:textId="4F41FDBA" w:rsidR="001E1EAD" w:rsidRPr="000A26FE" w:rsidRDefault="000A26FE" w:rsidP="00860333">
                <w:pPr>
                  <w:spacing w:after="0"/>
                  <w:rPr>
                    <w:b/>
                    <w:szCs w:val="20"/>
                    <w:lang w:val="fr-CH" w:eastAsia="de-DE"/>
                  </w:rPr>
                </w:pPr>
                <w:r w:rsidRPr="00CD631F">
                  <w:rPr>
                    <w:rStyle w:val="Platzhaltertext"/>
                    <w:b/>
                    <w:lang w:val="fr-CH"/>
                  </w:rPr>
                  <w:t>Cliquez ici pour entrer le texte.</w:t>
                </w:r>
              </w:p>
            </w:tc>
          </w:sdtContent>
        </w:sdt>
      </w:tr>
      <w:tr w:rsidR="00D335D3" w:rsidRPr="00552140" w14:paraId="77FCB5EE" w14:textId="77777777" w:rsidTr="00517A6D">
        <w:trPr>
          <w:trHeight w:val="340"/>
        </w:trPr>
        <w:tc>
          <w:tcPr>
            <w:tcW w:w="9071" w:type="dxa"/>
            <w:shd w:val="clear" w:color="auto" w:fill="auto"/>
            <w:vAlign w:val="center"/>
          </w:tcPr>
          <w:p w14:paraId="45981F7C" w14:textId="72A14905" w:rsidR="00D335D3" w:rsidRPr="00014715" w:rsidRDefault="0095205F" w:rsidP="00B550CC">
            <w:pPr>
              <w:spacing w:before="120"/>
              <w:rPr>
                <w:lang w:val="fr-CH" w:eastAsia="de-DE"/>
              </w:rPr>
            </w:pPr>
            <w:r w:rsidRPr="00014715">
              <w:rPr>
                <w:i/>
                <w:lang w:val="fr-CH"/>
              </w:rPr>
              <w:t>Titre du projet en anglais</w:t>
            </w:r>
            <w:r w:rsidR="0032063D" w:rsidRPr="00014715">
              <w:rPr>
                <w:i/>
                <w:lang w:val="fr-CH"/>
              </w:rPr>
              <w:t xml:space="preserve"> (</w:t>
            </w:r>
            <w:r w:rsidRPr="00014715">
              <w:rPr>
                <w:i/>
                <w:u w:val="single"/>
                <w:lang w:val="fr-CH"/>
              </w:rPr>
              <w:t>obligatoire pour les projets de recherche</w:t>
            </w:r>
            <w:r w:rsidR="00D8473C" w:rsidRPr="00014715">
              <w:rPr>
                <w:i/>
                <w:lang w:val="fr-CH"/>
              </w:rPr>
              <w:t>) :</w:t>
            </w:r>
          </w:p>
        </w:tc>
      </w:tr>
      <w:tr w:rsidR="00261694" w:rsidRPr="00552140" w14:paraId="758345A9" w14:textId="77777777" w:rsidTr="00517A6D">
        <w:trPr>
          <w:trHeight w:val="340"/>
        </w:trPr>
        <w:sdt>
          <w:sdtPr>
            <w:rPr>
              <w:lang w:val="fr-CH"/>
            </w:rPr>
            <w:id w:val="1500394245"/>
            <w:placeholder>
              <w:docPart w:val="1AF930849B374F6FB4AF39D1A7452753"/>
            </w:placeholder>
            <w:showingPlcHdr/>
          </w:sdtPr>
          <w:sdtEndPr/>
          <w:sdtContent>
            <w:tc>
              <w:tcPr>
                <w:tcW w:w="9071" w:type="dxa"/>
                <w:shd w:val="clear" w:color="auto" w:fill="F8F8F8"/>
                <w:vAlign w:val="center"/>
              </w:tcPr>
              <w:p w14:paraId="4D9558FA" w14:textId="5FAC02E1" w:rsidR="00D13950" w:rsidRPr="000A26FE" w:rsidRDefault="000A26FE" w:rsidP="00860333">
                <w:pPr>
                  <w:spacing w:after="0"/>
                  <w:rPr>
                    <w:lang w:val="fr-CH" w:eastAsia="de-DE"/>
                  </w:rPr>
                </w:pPr>
                <w:r w:rsidRPr="000A26FE">
                  <w:rPr>
                    <w:rStyle w:val="Platzhaltertext"/>
                    <w:lang w:val="fr-CH"/>
                  </w:rPr>
                  <w:t>Cliquez ici pour entrer le texte.</w:t>
                </w:r>
              </w:p>
            </w:tc>
          </w:sdtContent>
        </w:sdt>
      </w:tr>
      <w:tr w:rsidR="00D13950" w:rsidRPr="00552140" w14:paraId="1B4F998B" w14:textId="77777777" w:rsidTr="00517A6D">
        <w:trPr>
          <w:trHeight w:val="340"/>
        </w:trPr>
        <w:tc>
          <w:tcPr>
            <w:tcW w:w="9071" w:type="dxa"/>
            <w:shd w:val="clear" w:color="auto" w:fill="auto"/>
            <w:vAlign w:val="center"/>
          </w:tcPr>
          <w:p w14:paraId="50886320" w14:textId="5B8EF00D" w:rsidR="00D13950" w:rsidRPr="00014715" w:rsidRDefault="00D13950" w:rsidP="00CF7DED">
            <w:pPr>
              <w:spacing w:before="120"/>
              <w:rPr>
                <w:lang w:val="fr-CH" w:eastAsia="de-DE"/>
              </w:rPr>
            </w:pPr>
            <w:r w:rsidRPr="00014715">
              <w:rPr>
                <w:i/>
                <w:lang w:val="fr-CH"/>
              </w:rPr>
              <w:t>A</w:t>
            </w:r>
            <w:r w:rsidR="0095205F" w:rsidRPr="00014715">
              <w:rPr>
                <w:i/>
                <w:lang w:val="fr-CH"/>
              </w:rPr>
              <w:t>c</w:t>
            </w:r>
            <w:r w:rsidRPr="00014715">
              <w:rPr>
                <w:i/>
                <w:lang w:val="fr-CH"/>
              </w:rPr>
              <w:t>ronym</w:t>
            </w:r>
            <w:r w:rsidR="0095205F" w:rsidRPr="00014715">
              <w:rPr>
                <w:i/>
                <w:lang w:val="fr-CH"/>
              </w:rPr>
              <w:t>e</w:t>
            </w:r>
            <w:r w:rsidRPr="00014715">
              <w:rPr>
                <w:i/>
                <w:lang w:val="fr-CH"/>
              </w:rPr>
              <w:t xml:space="preserve"> (</w:t>
            </w:r>
            <w:r w:rsidR="0095205F" w:rsidRPr="00014715">
              <w:rPr>
                <w:i/>
                <w:u w:val="single"/>
                <w:lang w:val="fr-CH"/>
              </w:rPr>
              <w:t>obligatoire pour les projets de recherche</w:t>
            </w:r>
            <w:r w:rsidR="00D8473C" w:rsidRPr="00014715">
              <w:rPr>
                <w:i/>
                <w:lang w:val="fr-CH"/>
              </w:rPr>
              <w:t>) :</w:t>
            </w:r>
          </w:p>
        </w:tc>
      </w:tr>
      <w:tr w:rsidR="00377C00" w:rsidRPr="00552140" w14:paraId="387EAE1B" w14:textId="77777777" w:rsidTr="00517A6D">
        <w:trPr>
          <w:trHeight w:val="340"/>
        </w:trPr>
        <w:sdt>
          <w:sdtPr>
            <w:rPr>
              <w:lang w:val="fr-CH"/>
            </w:rPr>
            <w:id w:val="1803342472"/>
            <w:placeholder>
              <w:docPart w:val="24E2C43271A34D7AAE9C7CBCB0F64E7C"/>
            </w:placeholder>
            <w:showingPlcHdr/>
          </w:sdtPr>
          <w:sdtEndPr/>
          <w:sdtContent>
            <w:tc>
              <w:tcPr>
                <w:tcW w:w="9071" w:type="dxa"/>
                <w:shd w:val="clear" w:color="auto" w:fill="F8F8F8"/>
                <w:vAlign w:val="center"/>
              </w:tcPr>
              <w:p w14:paraId="2035515A" w14:textId="23625DC2" w:rsidR="00D13950" w:rsidRPr="000A26FE" w:rsidRDefault="000A26FE" w:rsidP="00860333">
                <w:pPr>
                  <w:spacing w:after="0"/>
                  <w:rPr>
                    <w:lang w:val="fr-CH" w:eastAsia="de-DE"/>
                  </w:rPr>
                </w:pPr>
                <w:r w:rsidRPr="000A26FE">
                  <w:rPr>
                    <w:rStyle w:val="Platzhaltertext"/>
                    <w:lang w:val="fr-CH"/>
                  </w:rPr>
                  <w:t>Cliquez ici pour entrer le texte.</w:t>
                </w:r>
              </w:p>
            </w:tc>
          </w:sdtContent>
        </w:sdt>
      </w:tr>
    </w:tbl>
    <w:p w14:paraId="07852D7C" w14:textId="7B8B9BCF" w:rsidR="00277DE5" w:rsidRPr="000A26FE" w:rsidRDefault="00277DE5" w:rsidP="00B550CC">
      <w:pPr>
        <w:rPr>
          <w:lang w:val="fr-CH" w:eastAsia="de-DE"/>
        </w:rPr>
      </w:pPr>
    </w:p>
    <w:p w14:paraId="352235BC" w14:textId="6DAD5991" w:rsidR="00277DE5" w:rsidRPr="00014715" w:rsidRDefault="00DF7482" w:rsidP="004658CE">
      <w:pPr>
        <w:pStyle w:val="berschrift2"/>
        <w:rPr>
          <w:lang w:val="fr-CH"/>
        </w:rPr>
      </w:pPr>
      <w:bookmarkStart w:id="0" w:name="_Ref14185972"/>
      <w:r w:rsidRPr="00014715">
        <w:rPr>
          <w:lang w:val="fr-CH"/>
        </w:rPr>
        <w:lastRenderedPageBreak/>
        <w:t xml:space="preserve">Coût total du projet et </w:t>
      </w:r>
      <w:r w:rsidR="002B3B03">
        <w:rPr>
          <w:lang w:val="fr-CH"/>
        </w:rPr>
        <w:t>contribution</w:t>
      </w:r>
      <w:r w:rsidR="002B3B03" w:rsidRPr="00014715">
        <w:rPr>
          <w:lang w:val="fr-CH"/>
        </w:rPr>
        <w:t xml:space="preserve"> </w:t>
      </w:r>
      <w:r w:rsidRPr="00014715">
        <w:rPr>
          <w:lang w:val="fr-CH"/>
        </w:rPr>
        <w:t>attendue de l</w:t>
      </w:r>
      <w:r w:rsidR="0085314F">
        <w:rPr>
          <w:lang w:val="fr-CH"/>
        </w:rPr>
        <w:t>’</w:t>
      </w:r>
      <w:r w:rsidRPr="00014715">
        <w:rPr>
          <w:lang w:val="fr-CH"/>
        </w:rPr>
        <w:t xml:space="preserve">OFEN </w:t>
      </w:r>
      <w:bookmarkEnd w:id="0"/>
    </w:p>
    <w:p w14:paraId="7C743467" w14:textId="337FA663" w:rsidR="00277DE5" w:rsidRPr="00014715" w:rsidRDefault="00030183" w:rsidP="00277DE5">
      <w:pPr>
        <w:jc w:val="left"/>
        <w:rPr>
          <w:i/>
          <w:lang w:val="fr-CH" w:eastAsia="de-DE"/>
        </w:rPr>
      </w:pPr>
      <w:r w:rsidRPr="00014715">
        <w:rPr>
          <w:i/>
          <w:lang w:val="fr-CH" w:eastAsia="de-DE"/>
        </w:rPr>
        <w:t>Montants d</w:t>
      </w:r>
      <w:r w:rsidR="0085314F">
        <w:rPr>
          <w:i/>
          <w:lang w:val="fr-CH" w:eastAsia="de-DE"/>
        </w:rPr>
        <w:t>’</w:t>
      </w:r>
      <w:r w:rsidRPr="00014715">
        <w:rPr>
          <w:i/>
          <w:lang w:val="fr-CH" w:eastAsia="de-DE"/>
        </w:rPr>
        <w:t xml:space="preserve">après le formulaire </w:t>
      </w:r>
      <w:r w:rsidR="003064E2" w:rsidRPr="00531EED">
        <w:rPr>
          <w:i/>
          <w:lang w:val="fr-CH" w:eastAsia="de-DE"/>
        </w:rPr>
        <w:t>Excel «</w:t>
      </w:r>
      <w:r w:rsidR="00161CE8" w:rsidRPr="00531EED">
        <w:rPr>
          <w:i/>
          <w:lang w:val="fr-CH" w:eastAsia="de-DE"/>
        </w:rPr>
        <w:t> </w:t>
      </w:r>
      <w:hyperlink r:id="rId9" w:history="1">
        <w:r w:rsidR="00FD2907" w:rsidRPr="00531EED">
          <w:rPr>
            <w:rStyle w:val="Hyperlink"/>
            <w:i/>
            <w:lang w:val="fr-CH" w:eastAsia="de-DE"/>
          </w:rPr>
          <w:t>Coûts de projet</w:t>
        </w:r>
        <w:r w:rsidR="00277DE5" w:rsidRPr="00531EED">
          <w:rPr>
            <w:rStyle w:val="Hyperlink"/>
            <w:i/>
            <w:lang w:val="fr-CH" w:eastAsia="de-DE"/>
          </w:rPr>
          <w:t xml:space="preserve">, </w:t>
        </w:r>
        <w:r w:rsidR="00FD2907" w:rsidRPr="00531EED">
          <w:rPr>
            <w:rStyle w:val="Hyperlink"/>
            <w:i/>
            <w:lang w:val="fr-CH" w:eastAsia="de-DE"/>
          </w:rPr>
          <w:t>financement et coûts non amortissables</w:t>
        </w:r>
        <w:r w:rsidR="00161CE8" w:rsidRPr="00531EED">
          <w:rPr>
            <w:rStyle w:val="Hyperlink"/>
            <w:lang w:val="fr-CH"/>
          </w:rPr>
          <w:t> </w:t>
        </w:r>
      </w:hyperlink>
      <w:r w:rsidR="00D8473C" w:rsidRPr="00531EED">
        <w:rPr>
          <w:i/>
          <w:lang w:val="fr-CH" w:eastAsia="de-DE"/>
        </w:rPr>
        <w: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37"/>
        <w:gridCol w:w="1701"/>
        <w:gridCol w:w="1276"/>
        <w:gridCol w:w="2407"/>
        <w:gridCol w:w="1650"/>
      </w:tblGrid>
      <w:tr w:rsidR="00277DE5" w:rsidRPr="00014715" w14:paraId="507297D4" w14:textId="77777777" w:rsidTr="002B3B03">
        <w:trPr>
          <w:trHeight w:val="340"/>
        </w:trPr>
        <w:tc>
          <w:tcPr>
            <w:tcW w:w="2037" w:type="dxa"/>
            <w:vAlign w:val="center"/>
          </w:tcPr>
          <w:p w14:paraId="110B3BB9" w14:textId="5AB600EF" w:rsidR="00277DE5" w:rsidRPr="00014715" w:rsidRDefault="00FD2907" w:rsidP="00DF2775">
            <w:pPr>
              <w:spacing w:after="0"/>
              <w:jc w:val="left"/>
              <w:rPr>
                <w:lang w:val="fr-CH" w:eastAsia="de-DE"/>
              </w:rPr>
            </w:pPr>
            <w:r w:rsidRPr="00014715">
              <w:rPr>
                <w:lang w:val="fr-CH" w:eastAsia="de-DE"/>
              </w:rPr>
              <w:t xml:space="preserve">Coût total du </w:t>
            </w:r>
            <w:r w:rsidR="00D8473C" w:rsidRPr="00014715">
              <w:rPr>
                <w:lang w:val="fr-CH" w:eastAsia="de-DE"/>
              </w:rPr>
              <w:t>projet :</w:t>
            </w:r>
          </w:p>
        </w:tc>
        <w:tc>
          <w:tcPr>
            <w:tcW w:w="1701" w:type="dxa"/>
            <w:shd w:val="clear" w:color="auto" w:fill="F8F8F8"/>
            <w:vAlign w:val="center"/>
          </w:tcPr>
          <w:sdt>
            <w:sdtPr>
              <w:rPr>
                <w:b/>
                <w:color w:val="808080" w:themeColor="background1" w:themeShade="80"/>
                <w:szCs w:val="20"/>
                <w:lang w:val="fr-CH"/>
              </w:rPr>
              <w:id w:val="-1828504624"/>
              <w:placeholder>
                <w:docPart w:val="16BE2562CF234C32A9374FC8D2503376"/>
              </w:placeholder>
              <w:showingPlcHdr/>
              <w:text/>
            </w:sdtPr>
            <w:sdtEndPr/>
            <w:sdtContent>
              <w:p w14:paraId="76FED5AF" w14:textId="60EA07D1" w:rsidR="00277DE5" w:rsidRPr="00014715" w:rsidRDefault="004609FD" w:rsidP="004609FD">
                <w:pPr>
                  <w:spacing w:after="0"/>
                  <w:jc w:val="right"/>
                  <w:rPr>
                    <w:b/>
                    <w:szCs w:val="20"/>
                    <w:lang w:val="fr-CH"/>
                  </w:rPr>
                </w:pPr>
                <w:r w:rsidRPr="004609FD">
                  <w:rPr>
                    <w:rStyle w:val="Platzhaltertext"/>
                    <w:b/>
                  </w:rPr>
                  <w:t>Montant en CHF</w:t>
                </w:r>
              </w:p>
            </w:sdtContent>
          </w:sdt>
        </w:tc>
        <w:tc>
          <w:tcPr>
            <w:tcW w:w="1276" w:type="dxa"/>
            <w:vAlign w:val="center"/>
          </w:tcPr>
          <w:p w14:paraId="2958A498" w14:textId="77777777" w:rsidR="00277DE5" w:rsidRPr="00014715" w:rsidRDefault="00277DE5" w:rsidP="00DF2775">
            <w:pPr>
              <w:spacing w:after="0"/>
              <w:jc w:val="left"/>
              <w:rPr>
                <w:lang w:val="fr-CH" w:eastAsia="de-DE"/>
              </w:rPr>
            </w:pPr>
          </w:p>
        </w:tc>
        <w:tc>
          <w:tcPr>
            <w:tcW w:w="2407" w:type="dxa"/>
            <w:vAlign w:val="center"/>
          </w:tcPr>
          <w:p w14:paraId="48AF252C" w14:textId="7FE30B82" w:rsidR="00277DE5" w:rsidRPr="00014715" w:rsidRDefault="006457B7" w:rsidP="00DF2775">
            <w:pPr>
              <w:spacing w:after="0"/>
              <w:jc w:val="left"/>
              <w:rPr>
                <w:lang w:val="fr-CH" w:eastAsia="de-DE"/>
              </w:rPr>
            </w:pPr>
            <w:r>
              <w:rPr>
                <w:lang w:val="fr-CH" w:eastAsia="de-DE"/>
              </w:rPr>
              <w:t>Contribution</w:t>
            </w:r>
            <w:r w:rsidRPr="00014715">
              <w:rPr>
                <w:lang w:val="fr-CH" w:eastAsia="de-DE"/>
              </w:rPr>
              <w:t xml:space="preserve"> </w:t>
            </w:r>
            <w:r w:rsidR="00FD2907" w:rsidRPr="00014715">
              <w:rPr>
                <w:lang w:val="fr-CH" w:eastAsia="de-DE"/>
              </w:rPr>
              <w:t xml:space="preserve">de </w:t>
            </w:r>
            <w:r w:rsidR="00D8473C" w:rsidRPr="00014715">
              <w:rPr>
                <w:lang w:val="fr-CH" w:eastAsia="de-DE"/>
              </w:rPr>
              <w:t>l</w:t>
            </w:r>
            <w:r w:rsidR="00D8473C">
              <w:rPr>
                <w:lang w:val="fr-CH" w:eastAsia="de-DE"/>
              </w:rPr>
              <w:t>’</w:t>
            </w:r>
            <w:r w:rsidR="00D8473C" w:rsidRPr="00014715">
              <w:rPr>
                <w:lang w:val="fr-CH" w:eastAsia="de-DE"/>
              </w:rPr>
              <w:t>OFEN :</w:t>
            </w:r>
          </w:p>
        </w:tc>
        <w:tc>
          <w:tcPr>
            <w:tcW w:w="1650" w:type="dxa"/>
            <w:shd w:val="clear" w:color="auto" w:fill="F8F8F8"/>
            <w:vAlign w:val="center"/>
          </w:tcPr>
          <w:sdt>
            <w:sdtPr>
              <w:rPr>
                <w:b/>
                <w:color w:val="808080" w:themeColor="background1" w:themeShade="80"/>
                <w:szCs w:val="20"/>
                <w:lang w:val="fr-CH"/>
              </w:rPr>
              <w:id w:val="-1439061060"/>
              <w:placeholder>
                <w:docPart w:val="FD9B3ADD858D4F5581B1AB86E9E443A5"/>
              </w:placeholder>
              <w:showingPlcHdr/>
              <w:text/>
            </w:sdtPr>
            <w:sdtEndPr/>
            <w:sdtContent>
              <w:p w14:paraId="0231ED8B" w14:textId="0E247A40" w:rsidR="00277DE5" w:rsidRPr="00014715" w:rsidRDefault="004609FD" w:rsidP="004609FD">
                <w:pPr>
                  <w:spacing w:after="0"/>
                  <w:jc w:val="right"/>
                  <w:rPr>
                    <w:b/>
                    <w:szCs w:val="20"/>
                    <w:lang w:val="fr-CH"/>
                  </w:rPr>
                </w:pPr>
                <w:r w:rsidRPr="004609FD">
                  <w:rPr>
                    <w:rStyle w:val="Platzhaltertext"/>
                    <w:b/>
                  </w:rPr>
                  <w:t>Montant en CHF</w:t>
                </w:r>
              </w:p>
            </w:sdtContent>
          </w:sdt>
        </w:tc>
      </w:tr>
    </w:tbl>
    <w:p w14:paraId="573791E8" w14:textId="77777777" w:rsidR="00277DE5" w:rsidRPr="00014715" w:rsidRDefault="00277DE5" w:rsidP="00277DE5">
      <w:pPr>
        <w:rPr>
          <w:lang w:val="fr-CH"/>
        </w:rPr>
      </w:pPr>
    </w:p>
    <w:p w14:paraId="09E565B9" w14:textId="4B91059A" w:rsidR="00277DE5" w:rsidRPr="00014715" w:rsidRDefault="00D93B12" w:rsidP="004658CE">
      <w:pPr>
        <w:pStyle w:val="berschrift2"/>
        <w:rPr>
          <w:lang w:val="fr-CH"/>
        </w:rPr>
      </w:pPr>
      <w:r w:rsidRPr="00014715">
        <w:rPr>
          <w:lang w:val="fr-CH"/>
        </w:rPr>
        <w:t>Durée du projet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015"/>
        <w:gridCol w:w="2016"/>
        <w:gridCol w:w="1008"/>
        <w:gridCol w:w="2016"/>
        <w:gridCol w:w="2016"/>
      </w:tblGrid>
      <w:tr w:rsidR="00277DE5" w:rsidRPr="00552140" w14:paraId="47686F00" w14:textId="77777777" w:rsidTr="00517A6D">
        <w:trPr>
          <w:trHeight w:val="340"/>
        </w:trPr>
        <w:tc>
          <w:tcPr>
            <w:tcW w:w="2015" w:type="dxa"/>
            <w:vAlign w:val="center"/>
          </w:tcPr>
          <w:p w14:paraId="407C2806" w14:textId="2740A6BC" w:rsidR="00277DE5" w:rsidRPr="00014715" w:rsidRDefault="00D93B12" w:rsidP="00DF2775">
            <w:pPr>
              <w:spacing w:after="0"/>
              <w:jc w:val="left"/>
              <w:rPr>
                <w:lang w:val="fr-CH" w:eastAsia="de-DE"/>
              </w:rPr>
            </w:pPr>
            <w:r w:rsidRPr="00014715">
              <w:rPr>
                <w:lang w:val="fr-CH" w:eastAsia="de-DE"/>
              </w:rPr>
              <w:t>Début du projet</w:t>
            </w:r>
            <w:r w:rsidR="00277DE5" w:rsidRPr="00014715">
              <w:rPr>
                <w:rStyle w:val="Funotenzeichen"/>
                <w:lang w:val="fr-CH" w:eastAsia="de-DE"/>
              </w:rPr>
              <w:footnoteReference w:id="2"/>
            </w:r>
            <w:r w:rsidR="00277DE5" w:rsidRPr="00014715">
              <w:rPr>
                <w:lang w:val="fr-CH" w:eastAsia="de-DE"/>
              </w:rPr>
              <w:t>:</w:t>
            </w:r>
          </w:p>
        </w:tc>
        <w:sdt>
          <w:sdtPr>
            <w:rPr>
              <w:color w:val="808080" w:themeColor="background1" w:themeShade="80"/>
              <w:lang w:val="fr-CH" w:eastAsia="de-DE"/>
            </w:rPr>
            <w:id w:val="-1931112596"/>
            <w:placeholder>
              <w:docPart w:val="5D463700BA7A450087BFE3B08F9F3194"/>
            </w:placeholder>
            <w:date>
              <w:dateFormat w:val="dd.MM.yyyy"/>
              <w:lid w:val="de-CH"/>
              <w:storeMappedDataAs w:val="dateTime"/>
              <w:calendar w:val="gregorian"/>
            </w:date>
          </w:sdtPr>
          <w:sdtEndPr/>
          <w:sdtContent>
            <w:tc>
              <w:tcPr>
                <w:tcW w:w="2016" w:type="dxa"/>
                <w:shd w:val="clear" w:color="auto" w:fill="F8F8F8"/>
                <w:vAlign w:val="center"/>
              </w:tcPr>
              <w:p w14:paraId="76184265" w14:textId="58735472" w:rsidR="00277DE5" w:rsidRPr="00014715" w:rsidRDefault="00FD2907" w:rsidP="00CD5662">
                <w:pPr>
                  <w:spacing w:after="0"/>
                  <w:jc w:val="center"/>
                  <w:rPr>
                    <w:lang w:val="fr-CH" w:eastAsia="de-DE"/>
                  </w:rPr>
                </w:pPr>
                <w:r w:rsidRPr="00014715">
                  <w:rPr>
                    <w:color w:val="808080" w:themeColor="background1" w:themeShade="80"/>
                    <w:lang w:val="fr-CH" w:eastAsia="de-DE"/>
                  </w:rPr>
                  <w:t>Cliquez ici pour entrer la date.</w:t>
                </w:r>
              </w:p>
            </w:tc>
          </w:sdtContent>
        </w:sdt>
        <w:tc>
          <w:tcPr>
            <w:tcW w:w="1008" w:type="dxa"/>
            <w:shd w:val="clear" w:color="auto" w:fill="auto"/>
            <w:vAlign w:val="center"/>
          </w:tcPr>
          <w:p w14:paraId="1BB82331" w14:textId="77777777" w:rsidR="00277DE5" w:rsidRPr="00014715" w:rsidRDefault="00277DE5" w:rsidP="00DF2775">
            <w:pPr>
              <w:spacing w:after="0"/>
              <w:jc w:val="left"/>
              <w:rPr>
                <w:lang w:val="fr-CH" w:eastAsia="de-DE"/>
              </w:rPr>
            </w:pPr>
          </w:p>
        </w:tc>
        <w:tc>
          <w:tcPr>
            <w:tcW w:w="2016" w:type="dxa"/>
            <w:vAlign w:val="center"/>
          </w:tcPr>
          <w:p w14:paraId="022AC414" w14:textId="27469876" w:rsidR="00277DE5" w:rsidRPr="00014715" w:rsidRDefault="00D93B12" w:rsidP="00DF2775">
            <w:pPr>
              <w:spacing w:after="0"/>
              <w:jc w:val="left"/>
              <w:rPr>
                <w:lang w:val="fr-CH" w:eastAsia="de-DE"/>
              </w:rPr>
            </w:pPr>
            <w:r w:rsidRPr="00014715">
              <w:rPr>
                <w:lang w:val="fr-CH" w:eastAsia="de-DE"/>
              </w:rPr>
              <w:t xml:space="preserve">Fin du </w:t>
            </w:r>
            <w:r w:rsidR="00D8473C" w:rsidRPr="00014715">
              <w:rPr>
                <w:lang w:val="fr-CH" w:eastAsia="de-DE"/>
              </w:rPr>
              <w:t>projet :</w:t>
            </w:r>
          </w:p>
        </w:tc>
        <w:sdt>
          <w:sdtPr>
            <w:rPr>
              <w:color w:val="808080" w:themeColor="background1" w:themeShade="80"/>
              <w:lang w:val="fr-CH" w:eastAsia="de-DE"/>
            </w:rPr>
            <w:id w:val="-653057714"/>
            <w:placeholder>
              <w:docPart w:val="135B702F4C604072A95561FE7E63E4E7"/>
            </w:placeholder>
            <w:date>
              <w:dateFormat w:val="dd.MM.yyyy"/>
              <w:lid w:val="de-CH"/>
              <w:storeMappedDataAs w:val="dateTime"/>
              <w:calendar w:val="gregorian"/>
            </w:date>
          </w:sdtPr>
          <w:sdtEndPr/>
          <w:sdtContent>
            <w:tc>
              <w:tcPr>
                <w:tcW w:w="2016" w:type="dxa"/>
                <w:shd w:val="clear" w:color="auto" w:fill="F8F8F8"/>
                <w:vAlign w:val="center"/>
              </w:tcPr>
              <w:p w14:paraId="3DB0EC5D" w14:textId="7E081BB1" w:rsidR="00277DE5" w:rsidRPr="00014715" w:rsidRDefault="00FD2907" w:rsidP="00CD5662">
                <w:pPr>
                  <w:spacing w:after="0"/>
                  <w:jc w:val="center"/>
                  <w:rPr>
                    <w:lang w:val="fr-CH" w:eastAsia="de-DE"/>
                  </w:rPr>
                </w:pPr>
                <w:r w:rsidRPr="00014715">
                  <w:rPr>
                    <w:color w:val="808080" w:themeColor="background1" w:themeShade="80"/>
                    <w:lang w:val="fr-CH" w:eastAsia="de-DE"/>
                  </w:rPr>
                  <w:t>Cliquez ici pour entrer la date.</w:t>
                </w:r>
              </w:p>
            </w:tc>
          </w:sdtContent>
        </w:sdt>
      </w:tr>
    </w:tbl>
    <w:p w14:paraId="5CEBDDF3" w14:textId="77777777" w:rsidR="005161A1" w:rsidRPr="00014715" w:rsidRDefault="005161A1" w:rsidP="005161A1">
      <w:pPr>
        <w:rPr>
          <w:lang w:val="fr-CH" w:eastAsia="de-DE"/>
        </w:rPr>
      </w:pPr>
    </w:p>
    <w:p w14:paraId="5FAE9A27" w14:textId="199B5B8D" w:rsidR="005161A1" w:rsidRPr="00014715" w:rsidRDefault="00B97393" w:rsidP="004658CE">
      <w:pPr>
        <w:pStyle w:val="berschrift2"/>
        <w:rPr>
          <w:lang w:val="fr-CH" w:eastAsia="de-DE"/>
        </w:rPr>
      </w:pPr>
      <w:r w:rsidRPr="00014715">
        <w:rPr>
          <w:lang w:val="fr-CH"/>
        </w:rPr>
        <w:t>Site du projet</w:t>
      </w:r>
      <w:r w:rsidR="005161A1" w:rsidRPr="00014715">
        <w:rPr>
          <w:lang w:val="fr-CH"/>
        </w:rPr>
        <w:t xml:space="preserve"> (</w:t>
      </w:r>
      <w:r w:rsidRPr="00014715">
        <w:rPr>
          <w:lang w:val="fr-CH"/>
        </w:rPr>
        <w:t>obligatoire pour les projets</w:t>
      </w:r>
      <w:r w:rsidR="005161A1" w:rsidRPr="00014715">
        <w:rPr>
          <w:lang w:val="fr-CH"/>
        </w:rPr>
        <w:t xml:space="preserve"> </w:t>
      </w:r>
      <w:r w:rsidR="00CF7DED" w:rsidRPr="00014715">
        <w:rPr>
          <w:lang w:val="fr-CH"/>
        </w:rPr>
        <w:t>P+D</w:t>
      </w:r>
      <w:r w:rsidR="002B1CD2">
        <w:rPr>
          <w:lang w:val="fr-CH"/>
        </w:rPr>
        <w:t xml:space="preserve"> et </w:t>
      </w:r>
      <w:proofErr w:type="spellStart"/>
      <w:r w:rsidR="002B1CD2">
        <w:rPr>
          <w:lang w:val="fr-CH"/>
        </w:rPr>
        <w:t>sandbox</w:t>
      </w:r>
      <w:proofErr w:type="spellEnd"/>
      <w:r w:rsidR="005161A1" w:rsidRPr="00014715">
        <w:rPr>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937"/>
        <w:gridCol w:w="1134"/>
      </w:tblGrid>
      <w:tr w:rsidR="005161A1" w:rsidRPr="00014715" w14:paraId="086DF079" w14:textId="77777777" w:rsidTr="00DF2775">
        <w:trPr>
          <w:trHeight w:val="397"/>
        </w:trPr>
        <w:tc>
          <w:tcPr>
            <w:tcW w:w="7937" w:type="dxa"/>
            <w:vAlign w:val="center"/>
          </w:tcPr>
          <w:p w14:paraId="485CB311" w14:textId="12B8D26C" w:rsidR="005161A1" w:rsidRPr="00014715" w:rsidRDefault="00B97393" w:rsidP="00DF2775">
            <w:pPr>
              <w:rPr>
                <w:i/>
                <w:lang w:val="fr-CH"/>
              </w:rPr>
            </w:pPr>
            <w:r w:rsidRPr="00014715">
              <w:rPr>
                <w:i/>
                <w:lang w:val="fr-CH"/>
              </w:rPr>
              <w:t>Site du projet</w:t>
            </w:r>
            <w:r w:rsidR="005161A1" w:rsidRPr="00014715">
              <w:rPr>
                <w:i/>
                <w:lang w:val="fr-CH"/>
              </w:rPr>
              <w:t xml:space="preserve"> (</w:t>
            </w:r>
            <w:r w:rsidRPr="00014715">
              <w:rPr>
                <w:i/>
                <w:lang w:val="fr-CH"/>
              </w:rPr>
              <w:t>adresse compl</w:t>
            </w:r>
            <w:r w:rsidR="009627C2" w:rsidRPr="00014715">
              <w:rPr>
                <w:i/>
                <w:lang w:val="fr-CH"/>
              </w:rPr>
              <w:t>è</w:t>
            </w:r>
            <w:r w:rsidRPr="00014715">
              <w:rPr>
                <w:i/>
                <w:lang w:val="fr-CH"/>
              </w:rPr>
              <w:t>te</w:t>
            </w:r>
            <w:r w:rsidR="00D8473C" w:rsidRPr="00014715">
              <w:rPr>
                <w:i/>
                <w:lang w:val="fr-CH"/>
              </w:rPr>
              <w:t>) :</w:t>
            </w:r>
          </w:p>
        </w:tc>
        <w:tc>
          <w:tcPr>
            <w:tcW w:w="1134" w:type="dxa"/>
            <w:vAlign w:val="center"/>
          </w:tcPr>
          <w:p w14:paraId="274E7868" w14:textId="4D2696E5" w:rsidR="005161A1" w:rsidRPr="00014715" w:rsidRDefault="00D8473C" w:rsidP="00DF2775">
            <w:pPr>
              <w:rPr>
                <w:i/>
                <w:lang w:val="fr-CH"/>
              </w:rPr>
            </w:pPr>
            <w:r w:rsidRPr="00014715">
              <w:rPr>
                <w:i/>
                <w:lang w:val="fr-CH"/>
              </w:rPr>
              <w:t>Canton :</w:t>
            </w:r>
          </w:p>
        </w:tc>
      </w:tr>
      <w:tr w:rsidR="005161A1" w:rsidRPr="00F33BF6" w14:paraId="3737CB0D" w14:textId="77777777" w:rsidTr="00517A6D">
        <w:trPr>
          <w:trHeight w:val="340"/>
        </w:trPr>
        <w:sdt>
          <w:sdtPr>
            <w:rPr>
              <w:lang w:val="fr-CH"/>
            </w:rPr>
            <w:id w:val="-1700162185"/>
            <w:placeholder>
              <w:docPart w:val="8B8D1F53620D412D8920C19814C9F025"/>
            </w:placeholder>
            <w:showingPlcHdr/>
          </w:sdtPr>
          <w:sdtEndPr/>
          <w:sdtContent>
            <w:tc>
              <w:tcPr>
                <w:tcW w:w="7937" w:type="dxa"/>
                <w:shd w:val="clear" w:color="auto" w:fill="F8F8F8"/>
                <w:vAlign w:val="center"/>
              </w:tcPr>
              <w:p w14:paraId="7CAEF864" w14:textId="1B6D9C86" w:rsidR="005161A1" w:rsidRPr="000A26FE" w:rsidRDefault="000A26FE" w:rsidP="00860333">
                <w:pPr>
                  <w:rPr>
                    <w:lang w:val="fr-CH"/>
                  </w:rPr>
                </w:pPr>
                <w:r w:rsidRPr="000A26FE">
                  <w:rPr>
                    <w:rStyle w:val="Platzhaltertext"/>
                    <w:lang w:val="fr-CH"/>
                  </w:rPr>
                  <w:t>Cliquez ici pour entrer le texte.</w:t>
                </w:r>
              </w:p>
            </w:tc>
          </w:sdtContent>
        </w:sdt>
        <w:tc>
          <w:tcPr>
            <w:tcW w:w="1134" w:type="dxa"/>
            <w:shd w:val="clear" w:color="auto" w:fill="F8F8F8"/>
            <w:vAlign w:val="center"/>
          </w:tcPr>
          <w:p w14:paraId="5F7C1B7F" w14:textId="17659C69" w:rsidR="005161A1" w:rsidRPr="00014715" w:rsidRDefault="00BD1870" w:rsidP="00F33BF6">
            <w:pPr>
              <w:spacing w:after="0"/>
              <w:rPr>
                <w:i/>
                <w:lang w:val="fr-CH"/>
              </w:rPr>
            </w:pPr>
            <w:sdt>
              <w:sdtPr>
                <w:rPr>
                  <w:i/>
                  <w:lang w:val="fr-CH"/>
                </w:rPr>
                <w:id w:val="2087253804"/>
                <w:placeholder>
                  <w:docPart w:val="B9413F9F51B14CFBBEA35D46653D0503"/>
                </w:placeholder>
                <w:showingPlcHdr/>
                <w:dropDownList>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R"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dropDownList>
              </w:sdtPr>
              <w:sdtEndPr/>
              <w:sdtContent>
                <w:r w:rsidR="00F33BF6">
                  <w:rPr>
                    <w:rStyle w:val="Platzhaltertext"/>
                    <w:lang w:val="fr-CH"/>
                  </w:rPr>
                  <w:t>Sélectionnez le canton</w:t>
                </w:r>
              </w:sdtContent>
            </w:sdt>
          </w:p>
        </w:tc>
      </w:tr>
    </w:tbl>
    <w:p w14:paraId="554B4E30" w14:textId="77777777" w:rsidR="00CE1AD9" w:rsidRPr="00014715" w:rsidRDefault="00CE1AD9" w:rsidP="00CE1AD9">
      <w:pPr>
        <w:rPr>
          <w:lang w:val="fr-CH" w:eastAsia="de-DE"/>
        </w:rPr>
      </w:pPr>
    </w:p>
    <w:p w14:paraId="434C05C6" w14:textId="03D188E3" w:rsidR="00FC0FF7" w:rsidRPr="00014715" w:rsidRDefault="000D7FDE" w:rsidP="004658CE">
      <w:pPr>
        <w:pStyle w:val="berschrift2"/>
        <w:rPr>
          <w:lang w:val="fr-CH" w:eastAsia="de-DE"/>
        </w:rPr>
      </w:pPr>
      <w:r>
        <w:rPr>
          <w:lang w:val="fr-CH"/>
        </w:rPr>
        <w:t>Résumé</w:t>
      </w:r>
    </w:p>
    <w:p w14:paraId="56864263" w14:textId="5444D46B" w:rsidR="00FC0FF7" w:rsidRPr="00014715" w:rsidRDefault="008B6917" w:rsidP="00B550CC">
      <w:pPr>
        <w:rPr>
          <w:lang w:val="fr-CH" w:eastAsia="de-DE"/>
        </w:rPr>
      </w:pPr>
      <w:r w:rsidRPr="00014715">
        <w:rPr>
          <w:i/>
          <w:lang w:val="fr-CH"/>
        </w:rPr>
        <w:t>Brève description du projet en</w:t>
      </w:r>
      <w:r w:rsidR="001B6352">
        <w:rPr>
          <w:i/>
          <w:lang w:val="fr-CH"/>
        </w:rPr>
        <w:t xml:space="preserve"> français,</w:t>
      </w:r>
      <w:r w:rsidRPr="00014715">
        <w:rPr>
          <w:i/>
          <w:lang w:val="fr-CH"/>
        </w:rPr>
        <w:t xml:space="preserve"> allemand ou italien</w:t>
      </w:r>
      <w:r w:rsidR="00FC0FF7" w:rsidRPr="00014715">
        <w:rPr>
          <w:i/>
          <w:lang w:val="fr-CH"/>
        </w:rPr>
        <w:t xml:space="preserve"> (max. 1000 </w:t>
      </w:r>
      <w:r w:rsidR="00F839AE">
        <w:rPr>
          <w:i/>
          <w:lang w:val="fr-CH"/>
        </w:rPr>
        <w:t>caractères</w:t>
      </w:r>
      <w:r w:rsidRPr="00014715">
        <w:rPr>
          <w:i/>
          <w:lang w:val="fr-CH"/>
        </w:rPr>
        <w:t xml:space="preserve">, espaces </w:t>
      </w:r>
      <w:r w:rsidR="00D8473C" w:rsidRPr="00014715">
        <w:rPr>
          <w:i/>
          <w:lang w:val="fr-CH"/>
        </w:rPr>
        <w:t>compris ;</w:t>
      </w:r>
      <w:r w:rsidR="00FC0FF7" w:rsidRPr="00014715">
        <w:rPr>
          <w:i/>
          <w:lang w:val="fr-CH"/>
        </w:rPr>
        <w:t xml:space="preserve"> </w:t>
      </w:r>
      <w:r w:rsidRPr="00014715">
        <w:rPr>
          <w:i/>
          <w:lang w:val="fr-CH"/>
        </w:rPr>
        <w:t>destinée à la publication</w:t>
      </w:r>
      <w:r w:rsidR="00FC0FF7" w:rsidRPr="00014715">
        <w:rPr>
          <w:i/>
          <w:lang w:val="fr-CH"/>
        </w:rPr>
        <w:t>)</w:t>
      </w:r>
      <w:r w:rsidR="00D8473C">
        <w:rPr>
          <w:i/>
          <w:lang w:val="fr-CH"/>
        </w:rPr>
        <w:t> </w:t>
      </w:r>
      <w:r w:rsidR="00FC0FF7" w:rsidRPr="00014715">
        <w:rPr>
          <w:i/>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52140" w14:paraId="58F9F40D" w14:textId="77777777" w:rsidTr="00B550CC">
        <w:trPr>
          <w:trHeight w:val="2948"/>
        </w:trPr>
        <w:sdt>
          <w:sdtPr>
            <w:rPr>
              <w:lang w:val="fr-CH"/>
            </w:rPr>
            <w:id w:val="-1081684295"/>
            <w:placeholder>
              <w:docPart w:val="14F28322742243BC866F41CD6CBF28E0"/>
            </w:placeholder>
            <w:showingPlcHdr/>
          </w:sdtPr>
          <w:sdtEndPr/>
          <w:sdtContent>
            <w:tc>
              <w:tcPr>
                <w:tcW w:w="9071" w:type="dxa"/>
                <w:shd w:val="clear" w:color="auto" w:fill="F8F8F8"/>
              </w:tcPr>
              <w:p w14:paraId="1D76286F" w14:textId="246958F2" w:rsidR="00D13950" w:rsidRPr="000A26FE" w:rsidRDefault="000A26FE" w:rsidP="00860333">
                <w:pPr>
                  <w:spacing w:after="0"/>
                  <w:rPr>
                    <w:lang w:val="fr-CH" w:eastAsia="de-DE"/>
                  </w:rPr>
                </w:pPr>
                <w:r w:rsidRPr="000A26FE">
                  <w:rPr>
                    <w:rStyle w:val="Platzhaltertext"/>
                    <w:lang w:val="fr-CH"/>
                  </w:rPr>
                  <w:t>Cliquez ici pour entrer le texte.</w:t>
                </w:r>
              </w:p>
            </w:tc>
          </w:sdtContent>
        </w:sdt>
      </w:tr>
    </w:tbl>
    <w:p w14:paraId="2CC5058D" w14:textId="019535FD" w:rsidR="00FC0FF7" w:rsidRPr="00014715" w:rsidRDefault="003A0F7A" w:rsidP="00B550CC">
      <w:pPr>
        <w:spacing w:before="120"/>
        <w:rPr>
          <w:lang w:val="fr-CH" w:eastAsia="de-DE"/>
        </w:rPr>
      </w:pPr>
      <w:r w:rsidRPr="00014715">
        <w:rPr>
          <w:i/>
          <w:lang w:val="fr-CH"/>
        </w:rPr>
        <w:t>Brève description du projet en anglais</w:t>
      </w:r>
      <w:r w:rsidR="00FC0FF7" w:rsidRPr="00014715">
        <w:rPr>
          <w:i/>
          <w:lang w:val="fr-CH"/>
        </w:rPr>
        <w:t xml:space="preserve"> (</w:t>
      </w:r>
      <w:r w:rsidRPr="00014715">
        <w:rPr>
          <w:i/>
          <w:u w:val="single"/>
          <w:lang w:val="fr-CH"/>
        </w:rPr>
        <w:t>obligatoire pour les projets de recherche</w:t>
      </w:r>
      <w:r w:rsidR="00FC0FF7" w:rsidRPr="00014715">
        <w:rPr>
          <w:i/>
          <w:lang w:val="fr-CH"/>
        </w:rPr>
        <w:t>)</w:t>
      </w:r>
      <w:r w:rsidR="00D8473C">
        <w:rPr>
          <w:i/>
          <w:lang w:val="fr-CH"/>
        </w:rPr>
        <w:t> </w:t>
      </w:r>
      <w:r w:rsidR="00FC0FF7" w:rsidRPr="00014715">
        <w:rPr>
          <w:i/>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13950" w:rsidRPr="00552140" w14:paraId="1B63B612" w14:textId="77777777" w:rsidTr="00BE4E71">
        <w:trPr>
          <w:trHeight w:val="1814"/>
        </w:trPr>
        <w:sdt>
          <w:sdtPr>
            <w:rPr>
              <w:lang w:val="fr-CH"/>
            </w:rPr>
            <w:id w:val="1656338699"/>
            <w:placeholder>
              <w:docPart w:val="1690BF802E484BB0B9B17A32453A176B"/>
            </w:placeholder>
            <w:showingPlcHdr/>
          </w:sdtPr>
          <w:sdtEndPr/>
          <w:sdtContent>
            <w:tc>
              <w:tcPr>
                <w:tcW w:w="9071" w:type="dxa"/>
                <w:shd w:val="clear" w:color="auto" w:fill="F8F8F8"/>
              </w:tcPr>
              <w:p w14:paraId="40EB3BD8" w14:textId="423339BA" w:rsidR="00D13950" w:rsidRPr="000A26FE" w:rsidRDefault="000A26FE" w:rsidP="00860333">
                <w:pPr>
                  <w:spacing w:after="0"/>
                  <w:rPr>
                    <w:lang w:val="fr-CH" w:eastAsia="de-DE"/>
                  </w:rPr>
                </w:pPr>
                <w:r w:rsidRPr="000A26FE">
                  <w:rPr>
                    <w:rStyle w:val="Platzhaltertext"/>
                    <w:lang w:val="fr-CH"/>
                  </w:rPr>
                  <w:t>Cliquez ici pour entrer le texte.</w:t>
                </w:r>
              </w:p>
            </w:tc>
          </w:sdtContent>
        </w:sdt>
      </w:tr>
    </w:tbl>
    <w:p w14:paraId="3636D396" w14:textId="77777777" w:rsidR="006C0654" w:rsidRPr="000A26FE" w:rsidRDefault="006C0654" w:rsidP="00B550CC">
      <w:pPr>
        <w:rPr>
          <w:lang w:val="fr-CH" w:eastAsia="de-DE"/>
        </w:rPr>
      </w:pPr>
    </w:p>
    <w:p w14:paraId="5D9A6840" w14:textId="545A9EB3" w:rsidR="00FC0FF7" w:rsidRPr="00014715" w:rsidRDefault="00813B94" w:rsidP="004658CE">
      <w:pPr>
        <w:pStyle w:val="berschrift2"/>
        <w:rPr>
          <w:lang w:val="fr-CH" w:eastAsia="de-DE"/>
        </w:rPr>
      </w:pPr>
      <w:r w:rsidRPr="00014715">
        <w:rPr>
          <w:lang w:val="fr-CH"/>
        </w:rPr>
        <w:t>Mots clés</w:t>
      </w:r>
      <w:r w:rsidR="000C0E3F" w:rsidRPr="00014715">
        <w:rPr>
          <w:lang w:val="fr-CH"/>
        </w:rPr>
        <w:t xml:space="preserve"> </w:t>
      </w:r>
      <w:r w:rsidR="000C0E3F" w:rsidRPr="004D4407">
        <w:rPr>
          <w:lang w:val="fr-CH"/>
        </w:rPr>
        <w:t>(option</w:t>
      </w:r>
      <w:r w:rsidRPr="004D4407">
        <w:rPr>
          <w:lang w:val="fr-CH"/>
        </w:rPr>
        <w:t>nel</w:t>
      </w:r>
      <w:r w:rsidR="000C0E3F" w:rsidRPr="004D4407">
        <w:rPr>
          <w:lang w:val="fr-CH"/>
        </w:rPr>
        <w:t>)</w:t>
      </w:r>
    </w:p>
    <w:p w14:paraId="079E35F2" w14:textId="07A28A02" w:rsidR="00FC0FF7" w:rsidRPr="00014715" w:rsidRDefault="00FC0FF7" w:rsidP="00B550CC">
      <w:pPr>
        <w:rPr>
          <w:lang w:val="fr-CH" w:eastAsia="de-DE"/>
        </w:rPr>
      </w:pPr>
      <w:r w:rsidRPr="00014715">
        <w:rPr>
          <w:i/>
          <w:lang w:val="fr-CH"/>
        </w:rPr>
        <w:t>Max. 5</w:t>
      </w:r>
      <w:r w:rsidR="00813B94" w:rsidRPr="00014715">
        <w:rPr>
          <w:i/>
          <w:lang w:val="fr-CH"/>
        </w:rPr>
        <w:t xml:space="preserve"> à </w:t>
      </w:r>
      <w:r w:rsidRPr="00014715">
        <w:rPr>
          <w:i/>
          <w:lang w:val="fr-CH"/>
        </w:rPr>
        <w:t xml:space="preserve">6 </w:t>
      </w:r>
      <w:r w:rsidR="00813B94" w:rsidRPr="00014715">
        <w:rPr>
          <w:i/>
          <w:lang w:val="fr-CH"/>
        </w:rPr>
        <w:t xml:space="preserve">mots clés qui définissent la thématique du </w:t>
      </w:r>
      <w:r w:rsidR="00D8473C" w:rsidRPr="00014715">
        <w:rPr>
          <w:i/>
          <w:lang w:val="fr-CH"/>
        </w:rPr>
        <w:t>projet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34688" w:rsidRPr="00552140" w14:paraId="5301D612" w14:textId="77777777" w:rsidTr="00517A6D">
        <w:trPr>
          <w:trHeight w:val="340"/>
        </w:trPr>
        <w:sdt>
          <w:sdtPr>
            <w:rPr>
              <w:lang w:val="fr-CH"/>
            </w:rPr>
            <w:id w:val="369802641"/>
            <w:placeholder>
              <w:docPart w:val="DFC4CFD20E2A4B45A3548F17C7FD4D13"/>
            </w:placeholder>
            <w:showingPlcHdr/>
          </w:sdtPr>
          <w:sdtEndPr/>
          <w:sdtContent>
            <w:tc>
              <w:tcPr>
                <w:tcW w:w="9071" w:type="dxa"/>
                <w:shd w:val="clear" w:color="auto" w:fill="F8F8F8"/>
                <w:vAlign w:val="center"/>
              </w:tcPr>
              <w:p w14:paraId="6CB0BAF9" w14:textId="00176900" w:rsidR="00434688" w:rsidRPr="000A26FE" w:rsidRDefault="000A26FE" w:rsidP="00860333">
                <w:pPr>
                  <w:spacing w:after="0"/>
                  <w:rPr>
                    <w:lang w:val="fr-CH" w:eastAsia="de-DE"/>
                  </w:rPr>
                </w:pPr>
                <w:r w:rsidRPr="000A26FE">
                  <w:rPr>
                    <w:rStyle w:val="Platzhaltertext"/>
                    <w:lang w:val="fr-CH"/>
                  </w:rPr>
                  <w:t>Cliquez ici pour entrer le texte.</w:t>
                </w:r>
              </w:p>
            </w:tc>
          </w:sdtContent>
        </w:sdt>
      </w:tr>
    </w:tbl>
    <w:p w14:paraId="157F8D23" w14:textId="77777777" w:rsidR="00CE1AD9" w:rsidRPr="000A26FE" w:rsidRDefault="00CE1AD9" w:rsidP="00CE1AD9">
      <w:pPr>
        <w:rPr>
          <w:lang w:val="fr-CH" w:eastAsia="de-DE"/>
        </w:rPr>
      </w:pPr>
    </w:p>
    <w:p w14:paraId="595647AA" w14:textId="0875862E" w:rsidR="00CE1AD9" w:rsidRPr="00014715" w:rsidRDefault="003E3C25" w:rsidP="004658CE">
      <w:pPr>
        <w:pStyle w:val="berschrift2"/>
        <w:rPr>
          <w:lang w:val="fr-CH" w:eastAsia="de-DE"/>
        </w:rPr>
      </w:pPr>
      <w:r w:rsidRPr="00014715">
        <w:rPr>
          <w:lang w:val="fr-CH"/>
        </w:rPr>
        <w:t xml:space="preserve">Niveau de maturité technologique </w:t>
      </w:r>
    </w:p>
    <w:p w14:paraId="5E081754" w14:textId="3B9DCCC9" w:rsidR="00CE1AD9" w:rsidRPr="00014715" w:rsidRDefault="003E3C25" w:rsidP="00CE1AD9">
      <w:pPr>
        <w:rPr>
          <w:i/>
          <w:lang w:val="fr-CH" w:eastAsia="de-DE"/>
        </w:rPr>
      </w:pPr>
      <w:r w:rsidRPr="00014715">
        <w:rPr>
          <w:i/>
          <w:lang w:val="fr-CH" w:eastAsia="de-DE"/>
        </w:rPr>
        <w:t xml:space="preserve">Estimez la fourchette du niveau de maturité technologique </w:t>
      </w:r>
      <w:r w:rsidR="00CE1AD9" w:rsidRPr="00014715">
        <w:rPr>
          <w:i/>
          <w:lang w:val="fr-CH" w:eastAsia="de-DE"/>
        </w:rPr>
        <w:t>(TR</w:t>
      </w:r>
      <w:r w:rsidRPr="00014715">
        <w:rPr>
          <w:i/>
          <w:lang w:val="fr-CH" w:eastAsia="de-DE"/>
        </w:rPr>
        <w:t>L</w:t>
      </w:r>
      <w:r w:rsidR="00CE1AD9" w:rsidRPr="00014715">
        <w:rPr>
          <w:i/>
          <w:lang w:val="fr-CH" w:eastAsia="de-DE"/>
        </w:rPr>
        <w:t xml:space="preserve">) </w:t>
      </w:r>
      <w:r w:rsidRPr="00014715">
        <w:rPr>
          <w:i/>
          <w:lang w:val="fr-CH" w:eastAsia="de-DE"/>
        </w:rPr>
        <w:t>du projet</w:t>
      </w:r>
      <w:r w:rsidR="00CE1AD9" w:rsidRPr="00014715">
        <w:rPr>
          <w:i/>
          <w:lang w:val="fr-CH" w:eastAsia="de-DE"/>
        </w:rPr>
        <w:t xml:space="preserve"> (</w:t>
      </w:r>
      <w:r w:rsidRPr="00014715">
        <w:rPr>
          <w:i/>
          <w:u w:val="single"/>
          <w:lang w:val="fr-CH" w:eastAsia="de-DE"/>
        </w:rPr>
        <w:t>uniquement pour les projets techniques</w:t>
      </w:r>
      <w:r w:rsidR="00CE1AD9" w:rsidRPr="00014715">
        <w:rPr>
          <w:i/>
          <w:u w:val="single"/>
          <w:lang w:val="fr-CH" w:eastAsia="de-DE"/>
        </w:rPr>
        <w:t>)</w:t>
      </w:r>
      <w:r w:rsidR="00D8473C">
        <w:rPr>
          <w:i/>
          <w:u w:val="single"/>
          <w:lang w:val="fr-CH" w:eastAsia="de-DE"/>
        </w:rPr>
        <w:t> </w:t>
      </w:r>
      <w:r w:rsidR="00CE1AD9" w:rsidRPr="00014715">
        <w:rPr>
          <w:i/>
          <w:lang w:val="fr-CH" w:eastAsia="de-DE"/>
        </w:rPr>
        <w:t xml:space="preserve">; </w:t>
      </w:r>
      <w:r w:rsidRPr="00014715">
        <w:rPr>
          <w:i/>
          <w:lang w:val="fr-CH" w:eastAsia="de-DE"/>
        </w:rPr>
        <w:t>répartition d</w:t>
      </w:r>
      <w:r w:rsidR="0085314F">
        <w:rPr>
          <w:i/>
          <w:lang w:val="fr-CH" w:eastAsia="de-DE"/>
        </w:rPr>
        <w:t>’</w:t>
      </w:r>
      <w:r w:rsidRPr="00014715">
        <w:rPr>
          <w:i/>
          <w:lang w:val="fr-CH" w:eastAsia="de-DE"/>
        </w:rPr>
        <w:t xml:space="preserve">après les catégories figurant à </w:t>
      </w:r>
      <w:r w:rsidRPr="00531EED">
        <w:rPr>
          <w:i/>
          <w:lang w:val="fr-CH" w:eastAsia="de-DE"/>
        </w:rPr>
        <w:t>l</w:t>
      </w:r>
      <w:r w:rsidR="0085314F" w:rsidRPr="00531EED">
        <w:rPr>
          <w:i/>
          <w:lang w:val="fr-CH" w:eastAsia="de-DE"/>
        </w:rPr>
        <w:t>’</w:t>
      </w:r>
      <w:hyperlink r:id="rId10" w:history="1">
        <w:r w:rsidRPr="00531EED">
          <w:rPr>
            <w:rStyle w:val="Hyperlink"/>
            <w:i/>
            <w:lang w:val="fr-CH" w:eastAsia="de-DE"/>
          </w:rPr>
          <w:t>annexe</w:t>
        </w:r>
        <w:r w:rsidR="00CE1AD9" w:rsidRPr="00531EED">
          <w:rPr>
            <w:rStyle w:val="Hyperlink"/>
            <w:i/>
            <w:lang w:val="fr-CH" w:eastAsia="de-DE"/>
          </w:rPr>
          <w:t xml:space="preserve"> </w:t>
        </w:r>
        <w:r w:rsidR="00E63B55" w:rsidRPr="00531EED">
          <w:rPr>
            <w:rStyle w:val="Hyperlink"/>
            <w:i/>
            <w:lang w:val="fr-CH" w:eastAsia="de-DE"/>
          </w:rPr>
          <w:t>I</w:t>
        </w:r>
        <w:r w:rsidR="00CE1AD9" w:rsidRPr="00531EED">
          <w:rPr>
            <w:rStyle w:val="Hyperlink"/>
            <w:i/>
            <w:lang w:val="fr-CH" w:eastAsia="de-DE"/>
          </w:rPr>
          <w:t xml:space="preserve"> </w:t>
        </w:r>
        <w:r w:rsidRPr="00531EED">
          <w:rPr>
            <w:rStyle w:val="Hyperlink"/>
            <w:i/>
            <w:lang w:val="fr-CH" w:eastAsia="de-DE"/>
          </w:rPr>
          <w:t>de la directive</w:t>
        </w:r>
      </w:hyperlink>
      <w:r w:rsidR="00D8473C" w:rsidRPr="00531EED">
        <w:rPr>
          <w:i/>
          <w:lang w:val="fr-CH" w:eastAsia="de-DE"/>
        </w:rPr>
        <w: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66"/>
        <w:gridCol w:w="3969"/>
        <w:gridCol w:w="567"/>
        <w:gridCol w:w="3969"/>
      </w:tblGrid>
      <w:tr w:rsidR="00CE1AD9" w:rsidRPr="001343AC" w14:paraId="17974ABA" w14:textId="77777777" w:rsidTr="00517A6D">
        <w:trPr>
          <w:trHeight w:val="340"/>
        </w:trPr>
        <w:tc>
          <w:tcPr>
            <w:tcW w:w="566" w:type="dxa"/>
            <w:vAlign w:val="center"/>
          </w:tcPr>
          <w:p w14:paraId="7773D1CC" w14:textId="087A2105" w:rsidR="00CE1AD9" w:rsidRPr="00014715" w:rsidRDefault="00D8473C" w:rsidP="00CF7DED">
            <w:pPr>
              <w:spacing w:after="0"/>
              <w:jc w:val="left"/>
              <w:rPr>
                <w:lang w:val="fr-CH" w:eastAsia="de-DE"/>
              </w:rPr>
            </w:pPr>
            <w:r w:rsidRPr="00014715">
              <w:rPr>
                <w:lang w:val="fr-CH" w:eastAsia="de-DE"/>
              </w:rPr>
              <w:lastRenderedPageBreak/>
              <w:t>De :</w:t>
            </w:r>
          </w:p>
        </w:tc>
        <w:tc>
          <w:tcPr>
            <w:tcW w:w="3969" w:type="dxa"/>
            <w:shd w:val="clear" w:color="auto" w:fill="F8F8F8"/>
            <w:vAlign w:val="center"/>
          </w:tcPr>
          <w:p w14:paraId="3144689C" w14:textId="3495DBCA" w:rsidR="00CE1AD9" w:rsidRPr="001343AC" w:rsidRDefault="00BD1870" w:rsidP="001343AC">
            <w:pPr>
              <w:spacing w:after="0"/>
              <w:rPr>
                <w:lang w:val="fr-CH" w:eastAsia="de-DE"/>
              </w:rPr>
            </w:pPr>
            <w:sdt>
              <w:sdtPr>
                <w:rPr>
                  <w:lang w:val="fr-CH" w:eastAsia="de-DE"/>
                </w:rPr>
                <w:id w:val="2043082927"/>
                <w:placeholder>
                  <w:docPart w:val="0724CE0841F54C478650B3C08FA744F5"/>
                </w:placeholder>
                <w:showingPlcHdr/>
                <w:dropDownList>
                  <w:listItem w:value="Sélectionnez un élément."/>
                  <w:listItem w:displayText="TRL 1: Observation et présentation des principes de base." w:value="TRL 1: Observation et présentation des principes de base."/>
                  <w:listItem w:displayText="TRL 2: Formulation du concept, respectivement des applications possibles de la technologie." w:value="TRL 2: Formulation du concept, respectivement des applications possibles de la technologie."/>
                  <w:listItem w:displayText="TRL 3: Démonstration par l’analyse et l’expérimentation des principales fonctions, respectivement dé-monstration des caractéristiques du concept." w:value="TRL 3: Démonstration par l’analyse et l’expérimentation des principales fonctions, respectivement dé-monstration des caractéristiques du concept."/>
                  <w:listItem w:displayText="TRL 4: Validation en laboratoire des composants ou du système." w:value="TRL 4: Validation en laboratoire des composants ou du système."/>
                  <w:listItem w:displayText="TRL 5: Validation d’un modèle de laboratoire semblable dans un environnement pertinent." w:value="TRL 5: Validation d’un modèle de laboratoire semblable dans un environnement pertinent."/>
                  <w:listItem w:displayText="TRL 6: Validation d’un système modèle et pilote semblable (prototype) dans un environnement pertinent" w:value="TRL 6: Validation d’un système modèle et pilote semblable (prototype) dans un environnement pertinent"/>
                  <w:listItem w:displayText="TRL 7: Démonstration d’un système prototype semblable à l’échelle réelle dans un environnement pertinent." w:value="TRL 7: Démonstration d’un système prototype semblable à l’échelle réelle dans un environnement pertinent."/>
                  <w:listItem w:displayText="TRL 8: Qualification complète du système réel au moyen de tests et de démonstrations." w:value="TRL 8: Qualification complète du système réel au moyen de tests et de démonstrations."/>
                  <w:listItem w:displayText="TRL 9: Utilisation réussie du système réel dans toutes les conditions d’exploitation prévues." w:value="TRL 9: Utilisation réussie du système réel dans toutes les conditions d’exploitation prévues."/>
                </w:dropDownList>
              </w:sdtPr>
              <w:sdtEndPr/>
              <w:sdtContent>
                <w:r w:rsidR="001343AC" w:rsidRPr="001343AC">
                  <w:rPr>
                    <w:color w:val="808080"/>
                    <w:lang w:val="fr-CH"/>
                  </w:rPr>
                  <w:t>Sélectionnez un élément</w:t>
                </w:r>
                <w:r w:rsidR="00CE1AD9" w:rsidRPr="001343AC">
                  <w:rPr>
                    <w:rStyle w:val="Platzhaltertext"/>
                    <w:lang w:val="fr-CH"/>
                  </w:rPr>
                  <w:t>.</w:t>
                </w:r>
              </w:sdtContent>
            </w:sdt>
          </w:p>
        </w:tc>
        <w:tc>
          <w:tcPr>
            <w:tcW w:w="567" w:type="dxa"/>
            <w:vAlign w:val="center"/>
          </w:tcPr>
          <w:p w14:paraId="286DF8EC" w14:textId="518C912D" w:rsidR="00CE1AD9" w:rsidRPr="00014715" w:rsidRDefault="00D8473C" w:rsidP="00CF7DED">
            <w:pPr>
              <w:spacing w:after="0"/>
              <w:jc w:val="right"/>
              <w:rPr>
                <w:lang w:val="fr-CH" w:eastAsia="de-DE"/>
              </w:rPr>
            </w:pPr>
            <w:r w:rsidRPr="00014715">
              <w:rPr>
                <w:lang w:val="fr-CH" w:eastAsia="de-DE"/>
              </w:rPr>
              <w:t>A :</w:t>
            </w:r>
          </w:p>
        </w:tc>
        <w:tc>
          <w:tcPr>
            <w:tcW w:w="3969" w:type="dxa"/>
            <w:shd w:val="clear" w:color="auto" w:fill="F8F8F8"/>
            <w:vAlign w:val="center"/>
          </w:tcPr>
          <w:p w14:paraId="1DF33DD1" w14:textId="52FCFC1D" w:rsidR="00CE1AD9" w:rsidRPr="001343AC" w:rsidRDefault="00BD1870" w:rsidP="001343AC">
            <w:pPr>
              <w:spacing w:after="0"/>
              <w:rPr>
                <w:lang w:val="fr-CH" w:eastAsia="de-DE"/>
              </w:rPr>
            </w:pPr>
            <w:sdt>
              <w:sdtPr>
                <w:rPr>
                  <w:lang w:val="fr-CH" w:eastAsia="de-DE"/>
                </w:rPr>
                <w:id w:val="63312271"/>
                <w:placeholder>
                  <w:docPart w:val="EBAC2D1891C543138223E87DB89D9929"/>
                </w:placeholder>
                <w:showingPlcHdr/>
                <w:dropDownList>
                  <w:listItem w:value="Sélectionnez un élément."/>
                  <w:listItem w:displayText="TRL 1: Observation et présentation des principes de base." w:value="TRL 1: Observation et présentation des principes de base."/>
                  <w:listItem w:displayText="TRL 2: Formulation du concept, respectivement des applications possibles de la technologie." w:value="TRL 2: Formulation du concept, respectivement des applications possibles de la technologie."/>
                  <w:listItem w:displayText="TRL 3: Démonstration par l’analyse et l’expérimentation des principales fonctions, respectivement dé-monstration des caractéristiques du concept." w:value="TRL 3: Démonstration par l’analyse et l’expérimentation des principales fonctions, respectivement dé-monstration des caractéristiques du concept."/>
                  <w:listItem w:displayText="TRL 4: Validation en laboratoire des composants ou du système." w:value="TRL 4: Validation en laboratoire des composants ou du système."/>
                  <w:listItem w:displayText="TRL 5: Validation d’un modèle de laboratoire semblable dans un environnement pertinent." w:value="TRL 5: Validation d’un modèle de laboratoire semblable dans un environnement pertinent."/>
                  <w:listItem w:displayText="TRL 6: Validation d’un système modèle et pilote semblable (prototype) dans un environnement pertinent" w:value="TRL 6: Validation d’un système modèle et pilote semblable (prototype) dans un environnement pertinent"/>
                  <w:listItem w:displayText="TRL 7: Démonstration d’un système prototype semblable à l’échelle réelle dans un environnement pertinent." w:value="TRL 7: Démonstration d’un système prototype semblable à l’échelle réelle dans un environnement pertinent."/>
                  <w:listItem w:displayText="TRL 8: Qualification complète du système réel au moyen de tests et de démonstrations." w:value="TRL 8: Qualification complète du système réel au moyen de tests et de démonstrations."/>
                  <w:listItem w:displayText="TRL 9: Utilisation réussie du système réel dans toutes les conditions d’exploitation prévues." w:value="TRL 9: Utilisation réussie du système réel dans toutes les conditions d’exploitation prévues."/>
                </w:dropDownList>
              </w:sdtPr>
              <w:sdtEndPr/>
              <w:sdtContent>
                <w:r w:rsidR="001343AC" w:rsidRPr="001343AC">
                  <w:rPr>
                    <w:color w:val="808080"/>
                    <w:lang w:val="fr-CH"/>
                  </w:rPr>
                  <w:t>Sélectionnez un élément</w:t>
                </w:r>
                <w:r w:rsidR="001343AC" w:rsidRPr="001343AC">
                  <w:rPr>
                    <w:rStyle w:val="Platzhaltertext"/>
                    <w:lang w:val="fr-CH"/>
                  </w:rPr>
                  <w:t>.</w:t>
                </w:r>
              </w:sdtContent>
            </w:sdt>
            <w:r w:rsidR="001343AC">
              <w:rPr>
                <w:rStyle w:val="Kommentarzeichen"/>
              </w:rPr>
              <w:t xml:space="preserve"> </w:t>
            </w:r>
          </w:p>
        </w:tc>
      </w:tr>
    </w:tbl>
    <w:p w14:paraId="0FDF4897" w14:textId="549C7D06" w:rsidR="00CE1AD9" w:rsidRPr="001343AC" w:rsidRDefault="00CE1AD9" w:rsidP="00B550CC">
      <w:pPr>
        <w:rPr>
          <w:lang w:val="fr-CH" w:eastAsia="de-DE"/>
        </w:rPr>
      </w:pPr>
    </w:p>
    <w:p w14:paraId="12753071" w14:textId="77777777" w:rsidR="00CF6C04" w:rsidRPr="001343AC" w:rsidRDefault="00CF6C04" w:rsidP="00B550CC">
      <w:pPr>
        <w:rPr>
          <w:lang w:val="fr-CH" w:eastAsia="de-DE"/>
        </w:rPr>
      </w:pPr>
    </w:p>
    <w:p w14:paraId="6BA1E4B6" w14:textId="7766A8D1" w:rsidR="005A15E2" w:rsidRPr="00014715" w:rsidRDefault="003829D2" w:rsidP="004658CE">
      <w:pPr>
        <w:pStyle w:val="berschrift1"/>
        <w:rPr>
          <w:lang w:val="fr-CH" w:eastAsia="de-DE"/>
        </w:rPr>
      </w:pPr>
      <w:r w:rsidRPr="00014715">
        <w:rPr>
          <w:lang w:val="fr-CH"/>
        </w:rPr>
        <w:t>Organisation du projet</w:t>
      </w:r>
    </w:p>
    <w:p w14:paraId="25AFC5DE" w14:textId="2B02DEC5" w:rsidR="001B5566" w:rsidRPr="00014715" w:rsidRDefault="003829D2" w:rsidP="004658CE">
      <w:pPr>
        <w:pStyle w:val="berschrift2"/>
        <w:rPr>
          <w:lang w:val="fr-CH" w:eastAsia="de-DE"/>
        </w:rPr>
      </w:pPr>
      <w:r w:rsidRPr="00014715">
        <w:rPr>
          <w:lang w:val="fr-CH"/>
        </w:rPr>
        <w:t>Direction du projet</w:t>
      </w:r>
    </w:p>
    <w:p w14:paraId="6346A54C" w14:textId="340F5126" w:rsidR="001B5566" w:rsidRPr="00014715" w:rsidRDefault="003E1D61" w:rsidP="001B5566">
      <w:pPr>
        <w:spacing w:after="120"/>
        <w:rPr>
          <w:i/>
          <w:lang w:val="fr-CH" w:eastAsia="de-DE"/>
        </w:rPr>
      </w:pPr>
      <w:r>
        <w:rPr>
          <w:i/>
          <w:lang w:val="fr-CH" w:eastAsia="de-DE"/>
        </w:rPr>
        <w:t>Précisez l</w:t>
      </w:r>
      <w:r w:rsidR="00A31248" w:rsidRPr="00014715">
        <w:rPr>
          <w:i/>
          <w:lang w:val="fr-CH" w:eastAsia="de-DE"/>
        </w:rPr>
        <w:t xml:space="preserve">a direction du projet </w:t>
      </w:r>
      <w:r w:rsidR="00F54E76" w:rsidRPr="00014715">
        <w:rPr>
          <w:i/>
          <w:lang w:val="fr-CH" w:eastAsia="de-DE"/>
        </w:rPr>
        <w:t>qui assume la responsabilité</w:t>
      </w:r>
      <w:r w:rsidR="001B5566" w:rsidRPr="00014715">
        <w:rPr>
          <w:i/>
          <w:lang w:val="fr-CH" w:eastAsia="de-DE"/>
        </w:rPr>
        <w:t xml:space="preserve"> administrative </w:t>
      </w:r>
      <w:r w:rsidR="00F54E76" w:rsidRPr="00014715">
        <w:rPr>
          <w:i/>
          <w:lang w:val="fr-CH" w:eastAsia="de-DE"/>
        </w:rPr>
        <w:t xml:space="preserve">du projet et la coordination avec </w:t>
      </w:r>
      <w:r w:rsidR="00D8473C" w:rsidRPr="00014715">
        <w:rPr>
          <w:i/>
          <w:lang w:val="fr-CH" w:eastAsia="de-DE"/>
        </w:rPr>
        <w:t>l</w:t>
      </w:r>
      <w:r w:rsidR="00D8473C">
        <w:rPr>
          <w:i/>
          <w:lang w:val="fr-CH" w:eastAsia="de-DE"/>
        </w:rPr>
        <w:t>’</w:t>
      </w:r>
      <w:r w:rsidR="00D8473C" w:rsidRPr="00014715">
        <w:rPr>
          <w:i/>
          <w:lang w:val="fr-CH" w:eastAsia="de-DE"/>
        </w:rPr>
        <w:t>OFEN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1B5566" w:rsidRPr="00014715" w14:paraId="3F24B577" w14:textId="77777777" w:rsidTr="003E1D61">
        <w:trPr>
          <w:trHeight w:val="340"/>
        </w:trPr>
        <w:tc>
          <w:tcPr>
            <w:tcW w:w="4535" w:type="dxa"/>
            <w:vAlign w:val="center"/>
          </w:tcPr>
          <w:p w14:paraId="284031AC" w14:textId="19546FD6" w:rsidR="001B5566" w:rsidRPr="00014715" w:rsidRDefault="00D8473C" w:rsidP="003E1D61">
            <w:pPr>
              <w:rPr>
                <w:i/>
                <w:lang w:val="fr-CH"/>
              </w:rPr>
            </w:pPr>
            <w:r w:rsidRPr="00014715">
              <w:rPr>
                <w:i/>
                <w:lang w:val="fr-CH"/>
              </w:rPr>
              <w:t>Institution :</w:t>
            </w:r>
          </w:p>
        </w:tc>
        <w:tc>
          <w:tcPr>
            <w:tcW w:w="4536" w:type="dxa"/>
            <w:vAlign w:val="center"/>
          </w:tcPr>
          <w:p w14:paraId="41BE5DE3" w14:textId="60A9F0BB" w:rsidR="001B5566" w:rsidRPr="00014715" w:rsidRDefault="00D8473C" w:rsidP="003E1D61">
            <w:pPr>
              <w:rPr>
                <w:i/>
                <w:lang w:val="fr-CH"/>
              </w:rPr>
            </w:pPr>
            <w:r w:rsidRPr="00014715">
              <w:rPr>
                <w:i/>
                <w:lang w:val="fr-CH"/>
              </w:rPr>
              <w:t>Interlocuteur :</w:t>
            </w:r>
          </w:p>
        </w:tc>
      </w:tr>
      <w:tr w:rsidR="001B5566" w:rsidRPr="00552140" w14:paraId="313AA699" w14:textId="77777777" w:rsidTr="003E1D61">
        <w:trPr>
          <w:trHeight w:val="340"/>
        </w:trPr>
        <w:sdt>
          <w:sdtPr>
            <w:rPr>
              <w:b/>
              <w:lang w:val="fr-CH"/>
            </w:rPr>
            <w:id w:val="-194008193"/>
            <w:placeholder>
              <w:docPart w:val="E8CB62CF5F6448D7B24F705EA9C8D74E"/>
            </w:placeholder>
            <w:showingPlcHdr/>
          </w:sdtPr>
          <w:sdtEndPr/>
          <w:sdtContent>
            <w:tc>
              <w:tcPr>
                <w:tcW w:w="4535" w:type="dxa"/>
                <w:shd w:val="clear" w:color="auto" w:fill="F8F8F8"/>
                <w:vAlign w:val="center"/>
              </w:tcPr>
              <w:p w14:paraId="7E527490" w14:textId="32A75AA2" w:rsidR="001B5566" w:rsidRPr="000A26FE" w:rsidRDefault="000A26FE" w:rsidP="00860333">
                <w:pPr>
                  <w:spacing w:after="0"/>
                  <w:rPr>
                    <w:b/>
                    <w:lang w:val="fr-CH"/>
                  </w:rPr>
                </w:pPr>
                <w:r w:rsidRPr="00CD631F">
                  <w:rPr>
                    <w:rStyle w:val="Platzhaltertext"/>
                    <w:b/>
                    <w:lang w:val="fr-CH"/>
                  </w:rPr>
                  <w:t>Cliquez ici pour entrer le texte.</w:t>
                </w:r>
              </w:p>
            </w:tc>
          </w:sdtContent>
        </w:sdt>
        <w:sdt>
          <w:sdtPr>
            <w:rPr>
              <w:lang w:val="fr-CH"/>
            </w:rPr>
            <w:id w:val="-1922712907"/>
            <w:placeholder>
              <w:docPart w:val="BEDD890A93F94868865BCD931BDD22C7"/>
            </w:placeholder>
            <w:showingPlcHdr/>
          </w:sdtPr>
          <w:sdtEndPr/>
          <w:sdtContent>
            <w:tc>
              <w:tcPr>
                <w:tcW w:w="4536" w:type="dxa"/>
                <w:shd w:val="clear" w:color="auto" w:fill="F8F8F8"/>
                <w:vAlign w:val="center"/>
              </w:tcPr>
              <w:p w14:paraId="3C4EAC74" w14:textId="622201DE" w:rsidR="001B5566" w:rsidRPr="000A26FE" w:rsidRDefault="000A26FE" w:rsidP="00860333">
                <w:pPr>
                  <w:spacing w:after="0"/>
                  <w:rPr>
                    <w:lang w:val="fr-CH"/>
                  </w:rPr>
                </w:pPr>
                <w:r w:rsidRPr="000A26FE">
                  <w:rPr>
                    <w:rStyle w:val="Platzhaltertext"/>
                    <w:lang w:val="fr-CH"/>
                  </w:rPr>
                  <w:t>Cliquez ici pour entrer le texte.</w:t>
                </w:r>
              </w:p>
            </w:tc>
          </w:sdtContent>
        </w:sdt>
      </w:tr>
      <w:tr w:rsidR="001B5566" w:rsidRPr="00014715" w14:paraId="12385951" w14:textId="77777777" w:rsidTr="003E1D61">
        <w:trPr>
          <w:trHeight w:val="340"/>
        </w:trPr>
        <w:tc>
          <w:tcPr>
            <w:tcW w:w="9071" w:type="dxa"/>
            <w:gridSpan w:val="2"/>
            <w:vAlign w:val="center"/>
          </w:tcPr>
          <w:p w14:paraId="321607DC" w14:textId="5D90054C" w:rsidR="001B5566" w:rsidRPr="00014715" w:rsidRDefault="00D8473C" w:rsidP="003E1D61">
            <w:pPr>
              <w:spacing w:before="120"/>
              <w:rPr>
                <w:i/>
                <w:lang w:val="fr-CH"/>
              </w:rPr>
            </w:pPr>
            <w:r w:rsidRPr="00014715">
              <w:rPr>
                <w:i/>
                <w:lang w:val="fr-CH"/>
              </w:rPr>
              <w:t>Adresse :</w:t>
            </w:r>
          </w:p>
        </w:tc>
      </w:tr>
      <w:tr w:rsidR="001B5566" w:rsidRPr="00552140" w14:paraId="74675202" w14:textId="77777777" w:rsidTr="003E1D61">
        <w:trPr>
          <w:trHeight w:val="340"/>
        </w:trPr>
        <w:sdt>
          <w:sdtPr>
            <w:rPr>
              <w:lang w:val="fr-CH"/>
            </w:rPr>
            <w:id w:val="441032110"/>
            <w:placeholder>
              <w:docPart w:val="09B9DCB7269846BCAD9D792BED932A72"/>
            </w:placeholder>
            <w:showingPlcHdr/>
          </w:sdtPr>
          <w:sdtEndPr/>
          <w:sdtContent>
            <w:tc>
              <w:tcPr>
                <w:tcW w:w="9071" w:type="dxa"/>
                <w:gridSpan w:val="2"/>
                <w:shd w:val="clear" w:color="auto" w:fill="F8F8F8"/>
                <w:vAlign w:val="center"/>
              </w:tcPr>
              <w:p w14:paraId="16C73C77" w14:textId="2DDFB08C" w:rsidR="001B5566" w:rsidRPr="000A26FE" w:rsidRDefault="000A26FE" w:rsidP="00860333">
                <w:pPr>
                  <w:spacing w:after="0"/>
                  <w:rPr>
                    <w:lang w:val="fr-CH"/>
                  </w:rPr>
                </w:pPr>
                <w:r w:rsidRPr="000A26FE">
                  <w:rPr>
                    <w:rStyle w:val="Platzhaltertext"/>
                    <w:lang w:val="fr-CH"/>
                  </w:rPr>
                  <w:t>Cliquez ici pour entrer le texte.</w:t>
                </w:r>
              </w:p>
            </w:tc>
          </w:sdtContent>
        </w:sdt>
      </w:tr>
      <w:tr w:rsidR="001B5566" w:rsidRPr="00014715" w14:paraId="2CD8C394" w14:textId="77777777" w:rsidTr="003E1D61">
        <w:trPr>
          <w:trHeight w:val="340"/>
        </w:trPr>
        <w:tc>
          <w:tcPr>
            <w:tcW w:w="4535" w:type="dxa"/>
            <w:shd w:val="clear" w:color="auto" w:fill="auto"/>
            <w:vAlign w:val="center"/>
          </w:tcPr>
          <w:p w14:paraId="3AC1FA15" w14:textId="53B63367" w:rsidR="001B5566" w:rsidRPr="00014715" w:rsidRDefault="00D8473C" w:rsidP="003E1D61">
            <w:pPr>
              <w:spacing w:before="120"/>
              <w:rPr>
                <w:i/>
                <w:lang w:val="fr-CH"/>
              </w:rPr>
            </w:pPr>
            <w:r w:rsidRPr="00014715">
              <w:rPr>
                <w:i/>
                <w:lang w:val="fr-CH"/>
              </w:rPr>
              <w:t>Courriel :</w:t>
            </w:r>
          </w:p>
        </w:tc>
        <w:tc>
          <w:tcPr>
            <w:tcW w:w="4536" w:type="dxa"/>
            <w:shd w:val="clear" w:color="auto" w:fill="auto"/>
            <w:vAlign w:val="center"/>
          </w:tcPr>
          <w:p w14:paraId="3EA3CC13" w14:textId="3C7968DA" w:rsidR="001B5566" w:rsidRPr="00014715" w:rsidRDefault="00D8473C" w:rsidP="003E1D61">
            <w:pPr>
              <w:spacing w:before="120"/>
              <w:rPr>
                <w:i/>
                <w:lang w:val="fr-CH"/>
              </w:rPr>
            </w:pPr>
            <w:r w:rsidRPr="00014715">
              <w:rPr>
                <w:i/>
                <w:lang w:val="fr-CH"/>
              </w:rPr>
              <w:t>Tél. :</w:t>
            </w:r>
          </w:p>
        </w:tc>
      </w:tr>
      <w:tr w:rsidR="001B5566" w:rsidRPr="00552140" w14:paraId="7B1D0718" w14:textId="77777777" w:rsidTr="003E1D61">
        <w:trPr>
          <w:trHeight w:val="340"/>
        </w:trPr>
        <w:sdt>
          <w:sdtPr>
            <w:rPr>
              <w:lang w:val="fr-CH"/>
            </w:rPr>
            <w:id w:val="1959222469"/>
            <w:placeholder>
              <w:docPart w:val="300E873EB41E480E8DC58E1FC063BB76"/>
            </w:placeholder>
            <w:showingPlcHdr/>
          </w:sdtPr>
          <w:sdtEndPr/>
          <w:sdtContent>
            <w:tc>
              <w:tcPr>
                <w:tcW w:w="4535" w:type="dxa"/>
                <w:shd w:val="clear" w:color="auto" w:fill="F8F8F8"/>
                <w:vAlign w:val="center"/>
              </w:tcPr>
              <w:p w14:paraId="12D3D3F8" w14:textId="55A76804" w:rsidR="001B5566"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1046880523"/>
            <w:placeholder>
              <w:docPart w:val="159F557C55D54393899D30D7492FF855"/>
            </w:placeholder>
            <w:showingPlcHdr/>
          </w:sdtPr>
          <w:sdtEndPr/>
          <w:sdtContent>
            <w:tc>
              <w:tcPr>
                <w:tcW w:w="4536" w:type="dxa"/>
                <w:shd w:val="clear" w:color="auto" w:fill="F8F8F8"/>
                <w:vAlign w:val="center"/>
              </w:tcPr>
              <w:p w14:paraId="63778458" w14:textId="2FD1C76E" w:rsidR="001B5566" w:rsidRPr="000A26FE" w:rsidRDefault="000A26FE" w:rsidP="00860333">
                <w:pPr>
                  <w:spacing w:after="0"/>
                  <w:rPr>
                    <w:lang w:val="fr-CH"/>
                  </w:rPr>
                </w:pPr>
                <w:r w:rsidRPr="000A26FE">
                  <w:rPr>
                    <w:rStyle w:val="Platzhaltertext"/>
                    <w:lang w:val="fr-CH"/>
                  </w:rPr>
                  <w:t>Cliquez ici pour entrer le texte.</w:t>
                </w:r>
              </w:p>
            </w:tc>
          </w:sdtContent>
        </w:sdt>
      </w:tr>
      <w:tr w:rsidR="00F54E76" w:rsidRPr="00552140" w14:paraId="0F85C304" w14:textId="77777777" w:rsidTr="003E1D61">
        <w:trPr>
          <w:trHeight w:val="340"/>
        </w:trPr>
        <w:tc>
          <w:tcPr>
            <w:tcW w:w="4535" w:type="dxa"/>
            <w:shd w:val="clear" w:color="auto" w:fill="auto"/>
            <w:vAlign w:val="center"/>
          </w:tcPr>
          <w:p w14:paraId="3B9B5646" w14:textId="29C2E387" w:rsidR="00F54E76" w:rsidRPr="00014715" w:rsidRDefault="00F54E76" w:rsidP="003E1D61">
            <w:pPr>
              <w:spacing w:before="120"/>
              <w:rPr>
                <w:szCs w:val="20"/>
                <w:lang w:val="fr-CH"/>
              </w:rPr>
            </w:pPr>
            <w:r w:rsidRPr="00014715">
              <w:rPr>
                <w:i/>
                <w:lang w:val="fr-CH"/>
              </w:rPr>
              <w:t>Fonction (dans le cadre du projet</w:t>
            </w:r>
            <w:r w:rsidR="00D8473C" w:rsidRPr="00014715">
              <w:rPr>
                <w:i/>
                <w:lang w:val="fr-CH"/>
              </w:rPr>
              <w:t>) :</w:t>
            </w:r>
          </w:p>
        </w:tc>
        <w:tc>
          <w:tcPr>
            <w:tcW w:w="4536" w:type="dxa"/>
            <w:shd w:val="clear" w:color="auto" w:fill="auto"/>
            <w:vAlign w:val="center"/>
          </w:tcPr>
          <w:p w14:paraId="5149992A" w14:textId="7E79241E" w:rsidR="00F54E76" w:rsidRPr="00014715" w:rsidRDefault="00F54E76" w:rsidP="00EA5678">
            <w:pPr>
              <w:spacing w:before="120"/>
              <w:rPr>
                <w:i/>
                <w:szCs w:val="20"/>
                <w:lang w:val="fr-CH"/>
              </w:rPr>
            </w:pPr>
            <w:r w:rsidRPr="00014715">
              <w:rPr>
                <w:i/>
                <w:szCs w:val="20"/>
                <w:lang w:val="fr-CH"/>
              </w:rPr>
              <w:t>Compétences (dans le cadre du projet</w:t>
            </w:r>
            <w:r w:rsidR="00D8473C" w:rsidRPr="00014715">
              <w:rPr>
                <w:i/>
                <w:szCs w:val="20"/>
                <w:lang w:val="fr-CH"/>
              </w:rPr>
              <w:t>) :</w:t>
            </w:r>
          </w:p>
        </w:tc>
      </w:tr>
      <w:tr w:rsidR="001B5566" w:rsidRPr="00552140" w14:paraId="3BB9C35A" w14:textId="77777777" w:rsidTr="003E1D61">
        <w:trPr>
          <w:trHeight w:val="340"/>
        </w:trPr>
        <w:sdt>
          <w:sdtPr>
            <w:rPr>
              <w:lang w:val="fr-CH"/>
            </w:rPr>
            <w:id w:val="-70739809"/>
            <w:placeholder>
              <w:docPart w:val="6FDF3EED34AF43FF9F4BC5A4A7515907"/>
            </w:placeholder>
            <w:showingPlcHdr/>
          </w:sdtPr>
          <w:sdtEndPr/>
          <w:sdtContent>
            <w:tc>
              <w:tcPr>
                <w:tcW w:w="4535" w:type="dxa"/>
                <w:shd w:val="clear" w:color="auto" w:fill="F8F8F8"/>
                <w:vAlign w:val="center"/>
              </w:tcPr>
              <w:p w14:paraId="68F2F33B" w14:textId="7FE34A16" w:rsidR="001B5566"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2047788206"/>
            <w:placeholder>
              <w:docPart w:val="4083802BAAFA4A3989501906C75CA87C"/>
            </w:placeholder>
            <w:showingPlcHdr/>
          </w:sdtPr>
          <w:sdtEndPr/>
          <w:sdtContent>
            <w:tc>
              <w:tcPr>
                <w:tcW w:w="4536" w:type="dxa"/>
                <w:shd w:val="clear" w:color="auto" w:fill="F8F8F8"/>
                <w:vAlign w:val="center"/>
              </w:tcPr>
              <w:p w14:paraId="4B69FA72" w14:textId="2F91F6B0" w:rsidR="001B5566" w:rsidRPr="000A26FE" w:rsidRDefault="000A26FE" w:rsidP="00860333">
                <w:pPr>
                  <w:spacing w:after="0"/>
                  <w:rPr>
                    <w:szCs w:val="20"/>
                    <w:lang w:val="fr-CH"/>
                  </w:rPr>
                </w:pPr>
                <w:r w:rsidRPr="000A26FE">
                  <w:rPr>
                    <w:rStyle w:val="Platzhaltertext"/>
                    <w:lang w:val="fr-CH"/>
                  </w:rPr>
                  <w:t>Cliquez ici pour entrer le texte.</w:t>
                </w:r>
              </w:p>
            </w:tc>
          </w:sdtContent>
        </w:sdt>
      </w:tr>
    </w:tbl>
    <w:p w14:paraId="2DD5BD92" w14:textId="77777777" w:rsidR="001B5566" w:rsidRPr="000A26FE" w:rsidRDefault="001B5566" w:rsidP="00D139BF">
      <w:pPr>
        <w:rPr>
          <w:lang w:val="fr-CH"/>
        </w:rPr>
      </w:pPr>
    </w:p>
    <w:p w14:paraId="3CD005CA" w14:textId="17291B76" w:rsidR="005A15E2" w:rsidRPr="00014715" w:rsidRDefault="005A15E2" w:rsidP="004658CE">
      <w:pPr>
        <w:pStyle w:val="berschrift2"/>
        <w:rPr>
          <w:lang w:val="fr-CH"/>
        </w:rPr>
      </w:pPr>
      <w:r w:rsidRPr="00014715">
        <w:rPr>
          <w:lang w:val="fr-CH"/>
        </w:rPr>
        <w:t>P</w:t>
      </w:r>
      <w:r w:rsidR="009E6400" w:rsidRPr="00014715">
        <w:rPr>
          <w:lang w:val="fr-CH"/>
        </w:rPr>
        <w:t>artenaires du projet</w:t>
      </w:r>
    </w:p>
    <w:p w14:paraId="137AF0F9" w14:textId="21F5EED9" w:rsidR="005A15E2" w:rsidRPr="00014715" w:rsidRDefault="00A62344" w:rsidP="00B550CC">
      <w:pPr>
        <w:spacing w:after="120"/>
        <w:rPr>
          <w:i/>
          <w:lang w:val="fr-CH" w:eastAsia="de-DE"/>
        </w:rPr>
      </w:pPr>
      <w:r w:rsidRPr="00014715">
        <w:rPr>
          <w:i/>
          <w:lang w:val="fr-CH"/>
        </w:rPr>
        <w:t>Indiquez toutes les autres parties participant à la réalisation du projet</w:t>
      </w:r>
      <w:r w:rsidR="00BB6276" w:rsidRPr="00014715">
        <w:rPr>
          <w:i/>
          <w:lang w:val="fr-CH" w:eastAsia="de-DE"/>
        </w:rPr>
        <w:t xml:space="preserve"> (</w:t>
      </w:r>
      <w:r w:rsidRPr="00014715">
        <w:rPr>
          <w:i/>
          <w:lang w:val="fr-CH" w:eastAsia="de-DE"/>
        </w:rPr>
        <w:t>en plus du requérant</w:t>
      </w:r>
      <w:r w:rsidR="00F71BF3">
        <w:rPr>
          <w:i/>
          <w:lang w:val="fr-CH" w:eastAsia="de-DE"/>
        </w:rPr>
        <w:t xml:space="preserve"> principal</w:t>
      </w:r>
      <w:r w:rsidR="00D8473C" w:rsidRPr="00014715">
        <w:rPr>
          <w:i/>
          <w:lang w:val="fr-CH" w:eastAsia="de-DE"/>
        </w:rPr>
        <w: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515B11" w:rsidRPr="00014715" w14:paraId="1BD2F0D9" w14:textId="77777777" w:rsidTr="00517A6D">
        <w:trPr>
          <w:trHeight w:val="340"/>
        </w:trPr>
        <w:tc>
          <w:tcPr>
            <w:tcW w:w="4535" w:type="dxa"/>
            <w:vAlign w:val="center"/>
          </w:tcPr>
          <w:p w14:paraId="59239AE3" w14:textId="43985EEE" w:rsidR="00515B11" w:rsidRPr="00014715" w:rsidRDefault="00D8473C" w:rsidP="00B550CC">
            <w:pPr>
              <w:rPr>
                <w:i/>
                <w:lang w:val="fr-CH"/>
              </w:rPr>
            </w:pPr>
            <w:r w:rsidRPr="00014715">
              <w:rPr>
                <w:i/>
                <w:lang w:val="fr-CH"/>
              </w:rPr>
              <w:t>Institution :</w:t>
            </w:r>
          </w:p>
        </w:tc>
        <w:tc>
          <w:tcPr>
            <w:tcW w:w="4536" w:type="dxa"/>
            <w:vAlign w:val="center"/>
          </w:tcPr>
          <w:p w14:paraId="45F9D0FA" w14:textId="35EF4F70" w:rsidR="00515B11" w:rsidRPr="00014715" w:rsidRDefault="00D8473C" w:rsidP="00B550CC">
            <w:pPr>
              <w:rPr>
                <w:i/>
                <w:lang w:val="fr-CH"/>
              </w:rPr>
            </w:pPr>
            <w:r w:rsidRPr="00014715">
              <w:rPr>
                <w:i/>
                <w:lang w:val="fr-CH"/>
              </w:rPr>
              <w:t>Interlocuteur :</w:t>
            </w:r>
          </w:p>
        </w:tc>
      </w:tr>
      <w:tr w:rsidR="00515B11" w:rsidRPr="00552140" w14:paraId="007E52B4" w14:textId="77777777" w:rsidTr="00517A6D">
        <w:trPr>
          <w:trHeight w:val="340"/>
        </w:trPr>
        <w:sdt>
          <w:sdtPr>
            <w:rPr>
              <w:b/>
              <w:lang w:val="fr-CH"/>
            </w:rPr>
            <w:id w:val="-62713166"/>
            <w:placeholder>
              <w:docPart w:val="41BFC0CDEEAB4616B70ABACA35A5B2D1"/>
            </w:placeholder>
            <w:showingPlcHdr/>
          </w:sdtPr>
          <w:sdtEndPr/>
          <w:sdtContent>
            <w:tc>
              <w:tcPr>
                <w:tcW w:w="4535" w:type="dxa"/>
                <w:shd w:val="clear" w:color="auto" w:fill="F8F8F8"/>
                <w:vAlign w:val="center"/>
              </w:tcPr>
              <w:p w14:paraId="066E6923" w14:textId="6CA71EED" w:rsidR="00515B11" w:rsidRPr="000A26FE" w:rsidRDefault="000A26FE" w:rsidP="00860333">
                <w:pPr>
                  <w:spacing w:after="0"/>
                  <w:rPr>
                    <w:b/>
                    <w:lang w:val="fr-CH"/>
                  </w:rPr>
                </w:pPr>
                <w:r w:rsidRPr="00CD631F">
                  <w:rPr>
                    <w:rStyle w:val="Platzhaltertext"/>
                    <w:b/>
                    <w:lang w:val="fr-CH"/>
                  </w:rPr>
                  <w:t>Cliquez ici pour entrer le texte.</w:t>
                </w:r>
              </w:p>
            </w:tc>
          </w:sdtContent>
        </w:sdt>
        <w:sdt>
          <w:sdtPr>
            <w:rPr>
              <w:lang w:val="fr-CH"/>
            </w:rPr>
            <w:id w:val="-2123373169"/>
            <w:placeholder>
              <w:docPart w:val="3650F28CD1D6481EA15F1F844C6B3760"/>
            </w:placeholder>
            <w:showingPlcHdr/>
          </w:sdtPr>
          <w:sdtEndPr/>
          <w:sdtContent>
            <w:tc>
              <w:tcPr>
                <w:tcW w:w="4536" w:type="dxa"/>
                <w:shd w:val="clear" w:color="auto" w:fill="F8F8F8"/>
                <w:vAlign w:val="center"/>
              </w:tcPr>
              <w:p w14:paraId="54C40EF3" w14:textId="143A2C0E" w:rsidR="00515B11" w:rsidRPr="000A26FE" w:rsidRDefault="000A26FE" w:rsidP="00860333">
                <w:pPr>
                  <w:spacing w:after="0"/>
                  <w:rPr>
                    <w:lang w:val="fr-CH"/>
                  </w:rPr>
                </w:pPr>
                <w:r w:rsidRPr="000A26FE">
                  <w:rPr>
                    <w:rStyle w:val="Platzhaltertext"/>
                    <w:lang w:val="fr-CH"/>
                  </w:rPr>
                  <w:t>Cliquez ici pour entrer le texte.</w:t>
                </w:r>
              </w:p>
            </w:tc>
          </w:sdtContent>
        </w:sdt>
      </w:tr>
      <w:tr w:rsidR="00515B11" w:rsidRPr="00014715" w14:paraId="2EB88141" w14:textId="77777777" w:rsidTr="00517A6D">
        <w:trPr>
          <w:trHeight w:val="340"/>
        </w:trPr>
        <w:tc>
          <w:tcPr>
            <w:tcW w:w="9071" w:type="dxa"/>
            <w:gridSpan w:val="2"/>
            <w:vAlign w:val="center"/>
          </w:tcPr>
          <w:p w14:paraId="09376F61" w14:textId="194B4C4D" w:rsidR="00515B11" w:rsidRPr="00014715" w:rsidRDefault="00D8473C" w:rsidP="00B550CC">
            <w:pPr>
              <w:spacing w:before="120"/>
              <w:rPr>
                <w:i/>
                <w:lang w:val="fr-CH"/>
              </w:rPr>
            </w:pPr>
            <w:r w:rsidRPr="00014715">
              <w:rPr>
                <w:i/>
                <w:lang w:val="fr-CH"/>
              </w:rPr>
              <w:t>Adresse :</w:t>
            </w:r>
          </w:p>
        </w:tc>
      </w:tr>
      <w:tr w:rsidR="00515B11" w:rsidRPr="00552140" w14:paraId="7203E5CE" w14:textId="77777777" w:rsidTr="00517A6D">
        <w:trPr>
          <w:trHeight w:val="340"/>
        </w:trPr>
        <w:sdt>
          <w:sdtPr>
            <w:rPr>
              <w:lang w:val="fr-CH"/>
            </w:rPr>
            <w:id w:val="-1232539646"/>
            <w:placeholder>
              <w:docPart w:val="B508D7F38FDD4A958225143BA9E99A64"/>
            </w:placeholder>
            <w:showingPlcHdr/>
          </w:sdtPr>
          <w:sdtEndPr/>
          <w:sdtContent>
            <w:tc>
              <w:tcPr>
                <w:tcW w:w="9071" w:type="dxa"/>
                <w:gridSpan w:val="2"/>
                <w:shd w:val="clear" w:color="auto" w:fill="F8F8F8"/>
                <w:vAlign w:val="center"/>
              </w:tcPr>
              <w:p w14:paraId="7743759C" w14:textId="53EE3360" w:rsidR="00515B11" w:rsidRPr="000A26FE" w:rsidRDefault="000A26FE" w:rsidP="00860333">
                <w:pPr>
                  <w:spacing w:after="0"/>
                  <w:rPr>
                    <w:lang w:val="fr-CH"/>
                  </w:rPr>
                </w:pPr>
                <w:r w:rsidRPr="000A26FE">
                  <w:rPr>
                    <w:rStyle w:val="Platzhaltertext"/>
                    <w:lang w:val="fr-CH"/>
                  </w:rPr>
                  <w:t>Cliquez ici pour entrer le texte.</w:t>
                </w:r>
              </w:p>
            </w:tc>
          </w:sdtContent>
        </w:sdt>
      </w:tr>
      <w:tr w:rsidR="00515B11" w:rsidRPr="00014715" w14:paraId="68A42C6F" w14:textId="77777777" w:rsidTr="00517A6D">
        <w:trPr>
          <w:trHeight w:val="340"/>
        </w:trPr>
        <w:tc>
          <w:tcPr>
            <w:tcW w:w="4535" w:type="dxa"/>
            <w:shd w:val="clear" w:color="auto" w:fill="auto"/>
            <w:vAlign w:val="center"/>
          </w:tcPr>
          <w:p w14:paraId="1A94094C" w14:textId="740AD406" w:rsidR="00515B11" w:rsidRPr="00014715" w:rsidRDefault="00D8473C" w:rsidP="00B550CC">
            <w:pPr>
              <w:spacing w:before="120"/>
              <w:rPr>
                <w:i/>
                <w:lang w:val="fr-CH"/>
              </w:rPr>
            </w:pPr>
            <w:r w:rsidRPr="00014715">
              <w:rPr>
                <w:i/>
                <w:lang w:val="fr-CH"/>
              </w:rPr>
              <w:t>Courriel :</w:t>
            </w:r>
          </w:p>
        </w:tc>
        <w:tc>
          <w:tcPr>
            <w:tcW w:w="4536" w:type="dxa"/>
            <w:shd w:val="clear" w:color="auto" w:fill="auto"/>
            <w:vAlign w:val="center"/>
          </w:tcPr>
          <w:p w14:paraId="3C356D05" w14:textId="30E69309" w:rsidR="00515B11" w:rsidRPr="00014715" w:rsidRDefault="00D8473C" w:rsidP="00B550CC">
            <w:pPr>
              <w:spacing w:before="120"/>
              <w:rPr>
                <w:i/>
                <w:lang w:val="fr-CH"/>
              </w:rPr>
            </w:pPr>
            <w:r w:rsidRPr="00014715">
              <w:rPr>
                <w:i/>
                <w:lang w:val="fr-CH"/>
              </w:rPr>
              <w:t>Tél. :</w:t>
            </w:r>
          </w:p>
        </w:tc>
      </w:tr>
      <w:tr w:rsidR="00515B11" w:rsidRPr="00552140" w14:paraId="37AF7834" w14:textId="77777777" w:rsidTr="00517A6D">
        <w:trPr>
          <w:trHeight w:val="340"/>
        </w:trPr>
        <w:sdt>
          <w:sdtPr>
            <w:rPr>
              <w:lang w:val="fr-CH"/>
            </w:rPr>
            <w:id w:val="-642348833"/>
            <w:placeholder>
              <w:docPart w:val="8FB2093694C74118BCCC805D4542EA90"/>
            </w:placeholder>
            <w:showingPlcHdr/>
          </w:sdtPr>
          <w:sdtEndPr/>
          <w:sdtContent>
            <w:tc>
              <w:tcPr>
                <w:tcW w:w="4535" w:type="dxa"/>
                <w:shd w:val="clear" w:color="auto" w:fill="F8F8F8"/>
                <w:vAlign w:val="center"/>
              </w:tcPr>
              <w:p w14:paraId="7D49936F" w14:textId="35CABC03" w:rsidR="00515B11"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932432978"/>
            <w:placeholder>
              <w:docPart w:val="D7EFE29C071F4F8595E859D79382B55B"/>
            </w:placeholder>
            <w:showingPlcHdr/>
          </w:sdtPr>
          <w:sdtEndPr/>
          <w:sdtContent>
            <w:tc>
              <w:tcPr>
                <w:tcW w:w="4536" w:type="dxa"/>
                <w:shd w:val="clear" w:color="auto" w:fill="F8F8F8"/>
                <w:vAlign w:val="center"/>
              </w:tcPr>
              <w:p w14:paraId="0AAA05DC" w14:textId="7065BFDA" w:rsidR="00515B11" w:rsidRPr="000A26FE" w:rsidRDefault="000A26FE" w:rsidP="00860333">
                <w:pPr>
                  <w:spacing w:after="0"/>
                  <w:rPr>
                    <w:lang w:val="fr-CH"/>
                  </w:rPr>
                </w:pPr>
                <w:r w:rsidRPr="000A26FE">
                  <w:rPr>
                    <w:rStyle w:val="Platzhaltertext"/>
                    <w:lang w:val="fr-CH"/>
                  </w:rPr>
                  <w:t>Cliquez ici pour entrer le texte.</w:t>
                </w:r>
              </w:p>
            </w:tc>
          </w:sdtContent>
        </w:sdt>
      </w:tr>
      <w:tr w:rsidR="00CA590A" w:rsidRPr="00552140" w14:paraId="2F7EF309" w14:textId="77777777" w:rsidTr="003E1D61">
        <w:trPr>
          <w:trHeight w:val="340"/>
        </w:trPr>
        <w:tc>
          <w:tcPr>
            <w:tcW w:w="4535" w:type="dxa"/>
            <w:shd w:val="clear" w:color="auto" w:fill="auto"/>
            <w:vAlign w:val="center"/>
          </w:tcPr>
          <w:p w14:paraId="6629C002" w14:textId="3CFFC6D4" w:rsidR="00CA590A" w:rsidRPr="00014715" w:rsidRDefault="00CA590A" w:rsidP="003E1D61">
            <w:pPr>
              <w:spacing w:before="120"/>
              <w:rPr>
                <w:szCs w:val="20"/>
                <w:lang w:val="fr-CH"/>
              </w:rPr>
            </w:pPr>
            <w:r w:rsidRPr="00014715">
              <w:rPr>
                <w:i/>
                <w:lang w:val="fr-CH"/>
              </w:rPr>
              <w:t>Fonction (dans le cadre du projet</w:t>
            </w:r>
            <w:r w:rsidR="00D8473C" w:rsidRPr="00014715">
              <w:rPr>
                <w:i/>
                <w:lang w:val="fr-CH"/>
              </w:rPr>
              <w:t>) :</w:t>
            </w:r>
          </w:p>
        </w:tc>
        <w:tc>
          <w:tcPr>
            <w:tcW w:w="4536" w:type="dxa"/>
            <w:shd w:val="clear" w:color="auto" w:fill="auto"/>
            <w:vAlign w:val="center"/>
          </w:tcPr>
          <w:p w14:paraId="6AB7FD57" w14:textId="15D57C9D" w:rsidR="00CA590A" w:rsidRPr="00014715" w:rsidRDefault="00CA590A" w:rsidP="00EA5678">
            <w:pPr>
              <w:spacing w:before="120"/>
              <w:rPr>
                <w:i/>
                <w:szCs w:val="20"/>
                <w:lang w:val="fr-CH"/>
              </w:rPr>
            </w:pPr>
            <w:r w:rsidRPr="00014715">
              <w:rPr>
                <w:i/>
                <w:szCs w:val="20"/>
                <w:lang w:val="fr-CH"/>
              </w:rPr>
              <w:t>Compétences (dans le cadre du projet</w:t>
            </w:r>
            <w:r w:rsidR="00D8473C" w:rsidRPr="00014715">
              <w:rPr>
                <w:i/>
                <w:szCs w:val="20"/>
                <w:lang w:val="fr-CH"/>
              </w:rPr>
              <w:t>) :</w:t>
            </w:r>
          </w:p>
        </w:tc>
      </w:tr>
      <w:tr w:rsidR="00515B11" w:rsidRPr="00552140" w14:paraId="2D7D058F" w14:textId="77777777" w:rsidTr="00517A6D">
        <w:trPr>
          <w:trHeight w:val="340"/>
        </w:trPr>
        <w:sdt>
          <w:sdtPr>
            <w:rPr>
              <w:lang w:val="fr-CH"/>
            </w:rPr>
            <w:id w:val="1964615940"/>
            <w:placeholder>
              <w:docPart w:val="97D955C22B784903BE79A0B1D6C9B4DD"/>
            </w:placeholder>
            <w:showingPlcHdr/>
          </w:sdtPr>
          <w:sdtEndPr/>
          <w:sdtContent>
            <w:tc>
              <w:tcPr>
                <w:tcW w:w="4535" w:type="dxa"/>
                <w:shd w:val="clear" w:color="auto" w:fill="F8F8F8"/>
                <w:vAlign w:val="center"/>
              </w:tcPr>
              <w:p w14:paraId="0E36CB50" w14:textId="181D7A65" w:rsidR="00515B11"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1878767448"/>
            <w:placeholder>
              <w:docPart w:val="0C02D2BADAA443B1A6472EBC21A126AA"/>
            </w:placeholder>
            <w:showingPlcHdr/>
          </w:sdtPr>
          <w:sdtEndPr/>
          <w:sdtContent>
            <w:tc>
              <w:tcPr>
                <w:tcW w:w="4536" w:type="dxa"/>
                <w:shd w:val="clear" w:color="auto" w:fill="F8F8F8"/>
                <w:vAlign w:val="center"/>
              </w:tcPr>
              <w:p w14:paraId="672264AC" w14:textId="4E12301E" w:rsidR="00515B11" w:rsidRPr="000A26FE" w:rsidRDefault="000A26FE" w:rsidP="00860333">
                <w:pPr>
                  <w:spacing w:after="0"/>
                  <w:rPr>
                    <w:szCs w:val="20"/>
                    <w:lang w:val="fr-CH"/>
                  </w:rPr>
                </w:pPr>
                <w:r w:rsidRPr="000A26FE">
                  <w:rPr>
                    <w:rStyle w:val="Platzhaltertext"/>
                    <w:lang w:val="fr-CH"/>
                  </w:rPr>
                  <w:t>Cliquez ici pour entrer le texte.</w:t>
                </w:r>
              </w:p>
            </w:tc>
          </w:sdtContent>
        </w:sdt>
      </w:tr>
      <w:tr w:rsidR="00BE3D02" w:rsidRPr="00552140" w14:paraId="1811A818" w14:textId="77777777" w:rsidTr="003509E0">
        <w:trPr>
          <w:trHeight w:val="283"/>
        </w:trPr>
        <w:tc>
          <w:tcPr>
            <w:tcW w:w="9071" w:type="dxa"/>
            <w:gridSpan w:val="2"/>
            <w:vAlign w:val="center"/>
          </w:tcPr>
          <w:p w14:paraId="5896463E" w14:textId="77777777" w:rsidR="00BE3D02" w:rsidRPr="000A26FE" w:rsidRDefault="00BE3D02" w:rsidP="003509E0">
            <w:pPr>
              <w:spacing w:after="0"/>
              <w:rPr>
                <w:lang w:val="fr-CH" w:eastAsia="de-DE"/>
              </w:rPr>
            </w:pPr>
          </w:p>
        </w:tc>
      </w:tr>
      <w:tr w:rsidR="00515B11" w:rsidRPr="00014715" w14:paraId="33A7C76E" w14:textId="77777777" w:rsidTr="00517A6D">
        <w:trPr>
          <w:trHeight w:val="340"/>
        </w:trPr>
        <w:tc>
          <w:tcPr>
            <w:tcW w:w="4535" w:type="dxa"/>
            <w:vAlign w:val="center"/>
          </w:tcPr>
          <w:p w14:paraId="71776DEA" w14:textId="382A27AC" w:rsidR="00515B11" w:rsidRPr="00014715" w:rsidRDefault="00D8473C" w:rsidP="00B550CC">
            <w:pPr>
              <w:rPr>
                <w:i/>
                <w:lang w:val="fr-CH"/>
              </w:rPr>
            </w:pPr>
            <w:r w:rsidRPr="00014715">
              <w:rPr>
                <w:i/>
                <w:lang w:val="fr-CH"/>
              </w:rPr>
              <w:t>Institution :</w:t>
            </w:r>
          </w:p>
        </w:tc>
        <w:tc>
          <w:tcPr>
            <w:tcW w:w="4536" w:type="dxa"/>
            <w:vAlign w:val="center"/>
          </w:tcPr>
          <w:p w14:paraId="0DC0AC89" w14:textId="38627322" w:rsidR="00515B11" w:rsidRPr="00014715" w:rsidRDefault="00D8473C" w:rsidP="00B550CC">
            <w:pPr>
              <w:rPr>
                <w:i/>
                <w:lang w:val="fr-CH"/>
              </w:rPr>
            </w:pPr>
            <w:r w:rsidRPr="00014715">
              <w:rPr>
                <w:i/>
                <w:lang w:val="fr-CH"/>
              </w:rPr>
              <w:t>Interlocuteur :</w:t>
            </w:r>
          </w:p>
        </w:tc>
      </w:tr>
      <w:tr w:rsidR="00515B11" w:rsidRPr="00552140" w14:paraId="24EDB3A1" w14:textId="77777777" w:rsidTr="00517A6D">
        <w:trPr>
          <w:trHeight w:val="340"/>
        </w:trPr>
        <w:sdt>
          <w:sdtPr>
            <w:rPr>
              <w:b/>
              <w:lang w:val="fr-CH"/>
            </w:rPr>
            <w:id w:val="-721283393"/>
            <w:placeholder>
              <w:docPart w:val="A3ABEEEDAD184904B99DDE0A380DBB7E"/>
            </w:placeholder>
            <w:showingPlcHdr/>
          </w:sdtPr>
          <w:sdtEndPr/>
          <w:sdtContent>
            <w:tc>
              <w:tcPr>
                <w:tcW w:w="4535" w:type="dxa"/>
                <w:shd w:val="clear" w:color="auto" w:fill="F8F8F8"/>
                <w:vAlign w:val="center"/>
              </w:tcPr>
              <w:p w14:paraId="469AA1A0" w14:textId="32F33276" w:rsidR="00515B11" w:rsidRPr="000A26FE" w:rsidRDefault="000A26FE" w:rsidP="00860333">
                <w:pPr>
                  <w:spacing w:after="0"/>
                  <w:rPr>
                    <w:b/>
                    <w:lang w:val="fr-CH"/>
                  </w:rPr>
                </w:pPr>
                <w:r w:rsidRPr="00CD631F">
                  <w:rPr>
                    <w:rStyle w:val="Platzhaltertext"/>
                    <w:b/>
                    <w:lang w:val="fr-CH"/>
                  </w:rPr>
                  <w:t>Cliquez ici pour entrer le texte.</w:t>
                </w:r>
              </w:p>
            </w:tc>
          </w:sdtContent>
        </w:sdt>
        <w:sdt>
          <w:sdtPr>
            <w:rPr>
              <w:lang w:val="fr-CH"/>
            </w:rPr>
            <w:id w:val="1080403649"/>
            <w:placeholder>
              <w:docPart w:val="3F78DCC30FA748868C5A8C0479B4CCCC"/>
            </w:placeholder>
            <w:showingPlcHdr/>
          </w:sdtPr>
          <w:sdtEndPr/>
          <w:sdtContent>
            <w:tc>
              <w:tcPr>
                <w:tcW w:w="4536" w:type="dxa"/>
                <w:shd w:val="clear" w:color="auto" w:fill="F8F8F8"/>
                <w:vAlign w:val="center"/>
              </w:tcPr>
              <w:p w14:paraId="353748B9" w14:textId="42488CE8" w:rsidR="00515B11" w:rsidRPr="000A26FE" w:rsidRDefault="000A26FE" w:rsidP="00860333">
                <w:pPr>
                  <w:spacing w:after="0"/>
                  <w:rPr>
                    <w:lang w:val="fr-CH"/>
                  </w:rPr>
                </w:pPr>
                <w:r w:rsidRPr="000A26FE">
                  <w:rPr>
                    <w:rStyle w:val="Platzhaltertext"/>
                    <w:lang w:val="fr-CH"/>
                  </w:rPr>
                  <w:t>Cliquez ici pour entrer le texte.</w:t>
                </w:r>
              </w:p>
            </w:tc>
          </w:sdtContent>
        </w:sdt>
      </w:tr>
      <w:tr w:rsidR="00515B11" w:rsidRPr="00014715" w14:paraId="7C4D521E" w14:textId="77777777" w:rsidTr="00517A6D">
        <w:trPr>
          <w:trHeight w:val="340"/>
        </w:trPr>
        <w:tc>
          <w:tcPr>
            <w:tcW w:w="9071" w:type="dxa"/>
            <w:gridSpan w:val="2"/>
            <w:vAlign w:val="center"/>
          </w:tcPr>
          <w:p w14:paraId="4E10F9D5" w14:textId="15A224CF" w:rsidR="00515B11" w:rsidRPr="00014715" w:rsidRDefault="00D8473C" w:rsidP="00B550CC">
            <w:pPr>
              <w:spacing w:before="120"/>
              <w:rPr>
                <w:i/>
                <w:lang w:val="fr-CH"/>
              </w:rPr>
            </w:pPr>
            <w:r w:rsidRPr="00014715">
              <w:rPr>
                <w:i/>
                <w:lang w:val="fr-CH"/>
              </w:rPr>
              <w:t>Adresse :</w:t>
            </w:r>
          </w:p>
        </w:tc>
      </w:tr>
      <w:tr w:rsidR="00515B11" w:rsidRPr="00552140" w14:paraId="63F88E0A" w14:textId="77777777" w:rsidTr="00517A6D">
        <w:trPr>
          <w:trHeight w:val="340"/>
        </w:trPr>
        <w:sdt>
          <w:sdtPr>
            <w:rPr>
              <w:lang w:val="fr-CH"/>
            </w:rPr>
            <w:id w:val="1164664606"/>
            <w:placeholder>
              <w:docPart w:val="D4A7C8AC822048A389FB290A3773D48D"/>
            </w:placeholder>
            <w:showingPlcHdr/>
          </w:sdtPr>
          <w:sdtEndPr/>
          <w:sdtContent>
            <w:tc>
              <w:tcPr>
                <w:tcW w:w="9071" w:type="dxa"/>
                <w:gridSpan w:val="2"/>
                <w:shd w:val="clear" w:color="auto" w:fill="F8F8F8"/>
                <w:vAlign w:val="center"/>
              </w:tcPr>
              <w:p w14:paraId="3D543EC3" w14:textId="34CEA51A"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014715" w14:paraId="245B2BB1" w14:textId="77777777" w:rsidTr="003E1D61">
        <w:trPr>
          <w:trHeight w:val="340"/>
        </w:trPr>
        <w:tc>
          <w:tcPr>
            <w:tcW w:w="4535" w:type="dxa"/>
            <w:shd w:val="clear" w:color="auto" w:fill="auto"/>
            <w:vAlign w:val="center"/>
          </w:tcPr>
          <w:p w14:paraId="4D6F76E6" w14:textId="045125EE" w:rsidR="005B4D30" w:rsidRPr="00014715" w:rsidRDefault="00D8473C" w:rsidP="003E1D61">
            <w:pPr>
              <w:spacing w:before="120"/>
              <w:rPr>
                <w:i/>
                <w:lang w:val="fr-CH"/>
              </w:rPr>
            </w:pPr>
            <w:r w:rsidRPr="00014715">
              <w:rPr>
                <w:i/>
                <w:lang w:val="fr-CH"/>
              </w:rPr>
              <w:t>Courriel :</w:t>
            </w:r>
          </w:p>
        </w:tc>
        <w:tc>
          <w:tcPr>
            <w:tcW w:w="4536" w:type="dxa"/>
            <w:shd w:val="clear" w:color="auto" w:fill="auto"/>
            <w:vAlign w:val="center"/>
          </w:tcPr>
          <w:p w14:paraId="48313F6E" w14:textId="1053F75B" w:rsidR="005B4D30" w:rsidRPr="00014715" w:rsidRDefault="00D8473C" w:rsidP="003E1D61">
            <w:pPr>
              <w:spacing w:before="120"/>
              <w:rPr>
                <w:i/>
                <w:lang w:val="fr-CH"/>
              </w:rPr>
            </w:pPr>
            <w:r w:rsidRPr="00014715">
              <w:rPr>
                <w:i/>
                <w:lang w:val="fr-CH"/>
              </w:rPr>
              <w:t>Tél. :</w:t>
            </w:r>
          </w:p>
        </w:tc>
      </w:tr>
      <w:tr w:rsidR="00515B11" w:rsidRPr="00552140" w14:paraId="21C3F76B" w14:textId="77777777" w:rsidTr="00517A6D">
        <w:trPr>
          <w:trHeight w:val="340"/>
        </w:trPr>
        <w:sdt>
          <w:sdtPr>
            <w:rPr>
              <w:lang w:val="fr-CH"/>
            </w:rPr>
            <w:id w:val="-206955615"/>
            <w:placeholder>
              <w:docPart w:val="63561713B6C549389F0F03F814997812"/>
            </w:placeholder>
            <w:showingPlcHdr/>
          </w:sdtPr>
          <w:sdtEndPr/>
          <w:sdtContent>
            <w:tc>
              <w:tcPr>
                <w:tcW w:w="4535" w:type="dxa"/>
                <w:shd w:val="clear" w:color="auto" w:fill="F8F8F8"/>
                <w:vAlign w:val="center"/>
              </w:tcPr>
              <w:p w14:paraId="533F805B" w14:textId="2F53AC54" w:rsidR="00515B11"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1610426969"/>
            <w:placeholder>
              <w:docPart w:val="2A6A46A3CC4B424F85FF57C3734A333C"/>
            </w:placeholder>
            <w:showingPlcHdr/>
          </w:sdtPr>
          <w:sdtEndPr/>
          <w:sdtContent>
            <w:tc>
              <w:tcPr>
                <w:tcW w:w="4536" w:type="dxa"/>
                <w:shd w:val="clear" w:color="auto" w:fill="F8F8F8"/>
                <w:vAlign w:val="center"/>
              </w:tcPr>
              <w:p w14:paraId="462C04E1" w14:textId="37E5E345"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552140" w14:paraId="1233C93D" w14:textId="77777777" w:rsidTr="003E1D61">
        <w:trPr>
          <w:trHeight w:val="340"/>
        </w:trPr>
        <w:tc>
          <w:tcPr>
            <w:tcW w:w="4535" w:type="dxa"/>
            <w:shd w:val="clear" w:color="auto" w:fill="auto"/>
            <w:vAlign w:val="center"/>
          </w:tcPr>
          <w:p w14:paraId="32D4EF7D" w14:textId="4052A9A2" w:rsidR="005B4D30" w:rsidRPr="00014715" w:rsidRDefault="005B4D30" w:rsidP="003E1D61">
            <w:pPr>
              <w:spacing w:before="120"/>
              <w:rPr>
                <w:szCs w:val="20"/>
                <w:lang w:val="fr-CH"/>
              </w:rPr>
            </w:pPr>
            <w:r w:rsidRPr="00014715">
              <w:rPr>
                <w:i/>
                <w:lang w:val="fr-CH"/>
              </w:rPr>
              <w:t>Fonction (dans le cadre du projet</w:t>
            </w:r>
            <w:r w:rsidR="00D8473C" w:rsidRPr="00014715">
              <w:rPr>
                <w:i/>
                <w:lang w:val="fr-CH"/>
              </w:rPr>
              <w:t>) :</w:t>
            </w:r>
          </w:p>
        </w:tc>
        <w:tc>
          <w:tcPr>
            <w:tcW w:w="4536" w:type="dxa"/>
            <w:shd w:val="clear" w:color="auto" w:fill="auto"/>
            <w:vAlign w:val="center"/>
          </w:tcPr>
          <w:p w14:paraId="2DF45A2A" w14:textId="1EF5219F" w:rsidR="005B4D30" w:rsidRPr="00014715" w:rsidRDefault="005B4D30" w:rsidP="00EA5678">
            <w:pPr>
              <w:spacing w:before="120"/>
              <w:rPr>
                <w:i/>
                <w:szCs w:val="20"/>
                <w:lang w:val="fr-CH"/>
              </w:rPr>
            </w:pPr>
            <w:r w:rsidRPr="00014715">
              <w:rPr>
                <w:i/>
                <w:szCs w:val="20"/>
                <w:lang w:val="fr-CH"/>
              </w:rPr>
              <w:t>Compétences (dans le cadre du</w:t>
            </w:r>
            <w:r w:rsidR="00EA5678">
              <w:rPr>
                <w:i/>
                <w:szCs w:val="20"/>
                <w:lang w:val="fr-CH"/>
              </w:rPr>
              <w:t xml:space="preserve"> projet</w:t>
            </w:r>
            <w:r w:rsidR="00D8473C" w:rsidRPr="00014715">
              <w:rPr>
                <w:i/>
                <w:szCs w:val="20"/>
                <w:lang w:val="fr-CH"/>
              </w:rPr>
              <w:t>) :</w:t>
            </w:r>
          </w:p>
        </w:tc>
      </w:tr>
      <w:tr w:rsidR="00515B11" w:rsidRPr="00552140" w14:paraId="3411F682" w14:textId="77777777" w:rsidTr="00517A6D">
        <w:trPr>
          <w:trHeight w:val="340"/>
        </w:trPr>
        <w:sdt>
          <w:sdtPr>
            <w:rPr>
              <w:lang w:val="fr-CH"/>
            </w:rPr>
            <w:id w:val="-154231659"/>
            <w:placeholder>
              <w:docPart w:val="8A424104282D4EDBA01261D756C91A68"/>
            </w:placeholder>
            <w:showingPlcHdr/>
          </w:sdtPr>
          <w:sdtEndPr/>
          <w:sdtContent>
            <w:tc>
              <w:tcPr>
                <w:tcW w:w="4535" w:type="dxa"/>
                <w:shd w:val="clear" w:color="auto" w:fill="F8F8F8"/>
                <w:vAlign w:val="center"/>
              </w:tcPr>
              <w:p w14:paraId="075C67CA" w14:textId="20CE7A77" w:rsidR="00515B11"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332725259"/>
            <w:placeholder>
              <w:docPart w:val="AEFBD422E9D04F2793A697B69066A7F8"/>
            </w:placeholder>
            <w:showingPlcHdr/>
          </w:sdtPr>
          <w:sdtEndPr/>
          <w:sdtContent>
            <w:tc>
              <w:tcPr>
                <w:tcW w:w="4536" w:type="dxa"/>
                <w:shd w:val="clear" w:color="auto" w:fill="F8F8F8"/>
                <w:vAlign w:val="center"/>
              </w:tcPr>
              <w:p w14:paraId="7F0669B3" w14:textId="00422993" w:rsidR="00515B11" w:rsidRPr="000A26FE" w:rsidRDefault="000A26FE" w:rsidP="00860333">
                <w:pPr>
                  <w:spacing w:after="0"/>
                  <w:rPr>
                    <w:szCs w:val="20"/>
                    <w:lang w:val="fr-CH"/>
                  </w:rPr>
                </w:pPr>
                <w:r w:rsidRPr="000A26FE">
                  <w:rPr>
                    <w:rStyle w:val="Platzhaltertext"/>
                    <w:lang w:val="fr-CH"/>
                  </w:rPr>
                  <w:t>Cliquez ici pour entrer le texte.</w:t>
                </w:r>
              </w:p>
            </w:tc>
          </w:sdtContent>
        </w:sdt>
      </w:tr>
      <w:tr w:rsidR="00BE3D02" w:rsidRPr="00552140" w14:paraId="41DEF600" w14:textId="77777777" w:rsidTr="003509E0">
        <w:trPr>
          <w:trHeight w:val="283"/>
        </w:trPr>
        <w:tc>
          <w:tcPr>
            <w:tcW w:w="9071" w:type="dxa"/>
            <w:gridSpan w:val="2"/>
            <w:vAlign w:val="center"/>
          </w:tcPr>
          <w:p w14:paraId="094F4A38" w14:textId="77777777" w:rsidR="00BE3D02" w:rsidRPr="000A26FE" w:rsidRDefault="00BE3D02" w:rsidP="003509E0">
            <w:pPr>
              <w:spacing w:after="0"/>
              <w:rPr>
                <w:lang w:val="fr-CH" w:eastAsia="de-DE"/>
              </w:rPr>
            </w:pPr>
          </w:p>
        </w:tc>
      </w:tr>
      <w:tr w:rsidR="00515B11" w:rsidRPr="00014715" w14:paraId="4198C0E2" w14:textId="77777777" w:rsidTr="00517A6D">
        <w:trPr>
          <w:trHeight w:val="340"/>
        </w:trPr>
        <w:tc>
          <w:tcPr>
            <w:tcW w:w="4535" w:type="dxa"/>
            <w:vAlign w:val="center"/>
          </w:tcPr>
          <w:p w14:paraId="2B1BA424" w14:textId="54F753A2" w:rsidR="00515B11" w:rsidRPr="00014715" w:rsidRDefault="00D8473C" w:rsidP="00B550CC">
            <w:pPr>
              <w:rPr>
                <w:i/>
                <w:lang w:val="fr-CH"/>
              </w:rPr>
            </w:pPr>
            <w:r w:rsidRPr="00014715">
              <w:rPr>
                <w:i/>
                <w:lang w:val="fr-CH"/>
              </w:rPr>
              <w:t>Institution :</w:t>
            </w:r>
          </w:p>
        </w:tc>
        <w:tc>
          <w:tcPr>
            <w:tcW w:w="4536" w:type="dxa"/>
            <w:vAlign w:val="center"/>
          </w:tcPr>
          <w:p w14:paraId="5E74CAE6" w14:textId="6C40D358" w:rsidR="00515B11" w:rsidRPr="00014715" w:rsidRDefault="00D8473C" w:rsidP="00B550CC">
            <w:pPr>
              <w:rPr>
                <w:i/>
                <w:lang w:val="fr-CH"/>
              </w:rPr>
            </w:pPr>
            <w:r w:rsidRPr="00014715">
              <w:rPr>
                <w:i/>
                <w:lang w:val="fr-CH"/>
              </w:rPr>
              <w:t>Interlocuteur :</w:t>
            </w:r>
          </w:p>
        </w:tc>
      </w:tr>
      <w:tr w:rsidR="00515B11" w:rsidRPr="00552140" w14:paraId="54370912" w14:textId="77777777" w:rsidTr="00517A6D">
        <w:trPr>
          <w:trHeight w:val="340"/>
        </w:trPr>
        <w:sdt>
          <w:sdtPr>
            <w:rPr>
              <w:b/>
              <w:lang w:val="fr-CH"/>
            </w:rPr>
            <w:id w:val="-1718425522"/>
            <w:placeholder>
              <w:docPart w:val="50BB27C713C342199E93713CD596527E"/>
            </w:placeholder>
            <w:showingPlcHdr/>
          </w:sdtPr>
          <w:sdtEndPr/>
          <w:sdtContent>
            <w:tc>
              <w:tcPr>
                <w:tcW w:w="4535" w:type="dxa"/>
                <w:shd w:val="clear" w:color="auto" w:fill="F8F8F8"/>
                <w:vAlign w:val="center"/>
              </w:tcPr>
              <w:p w14:paraId="1C2C6416" w14:textId="55F73358" w:rsidR="00515B11" w:rsidRPr="000A26FE" w:rsidRDefault="000A26FE" w:rsidP="00860333">
                <w:pPr>
                  <w:spacing w:after="0"/>
                  <w:rPr>
                    <w:b/>
                    <w:lang w:val="fr-CH"/>
                  </w:rPr>
                </w:pPr>
                <w:r w:rsidRPr="00CD631F">
                  <w:rPr>
                    <w:rStyle w:val="Platzhaltertext"/>
                    <w:b/>
                    <w:lang w:val="fr-CH"/>
                  </w:rPr>
                  <w:t>Cliquez ici pour entrer le texte.</w:t>
                </w:r>
              </w:p>
            </w:tc>
          </w:sdtContent>
        </w:sdt>
        <w:sdt>
          <w:sdtPr>
            <w:rPr>
              <w:lang w:val="fr-CH"/>
            </w:rPr>
            <w:id w:val="-1367607383"/>
            <w:placeholder>
              <w:docPart w:val="B88F70A15B7C4A10AEE6D9B311C75C73"/>
            </w:placeholder>
            <w:showingPlcHdr/>
          </w:sdtPr>
          <w:sdtEndPr/>
          <w:sdtContent>
            <w:tc>
              <w:tcPr>
                <w:tcW w:w="4536" w:type="dxa"/>
                <w:shd w:val="clear" w:color="auto" w:fill="F8F8F8"/>
                <w:vAlign w:val="center"/>
              </w:tcPr>
              <w:p w14:paraId="6E086C7E" w14:textId="49C70A2C" w:rsidR="00515B11" w:rsidRPr="000A26FE" w:rsidRDefault="000A26FE" w:rsidP="00860333">
                <w:pPr>
                  <w:spacing w:after="0"/>
                  <w:rPr>
                    <w:lang w:val="fr-CH"/>
                  </w:rPr>
                </w:pPr>
                <w:r w:rsidRPr="000A26FE">
                  <w:rPr>
                    <w:rStyle w:val="Platzhaltertext"/>
                    <w:lang w:val="fr-CH"/>
                  </w:rPr>
                  <w:t>Cliquez ici pour entrer le texte.</w:t>
                </w:r>
              </w:p>
            </w:tc>
          </w:sdtContent>
        </w:sdt>
      </w:tr>
      <w:tr w:rsidR="00515B11" w:rsidRPr="00014715" w14:paraId="370540AB" w14:textId="77777777" w:rsidTr="00517A6D">
        <w:trPr>
          <w:trHeight w:val="340"/>
        </w:trPr>
        <w:tc>
          <w:tcPr>
            <w:tcW w:w="9071" w:type="dxa"/>
            <w:gridSpan w:val="2"/>
            <w:vAlign w:val="center"/>
          </w:tcPr>
          <w:p w14:paraId="5E63D593" w14:textId="76CDA719" w:rsidR="00515B11" w:rsidRPr="00014715" w:rsidRDefault="00D8473C" w:rsidP="00B550CC">
            <w:pPr>
              <w:spacing w:before="120"/>
              <w:rPr>
                <w:i/>
                <w:lang w:val="fr-CH"/>
              </w:rPr>
            </w:pPr>
            <w:r w:rsidRPr="00014715">
              <w:rPr>
                <w:i/>
                <w:lang w:val="fr-CH"/>
              </w:rPr>
              <w:lastRenderedPageBreak/>
              <w:t>Adresse :</w:t>
            </w:r>
          </w:p>
        </w:tc>
      </w:tr>
      <w:tr w:rsidR="00515B11" w:rsidRPr="00552140" w14:paraId="0158A5DB" w14:textId="77777777" w:rsidTr="00517A6D">
        <w:trPr>
          <w:trHeight w:val="340"/>
        </w:trPr>
        <w:sdt>
          <w:sdtPr>
            <w:rPr>
              <w:lang w:val="fr-CH"/>
            </w:rPr>
            <w:id w:val="-259074519"/>
            <w:placeholder>
              <w:docPart w:val="08A327D64BB040F989976E7417D6656B"/>
            </w:placeholder>
            <w:showingPlcHdr/>
          </w:sdtPr>
          <w:sdtEndPr/>
          <w:sdtContent>
            <w:tc>
              <w:tcPr>
                <w:tcW w:w="9071" w:type="dxa"/>
                <w:gridSpan w:val="2"/>
                <w:shd w:val="clear" w:color="auto" w:fill="F8F8F8"/>
                <w:vAlign w:val="center"/>
              </w:tcPr>
              <w:p w14:paraId="5F8EB8E9" w14:textId="29B5C8CC"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014715" w14:paraId="25E8FBBC" w14:textId="77777777" w:rsidTr="003E1D61">
        <w:trPr>
          <w:trHeight w:val="340"/>
        </w:trPr>
        <w:tc>
          <w:tcPr>
            <w:tcW w:w="4535" w:type="dxa"/>
            <w:shd w:val="clear" w:color="auto" w:fill="auto"/>
            <w:vAlign w:val="center"/>
          </w:tcPr>
          <w:p w14:paraId="4ACFECF4" w14:textId="0BB7B019" w:rsidR="005B4D30" w:rsidRPr="00014715" w:rsidRDefault="00D8473C" w:rsidP="003E1D61">
            <w:pPr>
              <w:spacing w:before="120"/>
              <w:rPr>
                <w:i/>
                <w:lang w:val="fr-CH"/>
              </w:rPr>
            </w:pPr>
            <w:r w:rsidRPr="00014715">
              <w:rPr>
                <w:i/>
                <w:lang w:val="fr-CH"/>
              </w:rPr>
              <w:t>Courriel :</w:t>
            </w:r>
          </w:p>
        </w:tc>
        <w:tc>
          <w:tcPr>
            <w:tcW w:w="4536" w:type="dxa"/>
            <w:shd w:val="clear" w:color="auto" w:fill="auto"/>
            <w:vAlign w:val="center"/>
          </w:tcPr>
          <w:p w14:paraId="25C23145" w14:textId="711C3C48" w:rsidR="005B4D30" w:rsidRPr="00014715" w:rsidRDefault="00D8473C" w:rsidP="003E1D61">
            <w:pPr>
              <w:spacing w:before="120"/>
              <w:rPr>
                <w:i/>
                <w:lang w:val="fr-CH"/>
              </w:rPr>
            </w:pPr>
            <w:r w:rsidRPr="00014715">
              <w:rPr>
                <w:i/>
                <w:lang w:val="fr-CH"/>
              </w:rPr>
              <w:t>Tél. :</w:t>
            </w:r>
          </w:p>
        </w:tc>
      </w:tr>
      <w:tr w:rsidR="00515B11" w:rsidRPr="00552140" w14:paraId="7ACBB28E" w14:textId="77777777" w:rsidTr="00517A6D">
        <w:trPr>
          <w:trHeight w:val="340"/>
        </w:trPr>
        <w:sdt>
          <w:sdtPr>
            <w:rPr>
              <w:lang w:val="fr-CH"/>
            </w:rPr>
            <w:id w:val="-1924483440"/>
            <w:placeholder>
              <w:docPart w:val="499864D742F54B899095DB013E82428E"/>
            </w:placeholder>
            <w:showingPlcHdr/>
          </w:sdtPr>
          <w:sdtEndPr/>
          <w:sdtContent>
            <w:tc>
              <w:tcPr>
                <w:tcW w:w="4535" w:type="dxa"/>
                <w:shd w:val="clear" w:color="auto" w:fill="F8F8F8"/>
                <w:vAlign w:val="center"/>
              </w:tcPr>
              <w:p w14:paraId="0C62E946" w14:textId="65C2807D" w:rsidR="00515B11"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40594815"/>
            <w:placeholder>
              <w:docPart w:val="19D733A0F0914ABC83BA807054CD3ADA"/>
            </w:placeholder>
            <w:showingPlcHdr/>
          </w:sdtPr>
          <w:sdtEndPr/>
          <w:sdtContent>
            <w:tc>
              <w:tcPr>
                <w:tcW w:w="4536" w:type="dxa"/>
                <w:shd w:val="clear" w:color="auto" w:fill="F8F8F8"/>
                <w:vAlign w:val="center"/>
              </w:tcPr>
              <w:p w14:paraId="499BD874" w14:textId="30A8E917"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552140" w14:paraId="3526E1AE" w14:textId="77777777" w:rsidTr="003E1D61">
        <w:trPr>
          <w:trHeight w:val="340"/>
        </w:trPr>
        <w:tc>
          <w:tcPr>
            <w:tcW w:w="4535" w:type="dxa"/>
            <w:shd w:val="clear" w:color="auto" w:fill="auto"/>
            <w:vAlign w:val="center"/>
          </w:tcPr>
          <w:p w14:paraId="77A119AB" w14:textId="0FBD7CAF" w:rsidR="005B4D30" w:rsidRPr="00014715" w:rsidRDefault="005B4D30" w:rsidP="003E1D61">
            <w:pPr>
              <w:spacing w:before="120"/>
              <w:rPr>
                <w:szCs w:val="20"/>
                <w:lang w:val="fr-CH"/>
              </w:rPr>
            </w:pPr>
            <w:r w:rsidRPr="00014715">
              <w:rPr>
                <w:i/>
                <w:lang w:val="fr-CH"/>
              </w:rPr>
              <w:t>Fonction (dans le cadre du projet</w:t>
            </w:r>
            <w:r w:rsidR="00D8473C" w:rsidRPr="00014715">
              <w:rPr>
                <w:i/>
                <w:lang w:val="fr-CH"/>
              </w:rPr>
              <w:t>) :</w:t>
            </w:r>
          </w:p>
        </w:tc>
        <w:tc>
          <w:tcPr>
            <w:tcW w:w="4536" w:type="dxa"/>
            <w:shd w:val="clear" w:color="auto" w:fill="auto"/>
            <w:vAlign w:val="center"/>
          </w:tcPr>
          <w:p w14:paraId="7A62A37D" w14:textId="5A86EFEC" w:rsidR="005B4D30" w:rsidRPr="00014715" w:rsidRDefault="005B4D30" w:rsidP="00EA5678">
            <w:pPr>
              <w:spacing w:before="120"/>
              <w:rPr>
                <w:i/>
                <w:szCs w:val="20"/>
                <w:lang w:val="fr-CH"/>
              </w:rPr>
            </w:pPr>
            <w:r w:rsidRPr="00014715">
              <w:rPr>
                <w:i/>
                <w:szCs w:val="20"/>
                <w:lang w:val="fr-CH"/>
              </w:rPr>
              <w:t>Compétences (dans le cadre du projet</w:t>
            </w:r>
            <w:r w:rsidR="00D8473C" w:rsidRPr="00014715">
              <w:rPr>
                <w:i/>
                <w:szCs w:val="20"/>
                <w:lang w:val="fr-CH"/>
              </w:rPr>
              <w:t>) :</w:t>
            </w:r>
          </w:p>
        </w:tc>
      </w:tr>
      <w:tr w:rsidR="00515B11" w:rsidRPr="00552140" w14:paraId="18BD7066" w14:textId="77777777" w:rsidTr="00517A6D">
        <w:trPr>
          <w:trHeight w:val="340"/>
        </w:trPr>
        <w:sdt>
          <w:sdtPr>
            <w:rPr>
              <w:lang w:val="fr-CH"/>
            </w:rPr>
            <w:id w:val="1393004483"/>
            <w:placeholder>
              <w:docPart w:val="3AEEED8E887747A0BB748BD121E2B2E0"/>
            </w:placeholder>
            <w:showingPlcHdr/>
          </w:sdtPr>
          <w:sdtEndPr/>
          <w:sdtContent>
            <w:tc>
              <w:tcPr>
                <w:tcW w:w="4535" w:type="dxa"/>
                <w:shd w:val="clear" w:color="auto" w:fill="F8F8F8"/>
                <w:vAlign w:val="center"/>
              </w:tcPr>
              <w:p w14:paraId="4B45895E" w14:textId="52C4146E" w:rsidR="00515B11"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1998760986"/>
            <w:placeholder>
              <w:docPart w:val="9367EF96F6C94D5AA6E37C1BE2950651"/>
            </w:placeholder>
            <w:showingPlcHdr/>
          </w:sdtPr>
          <w:sdtEndPr/>
          <w:sdtContent>
            <w:tc>
              <w:tcPr>
                <w:tcW w:w="4536" w:type="dxa"/>
                <w:shd w:val="clear" w:color="auto" w:fill="F8F8F8"/>
                <w:vAlign w:val="center"/>
              </w:tcPr>
              <w:p w14:paraId="45B3AB3F" w14:textId="7885BDD4" w:rsidR="00515B11" w:rsidRPr="000A26FE" w:rsidRDefault="000A26FE" w:rsidP="00860333">
                <w:pPr>
                  <w:spacing w:after="0"/>
                  <w:rPr>
                    <w:szCs w:val="20"/>
                    <w:lang w:val="fr-CH"/>
                  </w:rPr>
                </w:pPr>
                <w:r w:rsidRPr="000A26FE">
                  <w:rPr>
                    <w:rStyle w:val="Platzhaltertext"/>
                    <w:lang w:val="fr-CH"/>
                  </w:rPr>
                  <w:t>Cliquez ici pour entrer le texte.</w:t>
                </w:r>
              </w:p>
            </w:tc>
          </w:sdtContent>
        </w:sdt>
      </w:tr>
      <w:tr w:rsidR="00BE3D02" w:rsidRPr="00552140" w14:paraId="55E5C51B" w14:textId="77777777" w:rsidTr="003509E0">
        <w:trPr>
          <w:trHeight w:val="283"/>
        </w:trPr>
        <w:tc>
          <w:tcPr>
            <w:tcW w:w="9071" w:type="dxa"/>
            <w:gridSpan w:val="2"/>
            <w:vAlign w:val="center"/>
          </w:tcPr>
          <w:p w14:paraId="35ECBB9A" w14:textId="77777777" w:rsidR="00BE3D02" w:rsidRPr="000A26FE" w:rsidRDefault="00BE3D02" w:rsidP="003509E0">
            <w:pPr>
              <w:spacing w:after="0"/>
              <w:rPr>
                <w:lang w:val="fr-CH" w:eastAsia="de-DE"/>
              </w:rPr>
            </w:pPr>
          </w:p>
        </w:tc>
      </w:tr>
      <w:tr w:rsidR="00515B11" w:rsidRPr="00014715" w14:paraId="0E46E0BB" w14:textId="77777777" w:rsidTr="00517A6D">
        <w:trPr>
          <w:trHeight w:val="340"/>
        </w:trPr>
        <w:tc>
          <w:tcPr>
            <w:tcW w:w="4535" w:type="dxa"/>
            <w:vAlign w:val="center"/>
          </w:tcPr>
          <w:p w14:paraId="6CA51EE4" w14:textId="122F467A" w:rsidR="00515B11" w:rsidRPr="00014715" w:rsidRDefault="00D8473C" w:rsidP="00B550CC">
            <w:pPr>
              <w:rPr>
                <w:i/>
                <w:lang w:val="fr-CH"/>
              </w:rPr>
            </w:pPr>
            <w:r w:rsidRPr="00014715">
              <w:rPr>
                <w:i/>
                <w:lang w:val="fr-CH"/>
              </w:rPr>
              <w:t>Institution :</w:t>
            </w:r>
          </w:p>
        </w:tc>
        <w:tc>
          <w:tcPr>
            <w:tcW w:w="4536" w:type="dxa"/>
            <w:vAlign w:val="center"/>
          </w:tcPr>
          <w:p w14:paraId="159EF5C2" w14:textId="3847E3BD" w:rsidR="00515B11" w:rsidRPr="00014715" w:rsidRDefault="00D8473C" w:rsidP="00B550CC">
            <w:pPr>
              <w:rPr>
                <w:i/>
                <w:lang w:val="fr-CH"/>
              </w:rPr>
            </w:pPr>
            <w:r w:rsidRPr="00014715">
              <w:rPr>
                <w:i/>
                <w:lang w:val="fr-CH"/>
              </w:rPr>
              <w:t>Interlocuteur :</w:t>
            </w:r>
          </w:p>
        </w:tc>
      </w:tr>
      <w:tr w:rsidR="00515B11" w:rsidRPr="00552140" w14:paraId="42A5841E" w14:textId="77777777" w:rsidTr="00517A6D">
        <w:trPr>
          <w:trHeight w:val="340"/>
        </w:trPr>
        <w:sdt>
          <w:sdtPr>
            <w:rPr>
              <w:b/>
              <w:lang w:val="fr-CH"/>
            </w:rPr>
            <w:id w:val="168232819"/>
            <w:placeholder>
              <w:docPart w:val="1F7B0D3EF73E4AE39BF9064768ABEB00"/>
            </w:placeholder>
            <w:showingPlcHdr/>
          </w:sdtPr>
          <w:sdtEndPr/>
          <w:sdtContent>
            <w:tc>
              <w:tcPr>
                <w:tcW w:w="4535" w:type="dxa"/>
                <w:shd w:val="clear" w:color="auto" w:fill="F8F8F8"/>
                <w:vAlign w:val="center"/>
              </w:tcPr>
              <w:p w14:paraId="502823D3" w14:textId="4C13672B" w:rsidR="00515B11" w:rsidRPr="000A26FE" w:rsidRDefault="000A26FE" w:rsidP="00860333">
                <w:pPr>
                  <w:spacing w:after="0"/>
                  <w:rPr>
                    <w:b/>
                    <w:lang w:val="fr-CH"/>
                  </w:rPr>
                </w:pPr>
                <w:r w:rsidRPr="00CD631F">
                  <w:rPr>
                    <w:rStyle w:val="Platzhaltertext"/>
                    <w:b/>
                    <w:lang w:val="fr-CH"/>
                  </w:rPr>
                  <w:t>Cliquez ici pour entrer le texte.</w:t>
                </w:r>
              </w:p>
            </w:tc>
          </w:sdtContent>
        </w:sdt>
        <w:sdt>
          <w:sdtPr>
            <w:rPr>
              <w:lang w:val="fr-CH"/>
            </w:rPr>
            <w:id w:val="829944271"/>
            <w:placeholder>
              <w:docPart w:val="206C05F349074614874FA9DBE945217F"/>
            </w:placeholder>
            <w:showingPlcHdr/>
          </w:sdtPr>
          <w:sdtEndPr/>
          <w:sdtContent>
            <w:tc>
              <w:tcPr>
                <w:tcW w:w="4536" w:type="dxa"/>
                <w:shd w:val="clear" w:color="auto" w:fill="F8F8F8"/>
                <w:vAlign w:val="center"/>
              </w:tcPr>
              <w:p w14:paraId="2EF330D7" w14:textId="7C4B5955" w:rsidR="00515B11" w:rsidRPr="000A26FE" w:rsidRDefault="000A26FE" w:rsidP="00860333">
                <w:pPr>
                  <w:spacing w:after="0"/>
                  <w:rPr>
                    <w:lang w:val="fr-CH"/>
                  </w:rPr>
                </w:pPr>
                <w:r w:rsidRPr="000A26FE">
                  <w:rPr>
                    <w:rStyle w:val="Platzhaltertext"/>
                    <w:lang w:val="fr-CH"/>
                  </w:rPr>
                  <w:t>Cliquez ici pour entrer le texte.</w:t>
                </w:r>
              </w:p>
            </w:tc>
          </w:sdtContent>
        </w:sdt>
      </w:tr>
      <w:tr w:rsidR="00515B11" w:rsidRPr="00014715" w14:paraId="063F3CB7" w14:textId="77777777" w:rsidTr="00517A6D">
        <w:trPr>
          <w:trHeight w:val="340"/>
        </w:trPr>
        <w:tc>
          <w:tcPr>
            <w:tcW w:w="9071" w:type="dxa"/>
            <w:gridSpan w:val="2"/>
            <w:vAlign w:val="center"/>
          </w:tcPr>
          <w:p w14:paraId="62CA4ED5" w14:textId="4FA16693" w:rsidR="00515B11" w:rsidRPr="00014715" w:rsidRDefault="00D8473C" w:rsidP="00B550CC">
            <w:pPr>
              <w:spacing w:before="120"/>
              <w:rPr>
                <w:i/>
                <w:lang w:val="fr-CH"/>
              </w:rPr>
            </w:pPr>
            <w:r w:rsidRPr="00014715">
              <w:rPr>
                <w:i/>
                <w:lang w:val="fr-CH"/>
              </w:rPr>
              <w:t>Adresse :</w:t>
            </w:r>
          </w:p>
        </w:tc>
      </w:tr>
      <w:tr w:rsidR="00515B11" w:rsidRPr="00552140" w14:paraId="483428F8" w14:textId="77777777" w:rsidTr="00517A6D">
        <w:trPr>
          <w:trHeight w:val="340"/>
        </w:trPr>
        <w:sdt>
          <w:sdtPr>
            <w:rPr>
              <w:lang w:val="fr-CH"/>
            </w:rPr>
            <w:id w:val="1197896292"/>
            <w:placeholder>
              <w:docPart w:val="58C797AAE1844F4E9AF6439916222789"/>
            </w:placeholder>
            <w:showingPlcHdr/>
          </w:sdtPr>
          <w:sdtEndPr/>
          <w:sdtContent>
            <w:tc>
              <w:tcPr>
                <w:tcW w:w="9071" w:type="dxa"/>
                <w:gridSpan w:val="2"/>
                <w:shd w:val="clear" w:color="auto" w:fill="F8F8F8"/>
                <w:vAlign w:val="center"/>
              </w:tcPr>
              <w:p w14:paraId="4308EB35" w14:textId="7E0D8A9C"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014715" w14:paraId="60AA5B40" w14:textId="77777777" w:rsidTr="003E1D61">
        <w:trPr>
          <w:trHeight w:val="340"/>
        </w:trPr>
        <w:tc>
          <w:tcPr>
            <w:tcW w:w="4535" w:type="dxa"/>
            <w:shd w:val="clear" w:color="auto" w:fill="auto"/>
            <w:vAlign w:val="center"/>
          </w:tcPr>
          <w:p w14:paraId="760E22B3" w14:textId="1EA7B886" w:rsidR="005B4D30" w:rsidRPr="00014715" w:rsidRDefault="00D8473C" w:rsidP="003E1D61">
            <w:pPr>
              <w:spacing w:before="120"/>
              <w:rPr>
                <w:i/>
                <w:lang w:val="fr-CH"/>
              </w:rPr>
            </w:pPr>
            <w:r w:rsidRPr="00014715">
              <w:rPr>
                <w:i/>
                <w:lang w:val="fr-CH"/>
              </w:rPr>
              <w:t>Courriel :</w:t>
            </w:r>
          </w:p>
        </w:tc>
        <w:tc>
          <w:tcPr>
            <w:tcW w:w="4536" w:type="dxa"/>
            <w:shd w:val="clear" w:color="auto" w:fill="auto"/>
            <w:vAlign w:val="center"/>
          </w:tcPr>
          <w:p w14:paraId="17563134" w14:textId="2EECAEFB" w:rsidR="005B4D30" w:rsidRPr="00014715" w:rsidRDefault="00D8473C" w:rsidP="003E1D61">
            <w:pPr>
              <w:spacing w:before="120"/>
              <w:rPr>
                <w:i/>
                <w:lang w:val="fr-CH"/>
              </w:rPr>
            </w:pPr>
            <w:r w:rsidRPr="00014715">
              <w:rPr>
                <w:i/>
                <w:lang w:val="fr-CH"/>
              </w:rPr>
              <w:t>Tél. :</w:t>
            </w:r>
          </w:p>
        </w:tc>
      </w:tr>
      <w:tr w:rsidR="00515B11" w:rsidRPr="00552140" w14:paraId="51A5CC2A" w14:textId="77777777" w:rsidTr="00517A6D">
        <w:trPr>
          <w:trHeight w:val="340"/>
        </w:trPr>
        <w:sdt>
          <w:sdtPr>
            <w:rPr>
              <w:lang w:val="fr-CH"/>
            </w:rPr>
            <w:id w:val="-1536657132"/>
            <w:placeholder>
              <w:docPart w:val="3F7C84E8C02B4FB0968C25EA8714CD4E"/>
            </w:placeholder>
            <w:showingPlcHdr/>
          </w:sdtPr>
          <w:sdtEndPr/>
          <w:sdtContent>
            <w:tc>
              <w:tcPr>
                <w:tcW w:w="4535" w:type="dxa"/>
                <w:shd w:val="clear" w:color="auto" w:fill="F8F8F8"/>
                <w:vAlign w:val="center"/>
              </w:tcPr>
              <w:p w14:paraId="3B6DB5D5" w14:textId="4FC0FACA" w:rsidR="00515B11" w:rsidRPr="000A26FE" w:rsidRDefault="000A26FE" w:rsidP="00860333">
                <w:pPr>
                  <w:spacing w:after="0"/>
                  <w:rPr>
                    <w:lang w:val="fr-CH"/>
                  </w:rPr>
                </w:pPr>
                <w:r w:rsidRPr="000A26FE">
                  <w:rPr>
                    <w:rStyle w:val="Platzhaltertext"/>
                    <w:lang w:val="fr-CH"/>
                  </w:rPr>
                  <w:t>Cliquez ici pour entrer le texte.</w:t>
                </w:r>
              </w:p>
            </w:tc>
          </w:sdtContent>
        </w:sdt>
        <w:sdt>
          <w:sdtPr>
            <w:rPr>
              <w:lang w:val="fr-CH"/>
            </w:rPr>
            <w:id w:val="303826321"/>
            <w:placeholder>
              <w:docPart w:val="D170B793AC9B4188B798416B93CA323E"/>
            </w:placeholder>
            <w:showingPlcHdr/>
          </w:sdtPr>
          <w:sdtEndPr/>
          <w:sdtContent>
            <w:tc>
              <w:tcPr>
                <w:tcW w:w="4536" w:type="dxa"/>
                <w:shd w:val="clear" w:color="auto" w:fill="F8F8F8"/>
                <w:vAlign w:val="center"/>
              </w:tcPr>
              <w:p w14:paraId="7AE5817F" w14:textId="21C66B97" w:rsidR="00515B11" w:rsidRPr="000A26FE" w:rsidRDefault="000A26FE" w:rsidP="00860333">
                <w:pPr>
                  <w:spacing w:after="0"/>
                  <w:rPr>
                    <w:lang w:val="fr-CH"/>
                  </w:rPr>
                </w:pPr>
                <w:r w:rsidRPr="000A26FE">
                  <w:rPr>
                    <w:rStyle w:val="Platzhaltertext"/>
                    <w:lang w:val="fr-CH"/>
                  </w:rPr>
                  <w:t>Cliquez ici pour entrer le texte.</w:t>
                </w:r>
              </w:p>
            </w:tc>
          </w:sdtContent>
        </w:sdt>
      </w:tr>
      <w:tr w:rsidR="005B4D30" w:rsidRPr="00552140" w14:paraId="25C93CBC" w14:textId="77777777" w:rsidTr="003E1D61">
        <w:trPr>
          <w:trHeight w:val="340"/>
        </w:trPr>
        <w:tc>
          <w:tcPr>
            <w:tcW w:w="4535" w:type="dxa"/>
            <w:shd w:val="clear" w:color="auto" w:fill="auto"/>
            <w:vAlign w:val="center"/>
          </w:tcPr>
          <w:p w14:paraId="2FACA003" w14:textId="6B441D42" w:rsidR="005B4D30" w:rsidRPr="00014715" w:rsidRDefault="005B4D30" w:rsidP="003E1D61">
            <w:pPr>
              <w:spacing w:before="120"/>
              <w:rPr>
                <w:szCs w:val="20"/>
                <w:lang w:val="fr-CH"/>
              </w:rPr>
            </w:pPr>
            <w:r w:rsidRPr="00014715">
              <w:rPr>
                <w:i/>
                <w:lang w:val="fr-CH"/>
              </w:rPr>
              <w:t>Fonction (dans le cadre du projet</w:t>
            </w:r>
            <w:r w:rsidR="00D8473C" w:rsidRPr="00014715">
              <w:rPr>
                <w:i/>
                <w:lang w:val="fr-CH"/>
              </w:rPr>
              <w:t>) :</w:t>
            </w:r>
          </w:p>
        </w:tc>
        <w:tc>
          <w:tcPr>
            <w:tcW w:w="4536" w:type="dxa"/>
            <w:shd w:val="clear" w:color="auto" w:fill="auto"/>
            <w:vAlign w:val="center"/>
          </w:tcPr>
          <w:p w14:paraId="0C8357BA" w14:textId="7DBA15AD" w:rsidR="005B4D30" w:rsidRPr="00014715" w:rsidRDefault="005B4D30" w:rsidP="00EA5678">
            <w:pPr>
              <w:spacing w:before="120"/>
              <w:rPr>
                <w:i/>
                <w:szCs w:val="20"/>
                <w:lang w:val="fr-CH"/>
              </w:rPr>
            </w:pPr>
            <w:r w:rsidRPr="00014715">
              <w:rPr>
                <w:i/>
                <w:szCs w:val="20"/>
                <w:lang w:val="fr-CH"/>
              </w:rPr>
              <w:t>Compétences (dans le cadre du projet</w:t>
            </w:r>
            <w:r w:rsidR="00D8473C" w:rsidRPr="00014715">
              <w:rPr>
                <w:i/>
                <w:szCs w:val="20"/>
                <w:lang w:val="fr-CH"/>
              </w:rPr>
              <w:t>) :</w:t>
            </w:r>
          </w:p>
        </w:tc>
      </w:tr>
      <w:tr w:rsidR="00515B11" w:rsidRPr="00552140" w14:paraId="150096A5" w14:textId="77777777" w:rsidTr="00517A6D">
        <w:trPr>
          <w:trHeight w:val="340"/>
        </w:trPr>
        <w:sdt>
          <w:sdtPr>
            <w:rPr>
              <w:lang w:val="fr-CH"/>
            </w:rPr>
            <w:id w:val="2021662174"/>
            <w:placeholder>
              <w:docPart w:val="A44897D98C3B47F3A4A1C3F376B66E6A"/>
            </w:placeholder>
            <w:showingPlcHdr/>
          </w:sdtPr>
          <w:sdtEndPr/>
          <w:sdtContent>
            <w:tc>
              <w:tcPr>
                <w:tcW w:w="4535" w:type="dxa"/>
                <w:shd w:val="clear" w:color="auto" w:fill="F8F8F8"/>
                <w:vAlign w:val="center"/>
              </w:tcPr>
              <w:p w14:paraId="569C3005" w14:textId="6DBB6025" w:rsidR="00515B11" w:rsidRPr="000A26FE" w:rsidRDefault="000A26FE" w:rsidP="00860333">
                <w:pPr>
                  <w:spacing w:after="0"/>
                  <w:rPr>
                    <w:szCs w:val="20"/>
                    <w:lang w:val="fr-CH"/>
                  </w:rPr>
                </w:pPr>
                <w:r w:rsidRPr="000A26FE">
                  <w:rPr>
                    <w:rStyle w:val="Platzhaltertext"/>
                    <w:lang w:val="fr-CH"/>
                  </w:rPr>
                  <w:t>Cliquez ici pour entrer le texte.</w:t>
                </w:r>
              </w:p>
            </w:tc>
          </w:sdtContent>
        </w:sdt>
        <w:sdt>
          <w:sdtPr>
            <w:rPr>
              <w:lang w:val="fr-CH"/>
            </w:rPr>
            <w:id w:val="150342097"/>
            <w:placeholder>
              <w:docPart w:val="7920294C43404E58BB7F576CD05766E8"/>
            </w:placeholder>
            <w:showingPlcHdr/>
          </w:sdtPr>
          <w:sdtEndPr/>
          <w:sdtContent>
            <w:tc>
              <w:tcPr>
                <w:tcW w:w="4536" w:type="dxa"/>
                <w:shd w:val="clear" w:color="auto" w:fill="F8F8F8"/>
                <w:vAlign w:val="center"/>
              </w:tcPr>
              <w:p w14:paraId="40EB1139" w14:textId="7005F8C1" w:rsidR="00515B11" w:rsidRPr="000A26FE" w:rsidRDefault="000A26FE" w:rsidP="00860333">
                <w:pPr>
                  <w:spacing w:after="0"/>
                  <w:rPr>
                    <w:szCs w:val="20"/>
                    <w:lang w:val="fr-CH"/>
                  </w:rPr>
                </w:pPr>
                <w:r w:rsidRPr="000A26FE">
                  <w:rPr>
                    <w:rStyle w:val="Platzhaltertext"/>
                    <w:lang w:val="fr-CH"/>
                  </w:rPr>
                  <w:t>Cliquez ici pour entrer le texte.</w:t>
                </w:r>
              </w:p>
            </w:tc>
          </w:sdtContent>
        </w:sdt>
      </w:tr>
    </w:tbl>
    <w:p w14:paraId="785AD9C8" w14:textId="77777777" w:rsidR="001B5566" w:rsidRPr="000A26FE" w:rsidRDefault="001B5566" w:rsidP="00BB6276">
      <w:pPr>
        <w:rPr>
          <w:lang w:val="fr-CH" w:eastAsia="de-DE"/>
        </w:rPr>
      </w:pPr>
    </w:p>
    <w:p w14:paraId="15DF6DDB" w14:textId="2B999F04" w:rsidR="005A15E2" w:rsidRPr="00014715" w:rsidRDefault="005A15E2" w:rsidP="004658CE">
      <w:pPr>
        <w:pStyle w:val="berschrift2"/>
        <w:rPr>
          <w:lang w:val="fr-CH" w:eastAsia="de-DE"/>
        </w:rPr>
      </w:pPr>
      <w:r w:rsidRPr="00014715">
        <w:rPr>
          <w:lang w:val="fr-CH"/>
        </w:rPr>
        <w:t>Organigramm</w:t>
      </w:r>
      <w:r w:rsidR="00E53DA7" w:rsidRPr="00014715">
        <w:rPr>
          <w:lang w:val="fr-CH"/>
        </w:rPr>
        <w:t>e</w:t>
      </w:r>
      <w:r w:rsidRPr="00014715">
        <w:rPr>
          <w:lang w:val="fr-CH"/>
        </w:rPr>
        <w:t xml:space="preserve"> / </w:t>
      </w:r>
      <w:r w:rsidR="00E53DA7" w:rsidRPr="00014715">
        <w:rPr>
          <w:lang w:val="fr-CH"/>
        </w:rPr>
        <w:t>responsabilités</w:t>
      </w:r>
    </w:p>
    <w:p w14:paraId="378627ED" w14:textId="1C28A535" w:rsidR="005A15E2" w:rsidRPr="00014715" w:rsidRDefault="00D36391" w:rsidP="00E816DC">
      <w:pPr>
        <w:spacing w:after="120"/>
        <w:rPr>
          <w:lang w:val="fr-CH" w:eastAsia="de-DE"/>
        </w:rPr>
      </w:pPr>
      <w:r w:rsidRPr="00014715">
        <w:rPr>
          <w:i/>
          <w:lang w:val="fr-CH"/>
        </w:rPr>
        <w:t>Représentez graphiquement l</w:t>
      </w:r>
      <w:r w:rsidR="0085314F">
        <w:rPr>
          <w:i/>
          <w:lang w:val="fr-CH"/>
        </w:rPr>
        <w:t>’</w:t>
      </w:r>
      <w:r w:rsidRPr="00014715">
        <w:rPr>
          <w:i/>
          <w:lang w:val="fr-CH"/>
        </w:rPr>
        <w:t>organisation hiérarchique prévue des partenaires participant à la réalisation du projet</w:t>
      </w:r>
      <w:r w:rsidR="00E816DC" w:rsidRPr="00014715">
        <w:rPr>
          <w:i/>
          <w:lang w:val="fr-CH"/>
        </w:rPr>
        <w:t>, y compris les différentes responsabilités pour les lots de travail</w:t>
      </w:r>
      <w:r w:rsidR="005A15E2" w:rsidRPr="00014715">
        <w:rPr>
          <w:i/>
          <w:lang w:val="fr-CH"/>
        </w:rPr>
        <w:t xml:space="preserve"> (</w:t>
      </w:r>
      <w:r w:rsidR="00E34A02" w:rsidRPr="00014715">
        <w:rPr>
          <w:i/>
          <w:lang w:val="fr-CH"/>
        </w:rPr>
        <w:t>veuillez également tenir compte des parties impliquées dans les éventuelles mesures d</w:t>
      </w:r>
      <w:r w:rsidR="0085314F">
        <w:rPr>
          <w:i/>
          <w:lang w:val="fr-CH"/>
        </w:rPr>
        <w:t>’</w:t>
      </w:r>
      <w:r w:rsidR="00E34A02" w:rsidRPr="00014715">
        <w:rPr>
          <w:i/>
          <w:lang w:val="fr-CH"/>
        </w:rPr>
        <w:t>accompagnement, à l</w:t>
      </w:r>
      <w:r w:rsidR="0085314F">
        <w:rPr>
          <w:i/>
          <w:lang w:val="fr-CH"/>
        </w:rPr>
        <w:t>’</w:t>
      </w:r>
      <w:r w:rsidR="00E34A02" w:rsidRPr="00014715">
        <w:rPr>
          <w:i/>
          <w:lang w:val="fr-CH"/>
        </w:rPr>
        <w:t>instar des groupes d</w:t>
      </w:r>
      <w:r w:rsidR="0085314F">
        <w:rPr>
          <w:i/>
          <w:lang w:val="fr-CH"/>
        </w:rPr>
        <w:t>’</w:t>
      </w:r>
      <w:r w:rsidR="00E34A02" w:rsidRPr="00014715">
        <w:rPr>
          <w:i/>
          <w:lang w:val="fr-CH"/>
        </w:rPr>
        <w:t>accompagnement</w:t>
      </w:r>
      <w:r w:rsidR="00D8473C" w:rsidRPr="00014715">
        <w:rPr>
          <w:i/>
          <w:lang w:val="fr-CH"/>
        </w:rPr>
        <w: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15B11" w:rsidRPr="00552140" w14:paraId="31B919B2" w14:textId="77777777" w:rsidTr="00B550CC">
        <w:trPr>
          <w:trHeight w:val="2948"/>
        </w:trPr>
        <w:tc>
          <w:tcPr>
            <w:tcW w:w="9071" w:type="dxa"/>
            <w:shd w:val="clear" w:color="auto" w:fill="F8F8F8"/>
          </w:tcPr>
          <w:p w14:paraId="527A1D0B" w14:textId="2C239397" w:rsidR="006E0447" w:rsidRPr="00014715" w:rsidRDefault="006E0447" w:rsidP="00B550CC">
            <w:pPr>
              <w:rPr>
                <w:lang w:val="fr-CH" w:eastAsia="de-DE"/>
              </w:rPr>
            </w:pPr>
          </w:p>
        </w:tc>
      </w:tr>
    </w:tbl>
    <w:p w14:paraId="7AE19733" w14:textId="300740E6" w:rsidR="00F51CA6" w:rsidRPr="00014715" w:rsidRDefault="00F51CA6" w:rsidP="004C1004">
      <w:pPr>
        <w:rPr>
          <w:lang w:val="fr-CH"/>
        </w:rPr>
      </w:pPr>
    </w:p>
    <w:p w14:paraId="215180E9" w14:textId="77777777" w:rsidR="00CF6C04" w:rsidRPr="00014715" w:rsidRDefault="00CF6C04" w:rsidP="004C1004">
      <w:pPr>
        <w:rPr>
          <w:lang w:val="fr-CH"/>
        </w:rPr>
      </w:pPr>
    </w:p>
    <w:p w14:paraId="69EA4154" w14:textId="3AC1E927" w:rsidR="005A15E2" w:rsidRPr="00014715" w:rsidRDefault="00CB7E27" w:rsidP="004658CE">
      <w:pPr>
        <w:pStyle w:val="berschrift1"/>
        <w:rPr>
          <w:lang w:val="fr-CH" w:eastAsia="de-DE"/>
        </w:rPr>
      </w:pPr>
      <w:r w:rsidRPr="00014715">
        <w:rPr>
          <w:lang w:val="fr-CH"/>
        </w:rPr>
        <w:t>Contenu du projet</w:t>
      </w:r>
    </w:p>
    <w:p w14:paraId="5AD91F1D" w14:textId="6EF9745D" w:rsidR="005A15E2" w:rsidRPr="00014715" w:rsidRDefault="005A15E2" w:rsidP="004658CE">
      <w:pPr>
        <w:pStyle w:val="berschrift2"/>
        <w:rPr>
          <w:lang w:val="fr-CH" w:eastAsia="de-DE"/>
        </w:rPr>
      </w:pPr>
      <w:r w:rsidRPr="00014715">
        <w:rPr>
          <w:lang w:val="fr-CH"/>
        </w:rPr>
        <w:t>Motivation</w:t>
      </w:r>
      <w:r w:rsidR="006F56D9" w:rsidRPr="00014715">
        <w:rPr>
          <w:lang w:val="fr-CH"/>
        </w:rPr>
        <w:t xml:space="preserve"> / </w:t>
      </w:r>
      <w:r w:rsidR="009458BD" w:rsidRPr="00014715">
        <w:rPr>
          <w:lang w:val="fr-CH"/>
        </w:rPr>
        <w:t>travaux préliminaires</w:t>
      </w:r>
    </w:p>
    <w:p w14:paraId="568B6F14" w14:textId="729CC6C6" w:rsidR="005A15E2" w:rsidRPr="00014715" w:rsidRDefault="00BB70C4" w:rsidP="00DC0699">
      <w:pPr>
        <w:spacing w:after="120"/>
        <w:rPr>
          <w:i/>
          <w:lang w:val="fr-CH"/>
        </w:rPr>
      </w:pPr>
      <w:r w:rsidRPr="00014715">
        <w:rPr>
          <w:i/>
          <w:lang w:val="fr-CH" w:eastAsia="de-DE"/>
        </w:rPr>
        <w:t>Décrivez les raisons / la motivation pour réaliser le projet et le contexte dans lequel il s</w:t>
      </w:r>
      <w:r w:rsidR="0085314F">
        <w:rPr>
          <w:i/>
          <w:lang w:val="fr-CH" w:eastAsia="de-DE"/>
        </w:rPr>
        <w:t>’</w:t>
      </w:r>
      <w:r w:rsidRPr="00014715">
        <w:rPr>
          <w:i/>
          <w:lang w:val="fr-CH" w:eastAsia="de-DE"/>
        </w:rPr>
        <w:t>inscrit. Montrez pourquoi il existe un besoin de recherche ou d</w:t>
      </w:r>
      <w:r w:rsidR="0085314F">
        <w:rPr>
          <w:i/>
          <w:lang w:val="fr-CH" w:eastAsia="de-DE"/>
        </w:rPr>
        <w:t>’</w:t>
      </w:r>
      <w:r w:rsidRPr="00014715">
        <w:rPr>
          <w:i/>
          <w:lang w:val="fr-CH" w:eastAsia="de-DE"/>
        </w:rPr>
        <w:t>expérimentation</w:t>
      </w:r>
      <w:r w:rsidR="008B291F">
        <w:rPr>
          <w:i/>
          <w:lang w:val="fr-CH" w:eastAsia="de-DE"/>
        </w:rPr>
        <w:t xml:space="preserve"> pratique</w:t>
      </w:r>
      <w:r w:rsidRPr="00014715">
        <w:rPr>
          <w:i/>
          <w:lang w:val="fr-CH" w:eastAsia="de-DE"/>
        </w:rPr>
        <w:t xml:space="preserve"> et dans quelle mesure le projet peut fournir des solutions aux défis actuels. </w:t>
      </w:r>
      <w:r w:rsidR="00DC0699" w:rsidRPr="00014715">
        <w:rPr>
          <w:i/>
          <w:lang w:val="fr-CH" w:eastAsia="de-DE"/>
        </w:rPr>
        <w:t>Mentionnez par ailleurs les travaux préliminaires</w:t>
      </w:r>
      <w:r w:rsidR="00F839AE">
        <w:rPr>
          <w:i/>
          <w:lang w:val="fr-CH" w:eastAsia="de-DE"/>
        </w:rPr>
        <w:t xml:space="preserve"> déjà</w:t>
      </w:r>
      <w:r w:rsidR="00DC0699" w:rsidRPr="00014715">
        <w:rPr>
          <w:i/>
          <w:lang w:val="fr-CH" w:eastAsia="de-DE"/>
        </w:rPr>
        <w:t xml:space="preserve"> réalisés et les compétences de l</w:t>
      </w:r>
      <w:r w:rsidR="0085314F">
        <w:rPr>
          <w:i/>
          <w:lang w:val="fr-CH" w:eastAsia="de-DE"/>
        </w:rPr>
        <w:t>’</w:t>
      </w:r>
      <w:r w:rsidR="00DC0699" w:rsidRPr="00014715">
        <w:rPr>
          <w:i/>
          <w:lang w:val="fr-CH" w:eastAsia="de-DE"/>
        </w:rPr>
        <w:t xml:space="preserve">équipe de </w:t>
      </w:r>
      <w:r w:rsidR="00D8473C" w:rsidRPr="00014715">
        <w:rPr>
          <w:i/>
          <w:lang w:val="fr-CH" w:eastAsia="de-DE"/>
        </w:rPr>
        <w:t>projet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552140" w14:paraId="2BA59524" w14:textId="77777777" w:rsidTr="00B550CC">
        <w:trPr>
          <w:trHeight w:val="2835"/>
        </w:trPr>
        <w:sdt>
          <w:sdtPr>
            <w:rPr>
              <w:lang w:val="fr-CH"/>
            </w:rPr>
            <w:id w:val="-2110882843"/>
            <w:placeholder>
              <w:docPart w:val="92BE0A0E27AE4667BA074ADD1F547737"/>
            </w:placeholder>
            <w:showingPlcHdr/>
          </w:sdtPr>
          <w:sdtEndPr/>
          <w:sdtContent>
            <w:tc>
              <w:tcPr>
                <w:tcW w:w="9071" w:type="dxa"/>
                <w:shd w:val="clear" w:color="auto" w:fill="F8F8F8"/>
              </w:tcPr>
              <w:p w14:paraId="2B7B1371" w14:textId="2400B2C5" w:rsidR="00523452" w:rsidRPr="000A26FE" w:rsidRDefault="000A26FE" w:rsidP="00860333">
                <w:pPr>
                  <w:rPr>
                    <w:lang w:val="fr-CH"/>
                  </w:rPr>
                </w:pPr>
                <w:r w:rsidRPr="000A26FE">
                  <w:rPr>
                    <w:rStyle w:val="Platzhaltertext"/>
                    <w:lang w:val="fr-CH"/>
                  </w:rPr>
                  <w:t>Cliquez ici pour entrer le texte.</w:t>
                </w:r>
              </w:p>
            </w:tc>
          </w:sdtContent>
        </w:sdt>
      </w:tr>
    </w:tbl>
    <w:p w14:paraId="444D9BD2" w14:textId="77777777" w:rsidR="006C0654" w:rsidRPr="000A26FE" w:rsidRDefault="006C0654" w:rsidP="00B550CC">
      <w:pPr>
        <w:rPr>
          <w:lang w:val="fr-CH" w:eastAsia="de-DE"/>
        </w:rPr>
      </w:pPr>
    </w:p>
    <w:p w14:paraId="4BB5569C" w14:textId="6F0F9E33" w:rsidR="005A15E2" w:rsidRPr="00014715" w:rsidRDefault="00EB5864" w:rsidP="004658CE">
      <w:pPr>
        <w:pStyle w:val="berschrift2"/>
        <w:rPr>
          <w:lang w:val="fr-CH" w:eastAsia="de-DE"/>
        </w:rPr>
      </w:pPr>
      <w:r w:rsidRPr="00014715">
        <w:rPr>
          <w:lang w:val="fr-CH"/>
        </w:rPr>
        <w:t>Objectifs</w:t>
      </w:r>
      <w:r w:rsidR="003564FC" w:rsidRPr="00014715">
        <w:rPr>
          <w:lang w:val="fr-CH"/>
        </w:rPr>
        <w:t xml:space="preserve"> / </w:t>
      </w:r>
      <w:r w:rsidRPr="00014715">
        <w:rPr>
          <w:lang w:val="fr-CH"/>
        </w:rPr>
        <w:t>problématiques</w:t>
      </w:r>
    </w:p>
    <w:p w14:paraId="06C8845A" w14:textId="43A7EC07" w:rsidR="005A15E2" w:rsidRPr="00014715" w:rsidRDefault="005A15E2" w:rsidP="00246046">
      <w:pPr>
        <w:rPr>
          <w:i/>
          <w:lang w:val="fr-CH" w:eastAsia="de-DE"/>
        </w:rPr>
      </w:pPr>
      <w:r w:rsidRPr="00014715">
        <w:rPr>
          <w:i/>
          <w:lang w:val="fr-CH" w:eastAsia="de-DE"/>
        </w:rPr>
        <w:t>Formul</w:t>
      </w:r>
      <w:r w:rsidR="00246046" w:rsidRPr="00014715">
        <w:rPr>
          <w:i/>
          <w:lang w:val="fr-CH" w:eastAsia="de-DE"/>
        </w:rPr>
        <w:t xml:space="preserve">ez </w:t>
      </w:r>
      <w:r w:rsidR="00046E41">
        <w:rPr>
          <w:i/>
          <w:lang w:val="fr-CH" w:eastAsia="de-DE"/>
        </w:rPr>
        <w:t>l</w:t>
      </w:r>
      <w:r w:rsidR="00246046" w:rsidRPr="00014715">
        <w:rPr>
          <w:i/>
          <w:lang w:val="fr-CH" w:eastAsia="de-DE"/>
        </w:rPr>
        <w:t xml:space="preserve">es objectifs vérifiables visés par ce projet et </w:t>
      </w:r>
      <w:r w:rsidR="00046E41">
        <w:rPr>
          <w:i/>
          <w:lang w:val="fr-CH" w:eastAsia="de-DE"/>
        </w:rPr>
        <w:t>l</w:t>
      </w:r>
      <w:r w:rsidR="00246046" w:rsidRPr="00014715">
        <w:rPr>
          <w:i/>
          <w:lang w:val="fr-CH" w:eastAsia="de-DE"/>
        </w:rPr>
        <w:t xml:space="preserve">es problématiques concrètes qui doivent être examinées pour atteindre ces </w:t>
      </w:r>
      <w:r w:rsidR="00D8473C" w:rsidRPr="00014715">
        <w:rPr>
          <w:i/>
          <w:lang w:val="fr-CH" w:eastAsia="de-DE"/>
        </w:rPr>
        <w:t>objectifs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0760F7" w:rsidRPr="00552140" w14:paraId="4AF20CCC" w14:textId="77777777" w:rsidTr="00B550CC">
        <w:trPr>
          <w:trHeight w:val="2835"/>
        </w:trPr>
        <w:sdt>
          <w:sdtPr>
            <w:rPr>
              <w:lang w:val="fr-CH"/>
            </w:rPr>
            <w:id w:val="712926402"/>
            <w:placeholder>
              <w:docPart w:val="B6495EB1CC544146BE3E60AC427E1910"/>
            </w:placeholder>
            <w:showingPlcHdr/>
          </w:sdtPr>
          <w:sdtEndPr/>
          <w:sdtContent>
            <w:tc>
              <w:tcPr>
                <w:tcW w:w="9071" w:type="dxa"/>
                <w:shd w:val="clear" w:color="auto" w:fill="F8F8F8"/>
              </w:tcPr>
              <w:p w14:paraId="3FD43495" w14:textId="6EC63340" w:rsidR="003509E0" w:rsidRPr="000A26FE" w:rsidRDefault="000A26FE" w:rsidP="00860333">
                <w:pPr>
                  <w:spacing w:line="240" w:lineRule="auto"/>
                  <w:rPr>
                    <w:lang w:val="fr-CH"/>
                  </w:rPr>
                </w:pPr>
                <w:r w:rsidRPr="000A26FE">
                  <w:rPr>
                    <w:rStyle w:val="Platzhaltertext"/>
                    <w:lang w:val="fr-CH"/>
                  </w:rPr>
                  <w:t>Cliquez ici pour entrer le texte.</w:t>
                </w:r>
              </w:p>
            </w:tc>
          </w:sdtContent>
        </w:sdt>
      </w:tr>
    </w:tbl>
    <w:p w14:paraId="4C585EC3" w14:textId="77488397" w:rsidR="00D85026" w:rsidRPr="000A26FE" w:rsidRDefault="00D85026" w:rsidP="00B550CC">
      <w:pPr>
        <w:rPr>
          <w:lang w:val="fr-CH" w:eastAsia="de-DE"/>
        </w:rPr>
      </w:pPr>
      <w:bookmarkStart w:id="1" w:name="_Ref404332050"/>
    </w:p>
    <w:p w14:paraId="4F3D1414" w14:textId="2F0E3DB3" w:rsidR="005A15E2" w:rsidRPr="00014715" w:rsidRDefault="003F779A" w:rsidP="004658CE">
      <w:pPr>
        <w:pStyle w:val="berschrift2"/>
        <w:rPr>
          <w:lang w:val="fr-CH" w:eastAsia="de-DE"/>
        </w:rPr>
      </w:pPr>
      <w:r w:rsidRPr="00014715">
        <w:rPr>
          <w:lang w:val="fr-CH"/>
        </w:rPr>
        <w:t xml:space="preserve">Description détaillée du projet </w:t>
      </w:r>
      <w:bookmarkEnd w:id="1"/>
      <w:r w:rsidR="00285239" w:rsidRPr="00014715">
        <w:rPr>
          <w:lang w:val="fr-CH"/>
        </w:rPr>
        <w:t xml:space="preserve">(max. 5 </w:t>
      </w:r>
      <w:r w:rsidRPr="00014715">
        <w:rPr>
          <w:lang w:val="fr-CH"/>
        </w:rPr>
        <w:t>pages</w:t>
      </w:r>
      <w:r w:rsidR="00285239" w:rsidRPr="00014715">
        <w:rPr>
          <w:lang w:val="fr-CH"/>
        </w:rPr>
        <w:t>)</w:t>
      </w:r>
    </w:p>
    <w:p w14:paraId="5DD0831A" w14:textId="1EF6BCAA" w:rsidR="00DF2775" w:rsidRPr="00014715" w:rsidRDefault="00125C57" w:rsidP="007553F6">
      <w:pPr>
        <w:rPr>
          <w:i/>
          <w:lang w:val="fr-CH" w:eastAsia="de-DE"/>
        </w:rPr>
      </w:pPr>
      <w:r w:rsidRPr="00014715">
        <w:rPr>
          <w:i/>
          <w:lang w:val="fr-CH"/>
        </w:rPr>
        <w:t>Décrivez en détail</w:t>
      </w:r>
      <w:r w:rsidR="00347F48" w:rsidRPr="00014715">
        <w:rPr>
          <w:i/>
          <w:lang w:val="fr-CH"/>
        </w:rPr>
        <w:t xml:space="preserve"> </w:t>
      </w:r>
      <w:r w:rsidR="00DD5092">
        <w:rPr>
          <w:i/>
          <w:lang w:val="fr-CH"/>
        </w:rPr>
        <w:t>sur la base</w:t>
      </w:r>
      <w:r w:rsidR="00DD5092" w:rsidRPr="00014715">
        <w:rPr>
          <w:i/>
          <w:lang w:val="fr-CH"/>
        </w:rPr>
        <w:t xml:space="preserve"> de lots de travail</w:t>
      </w:r>
      <w:r w:rsidR="00DD5092" w:rsidRPr="00014715" w:rsidDel="009B5886">
        <w:rPr>
          <w:i/>
          <w:lang w:val="fr-CH"/>
        </w:rPr>
        <w:t xml:space="preserve"> </w:t>
      </w:r>
      <w:r w:rsidR="009B5886">
        <w:rPr>
          <w:i/>
          <w:lang w:val="fr-CH"/>
        </w:rPr>
        <w:t xml:space="preserve">la manière de procéder </w:t>
      </w:r>
      <w:r w:rsidR="005C167C">
        <w:rPr>
          <w:i/>
          <w:lang w:val="fr-CH"/>
        </w:rPr>
        <w:t>adoptée</w:t>
      </w:r>
      <w:r w:rsidR="00347F48" w:rsidRPr="00014715">
        <w:rPr>
          <w:i/>
          <w:lang w:val="fr-CH"/>
        </w:rPr>
        <w:t xml:space="preserve"> dans l</w:t>
      </w:r>
      <w:r w:rsidR="009B5886">
        <w:rPr>
          <w:i/>
          <w:lang w:val="fr-CH"/>
        </w:rPr>
        <w:t>e cadre du</w:t>
      </w:r>
      <w:r w:rsidR="00347F48" w:rsidRPr="00014715">
        <w:rPr>
          <w:i/>
          <w:lang w:val="fr-CH"/>
        </w:rPr>
        <w:t xml:space="preserve"> </w:t>
      </w:r>
      <w:r w:rsidR="00D8473C" w:rsidRPr="00014715">
        <w:rPr>
          <w:i/>
          <w:lang w:val="fr-CH"/>
        </w:rPr>
        <w:t>projet :</w:t>
      </w:r>
      <w:r w:rsidR="00347F48" w:rsidRPr="00014715">
        <w:rPr>
          <w:i/>
          <w:lang w:val="fr-CH"/>
        </w:rPr>
        <w:t xml:space="preserve"> d</w:t>
      </w:r>
      <w:r w:rsidRPr="00014715">
        <w:rPr>
          <w:i/>
          <w:lang w:val="fr-CH"/>
        </w:rPr>
        <w:t>éfinissez les étapes de travail prévues</w:t>
      </w:r>
      <w:r w:rsidR="00347F48" w:rsidRPr="00014715">
        <w:rPr>
          <w:i/>
          <w:lang w:val="fr-CH"/>
        </w:rPr>
        <w:t>, la méthodologie et</w:t>
      </w:r>
      <w:r w:rsidR="004577B7">
        <w:rPr>
          <w:i/>
          <w:lang w:val="fr-CH"/>
        </w:rPr>
        <w:t xml:space="preserve"> </w:t>
      </w:r>
      <w:r w:rsidR="004577B7">
        <w:rPr>
          <w:lang w:val="fr-CH"/>
        </w:rPr>
        <w:t>–</w:t>
      </w:r>
      <w:r w:rsidR="00347F48" w:rsidRPr="00014715">
        <w:rPr>
          <w:i/>
          <w:lang w:val="fr-CH"/>
        </w:rPr>
        <w:t xml:space="preserve"> </w:t>
      </w:r>
      <w:r w:rsidR="004577B7" w:rsidRPr="005C167C">
        <w:rPr>
          <w:i/>
          <w:lang w:val="fr-CH"/>
        </w:rPr>
        <w:t xml:space="preserve">pour les projets </w:t>
      </w:r>
      <w:r w:rsidR="004577B7" w:rsidRPr="005C167C">
        <w:rPr>
          <w:i/>
          <w:u w:val="single"/>
          <w:lang w:val="fr-CH"/>
        </w:rPr>
        <w:t>EES</w:t>
      </w:r>
      <w:r w:rsidR="004577B7">
        <w:rPr>
          <w:rStyle w:val="Funotenzeichen"/>
          <w:i/>
          <w:lang w:eastAsia="de-DE"/>
        </w:rPr>
        <w:footnoteReference w:id="3"/>
      </w:r>
      <w:r w:rsidR="004577B7">
        <w:rPr>
          <w:i/>
          <w:lang w:val="fr-CH"/>
        </w:rPr>
        <w:t xml:space="preserve"> </w:t>
      </w:r>
      <w:r w:rsidR="004577B7" w:rsidRPr="004577B7">
        <w:rPr>
          <w:lang w:val="fr-CH"/>
        </w:rPr>
        <w:t xml:space="preserve">– </w:t>
      </w:r>
      <w:r w:rsidR="00347F48" w:rsidRPr="00014715">
        <w:rPr>
          <w:i/>
          <w:lang w:val="fr-CH"/>
        </w:rPr>
        <w:t xml:space="preserve">les données utilisées </w:t>
      </w:r>
      <w:r w:rsidRPr="005C167C">
        <w:rPr>
          <w:i/>
          <w:lang w:val="fr-CH"/>
        </w:rPr>
        <w:t>et détaillez les activités qu</w:t>
      </w:r>
      <w:r w:rsidR="0085314F" w:rsidRPr="005C167C">
        <w:rPr>
          <w:i/>
          <w:lang w:val="fr-CH"/>
        </w:rPr>
        <w:t>’</w:t>
      </w:r>
      <w:r w:rsidRPr="005C167C">
        <w:rPr>
          <w:i/>
          <w:lang w:val="fr-CH"/>
        </w:rPr>
        <w:t xml:space="preserve">elles recouvrent. </w:t>
      </w:r>
      <w:r w:rsidR="007553F6" w:rsidRPr="005C167C">
        <w:rPr>
          <w:i/>
          <w:lang w:val="fr-CH"/>
        </w:rPr>
        <w:t xml:space="preserve">Complétez la description par toute illustration </w:t>
      </w:r>
      <w:r w:rsidRPr="005C167C">
        <w:rPr>
          <w:i/>
          <w:lang w:val="fr-CH"/>
        </w:rPr>
        <w:t>utile à l</w:t>
      </w:r>
      <w:r w:rsidR="0085314F" w:rsidRPr="005C167C">
        <w:rPr>
          <w:i/>
          <w:lang w:val="fr-CH"/>
        </w:rPr>
        <w:t>’</w:t>
      </w:r>
      <w:r w:rsidRPr="005C167C">
        <w:rPr>
          <w:i/>
          <w:lang w:val="fr-CH"/>
        </w:rPr>
        <w:t xml:space="preserve">évaluation du </w:t>
      </w:r>
      <w:r w:rsidR="00D8473C" w:rsidRPr="005C167C">
        <w:rPr>
          <w:i/>
          <w:lang w:val="fr-CH"/>
        </w:rPr>
        <w:t>projet :</w:t>
      </w:r>
      <w:r w:rsidRPr="005C167C">
        <w:rPr>
          <w:i/>
          <w:lang w:val="fr-CH"/>
        </w:rPr>
        <w:t xml:space="preserve"> </w:t>
      </w:r>
      <w:r w:rsidR="007553F6" w:rsidRPr="005C167C">
        <w:rPr>
          <w:i/>
          <w:lang w:val="fr-CH"/>
        </w:rPr>
        <w:t>photos</w:t>
      </w:r>
      <w:r w:rsidRPr="005C167C">
        <w:rPr>
          <w:i/>
          <w:lang w:val="fr-CH"/>
        </w:rPr>
        <w:t>, esquisses, schéma</w:t>
      </w:r>
      <w:r w:rsidR="007553F6" w:rsidRPr="005C167C">
        <w:rPr>
          <w:i/>
          <w:lang w:val="fr-CH"/>
        </w:rPr>
        <w:t>s</w:t>
      </w:r>
      <w:r w:rsidRPr="005C167C">
        <w:rPr>
          <w:i/>
          <w:lang w:val="fr-CH"/>
        </w:rPr>
        <w:t>, plans, etc.</w:t>
      </w:r>
      <w:r w:rsidRPr="005C167C">
        <w:rPr>
          <w:i/>
          <w:lang w:val="fr-CH" w:eastAsia="de-DE"/>
        </w:rPr>
        <w:t xml:space="preserve"> </w:t>
      </w:r>
      <w:r w:rsidR="007553F6" w:rsidRPr="005C167C">
        <w:rPr>
          <w:i/>
          <w:lang w:val="fr-CH" w:eastAsia="de-DE"/>
        </w:rPr>
        <w:t>Pour les</w:t>
      </w:r>
      <w:r w:rsidR="00B65800">
        <w:rPr>
          <w:i/>
          <w:lang w:val="fr-CH" w:eastAsia="de-DE"/>
        </w:rPr>
        <w:t xml:space="preserve"> projets</w:t>
      </w:r>
      <w:r w:rsidR="009A757A" w:rsidRPr="005C167C">
        <w:rPr>
          <w:i/>
          <w:lang w:val="fr-CH" w:eastAsia="de-DE"/>
        </w:rPr>
        <w:t xml:space="preserve"> </w:t>
      </w:r>
      <w:r w:rsidR="00D8473C" w:rsidRPr="005C167C">
        <w:rPr>
          <w:i/>
          <w:u w:val="single"/>
          <w:lang w:val="fr-CH" w:eastAsia="de-DE"/>
        </w:rPr>
        <w:t>EES</w:t>
      </w:r>
      <w:r w:rsidR="00D8473C" w:rsidRPr="005C167C">
        <w:rPr>
          <w:i/>
          <w:lang w:val="fr-CH" w:eastAsia="de-DE"/>
        </w:rPr>
        <w:t xml:space="preserve"> :</w:t>
      </w:r>
      <w:r w:rsidR="009A757A" w:rsidRPr="005C167C">
        <w:rPr>
          <w:i/>
          <w:lang w:val="fr-CH" w:eastAsia="de-DE"/>
        </w:rPr>
        <w:t xml:space="preserve"> </w:t>
      </w:r>
      <w:r w:rsidR="007553F6" w:rsidRPr="005C167C">
        <w:rPr>
          <w:i/>
          <w:lang w:val="fr-CH" w:eastAsia="de-DE"/>
        </w:rPr>
        <w:t>montrez que l</w:t>
      </w:r>
      <w:r w:rsidR="0085314F" w:rsidRPr="005C167C">
        <w:rPr>
          <w:i/>
          <w:lang w:val="fr-CH" w:eastAsia="de-DE"/>
        </w:rPr>
        <w:t>’</w:t>
      </w:r>
      <w:r w:rsidR="007553F6" w:rsidRPr="005C167C">
        <w:rPr>
          <w:i/>
          <w:lang w:val="fr-CH" w:eastAsia="de-DE"/>
        </w:rPr>
        <w:t>accès aux données nécessaires est garanti et que la stratégie de collecte des données</w:t>
      </w:r>
      <w:r w:rsidR="007553F6" w:rsidRPr="00014715">
        <w:rPr>
          <w:i/>
          <w:lang w:val="fr-CH" w:eastAsia="de-DE"/>
        </w:rPr>
        <w:t xml:space="preserve"> est clairement définie</w:t>
      </w:r>
      <w:r w:rsidR="009A757A" w:rsidRPr="00014715">
        <w:rPr>
          <w:i/>
          <w:lang w:val="fr-CH" w:eastAsia="de-DE"/>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F2775" w:rsidRPr="00552140" w14:paraId="47F70683" w14:textId="77777777" w:rsidTr="00810D1F">
        <w:trPr>
          <w:trHeight w:val="2835"/>
        </w:trPr>
        <w:sdt>
          <w:sdtPr>
            <w:rPr>
              <w:lang w:val="fr-CH"/>
            </w:rPr>
            <w:id w:val="-849408416"/>
            <w:placeholder>
              <w:docPart w:val="AB3B6C36C51949C29737C5C846ED4000"/>
            </w:placeholder>
            <w:showingPlcHdr/>
          </w:sdtPr>
          <w:sdtEndPr/>
          <w:sdtContent>
            <w:tc>
              <w:tcPr>
                <w:tcW w:w="9071" w:type="dxa"/>
                <w:shd w:val="clear" w:color="auto" w:fill="F8F8F8"/>
              </w:tcPr>
              <w:p w14:paraId="234277B4" w14:textId="4010CC03" w:rsidR="00DF2775" w:rsidRPr="000A26FE" w:rsidRDefault="000A26FE" w:rsidP="00860333">
                <w:pPr>
                  <w:spacing w:line="240" w:lineRule="auto"/>
                  <w:rPr>
                    <w:lang w:val="fr-CH"/>
                  </w:rPr>
                </w:pPr>
                <w:r w:rsidRPr="000A26FE">
                  <w:rPr>
                    <w:rStyle w:val="Platzhaltertext"/>
                    <w:lang w:val="fr-CH"/>
                  </w:rPr>
                  <w:t>Cliquez ici pour entrer le texte.</w:t>
                </w:r>
              </w:p>
            </w:tc>
          </w:sdtContent>
        </w:sdt>
      </w:tr>
    </w:tbl>
    <w:p w14:paraId="3A647620" w14:textId="77777777" w:rsidR="00086F2E" w:rsidRPr="000A26FE" w:rsidRDefault="00086F2E" w:rsidP="00B550CC">
      <w:pPr>
        <w:rPr>
          <w:lang w:val="fr-CH"/>
        </w:rPr>
      </w:pPr>
    </w:p>
    <w:p w14:paraId="3B146F16" w14:textId="31D30722" w:rsidR="00086F2E" w:rsidRPr="00014715" w:rsidRDefault="000A5B89" w:rsidP="004658CE">
      <w:pPr>
        <w:pStyle w:val="berschrift2"/>
        <w:rPr>
          <w:lang w:val="fr-CH" w:eastAsia="de-DE"/>
        </w:rPr>
      </w:pPr>
      <w:r w:rsidRPr="00014715">
        <w:rPr>
          <w:lang w:val="fr-CH"/>
        </w:rPr>
        <w:lastRenderedPageBreak/>
        <w:t>Calendrier</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354B97" w:rsidRPr="00552140" w14:paraId="5C89B442" w14:textId="77777777" w:rsidTr="00C76B7D">
        <w:trPr>
          <w:trHeight w:val="397"/>
        </w:trPr>
        <w:tc>
          <w:tcPr>
            <w:tcW w:w="9071" w:type="dxa"/>
            <w:vAlign w:val="center"/>
          </w:tcPr>
          <w:p w14:paraId="574DBE48" w14:textId="2F0B7EAD" w:rsidR="00354B97" w:rsidRPr="00014715" w:rsidRDefault="009E5F37" w:rsidP="00AE096E">
            <w:pPr>
              <w:rPr>
                <w:i/>
                <w:lang w:val="fr-CH" w:eastAsia="de-DE"/>
              </w:rPr>
            </w:pPr>
            <w:r w:rsidRPr="00014715">
              <w:rPr>
                <w:i/>
                <w:lang w:val="fr-CH" w:eastAsia="de-DE"/>
              </w:rPr>
              <w:t xml:space="preserve">Représentez graphiquement le calendrier prévu pour la réalisation du projet </w:t>
            </w:r>
            <w:r w:rsidR="00365C60" w:rsidRPr="00014715">
              <w:rPr>
                <w:i/>
                <w:lang w:val="fr-CH" w:eastAsia="de-DE"/>
              </w:rPr>
              <w:t>(</w:t>
            </w:r>
            <w:r w:rsidRPr="00014715">
              <w:rPr>
                <w:i/>
                <w:lang w:val="fr-CH" w:eastAsia="de-DE"/>
              </w:rPr>
              <w:t>p. ex</w:t>
            </w:r>
            <w:r w:rsidR="00365C60" w:rsidRPr="00014715">
              <w:rPr>
                <w:i/>
                <w:lang w:val="fr-CH" w:eastAsia="de-DE"/>
              </w:rPr>
              <w:t>.</w:t>
            </w:r>
            <w:r w:rsidR="00D4225D">
              <w:rPr>
                <w:i/>
                <w:lang w:val="fr-CH" w:eastAsia="de-DE"/>
              </w:rPr>
              <w:t>,</w:t>
            </w:r>
            <w:r w:rsidR="00365C60" w:rsidRPr="00014715">
              <w:rPr>
                <w:i/>
                <w:lang w:val="fr-CH" w:eastAsia="de-DE"/>
              </w:rPr>
              <w:t xml:space="preserve"> </w:t>
            </w:r>
            <w:r w:rsidRPr="00014715">
              <w:rPr>
                <w:i/>
                <w:lang w:val="fr-CH" w:eastAsia="de-DE"/>
              </w:rPr>
              <w:t xml:space="preserve">sous forme de tableau ou de diagramme de </w:t>
            </w:r>
            <w:r w:rsidR="00365C60" w:rsidRPr="00014715">
              <w:rPr>
                <w:i/>
                <w:lang w:val="fr-CH" w:eastAsia="de-DE"/>
              </w:rPr>
              <w:t xml:space="preserve">GANTT). </w:t>
            </w:r>
            <w:r w:rsidRPr="00014715">
              <w:rPr>
                <w:i/>
                <w:lang w:val="fr-CH" w:eastAsia="de-DE"/>
              </w:rPr>
              <w:t xml:space="preserve">Définissez </w:t>
            </w:r>
            <w:r w:rsidR="002E45BA" w:rsidRPr="00014715">
              <w:rPr>
                <w:i/>
                <w:lang w:val="fr-CH" w:eastAsia="de-DE"/>
              </w:rPr>
              <w:t xml:space="preserve">le contenu, la chronologie (date de début et de fin), les </w:t>
            </w:r>
            <w:r w:rsidR="00AE096E" w:rsidRPr="00014715">
              <w:rPr>
                <w:i/>
                <w:lang w:val="fr-CH" w:eastAsia="de-DE"/>
              </w:rPr>
              <w:t xml:space="preserve">étapes à atteindre et les résultats à livrer pour les différentes activités ou lots de </w:t>
            </w:r>
            <w:r w:rsidR="00D8473C" w:rsidRPr="00014715">
              <w:rPr>
                <w:i/>
                <w:lang w:val="fr-CH" w:eastAsia="de-DE"/>
              </w:rPr>
              <w:t>travail :</w:t>
            </w:r>
          </w:p>
        </w:tc>
      </w:tr>
      <w:tr w:rsidR="00365C60" w:rsidRPr="00552140" w14:paraId="3B0BCA0B" w14:textId="77777777" w:rsidTr="00B550CC">
        <w:trPr>
          <w:trHeight w:val="2948"/>
        </w:trPr>
        <w:tc>
          <w:tcPr>
            <w:tcW w:w="9071" w:type="dxa"/>
            <w:shd w:val="clear" w:color="auto" w:fill="F8F8F8"/>
          </w:tcPr>
          <w:p w14:paraId="01086B5F" w14:textId="419792D0" w:rsidR="00A17559" w:rsidRPr="00014715" w:rsidRDefault="00A17559">
            <w:pPr>
              <w:rPr>
                <w:lang w:val="fr-CH"/>
              </w:rPr>
            </w:pPr>
          </w:p>
        </w:tc>
      </w:tr>
    </w:tbl>
    <w:p w14:paraId="424C4930" w14:textId="77777777" w:rsidR="00086F2E" w:rsidRPr="00014715" w:rsidRDefault="00086F2E" w:rsidP="00B550CC">
      <w:pPr>
        <w:rPr>
          <w:lang w:val="fr-CH"/>
        </w:rPr>
      </w:pPr>
    </w:p>
    <w:p w14:paraId="74F512CE" w14:textId="0FA2B1E5" w:rsidR="00086F2E" w:rsidRPr="00014715" w:rsidRDefault="00086F2E" w:rsidP="004658CE">
      <w:pPr>
        <w:pStyle w:val="berschrift2"/>
        <w:rPr>
          <w:lang w:val="fr-CH" w:eastAsia="de-DE"/>
        </w:rPr>
      </w:pPr>
      <w:r w:rsidRPr="00014715">
        <w:rPr>
          <w:lang w:val="fr-CH"/>
        </w:rPr>
        <w:t>Di</w:t>
      </w:r>
      <w:r w:rsidR="0055040C" w:rsidRPr="00014715">
        <w:rPr>
          <w:lang w:val="fr-CH"/>
        </w:rPr>
        <w:t>ffusion</w:t>
      </w:r>
      <w:r w:rsidRPr="00014715">
        <w:rPr>
          <w:lang w:val="fr-CH"/>
        </w:rPr>
        <w:t xml:space="preserve"> / </w:t>
      </w:r>
      <w:r w:rsidR="0055040C" w:rsidRPr="00014715">
        <w:rPr>
          <w:lang w:val="fr-CH"/>
        </w:rPr>
        <w:t>mesures d</w:t>
      </w:r>
      <w:r w:rsidR="0085314F">
        <w:rPr>
          <w:lang w:val="fr-CH"/>
        </w:rPr>
        <w:t>’</w:t>
      </w:r>
      <w:r w:rsidR="0055040C" w:rsidRPr="00014715">
        <w:rPr>
          <w:lang w:val="fr-CH"/>
        </w:rPr>
        <w:t>accompagnement</w:t>
      </w:r>
      <w:r w:rsidRPr="00014715">
        <w:rPr>
          <w:lang w:val="fr-CH"/>
        </w:rPr>
        <w:t xml:space="preserve"> (</w:t>
      </w:r>
      <w:r w:rsidR="0055040C" w:rsidRPr="00014715">
        <w:rPr>
          <w:lang w:val="fr-CH"/>
        </w:rPr>
        <w:t>transfert de savoir et de technologie</w:t>
      </w:r>
      <w:r w:rsidRPr="00014715">
        <w:rPr>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23452" w:rsidRPr="00552140" w14:paraId="3C397AA2" w14:textId="77777777" w:rsidTr="00D335D3">
        <w:trPr>
          <w:trHeight w:val="397"/>
        </w:trPr>
        <w:tc>
          <w:tcPr>
            <w:tcW w:w="9071" w:type="dxa"/>
            <w:vAlign w:val="center"/>
          </w:tcPr>
          <w:p w14:paraId="15B0D71F" w14:textId="7D9133BC" w:rsidR="00523452" w:rsidRPr="00014715" w:rsidRDefault="00544130" w:rsidP="0022409D">
            <w:pPr>
              <w:spacing w:after="120"/>
              <w:rPr>
                <w:i/>
                <w:lang w:val="fr-CH" w:eastAsia="de-DE"/>
              </w:rPr>
            </w:pPr>
            <w:r w:rsidRPr="00014715">
              <w:rPr>
                <w:i/>
                <w:lang w:val="fr-CH" w:eastAsia="de-DE"/>
              </w:rPr>
              <w:t xml:space="preserve">Décrivez </w:t>
            </w:r>
            <w:r w:rsidR="008627B8" w:rsidRPr="00014715">
              <w:rPr>
                <w:i/>
                <w:lang w:val="fr-CH" w:eastAsia="de-DE"/>
              </w:rPr>
              <w:t>sous</w:t>
            </w:r>
            <w:r w:rsidRPr="00014715">
              <w:rPr>
                <w:i/>
                <w:szCs w:val="20"/>
                <w:lang w:val="fr-CH"/>
              </w:rPr>
              <w:t xml:space="preserve"> quelle forme les résultats/solutions/expériences acquis </w:t>
            </w:r>
            <w:r w:rsidR="002A7468" w:rsidRPr="00014715">
              <w:rPr>
                <w:i/>
                <w:szCs w:val="20"/>
                <w:lang w:val="fr-CH"/>
              </w:rPr>
              <w:t xml:space="preserve">dans le cadre du projet </w:t>
            </w:r>
            <w:r w:rsidRPr="00014715">
              <w:rPr>
                <w:i/>
                <w:szCs w:val="20"/>
                <w:lang w:val="fr-CH"/>
              </w:rPr>
              <w:t>s</w:t>
            </w:r>
            <w:r w:rsidR="00046E41">
              <w:rPr>
                <w:i/>
                <w:szCs w:val="20"/>
                <w:lang w:val="fr-CH"/>
              </w:rPr>
              <w:t>er</w:t>
            </w:r>
            <w:r w:rsidRPr="00014715">
              <w:rPr>
                <w:i/>
                <w:szCs w:val="20"/>
                <w:lang w:val="fr-CH"/>
              </w:rPr>
              <w:t xml:space="preserve">ont </w:t>
            </w:r>
            <w:r w:rsidR="00D4225D">
              <w:rPr>
                <w:i/>
                <w:szCs w:val="20"/>
                <w:lang w:val="fr-CH"/>
              </w:rPr>
              <w:t>traités</w:t>
            </w:r>
            <w:r w:rsidR="00D4225D" w:rsidRPr="00014715">
              <w:rPr>
                <w:i/>
                <w:szCs w:val="20"/>
                <w:lang w:val="fr-CH"/>
              </w:rPr>
              <w:t xml:space="preserve"> </w:t>
            </w:r>
            <w:r w:rsidRPr="00014715">
              <w:rPr>
                <w:i/>
                <w:szCs w:val="20"/>
                <w:lang w:val="fr-CH"/>
              </w:rPr>
              <w:t xml:space="preserve">et rendus accessibles aux </w:t>
            </w:r>
            <w:r w:rsidR="00D4225D">
              <w:rPr>
                <w:i/>
                <w:szCs w:val="20"/>
                <w:lang w:val="fr-CH"/>
              </w:rPr>
              <w:t>repreneurs</w:t>
            </w:r>
            <w:r w:rsidR="00D4225D" w:rsidRPr="00014715">
              <w:rPr>
                <w:i/>
                <w:szCs w:val="20"/>
                <w:lang w:val="fr-CH"/>
              </w:rPr>
              <w:t xml:space="preserve"> </w:t>
            </w:r>
            <w:r w:rsidRPr="00014715">
              <w:rPr>
                <w:i/>
                <w:szCs w:val="20"/>
                <w:lang w:val="fr-CH"/>
              </w:rPr>
              <w:t>potentiels</w:t>
            </w:r>
            <w:r w:rsidR="008627B8" w:rsidRPr="00014715">
              <w:rPr>
                <w:i/>
                <w:szCs w:val="20"/>
                <w:lang w:val="fr-CH"/>
              </w:rPr>
              <w:t xml:space="preserve"> dans les domaines de l</w:t>
            </w:r>
            <w:r w:rsidR="0085314F">
              <w:rPr>
                <w:i/>
                <w:szCs w:val="20"/>
                <w:lang w:val="fr-CH"/>
              </w:rPr>
              <w:t>’</w:t>
            </w:r>
            <w:r w:rsidR="008627B8" w:rsidRPr="00014715">
              <w:rPr>
                <w:i/>
                <w:szCs w:val="20"/>
                <w:lang w:val="fr-CH"/>
              </w:rPr>
              <w:t xml:space="preserve">économie, des sciences, de la société, de la politique, etc. </w:t>
            </w:r>
            <w:r w:rsidR="00D742A4" w:rsidRPr="00014715">
              <w:rPr>
                <w:i/>
                <w:lang w:val="fr-CH" w:eastAsia="de-DE"/>
              </w:rPr>
              <w:t>(</w:t>
            </w:r>
            <w:r w:rsidR="0080228F" w:rsidRPr="00014715">
              <w:rPr>
                <w:i/>
                <w:lang w:val="fr-CH" w:eastAsia="de-DE"/>
              </w:rPr>
              <w:t>p. ex</w:t>
            </w:r>
            <w:r w:rsidR="00D742A4" w:rsidRPr="00014715">
              <w:rPr>
                <w:i/>
                <w:lang w:val="fr-CH" w:eastAsia="de-DE"/>
              </w:rPr>
              <w:t xml:space="preserve">. </w:t>
            </w:r>
            <w:r w:rsidR="00404405" w:rsidRPr="00014715">
              <w:rPr>
                <w:i/>
                <w:lang w:val="fr-CH" w:eastAsia="de-DE"/>
              </w:rPr>
              <w:t>communication</w:t>
            </w:r>
            <w:r w:rsidR="00D742A4" w:rsidRPr="00014715">
              <w:rPr>
                <w:i/>
                <w:lang w:val="fr-CH" w:eastAsia="de-DE"/>
              </w:rPr>
              <w:t xml:space="preserve">, </w:t>
            </w:r>
            <w:r w:rsidR="00404405" w:rsidRPr="00014715">
              <w:rPr>
                <w:i/>
                <w:lang w:val="fr-CH" w:eastAsia="de-DE"/>
              </w:rPr>
              <w:t>publications</w:t>
            </w:r>
            <w:r w:rsidR="00D742A4" w:rsidRPr="00014715">
              <w:rPr>
                <w:i/>
                <w:lang w:val="fr-CH" w:eastAsia="de-DE"/>
              </w:rPr>
              <w:t xml:space="preserve">, </w:t>
            </w:r>
            <w:r w:rsidR="00404405" w:rsidRPr="00014715">
              <w:rPr>
                <w:i/>
                <w:lang w:val="fr-CH" w:eastAsia="de-DE"/>
              </w:rPr>
              <w:t>exposés</w:t>
            </w:r>
            <w:r w:rsidR="00D742A4" w:rsidRPr="00014715">
              <w:rPr>
                <w:i/>
                <w:lang w:val="fr-CH" w:eastAsia="de-DE"/>
              </w:rPr>
              <w:t xml:space="preserve">, </w:t>
            </w:r>
            <w:r w:rsidR="00404405" w:rsidRPr="00014715">
              <w:rPr>
                <w:i/>
                <w:lang w:val="fr-CH" w:eastAsia="de-DE"/>
              </w:rPr>
              <w:t>protection de la propriété intellectuelle</w:t>
            </w:r>
            <w:r w:rsidR="00D742A4" w:rsidRPr="00014715">
              <w:rPr>
                <w:i/>
                <w:lang w:val="fr-CH" w:eastAsia="de-DE"/>
              </w:rPr>
              <w:t xml:space="preserve">, </w:t>
            </w:r>
            <w:r w:rsidR="00404405" w:rsidRPr="00014715">
              <w:rPr>
                <w:i/>
                <w:lang w:val="fr-CH" w:eastAsia="de-DE"/>
              </w:rPr>
              <w:t>échange d</w:t>
            </w:r>
            <w:r w:rsidR="0085314F">
              <w:rPr>
                <w:i/>
                <w:lang w:val="fr-CH" w:eastAsia="de-DE"/>
              </w:rPr>
              <w:t>’</w:t>
            </w:r>
            <w:r w:rsidR="00404405" w:rsidRPr="00014715">
              <w:rPr>
                <w:i/>
                <w:lang w:val="fr-CH" w:eastAsia="de-DE"/>
              </w:rPr>
              <w:t>expériences</w:t>
            </w:r>
            <w:r w:rsidR="00D742A4" w:rsidRPr="00014715">
              <w:rPr>
                <w:i/>
                <w:lang w:val="fr-CH" w:eastAsia="de-DE"/>
              </w:rPr>
              <w:t xml:space="preserve">, </w:t>
            </w:r>
            <w:r w:rsidR="00404405" w:rsidRPr="00014715">
              <w:rPr>
                <w:i/>
                <w:lang w:val="fr-CH" w:eastAsia="de-DE"/>
              </w:rPr>
              <w:t>groupes d</w:t>
            </w:r>
            <w:r w:rsidR="0085314F">
              <w:rPr>
                <w:i/>
                <w:lang w:val="fr-CH" w:eastAsia="de-DE"/>
              </w:rPr>
              <w:t>’</w:t>
            </w:r>
            <w:r w:rsidR="00404405" w:rsidRPr="00014715">
              <w:rPr>
                <w:i/>
                <w:lang w:val="fr-CH" w:eastAsia="de-DE"/>
              </w:rPr>
              <w:t>accompagnement</w:t>
            </w:r>
            <w:r w:rsidR="00D742A4" w:rsidRPr="00014715">
              <w:rPr>
                <w:i/>
                <w:lang w:val="fr-CH" w:eastAsia="de-DE"/>
              </w:rPr>
              <w:t>).</w:t>
            </w:r>
            <w:r w:rsidR="0022409D">
              <w:rPr>
                <w:i/>
                <w:lang w:val="fr-CH" w:eastAsia="de-DE"/>
              </w:rPr>
              <w:t xml:space="preserve"> </w:t>
            </w:r>
            <w:r w:rsidR="0022409D" w:rsidRPr="00014715">
              <w:rPr>
                <w:i/>
                <w:lang w:val="fr-CH"/>
              </w:rPr>
              <w:t xml:space="preserve">Pour les </w:t>
            </w:r>
            <w:r w:rsidR="0022409D" w:rsidRPr="003F1BE5">
              <w:rPr>
                <w:i/>
                <w:u w:val="single"/>
                <w:lang w:val="fr-CH"/>
              </w:rPr>
              <w:t xml:space="preserve">projets de </w:t>
            </w:r>
            <w:r w:rsidR="00D8473C" w:rsidRPr="003F1BE5">
              <w:rPr>
                <w:i/>
                <w:u w:val="single"/>
                <w:lang w:val="fr-CH"/>
              </w:rPr>
              <w:t>recherche</w:t>
            </w:r>
            <w:r w:rsidR="00D8473C" w:rsidRPr="00014715">
              <w:rPr>
                <w:i/>
                <w:lang w:val="fr-CH"/>
              </w:rPr>
              <w:t xml:space="preserve"> :</w:t>
            </w:r>
            <w:r w:rsidR="0022409D">
              <w:rPr>
                <w:i/>
                <w:lang w:val="fr-CH" w:eastAsia="de-DE"/>
              </w:rPr>
              <w:t xml:space="preserve"> d</w:t>
            </w:r>
            <w:r w:rsidR="00EF2906">
              <w:rPr>
                <w:i/>
                <w:lang w:val="fr-CH" w:eastAsia="de-DE"/>
              </w:rPr>
              <w:t xml:space="preserve">écrivez la stratégie </w:t>
            </w:r>
            <w:r w:rsidR="00EF2906" w:rsidRPr="00EF2906">
              <w:rPr>
                <w:i/>
                <w:lang w:val="fr-CH" w:eastAsia="de-DE"/>
              </w:rPr>
              <w:t xml:space="preserve">open </w:t>
            </w:r>
            <w:proofErr w:type="spellStart"/>
            <w:r w:rsidR="00EF2906" w:rsidRPr="00EF2906">
              <w:rPr>
                <w:i/>
                <w:lang w:val="fr-CH" w:eastAsia="de-DE"/>
              </w:rPr>
              <w:t>access</w:t>
            </w:r>
            <w:proofErr w:type="spellEnd"/>
            <w:r w:rsidR="00EF2906" w:rsidRPr="00EF2906">
              <w:rPr>
                <w:i/>
                <w:lang w:val="fr-CH" w:eastAsia="de-DE"/>
              </w:rPr>
              <w:t xml:space="preserve"> / data / model</w:t>
            </w:r>
            <w:r w:rsidR="00EF2906">
              <w:rPr>
                <w:i/>
                <w:lang w:val="fr-CH" w:eastAsia="de-DE"/>
              </w:rPr>
              <w:t>.</w:t>
            </w:r>
          </w:p>
        </w:tc>
      </w:tr>
      <w:tr w:rsidR="00C01B81" w:rsidRPr="00552140" w14:paraId="27F7055F" w14:textId="77777777" w:rsidTr="00B550CC">
        <w:trPr>
          <w:trHeight w:val="2948"/>
        </w:trPr>
        <w:sdt>
          <w:sdtPr>
            <w:rPr>
              <w:lang w:val="fr-CH"/>
            </w:rPr>
            <w:id w:val="592593520"/>
            <w:placeholder>
              <w:docPart w:val="804D6C6FE95045E38AF274F322144BE7"/>
            </w:placeholder>
            <w:showingPlcHdr/>
          </w:sdtPr>
          <w:sdtEndPr/>
          <w:sdtContent>
            <w:tc>
              <w:tcPr>
                <w:tcW w:w="9071" w:type="dxa"/>
                <w:shd w:val="clear" w:color="auto" w:fill="F8F8F8"/>
              </w:tcPr>
              <w:p w14:paraId="1401E691" w14:textId="0A449D1D" w:rsidR="00C01B81" w:rsidRPr="000A26FE" w:rsidRDefault="000A26FE" w:rsidP="00860333">
                <w:pPr>
                  <w:rPr>
                    <w:lang w:val="fr-CH"/>
                  </w:rPr>
                </w:pPr>
                <w:r w:rsidRPr="000A26FE">
                  <w:rPr>
                    <w:rStyle w:val="Platzhaltertext"/>
                    <w:lang w:val="fr-CH"/>
                  </w:rPr>
                  <w:t>Cliquez ici pour entrer le texte.</w:t>
                </w:r>
              </w:p>
            </w:tc>
          </w:sdtContent>
        </w:sdt>
      </w:tr>
    </w:tbl>
    <w:p w14:paraId="6CA008BA" w14:textId="04A3BC70" w:rsidR="00F906F6" w:rsidRPr="000A26FE" w:rsidRDefault="00F906F6" w:rsidP="004C1004">
      <w:pPr>
        <w:rPr>
          <w:lang w:val="fr-CH"/>
        </w:rPr>
      </w:pPr>
    </w:p>
    <w:p w14:paraId="1880BAFB" w14:textId="77777777" w:rsidR="00CF6C04" w:rsidRPr="000A26FE" w:rsidRDefault="00CF6C04" w:rsidP="004C1004">
      <w:pPr>
        <w:rPr>
          <w:lang w:val="fr-CH"/>
        </w:rPr>
      </w:pPr>
    </w:p>
    <w:p w14:paraId="6A334D27" w14:textId="6374E1C5" w:rsidR="00F51CA6" w:rsidRPr="00014715" w:rsidRDefault="00783F3B" w:rsidP="004658CE">
      <w:pPr>
        <w:pStyle w:val="berschrift1"/>
        <w:rPr>
          <w:lang w:val="fr-CH"/>
        </w:rPr>
      </w:pPr>
      <w:r w:rsidRPr="00014715">
        <w:rPr>
          <w:lang w:val="fr-CH"/>
        </w:rPr>
        <w:t xml:space="preserve">Importance </w:t>
      </w:r>
      <w:r w:rsidR="00914DC1" w:rsidRPr="00014715">
        <w:rPr>
          <w:lang w:val="fr-CH"/>
        </w:rPr>
        <w:t xml:space="preserve">&amp; </w:t>
      </w:r>
      <w:r w:rsidRPr="00014715">
        <w:rPr>
          <w:lang w:val="fr-CH"/>
        </w:rPr>
        <w:t>p</w:t>
      </w:r>
      <w:r w:rsidR="00914DC1" w:rsidRPr="00014715">
        <w:rPr>
          <w:lang w:val="fr-CH"/>
        </w:rPr>
        <w:t>otenti</w:t>
      </w:r>
      <w:r w:rsidRPr="00014715">
        <w:rPr>
          <w:lang w:val="fr-CH"/>
        </w:rPr>
        <w:t>e</w:t>
      </w:r>
      <w:r w:rsidR="00914DC1" w:rsidRPr="00014715">
        <w:rPr>
          <w:lang w:val="fr-CH"/>
        </w:rPr>
        <w:t>l</w:t>
      </w:r>
    </w:p>
    <w:p w14:paraId="4D23D245" w14:textId="074F7C4B" w:rsidR="00F51CA6" w:rsidRPr="00014715" w:rsidRDefault="00783F3B" w:rsidP="004658CE">
      <w:pPr>
        <w:pStyle w:val="berschrift2"/>
        <w:rPr>
          <w:lang w:val="fr-CH"/>
        </w:rPr>
      </w:pPr>
      <w:r w:rsidRPr="00014715">
        <w:rPr>
          <w:lang w:val="fr-CH"/>
        </w:rPr>
        <w:t>Importance stratégique</w:t>
      </w:r>
    </w:p>
    <w:p w14:paraId="724679A1" w14:textId="65C63842" w:rsidR="00F51CA6" w:rsidRPr="00014715" w:rsidRDefault="00EE6121" w:rsidP="004C1004">
      <w:pPr>
        <w:spacing w:after="120"/>
        <w:rPr>
          <w:i/>
          <w:lang w:val="fr-CH" w:eastAsia="de-DE"/>
        </w:rPr>
      </w:pPr>
      <w:r>
        <w:rPr>
          <w:i/>
          <w:lang w:val="fr-CH"/>
        </w:rPr>
        <w:t>Décrivez</w:t>
      </w:r>
      <w:r w:rsidRPr="00014715">
        <w:rPr>
          <w:i/>
          <w:lang w:val="fr-CH"/>
        </w:rPr>
        <w:t xml:space="preserve"> </w:t>
      </w:r>
      <w:r w:rsidR="00EF5F2B">
        <w:rPr>
          <w:i/>
          <w:lang w:val="fr-CH"/>
        </w:rPr>
        <w:t xml:space="preserve">la portée </w:t>
      </w:r>
      <w:r w:rsidR="0011201D" w:rsidRPr="00014715">
        <w:rPr>
          <w:i/>
          <w:lang w:val="fr-CH"/>
        </w:rPr>
        <w:t>stratégique, politique et/ou scientifique</w:t>
      </w:r>
      <w:r w:rsidR="00EF5F2B">
        <w:rPr>
          <w:i/>
          <w:lang w:val="fr-CH"/>
        </w:rPr>
        <w:t xml:space="preserve"> du projet</w:t>
      </w:r>
      <w:r w:rsidR="00CF7DED" w:rsidRPr="00014715">
        <w:rPr>
          <w:i/>
          <w:lang w:val="fr-CH"/>
        </w:rPr>
        <w:t>.</w:t>
      </w:r>
      <w:r w:rsidR="00F906F6" w:rsidRPr="00014715">
        <w:rPr>
          <w:i/>
          <w:lang w:val="fr-CH"/>
        </w:rPr>
        <w:t xml:space="preserve"> </w:t>
      </w:r>
      <w:r w:rsidR="00F51CA6" w:rsidRPr="00014715">
        <w:rPr>
          <w:i/>
          <w:lang w:val="fr-CH"/>
        </w:rPr>
        <w:t>(</w:t>
      </w:r>
      <w:r w:rsidR="0011201D" w:rsidRPr="00014715">
        <w:rPr>
          <w:i/>
          <w:lang w:val="fr-CH"/>
        </w:rPr>
        <w:t xml:space="preserve">Pour les </w:t>
      </w:r>
      <w:r w:rsidR="0011201D" w:rsidRPr="003F1BE5">
        <w:rPr>
          <w:i/>
          <w:u w:val="single"/>
          <w:lang w:val="fr-CH"/>
        </w:rPr>
        <w:t xml:space="preserve">projets de </w:t>
      </w:r>
      <w:r w:rsidR="00D8473C" w:rsidRPr="003F1BE5">
        <w:rPr>
          <w:i/>
          <w:u w:val="single"/>
          <w:lang w:val="fr-CH"/>
        </w:rPr>
        <w:t>recherche</w:t>
      </w:r>
      <w:r w:rsidR="00D8473C" w:rsidRPr="00014715">
        <w:rPr>
          <w:i/>
          <w:lang w:val="fr-CH"/>
        </w:rPr>
        <w:t xml:space="preserve"> :</w:t>
      </w:r>
      <w:r w:rsidR="00554CBD" w:rsidRPr="00014715">
        <w:rPr>
          <w:i/>
          <w:lang w:val="fr-CH"/>
        </w:rPr>
        <w:t xml:space="preserve"> </w:t>
      </w:r>
      <w:r w:rsidR="0011201D" w:rsidRPr="00014715">
        <w:rPr>
          <w:i/>
          <w:lang w:val="fr-CH"/>
        </w:rPr>
        <w:t>le projet contribue-t-il à une priorité du plan directeur de la recherche énergétique de l</w:t>
      </w:r>
      <w:r w:rsidR="0085314F">
        <w:rPr>
          <w:i/>
          <w:lang w:val="fr-CH"/>
        </w:rPr>
        <w:t>’</w:t>
      </w:r>
      <w:r w:rsidR="0011201D" w:rsidRPr="00014715">
        <w:rPr>
          <w:i/>
          <w:lang w:val="fr-CH"/>
        </w:rPr>
        <w:t>OFEN et participe-t-il d</w:t>
      </w:r>
      <w:r w:rsidR="0085314F">
        <w:rPr>
          <w:i/>
          <w:lang w:val="fr-CH"/>
        </w:rPr>
        <w:t>’</w:t>
      </w:r>
      <w:r w:rsidR="0011201D" w:rsidRPr="00014715">
        <w:rPr>
          <w:i/>
          <w:lang w:val="fr-CH"/>
        </w:rPr>
        <w:t>une coopération nationale et/ou</w:t>
      </w:r>
      <w:r w:rsidR="00FA14E9" w:rsidRPr="00014715">
        <w:rPr>
          <w:i/>
          <w:lang w:val="fr-CH"/>
        </w:rPr>
        <w:t xml:space="preserve"> </w:t>
      </w:r>
      <w:r w:rsidR="00D8473C" w:rsidRPr="00014715">
        <w:rPr>
          <w:i/>
          <w:lang w:val="fr-CH"/>
        </w:rPr>
        <w:t>internationale ?</w:t>
      </w:r>
      <w:r w:rsidR="00554CBD" w:rsidRPr="00014715">
        <w:rPr>
          <w:i/>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96997" w:rsidRPr="00552140" w14:paraId="35230221" w14:textId="77777777" w:rsidTr="00554CBD">
        <w:trPr>
          <w:trHeight w:val="1417"/>
        </w:trPr>
        <w:sdt>
          <w:sdtPr>
            <w:rPr>
              <w:lang w:val="fr-CH"/>
            </w:rPr>
            <w:id w:val="-1224900932"/>
            <w:placeholder>
              <w:docPart w:val="EEA65E5312544A5CAB663AD2DFC8A06A"/>
            </w:placeholder>
            <w:showingPlcHdr/>
          </w:sdtPr>
          <w:sdtEndPr/>
          <w:sdtContent>
            <w:tc>
              <w:tcPr>
                <w:tcW w:w="9071" w:type="dxa"/>
                <w:shd w:val="clear" w:color="auto" w:fill="F8F8F8"/>
              </w:tcPr>
              <w:p w14:paraId="72A4BE3C" w14:textId="08C8CCDB" w:rsidR="00E96997" w:rsidRPr="000A26FE" w:rsidRDefault="000A26FE" w:rsidP="00860333">
                <w:pPr>
                  <w:rPr>
                    <w:lang w:val="fr-CH"/>
                  </w:rPr>
                </w:pPr>
                <w:r w:rsidRPr="000A26FE">
                  <w:rPr>
                    <w:rStyle w:val="Platzhaltertext"/>
                    <w:lang w:val="fr-CH"/>
                  </w:rPr>
                  <w:t>Cliquez ici pour entrer le texte.</w:t>
                </w:r>
              </w:p>
            </w:tc>
          </w:sdtContent>
        </w:sdt>
      </w:tr>
    </w:tbl>
    <w:p w14:paraId="1C57B7A8" w14:textId="2208B37F" w:rsidR="00554CBD" w:rsidRPr="000A26FE" w:rsidRDefault="00554CBD" w:rsidP="00554CBD">
      <w:pPr>
        <w:rPr>
          <w:lang w:val="fr-CH"/>
        </w:rPr>
      </w:pPr>
    </w:p>
    <w:p w14:paraId="09AE9A92" w14:textId="09DAD2F6" w:rsidR="00554CBD" w:rsidRPr="00014715" w:rsidRDefault="00C2306E" w:rsidP="004658CE">
      <w:pPr>
        <w:pStyle w:val="berschrift2"/>
        <w:rPr>
          <w:lang w:val="fr-CH"/>
        </w:rPr>
      </w:pPr>
      <w:r w:rsidRPr="00014715">
        <w:rPr>
          <w:lang w:val="fr-CH"/>
        </w:rPr>
        <w:lastRenderedPageBreak/>
        <w:t>Potentiel de mise en œuvre et de multiplication</w:t>
      </w:r>
    </w:p>
    <w:p w14:paraId="093C0258" w14:textId="1951834F" w:rsidR="00554CBD" w:rsidRPr="00014715" w:rsidRDefault="00C2306E" w:rsidP="00B66FE4">
      <w:pPr>
        <w:spacing w:after="120"/>
        <w:rPr>
          <w:i/>
          <w:lang w:val="fr-CH" w:eastAsia="de-DE"/>
        </w:rPr>
      </w:pPr>
      <w:r w:rsidRPr="00014715">
        <w:rPr>
          <w:i/>
          <w:szCs w:val="20"/>
          <w:lang w:val="fr-CH"/>
        </w:rPr>
        <w:t>Décrivez le potentiel d</w:t>
      </w:r>
      <w:r w:rsidR="0085314F">
        <w:rPr>
          <w:i/>
          <w:szCs w:val="20"/>
          <w:lang w:val="fr-CH"/>
        </w:rPr>
        <w:t>’</w:t>
      </w:r>
      <w:r w:rsidRPr="00014715">
        <w:rPr>
          <w:i/>
          <w:szCs w:val="20"/>
          <w:lang w:val="fr-CH"/>
        </w:rPr>
        <w:t xml:space="preserve">application de la technologie/solution/processus </w:t>
      </w:r>
      <w:r w:rsidR="00C05085" w:rsidRPr="00014715">
        <w:rPr>
          <w:i/>
          <w:szCs w:val="20"/>
          <w:lang w:val="fr-CH"/>
        </w:rPr>
        <w:t>en question</w:t>
      </w:r>
      <w:r w:rsidRPr="00014715">
        <w:rPr>
          <w:i/>
          <w:szCs w:val="20"/>
          <w:lang w:val="fr-CH"/>
        </w:rPr>
        <w:t xml:space="preserve"> en Suisse et dans le monde. </w:t>
      </w:r>
      <w:r w:rsidR="00210F6E">
        <w:rPr>
          <w:i/>
          <w:szCs w:val="20"/>
          <w:lang w:val="fr-CH"/>
        </w:rPr>
        <w:t>É</w:t>
      </w:r>
      <w:r w:rsidR="00B76F9C" w:rsidRPr="00014715">
        <w:rPr>
          <w:i/>
          <w:szCs w:val="20"/>
          <w:lang w:val="fr-CH"/>
        </w:rPr>
        <w:t xml:space="preserve">valuez les </w:t>
      </w:r>
      <w:r w:rsidR="00B753B1">
        <w:rPr>
          <w:i/>
          <w:szCs w:val="20"/>
          <w:lang w:val="fr-CH"/>
        </w:rPr>
        <w:t>opportunités</w:t>
      </w:r>
      <w:r w:rsidR="00B753B1" w:rsidRPr="00014715">
        <w:rPr>
          <w:i/>
          <w:szCs w:val="20"/>
          <w:lang w:val="fr-CH"/>
        </w:rPr>
        <w:t xml:space="preserve"> </w:t>
      </w:r>
      <w:r w:rsidR="00B76F9C" w:rsidRPr="00014715">
        <w:rPr>
          <w:i/>
          <w:szCs w:val="20"/>
          <w:lang w:val="fr-CH"/>
        </w:rPr>
        <w:t>commerciales d</w:t>
      </w:r>
      <w:r w:rsidR="0085314F">
        <w:rPr>
          <w:i/>
          <w:szCs w:val="20"/>
          <w:lang w:val="fr-CH"/>
        </w:rPr>
        <w:t>’</w:t>
      </w:r>
      <w:r w:rsidR="00B76F9C" w:rsidRPr="00014715">
        <w:rPr>
          <w:i/>
          <w:szCs w:val="20"/>
          <w:lang w:val="fr-CH"/>
        </w:rPr>
        <w:t xml:space="preserve">un futur produit/service et décrivez comment et par qui </w:t>
      </w:r>
      <w:r w:rsidR="00B76F9C" w:rsidRPr="00364346">
        <w:rPr>
          <w:i/>
          <w:szCs w:val="20"/>
          <w:lang w:val="fr-CH"/>
        </w:rPr>
        <w:t xml:space="preserve">la </w:t>
      </w:r>
      <w:r w:rsidR="00B753B1" w:rsidRPr="00364346">
        <w:rPr>
          <w:rStyle w:val="Platzhaltertext"/>
          <w:bCs/>
          <w:i/>
          <w:color w:val="auto"/>
          <w:lang w:val="fr-CH"/>
        </w:rPr>
        <w:t>future mise en œuvre des résultats sur le marché aura lieu</w:t>
      </w:r>
      <w:r w:rsidR="00B76F9C" w:rsidRPr="00364346">
        <w:rPr>
          <w:i/>
          <w:szCs w:val="20"/>
          <w:lang w:val="fr-CH"/>
        </w:rPr>
        <w:t>.</w:t>
      </w:r>
      <w:r w:rsidR="00B66FE4" w:rsidRPr="00364346">
        <w:rPr>
          <w:i/>
          <w:szCs w:val="20"/>
          <w:lang w:val="fr-CH"/>
        </w:rPr>
        <w:t xml:space="preserve"> Mentionnez </w:t>
      </w:r>
      <w:r w:rsidR="00B66FE4" w:rsidRPr="00014715">
        <w:rPr>
          <w:i/>
          <w:szCs w:val="20"/>
          <w:lang w:val="fr-CH"/>
        </w:rPr>
        <w:t xml:space="preserve">également </w:t>
      </w:r>
      <w:r w:rsidR="00364346">
        <w:rPr>
          <w:i/>
          <w:szCs w:val="20"/>
          <w:lang w:val="fr-CH"/>
        </w:rPr>
        <w:t>l</w:t>
      </w:r>
      <w:r w:rsidR="00770571" w:rsidRPr="00014715">
        <w:rPr>
          <w:i/>
          <w:szCs w:val="20"/>
          <w:lang w:val="fr-CH"/>
        </w:rPr>
        <w:t>e</w:t>
      </w:r>
      <w:r w:rsidR="00B66FE4" w:rsidRPr="00014715">
        <w:rPr>
          <w:i/>
          <w:szCs w:val="20"/>
          <w:lang w:val="fr-CH"/>
        </w:rPr>
        <w:t>s concurrents et les solutions existantes</w:t>
      </w:r>
      <w:r w:rsidR="009024DF">
        <w:rPr>
          <w:i/>
          <w:szCs w:val="20"/>
          <w:lang w:val="fr-CH"/>
        </w:rPr>
        <w:t xml:space="preserve"> </w:t>
      </w:r>
      <w:r w:rsidR="009024DF" w:rsidRPr="009024DF">
        <w:rPr>
          <w:i/>
          <w:szCs w:val="20"/>
          <w:lang w:val="fr-CH"/>
        </w:rPr>
        <w:t>(optionnel pour les projets EES)</w:t>
      </w:r>
      <w:r w:rsidR="00554CBD" w:rsidRPr="00014715">
        <w:rPr>
          <w:i/>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552140" w14:paraId="573F0B0B" w14:textId="77777777" w:rsidTr="00DF2775">
        <w:trPr>
          <w:trHeight w:val="2948"/>
        </w:trPr>
        <w:sdt>
          <w:sdtPr>
            <w:rPr>
              <w:lang w:val="fr-CH"/>
            </w:rPr>
            <w:id w:val="297189426"/>
            <w:placeholder>
              <w:docPart w:val="3BF28FD5E0C4428593FF9362BD7DA81B"/>
            </w:placeholder>
            <w:showingPlcHdr/>
          </w:sdtPr>
          <w:sdtEndPr/>
          <w:sdtContent>
            <w:tc>
              <w:tcPr>
                <w:tcW w:w="9071" w:type="dxa"/>
                <w:shd w:val="clear" w:color="auto" w:fill="F8F8F8"/>
              </w:tcPr>
              <w:p w14:paraId="5E32A05D" w14:textId="60B8DEE2" w:rsidR="00554CBD" w:rsidRPr="000A26FE" w:rsidRDefault="000A26FE" w:rsidP="00860333">
                <w:pPr>
                  <w:rPr>
                    <w:lang w:val="fr-CH"/>
                  </w:rPr>
                </w:pPr>
                <w:r w:rsidRPr="000A26FE">
                  <w:rPr>
                    <w:rStyle w:val="Platzhaltertext"/>
                    <w:lang w:val="fr-CH"/>
                  </w:rPr>
                  <w:t>Cliquez ici pour entrer le texte.</w:t>
                </w:r>
              </w:p>
            </w:tc>
          </w:sdtContent>
        </w:sdt>
      </w:tr>
    </w:tbl>
    <w:p w14:paraId="1F69BE69" w14:textId="77777777" w:rsidR="00554CBD" w:rsidRPr="000A26FE" w:rsidRDefault="00554CBD" w:rsidP="00554CBD">
      <w:pPr>
        <w:rPr>
          <w:lang w:val="fr-CH"/>
        </w:rPr>
      </w:pPr>
    </w:p>
    <w:p w14:paraId="6C2D78E0" w14:textId="2ED04AB9" w:rsidR="00554CBD" w:rsidRPr="00014715" w:rsidRDefault="00B66FE4" w:rsidP="004658CE">
      <w:pPr>
        <w:pStyle w:val="berschrift2"/>
        <w:rPr>
          <w:lang w:val="fr-CH"/>
        </w:rPr>
      </w:pPr>
      <w:r w:rsidRPr="00014715">
        <w:rPr>
          <w:lang w:val="fr-CH"/>
        </w:rPr>
        <w:t>Potentiel énergétique</w:t>
      </w:r>
    </w:p>
    <w:p w14:paraId="27832934" w14:textId="3BBAA9B6" w:rsidR="00554CBD" w:rsidRPr="00014715" w:rsidRDefault="00BB6FEE" w:rsidP="00554CBD">
      <w:pPr>
        <w:spacing w:after="120"/>
        <w:rPr>
          <w:i/>
          <w:lang w:val="fr-CH" w:eastAsia="de-DE"/>
        </w:rPr>
      </w:pPr>
      <w:r w:rsidRPr="00014715">
        <w:rPr>
          <w:i/>
          <w:szCs w:val="20"/>
          <w:lang w:val="fr-CH"/>
        </w:rPr>
        <w:t xml:space="preserve">Quantifiez </w:t>
      </w:r>
      <w:r w:rsidR="00847E1C">
        <w:rPr>
          <w:i/>
          <w:szCs w:val="20"/>
          <w:lang w:val="fr-CH"/>
        </w:rPr>
        <w:t>l’utilité escomptée de votre projet au niveau</w:t>
      </w:r>
      <w:r w:rsidR="000656C6" w:rsidRPr="00014715">
        <w:rPr>
          <w:i/>
          <w:szCs w:val="20"/>
          <w:lang w:val="fr-CH"/>
        </w:rPr>
        <w:t xml:space="preserve"> énergétique (ou de la technologie/solution/processus à étudier)</w:t>
      </w:r>
      <w:r w:rsidRPr="00014715">
        <w:rPr>
          <w:i/>
          <w:szCs w:val="20"/>
          <w:lang w:val="fr-CH"/>
        </w:rPr>
        <w:t xml:space="preserve">. </w:t>
      </w:r>
      <w:r w:rsidR="008055FA">
        <w:rPr>
          <w:i/>
          <w:szCs w:val="20"/>
          <w:lang w:val="fr-CH"/>
        </w:rPr>
        <w:t>É</w:t>
      </w:r>
      <w:r w:rsidRPr="00014715">
        <w:rPr>
          <w:i/>
          <w:szCs w:val="20"/>
          <w:lang w:val="fr-CH"/>
        </w:rPr>
        <w:t xml:space="preserve">valuez </w:t>
      </w:r>
      <w:r w:rsidR="00FC2193" w:rsidRPr="00014715">
        <w:rPr>
          <w:i/>
          <w:szCs w:val="20"/>
          <w:lang w:val="fr-CH"/>
        </w:rPr>
        <w:t>la production d</w:t>
      </w:r>
      <w:r w:rsidR="0085314F">
        <w:rPr>
          <w:i/>
          <w:szCs w:val="20"/>
          <w:lang w:val="fr-CH"/>
        </w:rPr>
        <w:t>’</w:t>
      </w:r>
      <w:r w:rsidR="00FC2193" w:rsidRPr="00014715">
        <w:rPr>
          <w:i/>
          <w:szCs w:val="20"/>
          <w:lang w:val="fr-CH"/>
        </w:rPr>
        <w:t xml:space="preserve">énergie renouvelable escomptée, </w:t>
      </w:r>
      <w:r w:rsidRPr="00014715">
        <w:rPr>
          <w:i/>
          <w:szCs w:val="20"/>
          <w:lang w:val="fr-CH"/>
        </w:rPr>
        <w:t>les économies d</w:t>
      </w:r>
      <w:r w:rsidR="0085314F">
        <w:rPr>
          <w:i/>
          <w:szCs w:val="20"/>
          <w:lang w:val="fr-CH"/>
        </w:rPr>
        <w:t>’</w:t>
      </w:r>
      <w:r w:rsidRPr="00014715">
        <w:rPr>
          <w:i/>
          <w:szCs w:val="20"/>
          <w:lang w:val="fr-CH"/>
        </w:rPr>
        <w:t xml:space="preserve">énergie </w:t>
      </w:r>
      <w:r w:rsidR="00FC2193" w:rsidRPr="00014715">
        <w:rPr>
          <w:i/>
          <w:szCs w:val="20"/>
          <w:lang w:val="fr-CH"/>
        </w:rPr>
        <w:t>escomptées ou un</w:t>
      </w:r>
      <w:r w:rsidR="00847E1C">
        <w:rPr>
          <w:i/>
          <w:szCs w:val="20"/>
          <w:lang w:val="fr-CH"/>
        </w:rPr>
        <w:t>e</w:t>
      </w:r>
      <w:r w:rsidR="00FC2193" w:rsidRPr="00014715">
        <w:rPr>
          <w:i/>
          <w:szCs w:val="20"/>
          <w:lang w:val="fr-CH"/>
        </w:rPr>
        <w:t xml:space="preserve"> autre </w:t>
      </w:r>
      <w:r w:rsidR="00847E1C">
        <w:rPr>
          <w:i/>
          <w:szCs w:val="20"/>
          <w:lang w:val="fr-CH"/>
        </w:rPr>
        <w:t>utilité</w:t>
      </w:r>
      <w:r w:rsidR="00847E1C" w:rsidRPr="00014715">
        <w:rPr>
          <w:i/>
          <w:szCs w:val="20"/>
          <w:lang w:val="fr-CH"/>
        </w:rPr>
        <w:t xml:space="preserve"> </w:t>
      </w:r>
      <w:r w:rsidR="00FC2193" w:rsidRPr="00014715">
        <w:rPr>
          <w:i/>
          <w:szCs w:val="20"/>
          <w:lang w:val="fr-CH"/>
        </w:rPr>
        <w:t xml:space="preserve">(économique, politique, etc.) pour le système </w:t>
      </w:r>
      <w:r w:rsidR="00D8473C" w:rsidRPr="003F1BE5">
        <w:rPr>
          <w:i/>
          <w:szCs w:val="20"/>
          <w:lang w:val="fr-CH"/>
        </w:rPr>
        <w:t>énergétique :</w:t>
      </w:r>
      <w:r w:rsidR="006D5E22" w:rsidRPr="003F1BE5">
        <w:rPr>
          <w:i/>
          <w:szCs w:val="20"/>
          <w:lang w:val="fr-CH"/>
        </w:rPr>
        <w:t xml:space="preserve"> procédez à cette évaluation,</w:t>
      </w:r>
      <w:r w:rsidR="00FC2193" w:rsidRPr="003F1BE5">
        <w:rPr>
          <w:i/>
          <w:szCs w:val="20"/>
          <w:lang w:val="fr-CH"/>
        </w:rPr>
        <w:t xml:space="preserve"> </w:t>
      </w:r>
      <w:r w:rsidR="006D5E22" w:rsidRPr="003F1BE5">
        <w:rPr>
          <w:i/>
          <w:szCs w:val="20"/>
          <w:lang w:val="fr-CH"/>
        </w:rPr>
        <w:t xml:space="preserve">d’une part, </w:t>
      </w:r>
      <w:r w:rsidR="00DC3C91" w:rsidRPr="003F1BE5">
        <w:rPr>
          <w:i/>
          <w:szCs w:val="20"/>
          <w:lang w:val="fr-CH"/>
        </w:rPr>
        <w:t>pour une réalisation du concept en question</w:t>
      </w:r>
      <w:r w:rsidR="004A43B4" w:rsidRPr="003F1BE5">
        <w:rPr>
          <w:i/>
          <w:szCs w:val="20"/>
          <w:lang w:val="fr-CH"/>
        </w:rPr>
        <w:t xml:space="preserve"> </w:t>
      </w:r>
      <w:r w:rsidR="007D1594" w:rsidRPr="003F1BE5">
        <w:rPr>
          <w:i/>
          <w:szCs w:val="20"/>
          <w:lang w:val="fr-CH"/>
        </w:rPr>
        <w:t>et</w:t>
      </w:r>
      <w:r w:rsidR="006D5E22" w:rsidRPr="003F1BE5">
        <w:rPr>
          <w:i/>
          <w:szCs w:val="20"/>
          <w:lang w:val="fr-CH"/>
        </w:rPr>
        <w:t xml:space="preserve">, d’autre part, pour le </w:t>
      </w:r>
      <w:r w:rsidR="00B65800" w:rsidRPr="003F1BE5">
        <w:rPr>
          <w:i/>
          <w:szCs w:val="20"/>
          <w:lang w:val="fr-CH"/>
        </w:rPr>
        <w:t>potentiel total</w:t>
      </w:r>
      <w:r w:rsidR="006D5E22" w:rsidRPr="003F1BE5">
        <w:rPr>
          <w:i/>
          <w:szCs w:val="20"/>
          <w:lang w:val="fr-CH"/>
        </w:rPr>
        <w:t xml:space="preserve"> en tenant compte de </w:t>
      </w:r>
      <w:r w:rsidR="00B65800" w:rsidRPr="003F1BE5">
        <w:rPr>
          <w:i/>
          <w:szCs w:val="20"/>
          <w:lang w:val="fr-CH"/>
        </w:rPr>
        <w:t xml:space="preserve">la </w:t>
      </w:r>
      <w:r w:rsidR="006D5E22" w:rsidRPr="003F1BE5">
        <w:rPr>
          <w:i/>
          <w:szCs w:val="20"/>
          <w:lang w:val="fr-CH"/>
        </w:rPr>
        <w:t>multiplication</w:t>
      </w:r>
      <w:r w:rsidR="00B65800">
        <w:rPr>
          <w:i/>
          <w:szCs w:val="20"/>
          <w:lang w:val="fr-CH"/>
        </w:rPr>
        <w:t xml:space="preserve"> du </w:t>
      </w:r>
      <w:r w:rsidR="00DC3C91">
        <w:rPr>
          <w:i/>
          <w:szCs w:val="20"/>
          <w:lang w:val="fr-CH"/>
        </w:rPr>
        <w:t>concept</w:t>
      </w:r>
      <w:r w:rsidRPr="00331AD3">
        <w:rPr>
          <w:i/>
          <w:szCs w:val="20"/>
          <w:lang w:val="fr-CH"/>
        </w:rPr>
        <w:t>.</w:t>
      </w:r>
      <w:r w:rsidRPr="00014715">
        <w:rPr>
          <w:i/>
          <w:szCs w:val="20"/>
          <w:lang w:val="fr-CH"/>
        </w:rPr>
        <w:t xml:space="preserve"> Faites la comparaison </w:t>
      </w:r>
      <w:r w:rsidR="00E35FE8" w:rsidRPr="00014715">
        <w:rPr>
          <w:i/>
          <w:szCs w:val="20"/>
          <w:lang w:val="fr-CH"/>
        </w:rPr>
        <w:t xml:space="preserve">entre le bilan énergétique du système </w:t>
      </w:r>
      <w:r w:rsidR="002C2C54">
        <w:rPr>
          <w:i/>
          <w:szCs w:val="20"/>
          <w:lang w:val="fr-CH"/>
        </w:rPr>
        <w:t>pris en considération</w:t>
      </w:r>
      <w:r w:rsidR="00E35FE8" w:rsidRPr="00014715">
        <w:rPr>
          <w:i/>
          <w:szCs w:val="20"/>
          <w:lang w:val="fr-CH"/>
        </w:rPr>
        <w:t xml:space="preserve"> et l</w:t>
      </w:r>
      <w:r w:rsidR="0085314F">
        <w:rPr>
          <w:i/>
          <w:szCs w:val="20"/>
          <w:lang w:val="fr-CH"/>
        </w:rPr>
        <w:t>’</w:t>
      </w:r>
      <w:r w:rsidR="00E35FE8" w:rsidRPr="00014715">
        <w:rPr>
          <w:i/>
          <w:szCs w:val="20"/>
          <w:lang w:val="fr-CH"/>
        </w:rPr>
        <w:t>état actuel de la technique ou des connaissances.</w:t>
      </w:r>
      <w:r w:rsidR="009024DF">
        <w:rPr>
          <w:i/>
          <w:szCs w:val="20"/>
          <w:lang w:val="fr-CH"/>
        </w:rPr>
        <w:t xml:space="preserve"> </w:t>
      </w:r>
      <w:r w:rsidR="009024DF" w:rsidRPr="009024DF">
        <w:rPr>
          <w:i/>
          <w:szCs w:val="20"/>
          <w:lang w:val="fr-CH"/>
        </w:rPr>
        <w:t>Pour les projets</w:t>
      </w:r>
      <w:r w:rsidR="009024DF" w:rsidRPr="009024DF">
        <w:rPr>
          <w:i/>
          <w:szCs w:val="20"/>
          <w:u w:val="single"/>
          <w:lang w:val="fr-CH"/>
        </w:rPr>
        <w:t xml:space="preserve"> </w:t>
      </w:r>
      <w:r w:rsidR="00D8473C" w:rsidRPr="009024DF">
        <w:rPr>
          <w:i/>
          <w:szCs w:val="20"/>
          <w:u w:val="single"/>
          <w:lang w:val="fr-CH"/>
        </w:rPr>
        <w:t>EES</w:t>
      </w:r>
      <w:r w:rsidR="00D8473C">
        <w:rPr>
          <w:i/>
          <w:szCs w:val="20"/>
          <w:lang w:val="fr-CH"/>
        </w:rPr>
        <w:t xml:space="preserve"> :</w:t>
      </w:r>
      <w:r w:rsidR="009024DF">
        <w:rPr>
          <w:i/>
          <w:szCs w:val="20"/>
          <w:lang w:val="fr-CH"/>
        </w:rPr>
        <w:t xml:space="preserve"> </w:t>
      </w:r>
      <w:r w:rsidR="009024DF" w:rsidRPr="009024DF">
        <w:rPr>
          <w:i/>
          <w:szCs w:val="20"/>
          <w:lang w:val="fr-CH"/>
        </w:rPr>
        <w:t>Évalue</w:t>
      </w:r>
      <w:r w:rsidR="009024DF">
        <w:rPr>
          <w:i/>
          <w:szCs w:val="20"/>
          <w:lang w:val="fr-CH"/>
        </w:rPr>
        <w:t>z</w:t>
      </w:r>
      <w:r w:rsidR="009024DF" w:rsidRPr="009024DF">
        <w:rPr>
          <w:i/>
          <w:szCs w:val="20"/>
          <w:lang w:val="fr-CH"/>
        </w:rPr>
        <w:t xml:space="preserve"> la contribution à un approvisionnement énergétique </w:t>
      </w:r>
      <w:r w:rsidR="009024DF">
        <w:rPr>
          <w:i/>
          <w:szCs w:val="20"/>
          <w:lang w:val="fr-CH"/>
        </w:rPr>
        <w:t>sûr, économique</w:t>
      </w:r>
      <w:r w:rsidR="009024DF" w:rsidRPr="009024DF">
        <w:rPr>
          <w:i/>
          <w:szCs w:val="20"/>
          <w:lang w:val="fr-CH"/>
        </w:rPr>
        <w:t>ment optimal et</w:t>
      </w:r>
      <w:r w:rsidR="009024DF">
        <w:rPr>
          <w:i/>
          <w:szCs w:val="20"/>
          <w:lang w:val="fr-CH"/>
        </w:rPr>
        <w:t xml:space="preserve"> respectueux de l'environnement</w:t>
      </w:r>
      <w:r w:rsidR="009024DF" w:rsidRPr="009024DF">
        <w:rPr>
          <w:i/>
          <w:szCs w:val="20"/>
          <w:lang w:val="fr-CH"/>
        </w:rPr>
        <w:t xml:space="preserve"> ainsi qu'</w:t>
      </w:r>
      <w:r w:rsidR="009024DF">
        <w:rPr>
          <w:i/>
          <w:szCs w:val="20"/>
          <w:lang w:val="fr-CH"/>
        </w:rPr>
        <w:t xml:space="preserve">à </w:t>
      </w:r>
      <w:r w:rsidR="009024DF" w:rsidRPr="009024DF">
        <w:rPr>
          <w:i/>
          <w:szCs w:val="20"/>
          <w:lang w:val="fr-CH"/>
        </w:rPr>
        <w:t>une consommation économe et rationnelle de l'énergie.</w:t>
      </w:r>
      <w:r w:rsidR="00F861C7">
        <w:rPr>
          <w:i/>
          <w:szCs w:val="20"/>
          <w:lang w:val="fr-CH"/>
        </w:rPr>
        <w:t xml:space="preserve"> Pour les projets </w:t>
      </w:r>
      <w:proofErr w:type="spellStart"/>
      <w:r w:rsidR="00F861C7">
        <w:rPr>
          <w:i/>
          <w:szCs w:val="20"/>
          <w:lang w:val="fr-CH"/>
        </w:rPr>
        <w:t>sandbox</w:t>
      </w:r>
      <w:proofErr w:type="spellEnd"/>
      <w:r w:rsidR="00F861C7">
        <w:rPr>
          <w:i/>
          <w:szCs w:val="20"/>
          <w:lang w:val="fr-CH"/>
        </w:rPr>
        <w:t> : Evaluer la contribution aux objectifs de la loi sur l’approvisionnement en électricité.</w:t>
      </w:r>
      <w:r w:rsidR="009024DF">
        <w:rPr>
          <w:i/>
          <w:szCs w:val="20"/>
          <w:lang w:val="fr-CH"/>
        </w:rPr>
        <w:t xml:space="preserv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554CBD" w:rsidRPr="00552140" w14:paraId="7394245D" w14:textId="77777777" w:rsidTr="00DF2775">
        <w:trPr>
          <w:trHeight w:val="2948"/>
        </w:trPr>
        <w:sdt>
          <w:sdtPr>
            <w:rPr>
              <w:lang w:val="fr-CH"/>
            </w:rPr>
            <w:id w:val="-584295670"/>
            <w:placeholder>
              <w:docPart w:val="E778A0B2C3C74D5592EE8EA6029ED499"/>
            </w:placeholder>
            <w:showingPlcHdr/>
          </w:sdtPr>
          <w:sdtEndPr/>
          <w:sdtContent>
            <w:tc>
              <w:tcPr>
                <w:tcW w:w="9071" w:type="dxa"/>
                <w:shd w:val="clear" w:color="auto" w:fill="F8F8F8"/>
              </w:tcPr>
              <w:p w14:paraId="6DD0853B" w14:textId="0DA39CFE" w:rsidR="00554CBD" w:rsidRPr="000A26FE" w:rsidRDefault="000A26FE" w:rsidP="00860333">
                <w:pPr>
                  <w:rPr>
                    <w:lang w:val="fr-CH"/>
                  </w:rPr>
                </w:pPr>
                <w:r w:rsidRPr="000A26FE">
                  <w:rPr>
                    <w:rStyle w:val="Platzhaltertext"/>
                    <w:lang w:val="fr-CH"/>
                  </w:rPr>
                  <w:t>Cliquez ici pour entrer le texte.</w:t>
                </w:r>
              </w:p>
            </w:tc>
          </w:sdtContent>
        </w:sdt>
      </w:tr>
    </w:tbl>
    <w:p w14:paraId="05B67BC4" w14:textId="6EBA2CB2" w:rsidR="00554CBD" w:rsidRPr="000A26FE" w:rsidRDefault="00554CBD" w:rsidP="00B550CC">
      <w:pPr>
        <w:rPr>
          <w:lang w:val="fr-CH"/>
        </w:rPr>
      </w:pPr>
    </w:p>
    <w:p w14:paraId="7829E6F3" w14:textId="298C6B4F" w:rsidR="00F51CA6" w:rsidRPr="00014715" w:rsidRDefault="006A12DF" w:rsidP="004658CE">
      <w:pPr>
        <w:pStyle w:val="berschrift2"/>
        <w:rPr>
          <w:lang w:val="fr-CH"/>
        </w:rPr>
      </w:pPr>
      <w:r w:rsidRPr="00014715">
        <w:rPr>
          <w:lang w:val="fr-CH"/>
        </w:rPr>
        <w:t xml:space="preserve">Contexte du projet </w:t>
      </w:r>
      <w:r w:rsidR="00F51CA6" w:rsidRPr="00014715">
        <w:rPr>
          <w:lang w:val="fr-CH"/>
        </w:rPr>
        <w:t xml:space="preserve">/ </w:t>
      </w:r>
      <w:r w:rsidRPr="00014715">
        <w:rPr>
          <w:lang w:val="fr-CH"/>
        </w:rPr>
        <w:t>i</w:t>
      </w:r>
      <w:r w:rsidR="007D29EF" w:rsidRPr="00014715">
        <w:rPr>
          <w:lang w:val="fr-CH"/>
        </w:rPr>
        <w:t xml:space="preserve">nnovation / </w:t>
      </w:r>
      <w:r w:rsidRPr="00014715">
        <w:rPr>
          <w:lang w:val="fr-CH"/>
        </w:rPr>
        <w:t xml:space="preserve">plus-value </w:t>
      </w:r>
    </w:p>
    <w:p w14:paraId="7A8DFD6C" w14:textId="706D42A4" w:rsidR="00F51CA6" w:rsidRPr="00014715" w:rsidRDefault="00F279A2" w:rsidP="00AD6E0B">
      <w:pPr>
        <w:pStyle w:val="Textkrper-Zeileneinzug"/>
        <w:tabs>
          <w:tab w:val="left" w:pos="708"/>
        </w:tabs>
        <w:spacing w:after="240" w:line="276" w:lineRule="auto"/>
        <w:ind w:left="0"/>
        <w:jc w:val="both"/>
        <w:rPr>
          <w:i/>
          <w:lang w:val="fr-CH" w:eastAsia="en-US"/>
        </w:rPr>
      </w:pPr>
      <w:r w:rsidRPr="00F279A2">
        <w:rPr>
          <w:rFonts w:cs="Arial"/>
          <w:i/>
          <w:sz w:val="20"/>
          <w:lang w:val="fr-CH"/>
        </w:rPr>
        <w:t xml:space="preserve">Dressez la liste de tous les projets en cours, ainsi que des solutions existantes (niveau national et international) en lien avec le présent projet. Dressez notamment la liste de tous les projets qui sont en lien avec ce projet, menés par les partenaires, et qui reçoivent une aide financière de la Confédération. </w:t>
      </w:r>
      <w:r>
        <w:rPr>
          <w:rFonts w:cs="Arial"/>
          <w:i/>
          <w:sz w:val="20"/>
          <w:lang w:val="fr-CH"/>
        </w:rPr>
        <w:t>E</w:t>
      </w:r>
      <w:r w:rsidR="00E10885" w:rsidRPr="00014715">
        <w:rPr>
          <w:rFonts w:cs="Arial"/>
          <w:i/>
          <w:sz w:val="20"/>
          <w:lang w:val="fr-CH"/>
        </w:rPr>
        <w:t>xpliquez en quoi votre projet s</w:t>
      </w:r>
      <w:r w:rsidR="009C1415">
        <w:rPr>
          <w:rFonts w:cs="Arial"/>
          <w:i/>
          <w:sz w:val="20"/>
          <w:lang w:val="fr-CH"/>
        </w:rPr>
        <w:t>’en</w:t>
      </w:r>
      <w:r w:rsidR="00E10885" w:rsidRPr="00014715">
        <w:rPr>
          <w:rFonts w:cs="Arial"/>
          <w:i/>
          <w:sz w:val="20"/>
          <w:lang w:val="fr-CH"/>
        </w:rPr>
        <w:t xml:space="preserve"> démarque</w:t>
      </w:r>
      <w:r w:rsidR="00737D42" w:rsidRPr="00014715">
        <w:rPr>
          <w:rFonts w:cs="Arial"/>
          <w:i/>
          <w:sz w:val="20"/>
          <w:lang w:val="fr-CH"/>
        </w:rPr>
        <w:t>, où se situent les aspects novateurs en comparaison de l</w:t>
      </w:r>
      <w:r w:rsidR="0085314F">
        <w:rPr>
          <w:rFonts w:cs="Arial"/>
          <w:i/>
          <w:sz w:val="20"/>
          <w:lang w:val="fr-CH"/>
        </w:rPr>
        <w:t>’</w:t>
      </w:r>
      <w:r w:rsidR="00737D42" w:rsidRPr="00014715">
        <w:rPr>
          <w:rFonts w:cs="Arial"/>
          <w:i/>
          <w:sz w:val="20"/>
          <w:lang w:val="fr-CH"/>
        </w:rPr>
        <w:t>état des connaissances</w:t>
      </w:r>
      <w:r w:rsidR="00E10885" w:rsidRPr="00014715">
        <w:rPr>
          <w:rFonts w:cs="Arial"/>
          <w:i/>
          <w:sz w:val="20"/>
          <w:lang w:val="fr-CH"/>
        </w:rPr>
        <w:t xml:space="preserve"> et </w:t>
      </w:r>
      <w:r w:rsidR="00737D42" w:rsidRPr="00014715">
        <w:rPr>
          <w:rFonts w:cs="Arial"/>
          <w:i/>
          <w:sz w:val="20"/>
          <w:lang w:val="fr-CH"/>
        </w:rPr>
        <w:t xml:space="preserve">quelles </w:t>
      </w:r>
      <w:r w:rsidR="001E1372">
        <w:rPr>
          <w:rFonts w:cs="Arial"/>
          <w:i/>
          <w:sz w:val="20"/>
          <w:lang w:val="fr-CH"/>
        </w:rPr>
        <w:t>devraient être</w:t>
      </w:r>
      <w:r w:rsidR="00737D42" w:rsidRPr="00014715">
        <w:rPr>
          <w:rFonts w:cs="Arial"/>
          <w:i/>
          <w:sz w:val="20"/>
          <w:lang w:val="fr-CH"/>
        </w:rPr>
        <w:t xml:space="preserve"> les nouvelles connaissances qui peuvent en découler</w:t>
      </w:r>
      <w:r w:rsidR="00E10885" w:rsidRPr="00014715">
        <w:rPr>
          <w:rFonts w:cs="Arial"/>
          <w:i/>
          <w:sz w:val="20"/>
          <w:lang w:val="fr-CH"/>
        </w:rPr>
        <w:t xml:space="preserve">. </w:t>
      </w:r>
      <w:r w:rsidR="00AD6E0B" w:rsidRPr="00014715">
        <w:rPr>
          <w:rFonts w:cs="Arial"/>
          <w:i/>
          <w:sz w:val="20"/>
          <w:lang w:val="fr-CH"/>
        </w:rPr>
        <w:t>Enumérez les avantages techniques et/ou économiques qui découlent de la nouvelle technologie/solution/processus et indiquez dans quelle mesure il est possible de générer de nouvelles connaissances, du savoir-faire</w:t>
      </w:r>
      <w:r w:rsidR="001E1372">
        <w:rPr>
          <w:rFonts w:cs="Arial"/>
          <w:i/>
          <w:sz w:val="20"/>
          <w:lang w:val="fr-CH"/>
        </w:rPr>
        <w:t xml:space="preserve"> ou encore de la valeur ajoutée</w:t>
      </w:r>
      <w:r w:rsidR="00AD6E0B" w:rsidRPr="00014715">
        <w:rPr>
          <w:rFonts w:eastAsiaTheme="minorHAnsi" w:cs="Arial"/>
          <w:i/>
          <w:sz w:val="20"/>
          <w:szCs w:val="22"/>
          <w:lang w:val="fr-CH" w:eastAsia="en-US"/>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80632" w:rsidRPr="00552140" w14:paraId="558562C4" w14:textId="77777777" w:rsidTr="004C1004">
        <w:trPr>
          <w:trHeight w:val="2948"/>
        </w:trPr>
        <w:sdt>
          <w:sdtPr>
            <w:rPr>
              <w:lang w:val="fr-CH"/>
            </w:rPr>
            <w:id w:val="1117801015"/>
            <w:placeholder>
              <w:docPart w:val="C5AFB705F0054DBD905DF7D4F7A53AC0"/>
            </w:placeholder>
            <w:showingPlcHdr/>
          </w:sdtPr>
          <w:sdtEndPr/>
          <w:sdtContent>
            <w:tc>
              <w:tcPr>
                <w:tcW w:w="9071" w:type="dxa"/>
                <w:shd w:val="clear" w:color="auto" w:fill="F8F8F8"/>
              </w:tcPr>
              <w:p w14:paraId="16A86708" w14:textId="22B9C46C" w:rsidR="00180632" w:rsidRPr="000A26FE" w:rsidRDefault="000A26FE" w:rsidP="00860333">
                <w:pPr>
                  <w:rPr>
                    <w:lang w:val="fr-CH"/>
                  </w:rPr>
                </w:pPr>
                <w:r w:rsidRPr="000A26FE">
                  <w:rPr>
                    <w:rStyle w:val="Platzhaltertext"/>
                    <w:lang w:val="fr-CH"/>
                  </w:rPr>
                  <w:t>Cliquez ici pour entrer le texte.</w:t>
                </w:r>
              </w:p>
            </w:tc>
          </w:sdtContent>
        </w:sdt>
      </w:tr>
    </w:tbl>
    <w:p w14:paraId="365B362F" w14:textId="77777777" w:rsidR="006C0654" w:rsidRPr="000A26FE" w:rsidRDefault="006C0654" w:rsidP="00B550CC">
      <w:pPr>
        <w:rPr>
          <w:lang w:val="fr-CH" w:eastAsia="de-DE"/>
        </w:rPr>
      </w:pPr>
    </w:p>
    <w:p w14:paraId="5D018275" w14:textId="2E163A50" w:rsidR="00F51CA6" w:rsidRPr="00014715" w:rsidRDefault="00E7789C" w:rsidP="004658CE">
      <w:pPr>
        <w:pStyle w:val="berschrift2"/>
        <w:rPr>
          <w:lang w:val="fr-CH" w:eastAsia="de-DE"/>
        </w:rPr>
      </w:pPr>
      <w:r w:rsidRPr="00014715">
        <w:rPr>
          <w:lang w:val="fr-CH"/>
        </w:rPr>
        <w:t>Durabilité</w:t>
      </w:r>
    </w:p>
    <w:p w14:paraId="1DF6B00D" w14:textId="5462EA60" w:rsidR="00F51CA6" w:rsidRPr="00014715" w:rsidRDefault="00F112BA" w:rsidP="004A13E3">
      <w:pPr>
        <w:spacing w:after="120"/>
        <w:rPr>
          <w:i/>
          <w:lang w:val="fr-CH" w:eastAsia="de-DE"/>
        </w:rPr>
      </w:pPr>
      <w:r w:rsidRPr="00014715">
        <w:rPr>
          <w:i/>
          <w:lang w:val="fr-CH" w:eastAsia="de-DE"/>
        </w:rPr>
        <w:t xml:space="preserve">Montrez dans quelle mesure votre projet </w:t>
      </w:r>
      <w:r w:rsidR="004A13E3" w:rsidRPr="00014715">
        <w:rPr>
          <w:i/>
          <w:lang w:val="fr-CH" w:eastAsia="de-DE"/>
        </w:rPr>
        <w:t xml:space="preserve">soutient la </w:t>
      </w:r>
      <w:r w:rsidR="00967A12">
        <w:rPr>
          <w:i/>
          <w:lang w:val="fr-CH" w:eastAsia="de-DE"/>
        </w:rPr>
        <w:t>S</w:t>
      </w:r>
      <w:r w:rsidR="004A13E3" w:rsidRPr="00014715">
        <w:rPr>
          <w:i/>
          <w:lang w:val="fr-CH" w:eastAsia="de-DE"/>
        </w:rPr>
        <w:t xml:space="preserve">tratégie </w:t>
      </w:r>
      <w:r w:rsidR="00967A12">
        <w:rPr>
          <w:i/>
          <w:lang w:val="fr-CH" w:eastAsia="de-DE"/>
        </w:rPr>
        <w:t>pour le</w:t>
      </w:r>
      <w:r w:rsidR="00967A12" w:rsidRPr="00014715">
        <w:rPr>
          <w:i/>
          <w:lang w:val="fr-CH" w:eastAsia="de-DE"/>
        </w:rPr>
        <w:t xml:space="preserve"> </w:t>
      </w:r>
      <w:r w:rsidR="004A13E3" w:rsidRPr="00014715">
        <w:rPr>
          <w:i/>
          <w:lang w:val="fr-CH" w:eastAsia="de-DE"/>
        </w:rPr>
        <w:t>développement durable de la Confédération dans les dimensions de la société, de l</w:t>
      </w:r>
      <w:r w:rsidR="0085314F">
        <w:rPr>
          <w:i/>
          <w:lang w:val="fr-CH" w:eastAsia="de-DE"/>
        </w:rPr>
        <w:t>’</w:t>
      </w:r>
      <w:r w:rsidR="004A13E3" w:rsidRPr="00014715">
        <w:rPr>
          <w:i/>
          <w:lang w:val="fr-CH" w:eastAsia="de-DE"/>
        </w:rPr>
        <w:t>économie et de l</w:t>
      </w:r>
      <w:r w:rsidR="0085314F">
        <w:rPr>
          <w:i/>
          <w:lang w:val="fr-CH" w:eastAsia="de-DE"/>
        </w:rPr>
        <w:t>’</w:t>
      </w:r>
      <w:r w:rsidR="004A13E3" w:rsidRPr="00014715">
        <w:rPr>
          <w:i/>
          <w:lang w:val="fr-CH" w:eastAsia="de-DE"/>
        </w:rPr>
        <w:t xml:space="preserve">environnement, aussi bien au niveau national que </w:t>
      </w:r>
      <w:r w:rsidR="009A3D85">
        <w:rPr>
          <w:i/>
          <w:lang w:val="fr-CH" w:eastAsia="de-DE"/>
        </w:rPr>
        <w:t>mondial</w:t>
      </w:r>
      <w:r w:rsidR="004A13E3" w:rsidRPr="00014715">
        <w:rPr>
          <w:i/>
          <w:lang w:val="fr-CH" w:eastAsia="de-DE"/>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4F576B" w:rsidRPr="00552140" w14:paraId="2588C0CD" w14:textId="77777777" w:rsidTr="00B550CC">
        <w:trPr>
          <w:trHeight w:val="1417"/>
        </w:trPr>
        <w:sdt>
          <w:sdtPr>
            <w:rPr>
              <w:lang w:val="fr-CH"/>
            </w:rPr>
            <w:id w:val="-629007984"/>
            <w:placeholder>
              <w:docPart w:val="D19359C699024211A642BBACF7F596DB"/>
            </w:placeholder>
            <w:showingPlcHdr/>
          </w:sdtPr>
          <w:sdtEndPr/>
          <w:sdtContent>
            <w:tc>
              <w:tcPr>
                <w:tcW w:w="9071" w:type="dxa"/>
                <w:shd w:val="clear" w:color="auto" w:fill="F8F8F8"/>
              </w:tcPr>
              <w:p w14:paraId="2B8EEF8D" w14:textId="4C5AA6A9" w:rsidR="004F576B" w:rsidRPr="000A26FE" w:rsidRDefault="000A26FE" w:rsidP="00860333">
                <w:pPr>
                  <w:rPr>
                    <w:lang w:val="fr-CH"/>
                  </w:rPr>
                </w:pPr>
                <w:r w:rsidRPr="000A26FE">
                  <w:rPr>
                    <w:rStyle w:val="Platzhaltertext"/>
                    <w:lang w:val="fr-CH"/>
                  </w:rPr>
                  <w:t>Cliquez ici pour entrer le texte.</w:t>
                </w:r>
              </w:p>
            </w:tc>
          </w:sdtContent>
        </w:sdt>
      </w:tr>
    </w:tbl>
    <w:p w14:paraId="3716A1E5" w14:textId="77777777" w:rsidR="002F5795" w:rsidRPr="000A26FE" w:rsidRDefault="002F5795" w:rsidP="002F5795">
      <w:pPr>
        <w:rPr>
          <w:lang w:val="fr-CH"/>
        </w:rPr>
      </w:pPr>
    </w:p>
    <w:p w14:paraId="24A99CD2" w14:textId="77777777" w:rsidR="00906A36" w:rsidRPr="00014715" w:rsidRDefault="00906A36" w:rsidP="004658CE">
      <w:pPr>
        <w:pStyle w:val="berschrift2"/>
        <w:rPr>
          <w:lang w:val="fr-CH"/>
        </w:rPr>
      </w:pPr>
      <w:r w:rsidRPr="00014715">
        <w:rPr>
          <w:lang w:val="fr-CH"/>
        </w:rPr>
        <w:t>Risques liés à la sécurité</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906A36" w:rsidRPr="00142F60" w14:paraId="710E67EB" w14:textId="77777777" w:rsidTr="002B1CD2">
        <w:trPr>
          <w:trHeight w:val="397"/>
        </w:trPr>
        <w:tc>
          <w:tcPr>
            <w:tcW w:w="9071" w:type="dxa"/>
            <w:vAlign w:val="center"/>
          </w:tcPr>
          <w:p w14:paraId="19F1EC99" w14:textId="77777777" w:rsidR="00906A36" w:rsidRPr="00014715" w:rsidRDefault="00906A36" w:rsidP="002B1CD2">
            <w:pPr>
              <w:rPr>
                <w:lang w:val="fr-CH"/>
              </w:rPr>
            </w:pPr>
            <w:r w:rsidRPr="00014715">
              <w:rPr>
                <w:i/>
                <w:lang w:val="fr-CH"/>
              </w:rPr>
              <w:t>Enumérez les risques pour l</w:t>
            </w:r>
            <w:r>
              <w:rPr>
                <w:i/>
                <w:lang w:val="fr-CH"/>
              </w:rPr>
              <w:t>’</w:t>
            </w:r>
            <w:r w:rsidRPr="00014715">
              <w:rPr>
                <w:i/>
                <w:lang w:val="fr-CH"/>
              </w:rPr>
              <w:t xml:space="preserve">être humain </w:t>
            </w:r>
            <w:r>
              <w:rPr>
                <w:i/>
                <w:lang w:val="fr-CH"/>
              </w:rPr>
              <w:t>ou</w:t>
            </w:r>
            <w:r w:rsidRPr="00014715">
              <w:rPr>
                <w:i/>
                <w:lang w:val="fr-CH"/>
              </w:rPr>
              <w:t xml:space="preserve"> l</w:t>
            </w:r>
            <w:r>
              <w:rPr>
                <w:i/>
                <w:lang w:val="fr-CH"/>
              </w:rPr>
              <w:t>’</w:t>
            </w:r>
            <w:r w:rsidRPr="00014715">
              <w:rPr>
                <w:i/>
                <w:lang w:val="fr-CH"/>
              </w:rPr>
              <w:t>environnement qui pourraient résulter de la réalisation du projet ou de l</w:t>
            </w:r>
            <w:r>
              <w:rPr>
                <w:i/>
                <w:lang w:val="fr-CH"/>
              </w:rPr>
              <w:t>’</w:t>
            </w:r>
            <w:r w:rsidRPr="00014715">
              <w:rPr>
                <w:i/>
                <w:lang w:val="fr-CH"/>
              </w:rPr>
              <w:t xml:space="preserve">utilisation des technologies et procédés développés. Indiquez les mesures prévues pour </w:t>
            </w:r>
            <w:r>
              <w:rPr>
                <w:i/>
                <w:lang w:val="fr-CH"/>
              </w:rPr>
              <w:t>réduire</w:t>
            </w:r>
            <w:r w:rsidRPr="00014715">
              <w:rPr>
                <w:i/>
                <w:lang w:val="fr-CH"/>
              </w:rPr>
              <w:t xml:space="preserve"> ces risques.</w:t>
            </w:r>
          </w:p>
        </w:tc>
      </w:tr>
      <w:tr w:rsidR="00906A36" w:rsidRPr="00552140" w14:paraId="63E2AADF" w14:textId="77777777" w:rsidTr="002B1CD2">
        <w:trPr>
          <w:trHeight w:val="1417"/>
        </w:trPr>
        <w:sdt>
          <w:sdtPr>
            <w:rPr>
              <w:lang w:val="fr-CH"/>
            </w:rPr>
            <w:id w:val="-1640572591"/>
            <w:placeholder>
              <w:docPart w:val="475A4D7352F047E9A9578753D955EAA0"/>
            </w:placeholder>
            <w:showingPlcHdr/>
          </w:sdtPr>
          <w:sdtEndPr/>
          <w:sdtContent>
            <w:tc>
              <w:tcPr>
                <w:tcW w:w="9071" w:type="dxa"/>
                <w:shd w:val="clear" w:color="auto" w:fill="F8F8F8"/>
              </w:tcPr>
              <w:p w14:paraId="50B5A75E" w14:textId="77777777" w:rsidR="00906A36" w:rsidRPr="000A26FE" w:rsidRDefault="00906A36" w:rsidP="002B1CD2">
                <w:pPr>
                  <w:rPr>
                    <w:lang w:val="fr-CH"/>
                  </w:rPr>
                </w:pPr>
                <w:r w:rsidRPr="000A26FE">
                  <w:rPr>
                    <w:rStyle w:val="Platzhaltertext"/>
                    <w:lang w:val="fr-CH"/>
                  </w:rPr>
                  <w:t>Cliquez ici pour entrer le texte.</w:t>
                </w:r>
              </w:p>
            </w:tc>
          </w:sdtContent>
        </w:sdt>
      </w:tr>
    </w:tbl>
    <w:p w14:paraId="09C2122B" w14:textId="77777777" w:rsidR="00906A36" w:rsidRPr="000A26FE" w:rsidRDefault="00906A36" w:rsidP="00906A36">
      <w:pPr>
        <w:rPr>
          <w:lang w:val="fr-CH"/>
        </w:rPr>
      </w:pPr>
    </w:p>
    <w:p w14:paraId="7A4D9DE9" w14:textId="25AFE339" w:rsidR="002F5795" w:rsidRPr="00014715" w:rsidRDefault="00606B25" w:rsidP="004658CE">
      <w:pPr>
        <w:pStyle w:val="berschrift2"/>
        <w:rPr>
          <w:lang w:val="fr-CH"/>
        </w:rPr>
      </w:pPr>
      <w:r w:rsidRPr="00014715">
        <w:rPr>
          <w:lang w:val="fr-CH"/>
        </w:rPr>
        <w:t xml:space="preserve">Autres </w:t>
      </w:r>
      <w:r w:rsidR="00F279A2" w:rsidRPr="00F279A2">
        <w:rPr>
          <w:lang w:val="fr-CH"/>
        </w:rPr>
        <w:t>subventions de la Confédération</w:t>
      </w:r>
    </w:p>
    <w:p w14:paraId="0EAFFE0A" w14:textId="49B3E9FD" w:rsidR="002F5795" w:rsidRPr="00014715" w:rsidRDefault="00F279A2" w:rsidP="00A809F1">
      <w:pPr>
        <w:rPr>
          <w:i/>
          <w:lang w:val="fr-CH"/>
        </w:rPr>
      </w:pPr>
      <w:r w:rsidRPr="00F279A2">
        <w:rPr>
          <w:i/>
          <w:lang w:val="fr-CH"/>
        </w:rPr>
        <w:t xml:space="preserve">Une requête officielle pour l’octroi d’une aide financière pour le présent projet </w:t>
      </w:r>
      <w:r>
        <w:rPr>
          <w:i/>
          <w:lang w:val="fr-CH"/>
        </w:rPr>
        <w:t>ou</w:t>
      </w:r>
      <w:r w:rsidRPr="00F279A2">
        <w:rPr>
          <w:i/>
          <w:lang w:val="fr-CH"/>
        </w:rPr>
        <w:t xml:space="preserve"> les activités qu’il comporte a-t-elle déjà été déposée auprès d’une institution d’encouragement de la Confédération (OFEN, OFEV, OFT, OFROU, Innosuisse, FNS, etc.) ou est-ce prévu à l’avenir ?</w:t>
      </w:r>
      <w:r w:rsidR="002F5795" w:rsidRPr="00014715">
        <w:rPr>
          <w:i/>
          <w:lang w:val="fr-CH"/>
        </w:rPr>
        <w:t xml:space="preserv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2F5795" w:rsidRPr="00014715" w14:paraId="584B8059" w14:textId="77777777" w:rsidTr="003E1D61">
        <w:trPr>
          <w:trHeight w:val="340"/>
        </w:trPr>
        <w:tc>
          <w:tcPr>
            <w:tcW w:w="755" w:type="dxa"/>
            <w:vAlign w:val="center"/>
          </w:tcPr>
          <w:p w14:paraId="10B18BFE" w14:textId="77777777" w:rsidR="002F5795" w:rsidRPr="00014715" w:rsidRDefault="00BD1870" w:rsidP="003E1D61">
            <w:pPr>
              <w:jc w:val="right"/>
              <w:rPr>
                <w:i/>
                <w:lang w:val="fr-CH"/>
              </w:rPr>
            </w:pPr>
            <w:sdt>
              <w:sdtPr>
                <w:rPr>
                  <w:sz w:val="28"/>
                  <w:szCs w:val="28"/>
                  <w:lang w:val="fr-CH"/>
                </w:rPr>
                <w:id w:val="-67959472"/>
                <w14:checkbox>
                  <w14:checked w14:val="0"/>
                  <w14:checkedState w14:val="2612" w14:font="MS Gothic"/>
                  <w14:uncheckedState w14:val="2610" w14:font="MS Gothic"/>
                </w14:checkbox>
              </w:sdtPr>
              <w:sdtEndPr/>
              <w:sdtContent>
                <w:r w:rsidR="002F5795" w:rsidRPr="00014715">
                  <w:rPr>
                    <w:rFonts w:ascii="MS Gothic" w:eastAsia="MS Gothic" w:hAnsi="MS Gothic"/>
                    <w:sz w:val="28"/>
                    <w:szCs w:val="28"/>
                    <w:lang w:val="fr-CH"/>
                  </w:rPr>
                  <w:t>☐</w:t>
                </w:r>
              </w:sdtContent>
            </w:sdt>
          </w:p>
        </w:tc>
        <w:tc>
          <w:tcPr>
            <w:tcW w:w="756" w:type="dxa"/>
            <w:vAlign w:val="center"/>
          </w:tcPr>
          <w:p w14:paraId="06545842" w14:textId="7EBBF417" w:rsidR="002F5795" w:rsidRPr="00014715" w:rsidRDefault="00A809F1" w:rsidP="003E1D61">
            <w:pPr>
              <w:rPr>
                <w:i/>
                <w:lang w:val="fr-CH"/>
              </w:rPr>
            </w:pPr>
            <w:r w:rsidRPr="00014715">
              <w:rPr>
                <w:szCs w:val="20"/>
                <w:lang w:val="fr-CH"/>
              </w:rPr>
              <w:t>Oui</w:t>
            </w:r>
          </w:p>
        </w:tc>
        <w:tc>
          <w:tcPr>
            <w:tcW w:w="756" w:type="dxa"/>
            <w:vAlign w:val="center"/>
          </w:tcPr>
          <w:p w14:paraId="6CCA8C4E" w14:textId="77777777" w:rsidR="002F5795" w:rsidRPr="00014715" w:rsidRDefault="00BD1870" w:rsidP="003E1D61">
            <w:pPr>
              <w:jc w:val="right"/>
              <w:rPr>
                <w:i/>
                <w:lang w:val="fr-CH"/>
              </w:rPr>
            </w:pPr>
            <w:sdt>
              <w:sdtPr>
                <w:rPr>
                  <w:sz w:val="28"/>
                  <w:szCs w:val="28"/>
                  <w:lang w:val="fr-CH"/>
                </w:rPr>
                <w:id w:val="200289936"/>
                <w14:checkbox>
                  <w14:checked w14:val="0"/>
                  <w14:checkedState w14:val="2612" w14:font="MS Gothic"/>
                  <w14:uncheckedState w14:val="2610" w14:font="MS Gothic"/>
                </w14:checkbox>
              </w:sdtPr>
              <w:sdtEndPr/>
              <w:sdtContent>
                <w:r w:rsidR="002F5795" w:rsidRPr="00014715">
                  <w:rPr>
                    <w:rFonts w:ascii="MS Gothic" w:eastAsia="MS Gothic" w:hAnsi="MS Gothic"/>
                    <w:sz w:val="28"/>
                    <w:szCs w:val="28"/>
                    <w:lang w:val="fr-CH"/>
                  </w:rPr>
                  <w:t>☐</w:t>
                </w:r>
              </w:sdtContent>
            </w:sdt>
          </w:p>
        </w:tc>
        <w:tc>
          <w:tcPr>
            <w:tcW w:w="756" w:type="dxa"/>
            <w:vAlign w:val="center"/>
          </w:tcPr>
          <w:p w14:paraId="31756C3F" w14:textId="0F2A1959" w:rsidR="002F5795" w:rsidRPr="00014715" w:rsidRDefault="002F5795" w:rsidP="003E1D61">
            <w:pPr>
              <w:rPr>
                <w:i/>
                <w:lang w:val="fr-CH"/>
              </w:rPr>
            </w:pPr>
            <w:r w:rsidRPr="00014715">
              <w:rPr>
                <w:lang w:val="fr-CH"/>
              </w:rPr>
              <w:t>N</w:t>
            </w:r>
            <w:r w:rsidR="00A809F1" w:rsidRPr="00014715">
              <w:rPr>
                <w:lang w:val="fr-CH"/>
              </w:rPr>
              <w:t>on</w:t>
            </w:r>
          </w:p>
        </w:tc>
        <w:tc>
          <w:tcPr>
            <w:tcW w:w="6048" w:type="dxa"/>
            <w:vAlign w:val="center"/>
          </w:tcPr>
          <w:p w14:paraId="00C6738C" w14:textId="77777777" w:rsidR="002F5795" w:rsidRPr="00014715" w:rsidRDefault="002F5795" w:rsidP="003E1D61">
            <w:pPr>
              <w:rPr>
                <w:i/>
                <w:lang w:val="fr-CH"/>
              </w:rPr>
            </w:pPr>
          </w:p>
        </w:tc>
      </w:tr>
    </w:tbl>
    <w:p w14:paraId="6387C2E7" w14:textId="72E6FC1A" w:rsidR="002F5795" w:rsidRPr="00014715" w:rsidRDefault="00A809F1" w:rsidP="002F5795">
      <w:pPr>
        <w:rPr>
          <w:lang w:val="fr-CH"/>
        </w:rPr>
      </w:pPr>
      <w:r w:rsidRPr="00014715">
        <w:rPr>
          <w:i/>
          <w:lang w:val="fr-CH"/>
        </w:rPr>
        <w:t>Dans l</w:t>
      </w:r>
      <w:r w:rsidR="0085314F">
        <w:rPr>
          <w:i/>
          <w:lang w:val="fr-CH"/>
        </w:rPr>
        <w:t>’</w:t>
      </w:r>
      <w:r w:rsidRPr="00014715">
        <w:rPr>
          <w:i/>
          <w:lang w:val="fr-CH"/>
        </w:rPr>
        <w:t>affirmative</w:t>
      </w:r>
      <w:r w:rsidR="002F5795" w:rsidRPr="00014715">
        <w:rPr>
          <w:i/>
          <w:lang w:val="fr-CH"/>
        </w:rPr>
        <w:t xml:space="preserve">, </w:t>
      </w:r>
      <w:r w:rsidRPr="00014715">
        <w:rPr>
          <w:i/>
          <w:lang w:val="fr-CH"/>
        </w:rPr>
        <w:t>indiquez le moment du dépôt de la requête</w:t>
      </w:r>
      <w:r w:rsidR="002F5795" w:rsidRPr="00014715">
        <w:rPr>
          <w:i/>
          <w:lang w:val="fr-CH"/>
        </w:rPr>
        <w:t xml:space="preserve">, </w:t>
      </w:r>
      <w:r w:rsidRPr="00014715">
        <w:rPr>
          <w:i/>
          <w:lang w:val="fr-CH"/>
        </w:rPr>
        <w:t>l</w:t>
      </w:r>
      <w:r w:rsidR="0085314F">
        <w:rPr>
          <w:i/>
          <w:lang w:val="fr-CH"/>
        </w:rPr>
        <w:t>’</w:t>
      </w:r>
      <w:r w:rsidRPr="00014715">
        <w:rPr>
          <w:i/>
          <w:lang w:val="fr-CH"/>
        </w:rPr>
        <w:t>institution de promotion et la décision ou l</w:t>
      </w:r>
      <w:r w:rsidR="0085314F">
        <w:rPr>
          <w:i/>
          <w:lang w:val="fr-CH"/>
        </w:rPr>
        <w:t>’</w:t>
      </w:r>
      <w:r w:rsidRPr="00014715">
        <w:rPr>
          <w:i/>
          <w:lang w:val="fr-CH"/>
        </w:rPr>
        <w:t>appréciation.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2F5795" w:rsidRPr="00552140" w14:paraId="27BD904D" w14:textId="77777777" w:rsidTr="003E1D61">
        <w:trPr>
          <w:trHeight w:val="340"/>
        </w:trPr>
        <w:sdt>
          <w:sdtPr>
            <w:rPr>
              <w:lang w:val="fr-CH"/>
            </w:rPr>
            <w:id w:val="709922157"/>
            <w:placeholder>
              <w:docPart w:val="1B2E81CCE53746A78399D214C992A568"/>
            </w:placeholder>
            <w:showingPlcHdr/>
          </w:sdtPr>
          <w:sdtEndPr/>
          <w:sdtContent>
            <w:tc>
              <w:tcPr>
                <w:tcW w:w="9071" w:type="dxa"/>
                <w:shd w:val="clear" w:color="auto" w:fill="F8F8F8"/>
                <w:vAlign w:val="center"/>
              </w:tcPr>
              <w:p w14:paraId="6A4D04C9" w14:textId="43E972D1" w:rsidR="002F5795" w:rsidRPr="000A26FE" w:rsidRDefault="000A26FE" w:rsidP="00860333">
                <w:pPr>
                  <w:spacing w:after="0"/>
                  <w:rPr>
                    <w:lang w:val="fr-CH"/>
                  </w:rPr>
                </w:pPr>
                <w:r w:rsidRPr="000A26FE">
                  <w:rPr>
                    <w:rStyle w:val="Platzhaltertext"/>
                    <w:lang w:val="fr-CH"/>
                  </w:rPr>
                  <w:t>Cliquez ici pour entrer le texte.</w:t>
                </w:r>
              </w:p>
            </w:tc>
          </w:sdtContent>
        </w:sdt>
      </w:tr>
    </w:tbl>
    <w:p w14:paraId="2A11EC13" w14:textId="0244A8A7" w:rsidR="00F51CA6" w:rsidRPr="000A26FE" w:rsidRDefault="00F51CA6" w:rsidP="004C1004">
      <w:pPr>
        <w:rPr>
          <w:lang w:val="fr-CH"/>
        </w:rPr>
      </w:pPr>
    </w:p>
    <w:p w14:paraId="1F06B2C9" w14:textId="77777777" w:rsidR="00CF6C04" w:rsidRPr="000A26FE" w:rsidRDefault="00CF6C04" w:rsidP="004C1004">
      <w:pPr>
        <w:rPr>
          <w:lang w:val="fr-CH"/>
        </w:rPr>
      </w:pPr>
    </w:p>
    <w:p w14:paraId="0C9A4F20" w14:textId="024F89EF" w:rsidR="00F51CA6" w:rsidRPr="00014715" w:rsidRDefault="00CF7DED" w:rsidP="004658CE">
      <w:pPr>
        <w:pStyle w:val="berschrift1"/>
        <w:rPr>
          <w:lang w:val="fr-CH"/>
        </w:rPr>
      </w:pPr>
      <w:r w:rsidRPr="00014715">
        <w:rPr>
          <w:lang w:val="fr-CH"/>
        </w:rPr>
        <w:lastRenderedPageBreak/>
        <w:t>Information</w:t>
      </w:r>
      <w:r w:rsidR="000D6976" w:rsidRPr="00014715">
        <w:rPr>
          <w:lang w:val="fr-CH"/>
        </w:rPr>
        <w:t>s pour les projets</w:t>
      </w:r>
      <w:r w:rsidRPr="00014715">
        <w:rPr>
          <w:lang w:val="fr-CH"/>
        </w:rPr>
        <w:t xml:space="preserve"> P+D</w:t>
      </w:r>
    </w:p>
    <w:p w14:paraId="0C1D7A4D" w14:textId="32C64079" w:rsidR="00147A60" w:rsidRPr="00014715" w:rsidRDefault="00FF50E0" w:rsidP="004658CE">
      <w:pPr>
        <w:pStyle w:val="berschrift2"/>
        <w:rPr>
          <w:lang w:val="fr-CH"/>
        </w:rPr>
      </w:pPr>
      <w:r w:rsidRPr="00014715">
        <w:rPr>
          <w:lang w:val="fr-CH"/>
        </w:rPr>
        <w:t xml:space="preserve">Concept de mesure </w:t>
      </w:r>
      <w:r w:rsidR="007A1811" w:rsidRPr="00014715">
        <w:rPr>
          <w:lang w:val="fr-CH"/>
        </w:rPr>
        <w:t xml:space="preserve">/ </w:t>
      </w:r>
      <w:r w:rsidRPr="00014715">
        <w:rPr>
          <w:lang w:val="fr-CH"/>
        </w:rPr>
        <w:t>contrôle d</w:t>
      </w:r>
      <w:r w:rsidR="0085314F">
        <w:rPr>
          <w:lang w:val="fr-CH"/>
        </w:rPr>
        <w:t>’</w:t>
      </w:r>
      <w:r w:rsidRPr="00014715">
        <w:rPr>
          <w:lang w:val="fr-CH"/>
        </w:rPr>
        <w:t>efficacité</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147A60" w:rsidRPr="00552140" w14:paraId="563CD6F3" w14:textId="77777777" w:rsidTr="003E1D61">
        <w:trPr>
          <w:trHeight w:val="397"/>
        </w:trPr>
        <w:tc>
          <w:tcPr>
            <w:tcW w:w="9071" w:type="dxa"/>
            <w:vAlign w:val="center"/>
          </w:tcPr>
          <w:p w14:paraId="61E98269" w14:textId="614DD355" w:rsidR="00147A60" w:rsidRPr="00014715" w:rsidRDefault="00295B18">
            <w:pPr>
              <w:rPr>
                <w:i/>
                <w:lang w:val="fr-CH" w:eastAsia="de-DE"/>
              </w:rPr>
            </w:pPr>
            <w:r w:rsidRPr="00014715">
              <w:rPr>
                <w:i/>
                <w:szCs w:val="20"/>
                <w:lang w:val="fr-CH"/>
              </w:rPr>
              <w:t xml:space="preserve">Décrivez </w:t>
            </w:r>
            <w:r w:rsidR="00D02C32">
              <w:rPr>
                <w:i/>
                <w:lang w:val="fr-CH"/>
              </w:rPr>
              <w:t>la m</w:t>
            </w:r>
            <w:r w:rsidR="009B3B13">
              <w:rPr>
                <w:i/>
                <w:lang w:val="fr-CH"/>
              </w:rPr>
              <w:t>éthode prévue pour</w:t>
            </w:r>
            <w:r w:rsidR="009B3B13">
              <w:rPr>
                <w:i/>
                <w:szCs w:val="20"/>
                <w:lang w:val="fr-CH"/>
              </w:rPr>
              <w:t xml:space="preserve"> </w:t>
            </w:r>
            <w:r w:rsidR="000B48ED" w:rsidRPr="00014715">
              <w:rPr>
                <w:i/>
                <w:szCs w:val="20"/>
                <w:lang w:val="fr-CH"/>
              </w:rPr>
              <w:t>évaluer la réalisation des objectifs du projet</w:t>
            </w:r>
            <w:r w:rsidR="009B3B13">
              <w:rPr>
                <w:i/>
                <w:szCs w:val="20"/>
                <w:lang w:val="fr-CH"/>
              </w:rPr>
              <w:t xml:space="preserve"> et procéder ainsi au contrôle d’efficacité</w:t>
            </w:r>
            <w:r w:rsidR="000B48ED" w:rsidRPr="00014715">
              <w:rPr>
                <w:i/>
                <w:szCs w:val="20"/>
                <w:lang w:val="fr-CH"/>
              </w:rPr>
              <w:t xml:space="preserve">. Définissez la méthodologie utilisée, les outils employés, la </w:t>
            </w:r>
            <w:r w:rsidRPr="00014715">
              <w:rPr>
                <w:i/>
                <w:szCs w:val="20"/>
                <w:lang w:val="fr-CH"/>
              </w:rPr>
              <w:t xml:space="preserve">durée et </w:t>
            </w:r>
            <w:r w:rsidR="000B48ED" w:rsidRPr="00014715">
              <w:rPr>
                <w:i/>
                <w:szCs w:val="20"/>
                <w:lang w:val="fr-CH"/>
              </w:rPr>
              <w:t xml:space="preserve">la </w:t>
            </w:r>
            <w:r w:rsidRPr="00014715">
              <w:rPr>
                <w:i/>
                <w:szCs w:val="20"/>
                <w:lang w:val="fr-CH"/>
              </w:rPr>
              <w:t>fréquence des mesures</w:t>
            </w:r>
            <w:r w:rsidR="000B48ED" w:rsidRPr="00014715">
              <w:rPr>
                <w:i/>
                <w:szCs w:val="20"/>
                <w:lang w:val="fr-CH"/>
              </w:rPr>
              <w:t xml:space="preserve"> </w:t>
            </w:r>
            <w:r w:rsidR="00D02C32">
              <w:rPr>
                <w:i/>
                <w:szCs w:val="20"/>
                <w:lang w:val="fr-CH"/>
              </w:rPr>
              <w:t>que vous prévoyez d’effectuer</w:t>
            </w:r>
            <w:r w:rsidR="000B48ED" w:rsidRPr="00014715">
              <w:rPr>
                <w:i/>
                <w:szCs w:val="20"/>
                <w:lang w:val="fr-CH"/>
              </w:rPr>
              <w:t>.</w:t>
            </w:r>
          </w:p>
        </w:tc>
      </w:tr>
      <w:tr w:rsidR="00147A60" w:rsidRPr="00552140" w14:paraId="19B95D91" w14:textId="77777777" w:rsidTr="003E1D61">
        <w:trPr>
          <w:trHeight w:val="2948"/>
        </w:trPr>
        <w:sdt>
          <w:sdtPr>
            <w:rPr>
              <w:lang w:val="fr-CH"/>
            </w:rPr>
            <w:id w:val="785164688"/>
            <w:placeholder>
              <w:docPart w:val="1067FB1D68BB428BA36B8E9D70783BFC"/>
            </w:placeholder>
            <w:showingPlcHdr/>
          </w:sdtPr>
          <w:sdtEndPr/>
          <w:sdtContent>
            <w:tc>
              <w:tcPr>
                <w:tcW w:w="9071" w:type="dxa"/>
                <w:shd w:val="clear" w:color="auto" w:fill="F8F8F8"/>
              </w:tcPr>
              <w:p w14:paraId="770F1C30" w14:textId="29E5A997" w:rsidR="00147A60" w:rsidRPr="000A26FE" w:rsidRDefault="000A26FE" w:rsidP="00860333">
                <w:pPr>
                  <w:rPr>
                    <w:lang w:val="fr-CH"/>
                  </w:rPr>
                </w:pPr>
                <w:r w:rsidRPr="000A26FE">
                  <w:rPr>
                    <w:rStyle w:val="Platzhaltertext"/>
                    <w:lang w:val="fr-CH"/>
                  </w:rPr>
                  <w:t>Cliquez ici pour entrer le texte.</w:t>
                </w:r>
              </w:p>
            </w:tc>
          </w:sdtContent>
        </w:sdt>
      </w:tr>
    </w:tbl>
    <w:p w14:paraId="77474E87" w14:textId="77777777" w:rsidR="00147A60" w:rsidRPr="000A26FE" w:rsidRDefault="00147A60" w:rsidP="00147A60">
      <w:pPr>
        <w:rPr>
          <w:lang w:val="fr-CH"/>
        </w:rPr>
      </w:pPr>
    </w:p>
    <w:p w14:paraId="16DA3746" w14:textId="553CE15E" w:rsidR="00F51CA6" w:rsidRPr="00014715" w:rsidRDefault="002869AC" w:rsidP="004658CE">
      <w:pPr>
        <w:pStyle w:val="berschrift2"/>
        <w:rPr>
          <w:lang w:val="fr-CH"/>
        </w:rPr>
      </w:pPr>
      <w:r>
        <w:rPr>
          <w:lang w:val="fr-CH"/>
        </w:rPr>
        <w:t>C</w:t>
      </w:r>
      <w:r w:rsidRPr="00014715">
        <w:rPr>
          <w:lang w:val="fr-CH"/>
        </w:rPr>
        <w:t xml:space="preserve">oûts </w:t>
      </w:r>
      <w:r w:rsidR="00E7751D" w:rsidRPr="00014715">
        <w:rPr>
          <w:lang w:val="fr-CH"/>
        </w:rPr>
        <w:t xml:space="preserve">non amortissables </w:t>
      </w:r>
    </w:p>
    <w:p w14:paraId="4C873831" w14:textId="27713551" w:rsidR="00F51CA6" w:rsidRPr="003F1BE5" w:rsidRDefault="002869AC" w:rsidP="00221154">
      <w:pPr>
        <w:rPr>
          <w:i/>
          <w:lang w:val="fr-CH"/>
        </w:rPr>
      </w:pPr>
      <w:r w:rsidRPr="002869AC">
        <w:rPr>
          <w:i/>
          <w:lang w:val="fr-CH"/>
        </w:rPr>
        <w:t xml:space="preserve">Pour déterminer les coûts imputables du projet, il </w:t>
      </w:r>
      <w:r>
        <w:rPr>
          <w:i/>
          <w:lang w:val="fr-CH"/>
        </w:rPr>
        <w:t xml:space="preserve">faut </w:t>
      </w:r>
      <w:r w:rsidRPr="002869AC">
        <w:rPr>
          <w:i/>
          <w:lang w:val="fr-CH"/>
        </w:rPr>
        <w:t xml:space="preserve">indiquer la part non amortissable des coûts directement liés au développement et </w:t>
      </w:r>
      <w:r>
        <w:rPr>
          <w:i/>
          <w:lang w:val="fr-CH"/>
        </w:rPr>
        <w:t>au test</w:t>
      </w:r>
      <w:r w:rsidRPr="002869AC">
        <w:rPr>
          <w:i/>
          <w:lang w:val="fr-CH"/>
        </w:rPr>
        <w:t xml:space="preserve"> des aspects innovants du projet. L'objectif est d'estimer la valeur financière escomptée du projet en cas de succès. Veuillez donc indiquer ci-dessous </w:t>
      </w:r>
      <w:r>
        <w:rPr>
          <w:i/>
          <w:lang w:val="fr-CH"/>
        </w:rPr>
        <w:t>sur quelle durée</w:t>
      </w:r>
      <w:r w:rsidRPr="002869AC">
        <w:rPr>
          <w:i/>
          <w:lang w:val="fr-CH"/>
        </w:rPr>
        <w:t xml:space="preserve"> les installations, produits (p. ex. logiciels), processus, propriété intellectuelle, etc. réalisés dans le cadre du projet seront utilisés et quels revenus, économies ou autre contrepartie financière seront directement générés par le projet.</w:t>
      </w:r>
    </w:p>
    <w:p w14:paraId="3F65E9C7" w14:textId="77777777" w:rsidR="007B3DC1" w:rsidRPr="00D8473C" w:rsidRDefault="007B3DC1" w:rsidP="007B3DC1">
      <w:pPr>
        <w:rPr>
          <w:iCs/>
          <w:lang w:val="fr-CH"/>
        </w:rPr>
      </w:pPr>
    </w:p>
    <w:p w14:paraId="43C65D7F" w14:textId="565AA90A" w:rsidR="007B3DC1" w:rsidRPr="00D8473C" w:rsidRDefault="00931256" w:rsidP="007B3DC1">
      <w:pPr>
        <w:rPr>
          <w:b/>
          <w:bCs/>
          <w:u w:val="single"/>
          <w:lang w:val="fr-CH"/>
        </w:rPr>
      </w:pPr>
      <w:r w:rsidRPr="00164E26">
        <w:rPr>
          <w:b/>
          <w:bCs/>
          <w:u w:val="single"/>
          <w:lang w:val="fr-CH"/>
        </w:rPr>
        <w:t>Mode et durée d’</w:t>
      </w:r>
      <w:r w:rsidRPr="00054C81">
        <w:rPr>
          <w:b/>
          <w:bCs/>
          <w:u w:val="single"/>
          <w:lang w:val="fr-CH"/>
        </w:rPr>
        <w:t>utilisation</w:t>
      </w:r>
    </w:p>
    <w:p w14:paraId="2BFDA1B0" w14:textId="15DE720B" w:rsidR="007B3DC1" w:rsidRPr="00D8473C" w:rsidRDefault="00931256" w:rsidP="007B3DC1">
      <w:pPr>
        <w:rPr>
          <w:i/>
          <w:iCs/>
          <w:lang w:val="fr-CH"/>
        </w:rPr>
      </w:pPr>
      <w:r w:rsidRPr="007B3DC1">
        <w:rPr>
          <w:i/>
          <w:iCs/>
          <w:lang w:val="fr-CH"/>
        </w:rPr>
        <w:t xml:space="preserve">Décrivez de quelle manière et </w:t>
      </w:r>
      <w:r>
        <w:rPr>
          <w:i/>
          <w:iCs/>
          <w:lang w:val="fr-CH"/>
        </w:rPr>
        <w:t>sur quelle durée</w:t>
      </w:r>
      <w:r w:rsidRPr="007B3DC1">
        <w:rPr>
          <w:i/>
          <w:iCs/>
          <w:lang w:val="fr-CH"/>
        </w:rPr>
        <w:t xml:space="preserve"> les installations, produits, processus, etc. réalisés seront utilisés </w:t>
      </w:r>
      <w:r w:rsidR="003C5A6C">
        <w:rPr>
          <w:i/>
          <w:iCs/>
          <w:lang w:val="fr-CH"/>
        </w:rPr>
        <w:t xml:space="preserve">selon les attentes initiales </w:t>
      </w:r>
      <w:r w:rsidRPr="007B3DC1">
        <w:rPr>
          <w:i/>
          <w:iCs/>
          <w:lang w:val="fr-CH"/>
        </w:rPr>
        <w:t xml:space="preserve">après l'achèvement du </w:t>
      </w:r>
      <w:r w:rsidR="00D8473C" w:rsidRPr="007B3DC1">
        <w:rPr>
          <w:i/>
          <w:iCs/>
          <w:lang w:val="fr-CH"/>
        </w:rPr>
        <w:t>projet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03"/>
        <w:gridCol w:w="567"/>
        <w:gridCol w:w="1701"/>
      </w:tblGrid>
      <w:tr w:rsidR="00931256" w:rsidRPr="007B3DC1" w14:paraId="308F290C" w14:textId="77777777" w:rsidTr="00164E26">
        <w:trPr>
          <w:trHeight w:val="283"/>
        </w:trPr>
        <w:tc>
          <w:tcPr>
            <w:tcW w:w="6803" w:type="dxa"/>
            <w:shd w:val="clear" w:color="auto" w:fill="auto"/>
            <w:vAlign w:val="bottom"/>
          </w:tcPr>
          <w:p w14:paraId="3C309A87" w14:textId="3046D66B" w:rsidR="00931256" w:rsidRPr="00D8473C" w:rsidRDefault="00931256" w:rsidP="00931256">
            <w:pPr>
              <w:rPr>
                <w:lang w:val="fr-CH"/>
              </w:rPr>
            </w:pPr>
            <w:r w:rsidRPr="007B3DC1">
              <w:rPr>
                <w:u w:val="single"/>
                <w:lang w:val="fr-CH"/>
              </w:rPr>
              <w:t>Description de l'utilisation :</w:t>
            </w:r>
          </w:p>
        </w:tc>
        <w:tc>
          <w:tcPr>
            <w:tcW w:w="567" w:type="dxa"/>
            <w:shd w:val="clear" w:color="auto" w:fill="auto"/>
            <w:vAlign w:val="bottom"/>
          </w:tcPr>
          <w:p w14:paraId="2FA512B9" w14:textId="77777777" w:rsidR="00931256" w:rsidRPr="00054C81" w:rsidRDefault="00931256" w:rsidP="00931256">
            <w:pPr>
              <w:rPr>
                <w:lang w:val="fr-CH"/>
              </w:rPr>
            </w:pPr>
          </w:p>
        </w:tc>
        <w:tc>
          <w:tcPr>
            <w:tcW w:w="1701" w:type="dxa"/>
            <w:shd w:val="clear" w:color="auto" w:fill="auto"/>
            <w:vAlign w:val="bottom"/>
          </w:tcPr>
          <w:p w14:paraId="6ACC0956" w14:textId="289CA1FC" w:rsidR="00931256" w:rsidRPr="00D8473C" w:rsidRDefault="00931256" w:rsidP="00931256">
            <w:pPr>
              <w:rPr>
                <w:lang w:val="fr-CH"/>
              </w:rPr>
            </w:pPr>
            <w:r w:rsidRPr="007B3DC1">
              <w:rPr>
                <w:u w:val="single"/>
                <w:lang w:val="fr-CH"/>
              </w:rPr>
              <w:t>Durée d'utilisation</w:t>
            </w:r>
          </w:p>
        </w:tc>
      </w:tr>
      <w:tr w:rsidR="00931256" w:rsidRPr="00552140" w14:paraId="3DF55466" w14:textId="77777777" w:rsidTr="00164E26">
        <w:trPr>
          <w:trHeight w:val="1701"/>
        </w:trPr>
        <w:tc>
          <w:tcPr>
            <w:tcW w:w="6803" w:type="dxa"/>
            <w:shd w:val="clear" w:color="auto" w:fill="F8F8F8"/>
          </w:tcPr>
          <w:p w14:paraId="0F99C49D" w14:textId="77777777" w:rsidR="00931256" w:rsidRPr="00054C81" w:rsidRDefault="00BD1870" w:rsidP="00164E26">
            <w:pPr>
              <w:rPr>
                <w:lang w:val="fr-CH"/>
              </w:rPr>
            </w:pPr>
            <w:sdt>
              <w:sdtPr>
                <w:rPr>
                  <w:lang w:val="fr-CH"/>
                </w:rPr>
                <w:id w:val="-2012677813"/>
                <w:placeholder>
                  <w:docPart w:val="AA32613192414E62B6AF8365F0946AD4"/>
                </w:placeholder>
              </w:sdtPr>
              <w:sdtEndPr/>
              <w:sdtContent>
                <w:sdt>
                  <w:sdtPr>
                    <w:rPr>
                      <w:lang w:val="fr-CH"/>
                    </w:rPr>
                    <w:id w:val="1608622435"/>
                    <w:placeholder>
                      <w:docPart w:val="AD4F4BCB8473483881A0299242B41EDA"/>
                    </w:placeholder>
                    <w:showingPlcHdr/>
                  </w:sdtPr>
                  <w:sdtEndPr/>
                  <w:sdtContent>
                    <w:r w:rsidR="00931256" w:rsidRPr="00054C81">
                      <w:rPr>
                        <w:rStyle w:val="Platzhaltertext"/>
                        <w:lang w:val="fr-CH"/>
                      </w:rPr>
                      <w:t>Cliquez ici pour entrer le texte.</w:t>
                    </w:r>
                  </w:sdtContent>
                </w:sdt>
              </w:sdtContent>
            </w:sdt>
          </w:p>
        </w:tc>
        <w:tc>
          <w:tcPr>
            <w:tcW w:w="567" w:type="dxa"/>
            <w:shd w:val="clear" w:color="auto" w:fill="auto"/>
          </w:tcPr>
          <w:p w14:paraId="19186526" w14:textId="77777777" w:rsidR="00931256" w:rsidRPr="00054C81" w:rsidRDefault="00931256" w:rsidP="00164E26">
            <w:pPr>
              <w:rPr>
                <w:lang w:val="fr-CH"/>
              </w:rPr>
            </w:pPr>
          </w:p>
        </w:tc>
        <w:tc>
          <w:tcPr>
            <w:tcW w:w="1701" w:type="dxa"/>
            <w:shd w:val="clear" w:color="auto" w:fill="F8F8F8"/>
          </w:tcPr>
          <w:p w14:paraId="57ED196D" w14:textId="77777777" w:rsidR="00931256" w:rsidRPr="00054C81" w:rsidRDefault="00BD1870" w:rsidP="00164E26">
            <w:pPr>
              <w:rPr>
                <w:lang w:val="fr-CH"/>
              </w:rPr>
            </w:pPr>
            <w:sdt>
              <w:sdtPr>
                <w:rPr>
                  <w:lang w:val="fr-CH"/>
                </w:rPr>
                <w:id w:val="-1135717658"/>
                <w:placeholder>
                  <w:docPart w:val="CA7FE632925E49C28E7F500E158724BA"/>
                </w:placeholder>
              </w:sdtPr>
              <w:sdtEndPr/>
              <w:sdtContent>
                <w:sdt>
                  <w:sdtPr>
                    <w:rPr>
                      <w:lang w:val="fr-CH"/>
                    </w:rPr>
                    <w:id w:val="-1882777076"/>
                    <w:placeholder>
                      <w:docPart w:val="DF4E771201F843A884B21A48A3E50A68"/>
                    </w:placeholder>
                    <w:showingPlcHdr/>
                  </w:sdtPr>
                  <w:sdtEndPr/>
                  <w:sdtContent>
                    <w:r w:rsidR="00931256" w:rsidRPr="00164E26">
                      <w:rPr>
                        <w:rStyle w:val="Platzhaltertext"/>
                        <w:lang w:val="fr-CH"/>
                      </w:rPr>
                      <w:t>Cliquez ici pour entrer le texte.</w:t>
                    </w:r>
                  </w:sdtContent>
                </w:sdt>
              </w:sdtContent>
            </w:sdt>
            <w:r w:rsidR="00931256">
              <w:rPr>
                <w:lang w:val="fr-CH"/>
              </w:rPr>
              <w:t xml:space="preserve"> </w:t>
            </w:r>
            <w:proofErr w:type="gramStart"/>
            <w:r w:rsidR="00931256">
              <w:rPr>
                <w:lang w:val="fr-CH"/>
              </w:rPr>
              <w:t>an</w:t>
            </w:r>
            <w:proofErr w:type="gramEnd"/>
            <w:r w:rsidR="00931256" w:rsidRPr="00054C81">
              <w:rPr>
                <w:lang w:val="fr-CH"/>
              </w:rPr>
              <w:t>(</w:t>
            </w:r>
            <w:r w:rsidR="00931256">
              <w:rPr>
                <w:lang w:val="fr-CH"/>
              </w:rPr>
              <w:t>s</w:t>
            </w:r>
            <w:r w:rsidR="00931256" w:rsidRPr="00054C81">
              <w:rPr>
                <w:lang w:val="fr-CH"/>
              </w:rPr>
              <w:t>)</w:t>
            </w:r>
          </w:p>
        </w:tc>
      </w:tr>
    </w:tbl>
    <w:p w14:paraId="0973EF56" w14:textId="77777777" w:rsidR="007B3DC1" w:rsidRPr="00D8473C" w:rsidRDefault="007B3DC1" w:rsidP="007B3DC1">
      <w:pPr>
        <w:rPr>
          <w:lang w:val="fr-CH"/>
        </w:rPr>
      </w:pPr>
    </w:p>
    <w:p w14:paraId="3FB16719" w14:textId="57C9049A" w:rsidR="007B3DC1" w:rsidRPr="00D8473C" w:rsidRDefault="00931256" w:rsidP="007B3DC1">
      <w:pPr>
        <w:rPr>
          <w:b/>
          <w:bCs/>
          <w:u w:val="single"/>
          <w:lang w:val="fr-CH"/>
        </w:rPr>
      </w:pPr>
      <w:r w:rsidRPr="003B3456">
        <w:rPr>
          <w:b/>
          <w:bCs/>
          <w:u w:val="single"/>
          <w:lang w:val="fr-CH"/>
        </w:rPr>
        <w:t>Revenus</w:t>
      </w:r>
    </w:p>
    <w:p w14:paraId="13CCEE0C" w14:textId="2F9C5983" w:rsidR="007B3DC1" w:rsidRPr="00D8473C" w:rsidRDefault="00931256" w:rsidP="007B3DC1">
      <w:pPr>
        <w:rPr>
          <w:i/>
          <w:iCs/>
          <w:lang w:val="fr-CH"/>
        </w:rPr>
      </w:pPr>
      <w:r w:rsidRPr="003B3456">
        <w:rPr>
          <w:i/>
          <w:iCs/>
          <w:lang w:val="fr-CH"/>
        </w:rPr>
        <w:t xml:space="preserve">Décrivez les revenus financiers uniques ou récurrents qui pourraient être générés directement par les aspects innovants, par exemple en produisant de l'électricité, de la chaleur ou d'autres </w:t>
      </w:r>
      <w:r>
        <w:rPr>
          <w:i/>
          <w:iCs/>
          <w:lang w:val="fr-CH"/>
        </w:rPr>
        <w:t>vecteurs</w:t>
      </w:r>
      <w:r w:rsidRPr="003B3456">
        <w:rPr>
          <w:i/>
          <w:iCs/>
          <w:lang w:val="fr-CH"/>
        </w:rPr>
        <w:t xml:space="preserve"> d'énergie supplémentaires ayant une valeur </w:t>
      </w:r>
      <w:r>
        <w:rPr>
          <w:i/>
          <w:iCs/>
          <w:lang w:val="fr-CH"/>
        </w:rPr>
        <w:t>commerciale</w:t>
      </w:r>
      <w:r w:rsidRPr="003B3456">
        <w:rPr>
          <w:i/>
          <w:iCs/>
          <w:lang w:val="fr-CH"/>
        </w:rPr>
        <w:t>, ou en vendant l'innovation aux clients</w:t>
      </w:r>
      <w:r w:rsidRPr="00D8473C">
        <w:rPr>
          <w:i/>
          <w:iCs/>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931256" w:rsidRPr="007B3DC1" w14:paraId="63FBDD0F" w14:textId="77777777" w:rsidTr="00164E26">
        <w:trPr>
          <w:trHeight w:val="283"/>
        </w:trPr>
        <w:tc>
          <w:tcPr>
            <w:tcW w:w="4535" w:type="dxa"/>
            <w:shd w:val="clear" w:color="auto" w:fill="auto"/>
            <w:vAlign w:val="bottom"/>
          </w:tcPr>
          <w:p w14:paraId="37D4EC2C" w14:textId="65E0B4E3" w:rsidR="00931256" w:rsidRPr="00D8473C" w:rsidRDefault="00931256" w:rsidP="00931256">
            <w:pPr>
              <w:rPr>
                <w:lang w:val="fr-CH"/>
              </w:rPr>
            </w:pPr>
            <w:r w:rsidRPr="00054C81">
              <w:rPr>
                <w:u w:val="single"/>
                <w:lang w:val="fr-CH"/>
              </w:rPr>
              <w:t>Description des revenus :</w:t>
            </w:r>
          </w:p>
        </w:tc>
        <w:tc>
          <w:tcPr>
            <w:tcW w:w="567" w:type="dxa"/>
            <w:shd w:val="clear" w:color="auto" w:fill="auto"/>
            <w:vAlign w:val="bottom"/>
          </w:tcPr>
          <w:p w14:paraId="7E751518" w14:textId="77777777" w:rsidR="00931256" w:rsidRPr="00054C81" w:rsidRDefault="00931256" w:rsidP="00931256">
            <w:pPr>
              <w:rPr>
                <w:lang w:val="fr-CH"/>
              </w:rPr>
            </w:pPr>
          </w:p>
        </w:tc>
        <w:tc>
          <w:tcPr>
            <w:tcW w:w="1701" w:type="dxa"/>
            <w:shd w:val="clear" w:color="auto" w:fill="auto"/>
            <w:vAlign w:val="bottom"/>
          </w:tcPr>
          <w:p w14:paraId="6CB73400" w14:textId="78885CFA" w:rsidR="00931256" w:rsidRPr="00D8473C" w:rsidRDefault="00931256" w:rsidP="00931256">
            <w:pPr>
              <w:rPr>
                <w:lang w:val="fr-CH"/>
              </w:rPr>
            </w:pPr>
            <w:r w:rsidRPr="00054C81">
              <w:rPr>
                <w:u w:val="single"/>
                <w:lang w:val="fr-CH"/>
              </w:rPr>
              <w:t>Montant</w:t>
            </w:r>
            <w:r w:rsidRPr="00D8473C">
              <w:rPr>
                <w:u w:val="single"/>
                <w:lang w:val="fr-CH"/>
              </w:rPr>
              <w:t xml:space="preserve"> (CHF)</w:t>
            </w:r>
            <w:r>
              <w:rPr>
                <w:u w:val="single"/>
                <w:lang w:val="fr-CH"/>
              </w:rPr>
              <w:t xml:space="preserve"> </w:t>
            </w:r>
            <w:r w:rsidRPr="00D8473C">
              <w:rPr>
                <w:u w:val="single"/>
                <w:lang w:val="fr-CH"/>
              </w:rPr>
              <w:t>:</w:t>
            </w:r>
          </w:p>
        </w:tc>
        <w:tc>
          <w:tcPr>
            <w:tcW w:w="567" w:type="dxa"/>
            <w:shd w:val="clear" w:color="auto" w:fill="auto"/>
          </w:tcPr>
          <w:p w14:paraId="4B52CE9F" w14:textId="77777777" w:rsidR="00931256" w:rsidRPr="00D8473C" w:rsidRDefault="00931256" w:rsidP="00931256">
            <w:pPr>
              <w:rPr>
                <w:u w:val="single"/>
                <w:lang w:val="fr-CH"/>
              </w:rPr>
            </w:pPr>
          </w:p>
        </w:tc>
        <w:tc>
          <w:tcPr>
            <w:tcW w:w="1701" w:type="dxa"/>
          </w:tcPr>
          <w:p w14:paraId="42CD95E2" w14:textId="2263CDF8" w:rsidR="00931256" w:rsidRPr="00D8473C" w:rsidRDefault="00931256" w:rsidP="00931256">
            <w:pPr>
              <w:rPr>
                <w:u w:val="single"/>
                <w:lang w:val="fr-CH"/>
              </w:rPr>
            </w:pPr>
            <w:r w:rsidRPr="00054C81">
              <w:rPr>
                <w:u w:val="single"/>
                <w:lang w:val="fr-CH"/>
              </w:rPr>
              <w:t>Type</w:t>
            </w:r>
            <w:r w:rsidRPr="00054C81">
              <w:rPr>
                <w:i/>
                <w:lang w:val="fr-CH"/>
              </w:rPr>
              <w:t xml:space="preserve"> </w:t>
            </w:r>
          </w:p>
        </w:tc>
      </w:tr>
      <w:tr w:rsidR="00931256" w:rsidRPr="00054C81" w14:paraId="42595047" w14:textId="77777777" w:rsidTr="00164E26">
        <w:trPr>
          <w:trHeight w:val="567"/>
        </w:trPr>
        <w:sdt>
          <w:sdtPr>
            <w:rPr>
              <w:lang w:val="fr-CH"/>
            </w:rPr>
            <w:id w:val="-1326736464"/>
            <w:placeholder>
              <w:docPart w:val="4DBA716DCA1641AE8ED7357D6895BBAC"/>
            </w:placeholder>
            <w:showingPlcHdr/>
          </w:sdtPr>
          <w:sdtEndPr/>
          <w:sdtContent>
            <w:tc>
              <w:tcPr>
                <w:tcW w:w="4535" w:type="dxa"/>
                <w:shd w:val="clear" w:color="auto" w:fill="F8F8F8"/>
              </w:tcPr>
              <w:p w14:paraId="505C801C" w14:textId="55892ED8" w:rsidR="00931256" w:rsidRPr="00054C81" w:rsidRDefault="00931256" w:rsidP="00931256">
                <w:pPr>
                  <w:rPr>
                    <w:lang w:val="fr-CH"/>
                  </w:rPr>
                </w:pPr>
                <w:r w:rsidRPr="00054C81">
                  <w:rPr>
                    <w:rStyle w:val="Platzhaltertext"/>
                    <w:lang w:val="fr-CH"/>
                  </w:rPr>
                  <w:t>Cliquez ici pour entrer le texte.</w:t>
                </w:r>
              </w:p>
            </w:tc>
          </w:sdtContent>
        </w:sdt>
        <w:tc>
          <w:tcPr>
            <w:tcW w:w="567" w:type="dxa"/>
            <w:shd w:val="clear" w:color="auto" w:fill="auto"/>
          </w:tcPr>
          <w:p w14:paraId="07AB8F16" w14:textId="77777777" w:rsidR="00931256" w:rsidRPr="00054C81" w:rsidRDefault="00931256" w:rsidP="00931256">
            <w:pPr>
              <w:rPr>
                <w:lang w:val="fr-CH"/>
              </w:rPr>
            </w:pPr>
          </w:p>
        </w:tc>
        <w:tc>
          <w:tcPr>
            <w:tcW w:w="1701" w:type="dxa"/>
            <w:shd w:val="clear" w:color="auto" w:fill="F8F8F8"/>
          </w:tcPr>
          <w:sdt>
            <w:sdtPr>
              <w:rPr>
                <w:bCs/>
                <w:lang w:val="fr-CH"/>
              </w:rPr>
              <w:id w:val="-779564630"/>
              <w:placeholder>
                <w:docPart w:val="CFB99F2E0A364407AA0DD6EF2FFC269E"/>
              </w:placeholder>
              <w:showingPlcHdr/>
              <w:text/>
            </w:sdtPr>
            <w:sdtEndPr/>
            <w:sdtContent>
              <w:p w14:paraId="5B9CFB75" w14:textId="66648F6E" w:rsidR="00931256" w:rsidRPr="00054C81" w:rsidRDefault="00931256" w:rsidP="00931256">
                <w:pPr>
                  <w:spacing w:after="0"/>
                  <w:jc w:val="left"/>
                  <w:rPr>
                    <w:bCs/>
                    <w:lang w:val="fr-CH"/>
                  </w:rPr>
                </w:pPr>
                <w:r w:rsidRPr="009305FE">
                  <w:rPr>
                    <w:bCs/>
                    <w:color w:val="808080" w:themeColor="background1" w:themeShade="80"/>
                    <w:lang w:val="fr-CH"/>
                  </w:rPr>
                  <w:t>Montant en CHF</w:t>
                </w:r>
              </w:p>
            </w:sdtContent>
          </w:sdt>
        </w:tc>
        <w:tc>
          <w:tcPr>
            <w:tcW w:w="567" w:type="dxa"/>
            <w:shd w:val="clear" w:color="auto" w:fill="auto"/>
          </w:tcPr>
          <w:p w14:paraId="3067A7BF" w14:textId="77777777" w:rsidR="00931256" w:rsidRPr="00054C81" w:rsidRDefault="00931256" w:rsidP="00931256">
            <w:pPr>
              <w:rPr>
                <w:lang w:val="fr-CH"/>
              </w:rPr>
            </w:pPr>
          </w:p>
        </w:tc>
        <w:bookmarkStart w:id="2" w:name="_Hlk152593981"/>
        <w:tc>
          <w:tcPr>
            <w:tcW w:w="1701" w:type="dxa"/>
            <w:shd w:val="clear" w:color="auto" w:fill="F8F8F8"/>
          </w:tcPr>
          <w:p w14:paraId="139B27FA" w14:textId="6BD0A21C" w:rsidR="00931256" w:rsidRPr="00054C81" w:rsidRDefault="00BD1870" w:rsidP="00931256">
            <w:pPr>
              <w:rPr>
                <w:lang w:val="fr-CH"/>
              </w:rPr>
            </w:pPr>
            <w:sdt>
              <w:sdtPr>
                <w:rPr>
                  <w:i/>
                  <w:lang w:val="fr-CH"/>
                </w:rPr>
                <w:id w:val="1578177091"/>
                <w:placeholder>
                  <w:docPart w:val="27ADB26E40CD4F65A4BBA8F8901408FB"/>
                </w:placeholder>
                <w:showingPlcHdr/>
                <w:dropDownList>
                  <w:listItem w:displayText="récourrent" w:value="récourrent"/>
                  <w:listItem w:displayText="unique" w:value="unique"/>
                  <w:listItem w:displayText=" " w:value="  "/>
                </w:dropDownList>
              </w:sdtPr>
              <w:sdtEndPr/>
              <w:sdtContent>
                <w:r w:rsidR="00931256" w:rsidRPr="009305FE">
                  <w:rPr>
                    <w:i/>
                    <w:color w:val="808080" w:themeColor="background1" w:themeShade="80"/>
                    <w:lang w:val="fr-CH"/>
                  </w:rPr>
                  <w:t>choisir</w:t>
                </w:r>
              </w:sdtContent>
            </w:sdt>
            <w:r w:rsidR="00931256" w:rsidRPr="00054C81" w:rsidDel="00054C81">
              <w:rPr>
                <w:i/>
                <w:lang w:val="fr-CH"/>
              </w:rPr>
              <w:t xml:space="preserve"> </w:t>
            </w:r>
            <w:bookmarkEnd w:id="2"/>
          </w:p>
        </w:tc>
      </w:tr>
      <w:tr w:rsidR="00931256" w:rsidRPr="00054C81" w14:paraId="6C86328A" w14:textId="77777777" w:rsidTr="00164E26">
        <w:trPr>
          <w:trHeight w:val="567"/>
        </w:trPr>
        <w:sdt>
          <w:sdtPr>
            <w:rPr>
              <w:lang w:val="fr-CH"/>
            </w:rPr>
            <w:id w:val="-818265176"/>
            <w:placeholder>
              <w:docPart w:val="A6647689797D46E6873954708AD15960"/>
            </w:placeholder>
            <w:showingPlcHdr/>
          </w:sdtPr>
          <w:sdtEndPr/>
          <w:sdtContent>
            <w:tc>
              <w:tcPr>
                <w:tcW w:w="4535" w:type="dxa"/>
                <w:shd w:val="clear" w:color="auto" w:fill="F8F8F8"/>
              </w:tcPr>
              <w:p w14:paraId="77697EF1" w14:textId="09726BEC" w:rsidR="00931256" w:rsidRPr="00054C81" w:rsidRDefault="00931256" w:rsidP="00931256">
                <w:pPr>
                  <w:rPr>
                    <w:lang w:val="fr-CH"/>
                  </w:rPr>
                </w:pPr>
                <w:r w:rsidRPr="00054C81">
                  <w:rPr>
                    <w:rStyle w:val="Platzhaltertext"/>
                    <w:lang w:val="fr-CH"/>
                  </w:rPr>
                  <w:t>Cliquez ici pour entrer le texte.</w:t>
                </w:r>
              </w:p>
            </w:tc>
          </w:sdtContent>
        </w:sdt>
        <w:tc>
          <w:tcPr>
            <w:tcW w:w="567" w:type="dxa"/>
            <w:shd w:val="clear" w:color="auto" w:fill="auto"/>
          </w:tcPr>
          <w:p w14:paraId="2537EAE0" w14:textId="77777777" w:rsidR="00931256" w:rsidRPr="00054C81" w:rsidRDefault="00931256" w:rsidP="00931256">
            <w:pPr>
              <w:rPr>
                <w:lang w:val="fr-CH"/>
              </w:rPr>
            </w:pPr>
          </w:p>
        </w:tc>
        <w:tc>
          <w:tcPr>
            <w:tcW w:w="1701" w:type="dxa"/>
            <w:shd w:val="clear" w:color="auto" w:fill="F8F8F8"/>
          </w:tcPr>
          <w:p w14:paraId="6D3A48A6" w14:textId="608E20C3" w:rsidR="00931256" w:rsidRPr="00054C81" w:rsidRDefault="00BD1870" w:rsidP="00D8473C">
            <w:pPr>
              <w:spacing w:after="0"/>
              <w:jc w:val="left"/>
              <w:rPr>
                <w:bCs/>
                <w:lang w:val="fr-CH"/>
              </w:rPr>
            </w:pPr>
            <w:sdt>
              <w:sdtPr>
                <w:rPr>
                  <w:bCs/>
                  <w:lang w:val="fr-CH"/>
                </w:rPr>
                <w:id w:val="444668749"/>
                <w:placeholder>
                  <w:docPart w:val="A1839370615D45BB894535B0850B027D"/>
                </w:placeholder>
                <w:showingPlcHdr/>
                <w:text/>
              </w:sdtPr>
              <w:sdtEndPr/>
              <w:sdtContent>
                <w:r w:rsidR="00931256" w:rsidRPr="009305FE">
                  <w:rPr>
                    <w:bCs/>
                    <w:color w:val="808080" w:themeColor="background1" w:themeShade="80"/>
                    <w:lang w:val="fr-CH"/>
                  </w:rPr>
                  <w:t>Montant en CHF</w:t>
                </w:r>
              </w:sdtContent>
            </w:sdt>
          </w:p>
          <w:p w14:paraId="2D577088" w14:textId="7DF8A952" w:rsidR="00931256" w:rsidRPr="00054C81" w:rsidRDefault="00931256" w:rsidP="00D8473C">
            <w:pPr>
              <w:spacing w:after="0"/>
              <w:jc w:val="left"/>
              <w:rPr>
                <w:bCs/>
                <w:lang w:val="fr-CH"/>
              </w:rPr>
            </w:pPr>
          </w:p>
        </w:tc>
        <w:tc>
          <w:tcPr>
            <w:tcW w:w="567" w:type="dxa"/>
            <w:shd w:val="clear" w:color="auto" w:fill="auto"/>
          </w:tcPr>
          <w:p w14:paraId="7001E7C3" w14:textId="77777777" w:rsidR="00931256" w:rsidRPr="00054C81" w:rsidRDefault="00931256" w:rsidP="00931256">
            <w:pPr>
              <w:rPr>
                <w:lang w:val="fr-CH"/>
              </w:rPr>
            </w:pPr>
          </w:p>
        </w:tc>
        <w:tc>
          <w:tcPr>
            <w:tcW w:w="1701" w:type="dxa"/>
            <w:shd w:val="clear" w:color="auto" w:fill="F8F8F8"/>
          </w:tcPr>
          <w:p w14:paraId="14250D91" w14:textId="2402EDB0" w:rsidR="00931256" w:rsidRPr="00054C81" w:rsidRDefault="00BD1870" w:rsidP="00931256">
            <w:pPr>
              <w:rPr>
                <w:lang w:val="fr-CH"/>
              </w:rPr>
            </w:pPr>
            <w:sdt>
              <w:sdtPr>
                <w:rPr>
                  <w:i/>
                  <w:lang w:val="fr-CH"/>
                </w:rPr>
                <w:id w:val="-1326667047"/>
                <w:placeholder>
                  <w:docPart w:val="CD7CE12BBDF04271B940DE75D91F4316"/>
                </w:placeholder>
                <w:showingPlcHdr/>
                <w:dropDownList>
                  <w:listItem w:displayText="récourrent" w:value="récourrent"/>
                  <w:listItem w:displayText="unique" w:value="unique"/>
                  <w:listItem w:displayText=" " w:value="  "/>
                </w:dropDownList>
              </w:sdtPr>
              <w:sdtEndPr/>
              <w:sdtContent>
                <w:r w:rsidR="00931256" w:rsidRPr="009305FE">
                  <w:rPr>
                    <w:i/>
                    <w:color w:val="808080" w:themeColor="background1" w:themeShade="80"/>
                    <w:lang w:val="fr-CH"/>
                  </w:rPr>
                  <w:t>choisir</w:t>
                </w:r>
              </w:sdtContent>
            </w:sdt>
            <w:r w:rsidR="00931256" w:rsidRPr="00054C81" w:rsidDel="00054C81">
              <w:rPr>
                <w:i/>
                <w:lang w:val="fr-CH"/>
              </w:rPr>
              <w:t xml:space="preserve"> </w:t>
            </w:r>
          </w:p>
        </w:tc>
      </w:tr>
      <w:tr w:rsidR="00931256" w:rsidRPr="00054C81" w14:paraId="54DFA179" w14:textId="77777777" w:rsidTr="00164E26">
        <w:trPr>
          <w:trHeight w:val="567"/>
        </w:trPr>
        <w:sdt>
          <w:sdtPr>
            <w:rPr>
              <w:lang w:val="fr-CH"/>
            </w:rPr>
            <w:id w:val="1711599211"/>
            <w:placeholder>
              <w:docPart w:val="238922F7D3A64884989C226C76E8E888"/>
            </w:placeholder>
            <w:showingPlcHdr/>
          </w:sdtPr>
          <w:sdtEndPr/>
          <w:sdtContent>
            <w:tc>
              <w:tcPr>
                <w:tcW w:w="4535" w:type="dxa"/>
                <w:shd w:val="clear" w:color="auto" w:fill="F8F8F8"/>
              </w:tcPr>
              <w:p w14:paraId="734DC12E" w14:textId="6EED1919" w:rsidR="00931256" w:rsidRPr="00054C81" w:rsidRDefault="00931256" w:rsidP="00931256">
                <w:pPr>
                  <w:rPr>
                    <w:lang w:val="fr-CH"/>
                  </w:rPr>
                </w:pPr>
                <w:r w:rsidRPr="00054C81">
                  <w:rPr>
                    <w:rStyle w:val="Platzhaltertext"/>
                    <w:lang w:val="fr-CH"/>
                  </w:rPr>
                  <w:t>Cliquez ici pour entrer le texte.</w:t>
                </w:r>
              </w:p>
            </w:tc>
          </w:sdtContent>
        </w:sdt>
        <w:tc>
          <w:tcPr>
            <w:tcW w:w="567" w:type="dxa"/>
            <w:shd w:val="clear" w:color="auto" w:fill="auto"/>
          </w:tcPr>
          <w:p w14:paraId="08F8F507" w14:textId="77777777" w:rsidR="00931256" w:rsidRPr="00054C81" w:rsidRDefault="00931256" w:rsidP="00931256">
            <w:pPr>
              <w:rPr>
                <w:lang w:val="fr-CH"/>
              </w:rPr>
            </w:pPr>
          </w:p>
        </w:tc>
        <w:tc>
          <w:tcPr>
            <w:tcW w:w="1701" w:type="dxa"/>
            <w:shd w:val="clear" w:color="auto" w:fill="F8F8F8"/>
          </w:tcPr>
          <w:p w14:paraId="51DCD5FF" w14:textId="7A33BD85" w:rsidR="00931256" w:rsidRPr="00054C81" w:rsidRDefault="00BD1870" w:rsidP="00D8473C">
            <w:pPr>
              <w:spacing w:after="0"/>
              <w:jc w:val="left"/>
              <w:rPr>
                <w:bCs/>
                <w:lang w:val="fr-CH"/>
              </w:rPr>
            </w:pPr>
            <w:sdt>
              <w:sdtPr>
                <w:rPr>
                  <w:bCs/>
                  <w:lang w:val="fr-CH"/>
                </w:rPr>
                <w:id w:val="460771535"/>
                <w:placeholder>
                  <w:docPart w:val="AD4AFE7E760A47DBBED31A029E89B42E"/>
                </w:placeholder>
                <w:showingPlcHdr/>
                <w:text/>
              </w:sdtPr>
              <w:sdtEndPr/>
              <w:sdtContent>
                <w:r w:rsidR="00931256" w:rsidRPr="009305FE">
                  <w:rPr>
                    <w:bCs/>
                    <w:color w:val="808080" w:themeColor="background1" w:themeShade="80"/>
                    <w:lang w:val="fr-CH"/>
                  </w:rPr>
                  <w:t>Montant en CHF</w:t>
                </w:r>
              </w:sdtContent>
            </w:sdt>
          </w:p>
          <w:p w14:paraId="0E84D046" w14:textId="3A4FF394" w:rsidR="00931256" w:rsidRPr="00054C81" w:rsidRDefault="00931256" w:rsidP="00D8473C">
            <w:pPr>
              <w:spacing w:after="0"/>
              <w:jc w:val="left"/>
              <w:rPr>
                <w:bCs/>
                <w:lang w:val="fr-CH"/>
              </w:rPr>
            </w:pPr>
          </w:p>
        </w:tc>
        <w:tc>
          <w:tcPr>
            <w:tcW w:w="567" w:type="dxa"/>
            <w:shd w:val="clear" w:color="auto" w:fill="auto"/>
          </w:tcPr>
          <w:p w14:paraId="200A8A47" w14:textId="77777777" w:rsidR="00931256" w:rsidRPr="00054C81" w:rsidRDefault="00931256" w:rsidP="00931256">
            <w:pPr>
              <w:rPr>
                <w:lang w:val="fr-CH"/>
              </w:rPr>
            </w:pPr>
          </w:p>
        </w:tc>
        <w:tc>
          <w:tcPr>
            <w:tcW w:w="1701" w:type="dxa"/>
            <w:shd w:val="clear" w:color="auto" w:fill="F8F8F8"/>
          </w:tcPr>
          <w:p w14:paraId="4F679C2F" w14:textId="6FFD47E6" w:rsidR="00931256" w:rsidRPr="00054C81" w:rsidRDefault="00BD1870" w:rsidP="00931256">
            <w:pPr>
              <w:rPr>
                <w:lang w:val="fr-CH"/>
              </w:rPr>
            </w:pPr>
            <w:sdt>
              <w:sdtPr>
                <w:rPr>
                  <w:i/>
                  <w:lang w:val="fr-CH"/>
                </w:rPr>
                <w:id w:val="1776211278"/>
                <w:placeholder>
                  <w:docPart w:val="FEE63A5312DA495581808E80DAE0CE4B"/>
                </w:placeholder>
                <w:showingPlcHdr/>
                <w:dropDownList>
                  <w:listItem w:displayText="récourrent" w:value="récourrent"/>
                  <w:listItem w:displayText="unique" w:value="unique"/>
                  <w:listItem w:displayText=" " w:value="  "/>
                </w:dropDownList>
              </w:sdtPr>
              <w:sdtEndPr/>
              <w:sdtContent>
                <w:r w:rsidR="00931256" w:rsidRPr="009305FE">
                  <w:rPr>
                    <w:i/>
                    <w:color w:val="808080" w:themeColor="background1" w:themeShade="80"/>
                    <w:lang w:val="fr-CH"/>
                  </w:rPr>
                  <w:t>choisir</w:t>
                </w:r>
              </w:sdtContent>
            </w:sdt>
            <w:r w:rsidR="00931256" w:rsidRPr="00054C81" w:rsidDel="00054C81">
              <w:rPr>
                <w:i/>
                <w:lang w:val="fr-CH"/>
              </w:rPr>
              <w:t xml:space="preserve"> </w:t>
            </w:r>
          </w:p>
        </w:tc>
      </w:tr>
    </w:tbl>
    <w:p w14:paraId="2242761A" w14:textId="77777777" w:rsidR="007B3DC1" w:rsidRPr="00D8473C" w:rsidRDefault="007B3DC1" w:rsidP="007B3DC1">
      <w:pPr>
        <w:rPr>
          <w:lang w:val="fr-CH"/>
        </w:rPr>
      </w:pPr>
    </w:p>
    <w:p w14:paraId="6AB9806F" w14:textId="39B67C1D" w:rsidR="007B3DC1" w:rsidRPr="00D8473C" w:rsidRDefault="00931256" w:rsidP="007B3DC1">
      <w:pPr>
        <w:rPr>
          <w:b/>
          <w:bCs/>
          <w:lang w:val="fr-CH"/>
        </w:rPr>
      </w:pPr>
      <w:r w:rsidRPr="00931256">
        <w:rPr>
          <w:b/>
          <w:bCs/>
          <w:lang w:val="fr-CH"/>
        </w:rPr>
        <w:lastRenderedPageBreak/>
        <w:t>Économies</w:t>
      </w:r>
    </w:p>
    <w:p w14:paraId="69811CFB" w14:textId="6BAFF8D0" w:rsidR="007B3DC1" w:rsidRPr="00D8473C" w:rsidRDefault="00931256" w:rsidP="007B3DC1">
      <w:pPr>
        <w:rPr>
          <w:i/>
          <w:iCs/>
          <w:lang w:val="fr-CH"/>
        </w:rPr>
      </w:pPr>
      <w:r w:rsidRPr="00931256">
        <w:rPr>
          <w:i/>
          <w:iCs/>
          <w:lang w:val="fr-CH"/>
        </w:rPr>
        <w:t>Décrivez les économies financières uniques ou récurrentes qui pourraient être réalisées grâce aux aspects innovants, par exemple par rapport à un projet sans cette innovation.</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7B3DC1" w:rsidRPr="00931256" w14:paraId="55A08C00" w14:textId="77777777" w:rsidTr="00164E26">
        <w:trPr>
          <w:trHeight w:val="283"/>
        </w:trPr>
        <w:tc>
          <w:tcPr>
            <w:tcW w:w="4535" w:type="dxa"/>
            <w:shd w:val="clear" w:color="auto" w:fill="auto"/>
            <w:vAlign w:val="bottom"/>
          </w:tcPr>
          <w:p w14:paraId="1941B04A" w14:textId="2FE2FBCB" w:rsidR="007B3DC1" w:rsidRPr="00D8473C" w:rsidRDefault="00931256" w:rsidP="007B3DC1">
            <w:pPr>
              <w:rPr>
                <w:u w:val="single"/>
                <w:lang w:val="fr-CH"/>
              </w:rPr>
            </w:pPr>
            <w:r w:rsidRPr="00D8473C">
              <w:rPr>
                <w:u w:val="single"/>
                <w:lang w:val="fr-CH"/>
              </w:rPr>
              <w:t>Description des économies :</w:t>
            </w:r>
          </w:p>
        </w:tc>
        <w:tc>
          <w:tcPr>
            <w:tcW w:w="567" w:type="dxa"/>
            <w:shd w:val="clear" w:color="auto" w:fill="auto"/>
            <w:vAlign w:val="bottom"/>
          </w:tcPr>
          <w:p w14:paraId="0814B7F7" w14:textId="77777777" w:rsidR="007B3DC1" w:rsidRPr="00D8473C" w:rsidRDefault="007B3DC1" w:rsidP="007B3DC1">
            <w:pPr>
              <w:rPr>
                <w:u w:val="single"/>
                <w:lang w:val="fr-CH"/>
              </w:rPr>
            </w:pPr>
          </w:p>
        </w:tc>
        <w:tc>
          <w:tcPr>
            <w:tcW w:w="1701" w:type="dxa"/>
            <w:shd w:val="clear" w:color="auto" w:fill="auto"/>
            <w:vAlign w:val="bottom"/>
          </w:tcPr>
          <w:p w14:paraId="1DE2313C" w14:textId="02AC377B" w:rsidR="007B3DC1" w:rsidRPr="00D8473C" w:rsidRDefault="00931256" w:rsidP="007B3DC1">
            <w:pPr>
              <w:rPr>
                <w:u w:val="single"/>
                <w:lang w:val="fr-CH"/>
              </w:rPr>
            </w:pPr>
            <w:r w:rsidRPr="00931256">
              <w:rPr>
                <w:u w:val="single"/>
                <w:lang w:val="fr-CH"/>
              </w:rPr>
              <w:t>Montant (CHF) :</w:t>
            </w:r>
          </w:p>
        </w:tc>
        <w:tc>
          <w:tcPr>
            <w:tcW w:w="567" w:type="dxa"/>
            <w:shd w:val="clear" w:color="auto" w:fill="auto"/>
          </w:tcPr>
          <w:p w14:paraId="09878E9C" w14:textId="77777777" w:rsidR="007B3DC1" w:rsidRPr="00D8473C" w:rsidRDefault="007B3DC1" w:rsidP="007B3DC1">
            <w:pPr>
              <w:rPr>
                <w:u w:val="single"/>
                <w:lang w:val="fr-CH"/>
              </w:rPr>
            </w:pPr>
          </w:p>
        </w:tc>
        <w:tc>
          <w:tcPr>
            <w:tcW w:w="1701" w:type="dxa"/>
          </w:tcPr>
          <w:p w14:paraId="3076B8E9" w14:textId="64D44DD4" w:rsidR="007B3DC1" w:rsidRPr="00D8473C" w:rsidRDefault="00931256" w:rsidP="007B3DC1">
            <w:pPr>
              <w:rPr>
                <w:u w:val="single"/>
                <w:lang w:val="fr-CH"/>
              </w:rPr>
            </w:pPr>
            <w:r w:rsidRPr="00931256">
              <w:rPr>
                <w:u w:val="single"/>
                <w:lang w:val="fr-CH"/>
              </w:rPr>
              <w:t>Type</w:t>
            </w:r>
          </w:p>
        </w:tc>
      </w:tr>
      <w:tr w:rsidR="007B3DC1" w:rsidRPr="00054C81" w14:paraId="5E40CE3E" w14:textId="77777777" w:rsidTr="00164E26">
        <w:trPr>
          <w:trHeight w:val="567"/>
        </w:trPr>
        <w:sdt>
          <w:sdtPr>
            <w:rPr>
              <w:lang w:val="fr-CH"/>
            </w:rPr>
            <w:id w:val="2129886995"/>
            <w:placeholder>
              <w:docPart w:val="F58BB423F30A488BBCF223150EAC4386"/>
            </w:placeholder>
            <w:showingPlcHdr/>
          </w:sdtPr>
          <w:sdtEndPr/>
          <w:sdtContent>
            <w:tc>
              <w:tcPr>
                <w:tcW w:w="4535" w:type="dxa"/>
                <w:shd w:val="clear" w:color="auto" w:fill="F8F8F8"/>
              </w:tcPr>
              <w:p w14:paraId="0B27AF2D" w14:textId="114A1C79" w:rsidR="007B3DC1" w:rsidRPr="00054C81" w:rsidRDefault="00054C81" w:rsidP="007B3DC1">
                <w:pPr>
                  <w:rPr>
                    <w:lang w:val="fr-CH"/>
                  </w:rPr>
                </w:pPr>
                <w:r w:rsidRPr="00054C81">
                  <w:rPr>
                    <w:rStyle w:val="Platzhaltertext"/>
                    <w:lang w:val="fr-CH"/>
                  </w:rPr>
                  <w:t>Cliquez ici pour entrer le texte.</w:t>
                </w:r>
              </w:p>
            </w:tc>
          </w:sdtContent>
        </w:sdt>
        <w:tc>
          <w:tcPr>
            <w:tcW w:w="567" w:type="dxa"/>
            <w:shd w:val="clear" w:color="auto" w:fill="auto"/>
          </w:tcPr>
          <w:p w14:paraId="0C77F64A" w14:textId="77777777" w:rsidR="007B3DC1" w:rsidRPr="00054C81" w:rsidRDefault="007B3DC1" w:rsidP="007B3DC1">
            <w:pPr>
              <w:rPr>
                <w:lang w:val="fr-CH"/>
              </w:rPr>
            </w:pPr>
          </w:p>
        </w:tc>
        <w:tc>
          <w:tcPr>
            <w:tcW w:w="1701" w:type="dxa"/>
            <w:shd w:val="clear" w:color="auto" w:fill="F8F8F8"/>
          </w:tcPr>
          <w:p w14:paraId="71303D69" w14:textId="451A33F5" w:rsidR="007B3DC1" w:rsidRPr="00054C81" w:rsidRDefault="00BD1870" w:rsidP="00D8473C">
            <w:pPr>
              <w:spacing w:after="0"/>
              <w:jc w:val="left"/>
              <w:rPr>
                <w:bCs/>
                <w:lang w:val="fr-CH"/>
              </w:rPr>
            </w:pPr>
            <w:sdt>
              <w:sdtPr>
                <w:rPr>
                  <w:bCs/>
                  <w:lang w:val="fr-CH"/>
                </w:rPr>
                <w:id w:val="377446051"/>
                <w:placeholder>
                  <w:docPart w:val="3BD3C7A06D2C4AD49FBC15A5B61E9A08"/>
                </w:placeholder>
                <w:showingPlcHdr/>
                <w:text/>
              </w:sdtPr>
              <w:sdtEndPr/>
              <w:sdtContent>
                <w:r w:rsidR="00054C81" w:rsidRPr="009305FE">
                  <w:rPr>
                    <w:bCs/>
                    <w:color w:val="808080" w:themeColor="background1" w:themeShade="80"/>
                    <w:lang w:val="fr-CH"/>
                  </w:rPr>
                  <w:t>Montant en CHF</w:t>
                </w:r>
              </w:sdtContent>
            </w:sdt>
          </w:p>
          <w:p w14:paraId="1836D01E" w14:textId="41208691" w:rsidR="007B3DC1" w:rsidRPr="00054C81" w:rsidRDefault="007B3DC1" w:rsidP="00D8473C">
            <w:pPr>
              <w:spacing w:after="0"/>
              <w:jc w:val="left"/>
              <w:rPr>
                <w:bCs/>
                <w:lang w:val="fr-CH"/>
              </w:rPr>
            </w:pPr>
          </w:p>
        </w:tc>
        <w:tc>
          <w:tcPr>
            <w:tcW w:w="567" w:type="dxa"/>
            <w:shd w:val="clear" w:color="auto" w:fill="auto"/>
          </w:tcPr>
          <w:p w14:paraId="62B0DEC0" w14:textId="77777777" w:rsidR="007B3DC1" w:rsidRPr="00054C81" w:rsidRDefault="007B3DC1" w:rsidP="007B3DC1">
            <w:pPr>
              <w:rPr>
                <w:lang w:val="fr-CH"/>
              </w:rPr>
            </w:pPr>
          </w:p>
        </w:tc>
        <w:tc>
          <w:tcPr>
            <w:tcW w:w="1701" w:type="dxa"/>
            <w:shd w:val="clear" w:color="auto" w:fill="F8F8F8"/>
          </w:tcPr>
          <w:p w14:paraId="365E6476" w14:textId="722C742D" w:rsidR="007B3DC1" w:rsidRPr="00054C81" w:rsidRDefault="00BD1870" w:rsidP="007B3DC1">
            <w:pPr>
              <w:rPr>
                <w:lang w:val="fr-CH"/>
              </w:rPr>
            </w:pPr>
            <w:sdt>
              <w:sdtPr>
                <w:rPr>
                  <w:i/>
                  <w:lang w:val="fr-CH"/>
                </w:rPr>
                <w:id w:val="-1758658445"/>
                <w:placeholder>
                  <w:docPart w:val="C4B528733AA546D29B21560A985B5BCC"/>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r w:rsidR="00054C81" w:rsidRPr="00054C81" w:rsidDel="00054C81">
              <w:rPr>
                <w:i/>
                <w:lang w:val="fr-CH"/>
              </w:rPr>
              <w:t xml:space="preserve"> </w:t>
            </w:r>
          </w:p>
        </w:tc>
      </w:tr>
      <w:tr w:rsidR="007B3DC1" w:rsidRPr="00054C81" w14:paraId="2EDFC81D" w14:textId="77777777" w:rsidTr="00164E26">
        <w:trPr>
          <w:trHeight w:val="567"/>
        </w:trPr>
        <w:sdt>
          <w:sdtPr>
            <w:rPr>
              <w:lang w:val="fr-CH"/>
            </w:rPr>
            <w:id w:val="-1470430447"/>
            <w:placeholder>
              <w:docPart w:val="E0A3196279E741649E30D34BD67D340A"/>
            </w:placeholder>
            <w:showingPlcHdr/>
          </w:sdtPr>
          <w:sdtEndPr/>
          <w:sdtContent>
            <w:tc>
              <w:tcPr>
                <w:tcW w:w="4535" w:type="dxa"/>
                <w:shd w:val="clear" w:color="auto" w:fill="F8F8F8"/>
              </w:tcPr>
              <w:p w14:paraId="77351662" w14:textId="44289653" w:rsidR="007B3DC1" w:rsidRPr="00054C81" w:rsidRDefault="00054C81" w:rsidP="007B3DC1">
                <w:pPr>
                  <w:rPr>
                    <w:lang w:val="fr-CH"/>
                  </w:rPr>
                </w:pPr>
                <w:r w:rsidRPr="00054C81">
                  <w:rPr>
                    <w:rStyle w:val="Platzhaltertext"/>
                    <w:lang w:val="fr-CH"/>
                  </w:rPr>
                  <w:t>Cliquez ici pour entrer le texte.</w:t>
                </w:r>
              </w:p>
            </w:tc>
          </w:sdtContent>
        </w:sdt>
        <w:tc>
          <w:tcPr>
            <w:tcW w:w="567" w:type="dxa"/>
            <w:shd w:val="clear" w:color="auto" w:fill="auto"/>
          </w:tcPr>
          <w:p w14:paraId="4AA8A317" w14:textId="77777777" w:rsidR="007B3DC1" w:rsidRPr="00054C81" w:rsidRDefault="007B3DC1" w:rsidP="007B3DC1">
            <w:pPr>
              <w:rPr>
                <w:lang w:val="fr-CH"/>
              </w:rPr>
            </w:pPr>
          </w:p>
        </w:tc>
        <w:tc>
          <w:tcPr>
            <w:tcW w:w="1701" w:type="dxa"/>
            <w:shd w:val="clear" w:color="auto" w:fill="F8F8F8"/>
          </w:tcPr>
          <w:p w14:paraId="42857C00" w14:textId="3D315039" w:rsidR="007B3DC1" w:rsidRPr="00054C81" w:rsidRDefault="00BD1870" w:rsidP="00D8473C">
            <w:pPr>
              <w:spacing w:after="0"/>
              <w:jc w:val="left"/>
              <w:rPr>
                <w:bCs/>
                <w:lang w:val="fr-CH"/>
              </w:rPr>
            </w:pPr>
            <w:sdt>
              <w:sdtPr>
                <w:rPr>
                  <w:bCs/>
                  <w:lang w:val="fr-CH"/>
                </w:rPr>
                <w:id w:val="1127974290"/>
                <w:placeholder>
                  <w:docPart w:val="D1A739A1528543F89717A72887171D5E"/>
                </w:placeholder>
                <w:showingPlcHdr/>
                <w:text/>
              </w:sdtPr>
              <w:sdtEndPr/>
              <w:sdtContent>
                <w:r w:rsidR="00054C81" w:rsidRPr="009305FE">
                  <w:rPr>
                    <w:bCs/>
                    <w:color w:val="808080" w:themeColor="background1" w:themeShade="80"/>
                    <w:lang w:val="fr-CH"/>
                  </w:rPr>
                  <w:t>Montant en CHF</w:t>
                </w:r>
              </w:sdtContent>
            </w:sdt>
          </w:p>
          <w:p w14:paraId="09DADBB4" w14:textId="7C885301" w:rsidR="007B3DC1" w:rsidRPr="00054C81" w:rsidRDefault="007B3DC1" w:rsidP="00D8473C">
            <w:pPr>
              <w:spacing w:after="0"/>
              <w:jc w:val="left"/>
              <w:rPr>
                <w:bCs/>
                <w:lang w:val="fr-CH"/>
              </w:rPr>
            </w:pPr>
          </w:p>
        </w:tc>
        <w:tc>
          <w:tcPr>
            <w:tcW w:w="567" w:type="dxa"/>
            <w:shd w:val="clear" w:color="auto" w:fill="auto"/>
          </w:tcPr>
          <w:p w14:paraId="15F2F341" w14:textId="77777777" w:rsidR="007B3DC1" w:rsidRPr="00054C81" w:rsidRDefault="007B3DC1" w:rsidP="007B3DC1">
            <w:pPr>
              <w:rPr>
                <w:lang w:val="fr-CH"/>
              </w:rPr>
            </w:pPr>
          </w:p>
        </w:tc>
        <w:tc>
          <w:tcPr>
            <w:tcW w:w="1701" w:type="dxa"/>
            <w:shd w:val="clear" w:color="auto" w:fill="F8F8F8"/>
          </w:tcPr>
          <w:p w14:paraId="246AC3A1" w14:textId="10367E00" w:rsidR="007B3DC1" w:rsidRPr="00054C81" w:rsidRDefault="00BD1870" w:rsidP="007B3DC1">
            <w:pPr>
              <w:rPr>
                <w:lang w:val="fr-CH"/>
              </w:rPr>
            </w:pPr>
            <w:sdt>
              <w:sdtPr>
                <w:rPr>
                  <w:i/>
                  <w:lang w:val="fr-CH"/>
                </w:rPr>
                <w:id w:val="952672646"/>
                <w:placeholder>
                  <w:docPart w:val="E69D791BFDD34321BDCC9E4620D479A0"/>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r w:rsidR="00054C81" w:rsidRPr="00054C81" w:rsidDel="00054C81">
              <w:rPr>
                <w:i/>
                <w:lang w:val="fr-CH"/>
              </w:rPr>
              <w:t xml:space="preserve"> </w:t>
            </w:r>
          </w:p>
        </w:tc>
      </w:tr>
      <w:tr w:rsidR="007B3DC1" w:rsidRPr="00054C81" w14:paraId="276E6687" w14:textId="77777777" w:rsidTr="00164E26">
        <w:trPr>
          <w:trHeight w:val="567"/>
        </w:trPr>
        <w:sdt>
          <w:sdtPr>
            <w:rPr>
              <w:lang w:val="fr-CH"/>
            </w:rPr>
            <w:id w:val="-343166745"/>
            <w:placeholder>
              <w:docPart w:val="E1038A8CF4DE482FA669044D2F144A40"/>
            </w:placeholder>
            <w:showingPlcHdr/>
          </w:sdtPr>
          <w:sdtEndPr/>
          <w:sdtContent>
            <w:tc>
              <w:tcPr>
                <w:tcW w:w="4535" w:type="dxa"/>
                <w:shd w:val="clear" w:color="auto" w:fill="F8F8F8"/>
              </w:tcPr>
              <w:p w14:paraId="5A0CC518" w14:textId="4AE689DE" w:rsidR="007B3DC1" w:rsidRPr="00054C81" w:rsidRDefault="00054C81" w:rsidP="007B3DC1">
                <w:pPr>
                  <w:rPr>
                    <w:lang w:val="fr-CH"/>
                  </w:rPr>
                </w:pPr>
                <w:r w:rsidRPr="00054C81">
                  <w:rPr>
                    <w:rStyle w:val="Platzhaltertext"/>
                    <w:lang w:val="fr-CH"/>
                  </w:rPr>
                  <w:t>Cliquez ici pour entrer le texte.</w:t>
                </w:r>
              </w:p>
            </w:tc>
          </w:sdtContent>
        </w:sdt>
        <w:tc>
          <w:tcPr>
            <w:tcW w:w="567" w:type="dxa"/>
            <w:shd w:val="clear" w:color="auto" w:fill="auto"/>
          </w:tcPr>
          <w:p w14:paraId="36F20B47" w14:textId="77777777" w:rsidR="007B3DC1" w:rsidRPr="00054C81" w:rsidRDefault="007B3DC1" w:rsidP="007B3DC1">
            <w:pPr>
              <w:rPr>
                <w:lang w:val="fr-CH"/>
              </w:rPr>
            </w:pPr>
          </w:p>
        </w:tc>
        <w:tc>
          <w:tcPr>
            <w:tcW w:w="1701" w:type="dxa"/>
            <w:shd w:val="clear" w:color="auto" w:fill="F8F8F8"/>
          </w:tcPr>
          <w:p w14:paraId="7EA7694C" w14:textId="6A1728A1" w:rsidR="007B3DC1" w:rsidRPr="00054C81" w:rsidRDefault="00BD1870" w:rsidP="00D8473C">
            <w:pPr>
              <w:spacing w:after="0"/>
              <w:jc w:val="left"/>
              <w:rPr>
                <w:bCs/>
                <w:lang w:val="fr-CH"/>
              </w:rPr>
            </w:pPr>
            <w:sdt>
              <w:sdtPr>
                <w:rPr>
                  <w:bCs/>
                  <w:lang w:val="fr-CH"/>
                </w:rPr>
                <w:id w:val="1045720792"/>
                <w:placeholder>
                  <w:docPart w:val="FA10D8F07B3C4CC9AD39B67DCB1C0858"/>
                </w:placeholder>
                <w:showingPlcHdr/>
                <w:text/>
              </w:sdtPr>
              <w:sdtEndPr/>
              <w:sdtContent>
                <w:r w:rsidR="00054C81" w:rsidRPr="009305FE">
                  <w:rPr>
                    <w:bCs/>
                    <w:color w:val="808080" w:themeColor="background1" w:themeShade="80"/>
                    <w:lang w:val="fr-CH"/>
                  </w:rPr>
                  <w:t>Montant en CHF</w:t>
                </w:r>
              </w:sdtContent>
            </w:sdt>
          </w:p>
          <w:p w14:paraId="2C2B42D6" w14:textId="3BD6433C" w:rsidR="007B3DC1" w:rsidRPr="00054C81" w:rsidRDefault="007B3DC1" w:rsidP="00D8473C">
            <w:pPr>
              <w:spacing w:after="0"/>
              <w:jc w:val="left"/>
              <w:rPr>
                <w:bCs/>
                <w:lang w:val="fr-CH"/>
              </w:rPr>
            </w:pPr>
          </w:p>
        </w:tc>
        <w:tc>
          <w:tcPr>
            <w:tcW w:w="567" w:type="dxa"/>
            <w:shd w:val="clear" w:color="auto" w:fill="auto"/>
          </w:tcPr>
          <w:p w14:paraId="777F85E3" w14:textId="77777777" w:rsidR="007B3DC1" w:rsidRPr="00054C81" w:rsidRDefault="007B3DC1" w:rsidP="007B3DC1">
            <w:pPr>
              <w:rPr>
                <w:lang w:val="fr-CH"/>
              </w:rPr>
            </w:pPr>
          </w:p>
        </w:tc>
        <w:tc>
          <w:tcPr>
            <w:tcW w:w="1701" w:type="dxa"/>
            <w:shd w:val="clear" w:color="auto" w:fill="F8F8F8"/>
          </w:tcPr>
          <w:p w14:paraId="72404A46" w14:textId="1E27A94D" w:rsidR="007B3DC1" w:rsidRPr="00054C81" w:rsidRDefault="00BD1870" w:rsidP="007B3DC1">
            <w:pPr>
              <w:rPr>
                <w:lang w:val="fr-CH"/>
              </w:rPr>
            </w:pPr>
            <w:sdt>
              <w:sdtPr>
                <w:rPr>
                  <w:i/>
                  <w:lang w:val="fr-CH"/>
                </w:rPr>
                <w:id w:val="681934963"/>
                <w:placeholder>
                  <w:docPart w:val="359C227B499342FB80506E7483F3BF1C"/>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r w:rsidR="00054C81" w:rsidRPr="00054C81" w:rsidDel="00054C81">
              <w:rPr>
                <w:i/>
                <w:lang w:val="fr-CH"/>
              </w:rPr>
              <w:t xml:space="preserve"> </w:t>
            </w:r>
          </w:p>
        </w:tc>
      </w:tr>
    </w:tbl>
    <w:p w14:paraId="51600FB3" w14:textId="77777777" w:rsidR="007B3DC1" w:rsidRPr="00D8473C" w:rsidRDefault="007B3DC1" w:rsidP="007B3DC1">
      <w:pPr>
        <w:rPr>
          <w:lang w:val="fr-CH"/>
        </w:rPr>
      </w:pPr>
    </w:p>
    <w:p w14:paraId="6D472AE1" w14:textId="7C953605" w:rsidR="007B3DC1" w:rsidRPr="00D8473C" w:rsidRDefault="00931256" w:rsidP="007B3DC1">
      <w:pPr>
        <w:rPr>
          <w:b/>
          <w:bCs/>
          <w:lang w:val="fr-CH"/>
        </w:rPr>
      </w:pPr>
      <w:r w:rsidRPr="00931256">
        <w:rPr>
          <w:b/>
          <w:bCs/>
          <w:lang w:val="fr-CH"/>
        </w:rPr>
        <w:t>Coûts récurrents</w:t>
      </w:r>
    </w:p>
    <w:p w14:paraId="5E44E64F" w14:textId="20827CD9" w:rsidR="007B3DC1" w:rsidRPr="00D8473C" w:rsidRDefault="00931256" w:rsidP="007B3DC1">
      <w:pPr>
        <w:rPr>
          <w:i/>
          <w:iCs/>
          <w:lang w:val="fr-CH"/>
        </w:rPr>
      </w:pPr>
      <w:r w:rsidRPr="00931256">
        <w:rPr>
          <w:i/>
          <w:iCs/>
          <w:lang w:val="fr-CH"/>
        </w:rPr>
        <w:t xml:space="preserve">Décrivez les coûts qui pourraient être encourus pour les aspects innovants </w:t>
      </w:r>
      <w:r w:rsidRPr="007B3DC1">
        <w:rPr>
          <w:i/>
          <w:iCs/>
          <w:lang w:val="fr-CH"/>
        </w:rPr>
        <w:t>après l'achèvement du projet</w:t>
      </w:r>
      <w:r w:rsidRPr="00931256">
        <w:rPr>
          <w:i/>
          <w:iCs/>
          <w:lang w:val="fr-CH"/>
        </w:rPr>
        <w:t xml:space="preserve"> et jusqu'à la fin de </w:t>
      </w:r>
      <w:r>
        <w:rPr>
          <w:i/>
          <w:iCs/>
          <w:lang w:val="fr-CH"/>
        </w:rPr>
        <w:t>la</w:t>
      </w:r>
      <w:r w:rsidRPr="00931256">
        <w:rPr>
          <w:i/>
          <w:iCs/>
          <w:lang w:val="fr-CH"/>
        </w:rPr>
        <w:t xml:space="preserve"> durée </w:t>
      </w:r>
      <w:r>
        <w:rPr>
          <w:i/>
          <w:iCs/>
          <w:lang w:val="fr-CH"/>
        </w:rPr>
        <w:t>d’utilisation</w:t>
      </w:r>
      <w:r w:rsidRPr="00931256">
        <w:rPr>
          <w:i/>
          <w:iCs/>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567"/>
        <w:gridCol w:w="1701"/>
        <w:gridCol w:w="567"/>
        <w:gridCol w:w="1701"/>
      </w:tblGrid>
      <w:tr w:rsidR="007B3DC1" w:rsidRPr="00931256" w14:paraId="23079AF6" w14:textId="77777777" w:rsidTr="00164E26">
        <w:trPr>
          <w:trHeight w:val="283"/>
        </w:trPr>
        <w:tc>
          <w:tcPr>
            <w:tcW w:w="4535" w:type="dxa"/>
            <w:shd w:val="clear" w:color="auto" w:fill="auto"/>
            <w:vAlign w:val="bottom"/>
          </w:tcPr>
          <w:p w14:paraId="1444462F" w14:textId="699A93C6" w:rsidR="007B3DC1" w:rsidRPr="00D8473C" w:rsidRDefault="00931256" w:rsidP="007B3DC1">
            <w:pPr>
              <w:rPr>
                <w:u w:val="single"/>
                <w:lang w:val="fr-CH"/>
              </w:rPr>
            </w:pPr>
            <w:r w:rsidRPr="00931256">
              <w:rPr>
                <w:u w:val="single"/>
                <w:lang w:val="fr-CH"/>
              </w:rPr>
              <w:t>Description des coûts :</w:t>
            </w:r>
          </w:p>
        </w:tc>
        <w:tc>
          <w:tcPr>
            <w:tcW w:w="567" w:type="dxa"/>
            <w:shd w:val="clear" w:color="auto" w:fill="auto"/>
            <w:vAlign w:val="bottom"/>
          </w:tcPr>
          <w:p w14:paraId="1A45389E" w14:textId="77777777" w:rsidR="007B3DC1" w:rsidRPr="00D8473C" w:rsidRDefault="007B3DC1" w:rsidP="007B3DC1">
            <w:pPr>
              <w:rPr>
                <w:u w:val="single"/>
                <w:lang w:val="fr-CH"/>
              </w:rPr>
            </w:pPr>
          </w:p>
        </w:tc>
        <w:tc>
          <w:tcPr>
            <w:tcW w:w="1701" w:type="dxa"/>
            <w:shd w:val="clear" w:color="auto" w:fill="auto"/>
            <w:vAlign w:val="bottom"/>
          </w:tcPr>
          <w:p w14:paraId="6C99BA12" w14:textId="744C5398" w:rsidR="007B3DC1" w:rsidRPr="00D8473C" w:rsidRDefault="00931256" w:rsidP="007B3DC1">
            <w:pPr>
              <w:rPr>
                <w:u w:val="single"/>
                <w:lang w:val="fr-CH"/>
              </w:rPr>
            </w:pPr>
            <w:r w:rsidRPr="00931256">
              <w:rPr>
                <w:u w:val="single"/>
                <w:lang w:val="fr-CH"/>
              </w:rPr>
              <w:t>Montant (CHF) :</w:t>
            </w:r>
          </w:p>
        </w:tc>
        <w:tc>
          <w:tcPr>
            <w:tcW w:w="567" w:type="dxa"/>
            <w:shd w:val="clear" w:color="auto" w:fill="auto"/>
          </w:tcPr>
          <w:p w14:paraId="608438FA" w14:textId="77777777" w:rsidR="007B3DC1" w:rsidRPr="00D8473C" w:rsidRDefault="007B3DC1" w:rsidP="007B3DC1">
            <w:pPr>
              <w:rPr>
                <w:u w:val="single"/>
                <w:lang w:val="fr-CH"/>
              </w:rPr>
            </w:pPr>
          </w:p>
        </w:tc>
        <w:tc>
          <w:tcPr>
            <w:tcW w:w="1701" w:type="dxa"/>
          </w:tcPr>
          <w:p w14:paraId="4B8AB326" w14:textId="68FB6B5C" w:rsidR="007B3DC1" w:rsidRPr="00D8473C" w:rsidRDefault="00931256" w:rsidP="007B3DC1">
            <w:pPr>
              <w:rPr>
                <w:u w:val="single"/>
                <w:lang w:val="fr-CH"/>
              </w:rPr>
            </w:pPr>
            <w:r w:rsidRPr="00931256">
              <w:rPr>
                <w:u w:val="single"/>
                <w:lang w:val="fr-CH"/>
              </w:rPr>
              <w:t>Type</w:t>
            </w:r>
          </w:p>
        </w:tc>
      </w:tr>
      <w:tr w:rsidR="007B3DC1" w:rsidRPr="00054C81" w14:paraId="48747B3F" w14:textId="77777777" w:rsidTr="00164E26">
        <w:trPr>
          <w:trHeight w:val="567"/>
        </w:trPr>
        <w:tc>
          <w:tcPr>
            <w:tcW w:w="4535" w:type="dxa"/>
            <w:shd w:val="clear" w:color="auto" w:fill="F8F8F8"/>
          </w:tcPr>
          <w:p w14:paraId="75D0A741" w14:textId="401B40DE" w:rsidR="007B3DC1" w:rsidRPr="00054C81" w:rsidRDefault="00BD1870" w:rsidP="007B3DC1">
            <w:pPr>
              <w:rPr>
                <w:lang w:val="fr-CH"/>
              </w:rPr>
            </w:pPr>
            <w:sdt>
              <w:sdtPr>
                <w:rPr>
                  <w:lang w:val="fr-CH"/>
                </w:rPr>
                <w:id w:val="1235363589"/>
                <w:placeholder>
                  <w:docPart w:val="3A510329E48E45C3BC0993D57F70E93F"/>
                </w:placeholder>
                <w:showingPlcHdr/>
              </w:sdtPr>
              <w:sdtEndPr/>
              <w:sdtContent>
                <w:r w:rsidR="00054C81" w:rsidRPr="00054C81">
                  <w:rPr>
                    <w:rStyle w:val="Platzhaltertext"/>
                    <w:lang w:val="fr-CH"/>
                  </w:rPr>
                  <w:t>Cliquez ici pour entrer le texte.</w:t>
                </w:r>
              </w:sdtContent>
            </w:sdt>
          </w:p>
        </w:tc>
        <w:tc>
          <w:tcPr>
            <w:tcW w:w="567" w:type="dxa"/>
            <w:shd w:val="clear" w:color="auto" w:fill="auto"/>
          </w:tcPr>
          <w:p w14:paraId="60AD6B49" w14:textId="77777777" w:rsidR="007B3DC1" w:rsidRPr="00054C81" w:rsidRDefault="007B3DC1" w:rsidP="007B3DC1">
            <w:pPr>
              <w:rPr>
                <w:lang w:val="fr-CH"/>
              </w:rPr>
            </w:pPr>
          </w:p>
        </w:tc>
        <w:tc>
          <w:tcPr>
            <w:tcW w:w="1701" w:type="dxa"/>
            <w:shd w:val="clear" w:color="auto" w:fill="F8F8F8"/>
          </w:tcPr>
          <w:p w14:paraId="77F9C754" w14:textId="476D0B63" w:rsidR="007B3DC1" w:rsidRPr="00054C81" w:rsidRDefault="00BD1870" w:rsidP="00D8473C">
            <w:pPr>
              <w:spacing w:after="0"/>
              <w:jc w:val="left"/>
              <w:rPr>
                <w:bCs/>
                <w:lang w:val="fr-CH"/>
              </w:rPr>
            </w:pPr>
            <w:sdt>
              <w:sdtPr>
                <w:rPr>
                  <w:bCs/>
                  <w:lang w:val="fr-CH"/>
                </w:rPr>
                <w:id w:val="315224609"/>
                <w:placeholder>
                  <w:docPart w:val="798195722EF443B2AED62E2C6852D62B"/>
                </w:placeholder>
                <w:showingPlcHdr/>
                <w:text/>
              </w:sdtPr>
              <w:sdtEndPr/>
              <w:sdtContent>
                <w:r w:rsidR="00054C81" w:rsidRPr="009305FE">
                  <w:rPr>
                    <w:bCs/>
                    <w:color w:val="808080" w:themeColor="background1" w:themeShade="80"/>
                    <w:lang w:val="fr-CH"/>
                  </w:rPr>
                  <w:t>Montant en CHF</w:t>
                </w:r>
              </w:sdtContent>
            </w:sdt>
          </w:p>
          <w:p w14:paraId="12AFD94C" w14:textId="6DA66326" w:rsidR="007B3DC1" w:rsidRPr="00054C81" w:rsidRDefault="007B3DC1" w:rsidP="00D8473C">
            <w:pPr>
              <w:spacing w:after="0"/>
              <w:jc w:val="left"/>
              <w:rPr>
                <w:bCs/>
                <w:lang w:val="fr-CH"/>
              </w:rPr>
            </w:pPr>
          </w:p>
        </w:tc>
        <w:tc>
          <w:tcPr>
            <w:tcW w:w="567" w:type="dxa"/>
            <w:shd w:val="clear" w:color="auto" w:fill="auto"/>
          </w:tcPr>
          <w:p w14:paraId="4460CC5D" w14:textId="77777777" w:rsidR="007B3DC1" w:rsidRPr="00054C81" w:rsidRDefault="007B3DC1" w:rsidP="007B3DC1">
            <w:pPr>
              <w:rPr>
                <w:lang w:val="fr-CH"/>
              </w:rPr>
            </w:pPr>
          </w:p>
        </w:tc>
        <w:tc>
          <w:tcPr>
            <w:tcW w:w="1701" w:type="dxa"/>
            <w:shd w:val="clear" w:color="auto" w:fill="F8F8F8"/>
          </w:tcPr>
          <w:p w14:paraId="508CE686" w14:textId="3107D409" w:rsidR="007B3DC1" w:rsidRPr="00054C81" w:rsidRDefault="00BD1870" w:rsidP="007B3DC1">
            <w:pPr>
              <w:rPr>
                <w:lang w:val="fr-CH"/>
              </w:rPr>
            </w:pPr>
            <w:sdt>
              <w:sdtPr>
                <w:rPr>
                  <w:i/>
                  <w:lang w:val="fr-CH"/>
                </w:rPr>
                <w:id w:val="-450175787"/>
                <w:placeholder>
                  <w:docPart w:val="72CA80F0EEFE4F7087219127D4657CD2"/>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p>
        </w:tc>
      </w:tr>
      <w:tr w:rsidR="007B3DC1" w:rsidRPr="00054C81" w14:paraId="65177EAE" w14:textId="77777777" w:rsidTr="00164E26">
        <w:trPr>
          <w:trHeight w:val="567"/>
        </w:trPr>
        <w:sdt>
          <w:sdtPr>
            <w:rPr>
              <w:lang w:val="fr-CH"/>
            </w:rPr>
            <w:id w:val="1326554742"/>
            <w:placeholder>
              <w:docPart w:val="02793C3D5C9742B18D0D174F6FCD6F2F"/>
            </w:placeholder>
            <w:showingPlcHdr/>
          </w:sdtPr>
          <w:sdtEndPr/>
          <w:sdtContent>
            <w:tc>
              <w:tcPr>
                <w:tcW w:w="4535" w:type="dxa"/>
                <w:shd w:val="clear" w:color="auto" w:fill="F8F8F8"/>
              </w:tcPr>
              <w:p w14:paraId="37A8EE30" w14:textId="74D0CC9B" w:rsidR="007B3DC1" w:rsidRPr="00054C81" w:rsidRDefault="00054C81" w:rsidP="007B3DC1">
                <w:pPr>
                  <w:rPr>
                    <w:lang w:val="fr-CH"/>
                  </w:rPr>
                </w:pPr>
                <w:r w:rsidRPr="00054C81">
                  <w:rPr>
                    <w:rStyle w:val="Platzhaltertext"/>
                    <w:lang w:val="fr-CH"/>
                  </w:rPr>
                  <w:t>Cliquez ici pour entrer le texte.</w:t>
                </w:r>
              </w:p>
            </w:tc>
          </w:sdtContent>
        </w:sdt>
        <w:tc>
          <w:tcPr>
            <w:tcW w:w="567" w:type="dxa"/>
            <w:shd w:val="clear" w:color="auto" w:fill="auto"/>
          </w:tcPr>
          <w:p w14:paraId="66C67A28" w14:textId="77777777" w:rsidR="007B3DC1" w:rsidRPr="00054C81" w:rsidRDefault="007B3DC1" w:rsidP="007B3DC1">
            <w:pPr>
              <w:rPr>
                <w:lang w:val="fr-CH"/>
              </w:rPr>
            </w:pPr>
          </w:p>
        </w:tc>
        <w:tc>
          <w:tcPr>
            <w:tcW w:w="1701" w:type="dxa"/>
            <w:shd w:val="clear" w:color="auto" w:fill="F8F8F8"/>
          </w:tcPr>
          <w:p w14:paraId="67493EC0" w14:textId="449043D1" w:rsidR="007B3DC1" w:rsidRPr="00054C81" w:rsidRDefault="00BD1870" w:rsidP="00D8473C">
            <w:pPr>
              <w:spacing w:after="0"/>
              <w:jc w:val="left"/>
              <w:rPr>
                <w:bCs/>
                <w:lang w:val="fr-CH"/>
              </w:rPr>
            </w:pPr>
            <w:sdt>
              <w:sdtPr>
                <w:rPr>
                  <w:bCs/>
                  <w:lang w:val="fr-CH"/>
                </w:rPr>
                <w:id w:val="275444006"/>
                <w:placeholder>
                  <w:docPart w:val="1391500B4A004D34961D09ECE480B4AC"/>
                </w:placeholder>
                <w:showingPlcHdr/>
                <w:text/>
              </w:sdtPr>
              <w:sdtEndPr/>
              <w:sdtContent>
                <w:r w:rsidR="00054C81" w:rsidRPr="009305FE">
                  <w:rPr>
                    <w:bCs/>
                    <w:color w:val="808080" w:themeColor="background1" w:themeShade="80"/>
                    <w:lang w:val="fr-CH"/>
                  </w:rPr>
                  <w:t>Montant en CHF</w:t>
                </w:r>
              </w:sdtContent>
            </w:sdt>
          </w:p>
          <w:p w14:paraId="7F2FEC02" w14:textId="36A4BD92" w:rsidR="007B3DC1" w:rsidRPr="00054C81" w:rsidRDefault="007B3DC1" w:rsidP="00D8473C">
            <w:pPr>
              <w:spacing w:after="0"/>
              <w:jc w:val="left"/>
              <w:rPr>
                <w:bCs/>
                <w:lang w:val="fr-CH"/>
              </w:rPr>
            </w:pPr>
          </w:p>
        </w:tc>
        <w:tc>
          <w:tcPr>
            <w:tcW w:w="567" w:type="dxa"/>
            <w:shd w:val="clear" w:color="auto" w:fill="auto"/>
          </w:tcPr>
          <w:p w14:paraId="7FF92D01" w14:textId="77777777" w:rsidR="007B3DC1" w:rsidRPr="00054C81" w:rsidRDefault="007B3DC1" w:rsidP="007B3DC1">
            <w:pPr>
              <w:rPr>
                <w:lang w:val="fr-CH"/>
              </w:rPr>
            </w:pPr>
          </w:p>
        </w:tc>
        <w:tc>
          <w:tcPr>
            <w:tcW w:w="1701" w:type="dxa"/>
            <w:shd w:val="clear" w:color="auto" w:fill="F8F8F8"/>
          </w:tcPr>
          <w:p w14:paraId="154076BA" w14:textId="651C55E8" w:rsidR="007B3DC1" w:rsidRPr="00054C81" w:rsidRDefault="00BD1870" w:rsidP="007B3DC1">
            <w:pPr>
              <w:rPr>
                <w:lang w:val="fr-CH"/>
              </w:rPr>
            </w:pPr>
            <w:sdt>
              <w:sdtPr>
                <w:rPr>
                  <w:i/>
                  <w:lang w:val="fr-CH"/>
                </w:rPr>
                <w:id w:val="556677537"/>
                <w:placeholder>
                  <w:docPart w:val="ADF9FA7A1F5D4A2EB3B8472620936F3D"/>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p>
        </w:tc>
      </w:tr>
      <w:tr w:rsidR="007B3DC1" w:rsidRPr="00054C81" w14:paraId="3F80424F" w14:textId="77777777" w:rsidTr="00164E26">
        <w:trPr>
          <w:trHeight w:val="567"/>
        </w:trPr>
        <w:sdt>
          <w:sdtPr>
            <w:rPr>
              <w:lang w:val="fr-CH"/>
            </w:rPr>
            <w:id w:val="-2117122285"/>
            <w:placeholder>
              <w:docPart w:val="71ED43760CAD4D428916D108354824D6"/>
            </w:placeholder>
            <w:showingPlcHdr/>
          </w:sdtPr>
          <w:sdtEndPr/>
          <w:sdtContent>
            <w:tc>
              <w:tcPr>
                <w:tcW w:w="4535" w:type="dxa"/>
                <w:shd w:val="clear" w:color="auto" w:fill="F8F8F8"/>
              </w:tcPr>
              <w:p w14:paraId="5163D37E" w14:textId="3075A86F" w:rsidR="007B3DC1" w:rsidRPr="00054C81" w:rsidRDefault="00054C81" w:rsidP="007B3DC1">
                <w:pPr>
                  <w:rPr>
                    <w:lang w:val="fr-CH"/>
                  </w:rPr>
                </w:pPr>
                <w:r w:rsidRPr="00054C81">
                  <w:rPr>
                    <w:rStyle w:val="Platzhaltertext"/>
                    <w:lang w:val="fr-CH"/>
                  </w:rPr>
                  <w:t>Cliquez ici pour entrer le texte.</w:t>
                </w:r>
              </w:p>
            </w:tc>
          </w:sdtContent>
        </w:sdt>
        <w:tc>
          <w:tcPr>
            <w:tcW w:w="567" w:type="dxa"/>
            <w:shd w:val="clear" w:color="auto" w:fill="auto"/>
          </w:tcPr>
          <w:p w14:paraId="7DB57365" w14:textId="77777777" w:rsidR="007B3DC1" w:rsidRPr="00054C81" w:rsidRDefault="007B3DC1" w:rsidP="007B3DC1">
            <w:pPr>
              <w:rPr>
                <w:lang w:val="fr-CH"/>
              </w:rPr>
            </w:pPr>
          </w:p>
        </w:tc>
        <w:tc>
          <w:tcPr>
            <w:tcW w:w="1701" w:type="dxa"/>
            <w:shd w:val="clear" w:color="auto" w:fill="F8F8F8"/>
          </w:tcPr>
          <w:p w14:paraId="3518D5BD" w14:textId="52F63743" w:rsidR="007B3DC1" w:rsidRPr="00054C81" w:rsidRDefault="00BD1870" w:rsidP="00D8473C">
            <w:pPr>
              <w:spacing w:after="0"/>
              <w:jc w:val="left"/>
              <w:rPr>
                <w:bCs/>
                <w:lang w:val="fr-CH"/>
              </w:rPr>
            </w:pPr>
            <w:sdt>
              <w:sdtPr>
                <w:rPr>
                  <w:bCs/>
                  <w:lang w:val="fr-CH"/>
                </w:rPr>
                <w:id w:val="-1895504960"/>
                <w:placeholder>
                  <w:docPart w:val="8E1CFABBD3784874A3C20CEBA056EDFA"/>
                </w:placeholder>
                <w:showingPlcHdr/>
                <w:text/>
              </w:sdtPr>
              <w:sdtEndPr/>
              <w:sdtContent>
                <w:r w:rsidR="00054C81" w:rsidRPr="009305FE">
                  <w:rPr>
                    <w:bCs/>
                    <w:color w:val="808080" w:themeColor="background1" w:themeShade="80"/>
                    <w:lang w:val="fr-CH"/>
                  </w:rPr>
                  <w:t>Montant en CHF</w:t>
                </w:r>
              </w:sdtContent>
            </w:sdt>
          </w:p>
          <w:p w14:paraId="6C7DF9CA" w14:textId="1B76199C" w:rsidR="007B3DC1" w:rsidRPr="00054C81" w:rsidRDefault="007B3DC1" w:rsidP="00D8473C">
            <w:pPr>
              <w:spacing w:after="0"/>
              <w:jc w:val="left"/>
              <w:rPr>
                <w:bCs/>
                <w:lang w:val="fr-CH"/>
              </w:rPr>
            </w:pPr>
          </w:p>
        </w:tc>
        <w:tc>
          <w:tcPr>
            <w:tcW w:w="567" w:type="dxa"/>
            <w:shd w:val="clear" w:color="auto" w:fill="auto"/>
          </w:tcPr>
          <w:p w14:paraId="14CC8ACE" w14:textId="77777777" w:rsidR="007B3DC1" w:rsidRPr="00054C81" w:rsidRDefault="007B3DC1" w:rsidP="007B3DC1">
            <w:pPr>
              <w:rPr>
                <w:lang w:val="fr-CH"/>
              </w:rPr>
            </w:pPr>
          </w:p>
        </w:tc>
        <w:tc>
          <w:tcPr>
            <w:tcW w:w="1701" w:type="dxa"/>
            <w:shd w:val="clear" w:color="auto" w:fill="F8F8F8"/>
          </w:tcPr>
          <w:p w14:paraId="05F5BDD5" w14:textId="10512048" w:rsidR="007B3DC1" w:rsidRPr="00054C81" w:rsidRDefault="00BD1870" w:rsidP="007B3DC1">
            <w:pPr>
              <w:rPr>
                <w:lang w:val="fr-CH"/>
              </w:rPr>
            </w:pPr>
            <w:sdt>
              <w:sdtPr>
                <w:rPr>
                  <w:i/>
                  <w:lang w:val="fr-CH"/>
                </w:rPr>
                <w:id w:val="998781396"/>
                <w:placeholder>
                  <w:docPart w:val="18A0CF22BA7845FD9C874E24A28C8182"/>
                </w:placeholder>
                <w:showingPlcHdr/>
                <w:dropDownList>
                  <w:listItem w:displayText="récourrent" w:value="récourrent"/>
                  <w:listItem w:displayText="unique" w:value="unique"/>
                  <w:listItem w:displayText=" " w:value="  "/>
                </w:dropDownList>
              </w:sdtPr>
              <w:sdtEndPr/>
              <w:sdtContent>
                <w:r w:rsidR="00054C81" w:rsidRPr="009305FE">
                  <w:rPr>
                    <w:i/>
                    <w:color w:val="808080" w:themeColor="background1" w:themeShade="80"/>
                    <w:lang w:val="fr-CH"/>
                  </w:rPr>
                  <w:t>choisir</w:t>
                </w:r>
              </w:sdtContent>
            </w:sdt>
          </w:p>
        </w:tc>
      </w:tr>
    </w:tbl>
    <w:p w14:paraId="20D25079" w14:textId="77777777" w:rsidR="007B3DC1" w:rsidRPr="000A26FE" w:rsidRDefault="007B3DC1" w:rsidP="00DF2775">
      <w:pPr>
        <w:rPr>
          <w:lang w:val="fr-CH"/>
        </w:rPr>
      </w:pPr>
    </w:p>
    <w:p w14:paraId="1F83F51B" w14:textId="509690F3" w:rsidR="00F51CA6" w:rsidRPr="00014715" w:rsidRDefault="004A46F3" w:rsidP="004658CE">
      <w:pPr>
        <w:pStyle w:val="berschrift2"/>
        <w:rPr>
          <w:lang w:val="fr-CH"/>
        </w:rPr>
      </w:pPr>
      <w:r w:rsidRPr="00014715">
        <w:rPr>
          <w:lang w:val="fr-CH"/>
        </w:rPr>
        <w:t>Autorisations</w:t>
      </w:r>
    </w:p>
    <w:p w14:paraId="245EE18E" w14:textId="6EDAE82D" w:rsidR="00F51CA6" w:rsidRPr="00014715" w:rsidRDefault="009F424A" w:rsidP="009F424A">
      <w:pPr>
        <w:rPr>
          <w:lang w:val="fr-CH"/>
        </w:rPr>
      </w:pPr>
      <w:r w:rsidRPr="00014715">
        <w:rPr>
          <w:i/>
          <w:lang w:val="fr-CH"/>
        </w:rPr>
        <w:t>Dressez la liste des éventuelles autorisations nécessaires à la construction et à l</w:t>
      </w:r>
      <w:r w:rsidR="0085314F">
        <w:rPr>
          <w:i/>
          <w:lang w:val="fr-CH"/>
        </w:rPr>
        <w:t>’</w:t>
      </w:r>
      <w:r w:rsidRPr="00014715">
        <w:rPr>
          <w:i/>
          <w:lang w:val="fr-CH"/>
        </w:rPr>
        <w:t>exploitation de l</w:t>
      </w:r>
      <w:r w:rsidR="0085314F">
        <w:rPr>
          <w:i/>
          <w:lang w:val="fr-CH"/>
        </w:rPr>
        <w:t>’</w:t>
      </w:r>
      <w:r w:rsidRPr="00014715">
        <w:rPr>
          <w:i/>
          <w:lang w:val="fr-CH"/>
        </w:rPr>
        <w:t>installation ou à la réalisation du proje</w:t>
      </w:r>
      <w:r w:rsidR="00A67C49">
        <w:rPr>
          <w:i/>
          <w:lang w:val="fr-CH"/>
        </w:rPr>
        <w:t>t</w:t>
      </w:r>
      <w:r w:rsidR="009B3B13">
        <w:rPr>
          <w:i/>
          <w:lang w:val="fr-CH"/>
        </w:rPr>
        <w:t>. Veuillez indiquer</w:t>
      </w:r>
      <w:r w:rsidRPr="00014715">
        <w:rPr>
          <w:i/>
          <w:lang w:val="fr-CH"/>
        </w:rPr>
        <w:t xml:space="preserve"> l</w:t>
      </w:r>
      <w:r w:rsidR="0085314F">
        <w:rPr>
          <w:i/>
          <w:lang w:val="fr-CH"/>
        </w:rPr>
        <w:t>’</w:t>
      </w:r>
      <w:r w:rsidRPr="00014715">
        <w:rPr>
          <w:i/>
          <w:lang w:val="fr-CH"/>
        </w:rPr>
        <w:t xml:space="preserve">état </w:t>
      </w:r>
      <w:r w:rsidR="00166B64">
        <w:rPr>
          <w:i/>
          <w:lang w:val="fr-CH"/>
        </w:rPr>
        <w:t xml:space="preserve">d’avancement </w:t>
      </w:r>
      <w:r w:rsidRPr="00014715">
        <w:rPr>
          <w:i/>
          <w:lang w:val="fr-CH"/>
        </w:rPr>
        <w:t>d</w:t>
      </w:r>
      <w:r w:rsidR="00166B64">
        <w:rPr>
          <w:i/>
          <w:lang w:val="fr-CH"/>
        </w:rPr>
        <w:t>e la procédure</w:t>
      </w:r>
      <w:r w:rsidRPr="00014715">
        <w:rPr>
          <w:i/>
          <w:lang w:val="fr-CH"/>
        </w:rPr>
        <w:t xml:space="preserve"> d</w:t>
      </w:r>
      <w:r w:rsidR="0085314F">
        <w:rPr>
          <w:i/>
          <w:lang w:val="fr-CH"/>
        </w:rPr>
        <w:t>’</w:t>
      </w:r>
      <w:r w:rsidRPr="00014715">
        <w:rPr>
          <w:i/>
          <w:lang w:val="fr-CH"/>
        </w:rPr>
        <w:t xml:space="preserve">autorisation et la date à laquelle </w:t>
      </w:r>
      <w:r w:rsidR="00166B64">
        <w:rPr>
          <w:i/>
          <w:lang w:val="fr-CH"/>
        </w:rPr>
        <w:t>celle-ci</w:t>
      </w:r>
      <w:r w:rsidRPr="00014715">
        <w:rPr>
          <w:i/>
          <w:lang w:val="fr-CH"/>
        </w:rPr>
        <w:t xml:space="preserve"> devrait être délivrée</w:t>
      </w:r>
      <w:r w:rsidR="00F51CA6" w:rsidRPr="00014715">
        <w:rPr>
          <w:i/>
          <w:lang w:val="fr-CH"/>
        </w:rPr>
        <w:t xml:space="preserve"> (</w:t>
      </w:r>
      <w:r w:rsidRPr="00014715">
        <w:rPr>
          <w:i/>
          <w:lang w:val="fr-CH"/>
        </w:rPr>
        <w:t>pour autant que ce ne soit pas encore le cas</w:t>
      </w:r>
      <w:r w:rsidR="00F51CA6" w:rsidRPr="00014715">
        <w:rPr>
          <w:i/>
          <w:lang w:val="fr-CH"/>
        </w:rPr>
        <w:t>)</w:t>
      </w:r>
      <w:r w:rsidRPr="00014715">
        <w:rPr>
          <w:i/>
          <w:lang w:val="fr-CH"/>
        </w:rPr>
        <w:t>.</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552140" w14:paraId="5DB95E00" w14:textId="77777777" w:rsidTr="004C1004">
        <w:trPr>
          <w:trHeight w:val="1417"/>
        </w:trPr>
        <w:sdt>
          <w:sdtPr>
            <w:rPr>
              <w:lang w:val="fr-CH"/>
            </w:rPr>
            <w:id w:val="875665842"/>
            <w:placeholder>
              <w:docPart w:val="4578686C32C54E5A9608F468461EA1A2"/>
            </w:placeholder>
            <w:showingPlcHdr/>
          </w:sdtPr>
          <w:sdtEndPr/>
          <w:sdtContent>
            <w:tc>
              <w:tcPr>
                <w:tcW w:w="9071" w:type="dxa"/>
                <w:shd w:val="clear" w:color="auto" w:fill="F8F8F8"/>
              </w:tcPr>
              <w:p w14:paraId="2A140966" w14:textId="5DDFDD4D" w:rsidR="00F87E8B" w:rsidRPr="000A26FE" w:rsidRDefault="000A26FE" w:rsidP="00860333">
                <w:pPr>
                  <w:rPr>
                    <w:lang w:val="fr-CH"/>
                  </w:rPr>
                </w:pPr>
                <w:r w:rsidRPr="000A26FE">
                  <w:rPr>
                    <w:rStyle w:val="Platzhaltertext"/>
                    <w:lang w:val="fr-CH"/>
                  </w:rPr>
                  <w:t>Cliquez ici pour entrer le texte.</w:t>
                </w:r>
              </w:p>
            </w:tc>
          </w:sdtContent>
        </w:sdt>
      </w:tr>
    </w:tbl>
    <w:p w14:paraId="01F5FDE6" w14:textId="5CB34F96" w:rsidR="00F51CA6" w:rsidRPr="000A26FE" w:rsidRDefault="00F51CA6" w:rsidP="004C1004">
      <w:pPr>
        <w:rPr>
          <w:lang w:val="fr-CH"/>
        </w:rPr>
      </w:pPr>
    </w:p>
    <w:p w14:paraId="66010B9A" w14:textId="77777777" w:rsidR="00CF6C04" w:rsidRPr="000A26FE" w:rsidRDefault="00CF6C04" w:rsidP="004C1004">
      <w:pPr>
        <w:rPr>
          <w:lang w:val="fr-CH"/>
        </w:rPr>
      </w:pPr>
    </w:p>
    <w:p w14:paraId="7CEF650F" w14:textId="670B814B" w:rsidR="007C1C12" w:rsidRDefault="007C1C12" w:rsidP="004658CE">
      <w:pPr>
        <w:pStyle w:val="berschrift1"/>
        <w:rPr>
          <w:lang w:val="fr-CH"/>
        </w:rPr>
      </w:pPr>
      <w:r w:rsidRPr="00014715">
        <w:rPr>
          <w:lang w:val="fr-CH"/>
        </w:rPr>
        <w:t xml:space="preserve">Informations pour les projets </w:t>
      </w:r>
      <w:proofErr w:type="spellStart"/>
      <w:r w:rsidR="002B1CD2">
        <w:rPr>
          <w:lang w:val="fr-CH"/>
        </w:rPr>
        <w:t>sandbox</w:t>
      </w:r>
      <w:proofErr w:type="spellEnd"/>
    </w:p>
    <w:p w14:paraId="0946B5FA" w14:textId="7B48495B" w:rsidR="00BB4BEE" w:rsidRDefault="00BB4BEE" w:rsidP="004658CE">
      <w:pPr>
        <w:pStyle w:val="berschrift2"/>
        <w:rPr>
          <w:lang w:val="fr-CH"/>
        </w:rPr>
      </w:pPr>
      <w:r>
        <w:rPr>
          <w:lang w:val="fr-CH"/>
        </w:rPr>
        <w:t>Modalité de participation</w:t>
      </w:r>
      <w:r w:rsidR="00AD734A">
        <w:rPr>
          <w:lang w:val="fr-CH"/>
        </w:rPr>
        <w:t xml:space="preserve"> et étendue du projet</w:t>
      </w:r>
    </w:p>
    <w:p w14:paraId="78BFE260" w14:textId="322D06E4" w:rsidR="00BB4BEE" w:rsidRDefault="00A30087" w:rsidP="00BB4BEE">
      <w:pPr>
        <w:rPr>
          <w:i/>
          <w:lang w:val="fr-CH"/>
        </w:rPr>
      </w:pPr>
      <w:r>
        <w:rPr>
          <w:i/>
          <w:lang w:val="fr-CH"/>
        </w:rPr>
        <w:t>Veuillez préciser le lieu de mise en œuvre et</w:t>
      </w:r>
      <w:r w:rsidRPr="00AD734A">
        <w:rPr>
          <w:i/>
          <w:lang w:val="fr-CH"/>
        </w:rPr>
        <w:t xml:space="preserve"> quelle(s) zone(s) du réseau sera(ont) </w:t>
      </w:r>
      <w:r>
        <w:rPr>
          <w:i/>
          <w:lang w:val="fr-CH"/>
        </w:rPr>
        <w:t xml:space="preserve">concernée(s) par la dérogation. </w:t>
      </w:r>
      <w:r w:rsidR="00BB4BEE">
        <w:rPr>
          <w:i/>
          <w:lang w:val="fr-CH"/>
        </w:rPr>
        <w:t xml:space="preserve">Veuillez décrire les modalités de participation </w:t>
      </w:r>
      <w:r w:rsidR="00F861C7">
        <w:rPr>
          <w:i/>
          <w:lang w:val="fr-CH"/>
        </w:rPr>
        <w:t xml:space="preserve">et de retrait </w:t>
      </w:r>
      <w:r w:rsidR="00BB4BEE">
        <w:rPr>
          <w:i/>
          <w:lang w:val="fr-CH"/>
        </w:rPr>
        <w:t xml:space="preserve">des </w:t>
      </w:r>
      <w:r w:rsidR="00F861C7">
        <w:rPr>
          <w:i/>
          <w:lang w:val="fr-CH"/>
        </w:rPr>
        <w:t>participants ne faisant pas partie de l’équipe du projet</w:t>
      </w:r>
      <w:r>
        <w:rPr>
          <w:i/>
          <w:lang w:val="fr-CH"/>
        </w:rPr>
        <w:t xml:space="preserve"> et si/comment leur participation au projet est assurée (p.ex. lettres d’intentions)</w:t>
      </w:r>
      <w:r w:rsidR="00BB4BEE" w:rsidRPr="00AD734A">
        <w:rPr>
          <w:i/>
          <w:lang w:val="fr-CH"/>
        </w:rPr>
        <w:t>.</w:t>
      </w:r>
      <w:r w:rsidR="00AD734A" w:rsidRPr="00E902A5">
        <w:rPr>
          <w:i/>
          <w:lang w:val="fr-CH"/>
        </w:rPr>
        <w:t xml:space="preserve"> Si nécessaire, veuillez donner une</w:t>
      </w:r>
      <w:r w:rsidR="00AD734A" w:rsidRPr="00AD734A">
        <w:rPr>
          <w:i/>
          <w:lang w:val="fr-CH"/>
        </w:rPr>
        <w:t xml:space="preserve"> brève description des installations de production et/ou de consommation susceptibles d'être impliquées dans le projet</w:t>
      </w:r>
      <w:r w:rsidR="00AD734A">
        <w:rPr>
          <w:i/>
          <w:lang w:val="fr-CH"/>
        </w:rPr>
        <w:t xml:space="preserv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BB4BEE" w:rsidRPr="00552140" w14:paraId="18EDCBE7" w14:textId="77777777" w:rsidTr="00BB4BEE">
        <w:trPr>
          <w:trHeight w:val="1417"/>
        </w:trPr>
        <w:sdt>
          <w:sdtPr>
            <w:rPr>
              <w:lang w:val="fr-CH"/>
            </w:rPr>
            <w:id w:val="818159951"/>
            <w:placeholder>
              <w:docPart w:val="3183310083A34C47BDACC40B0564D427"/>
            </w:placeholder>
            <w:showingPlcHdr/>
          </w:sdtPr>
          <w:sdtEndPr/>
          <w:sdtContent>
            <w:tc>
              <w:tcPr>
                <w:tcW w:w="9071" w:type="dxa"/>
                <w:shd w:val="clear" w:color="auto" w:fill="F8F8F8"/>
              </w:tcPr>
              <w:p w14:paraId="1C342EA2" w14:textId="77777777" w:rsidR="00BB4BEE" w:rsidRPr="000A26FE" w:rsidRDefault="00BB4BEE" w:rsidP="00BB4BEE">
                <w:pPr>
                  <w:rPr>
                    <w:lang w:val="fr-CH"/>
                  </w:rPr>
                </w:pPr>
                <w:r w:rsidRPr="000A26FE">
                  <w:rPr>
                    <w:rStyle w:val="Platzhaltertext"/>
                    <w:lang w:val="fr-CH"/>
                  </w:rPr>
                  <w:t>Cliquez ici pour entrer le texte.</w:t>
                </w:r>
              </w:p>
            </w:tc>
          </w:sdtContent>
        </w:sdt>
      </w:tr>
    </w:tbl>
    <w:p w14:paraId="7D2DB58A" w14:textId="238F8598" w:rsidR="007C1C12" w:rsidRDefault="007C1C12" w:rsidP="004658CE">
      <w:pPr>
        <w:pStyle w:val="berschrift2"/>
        <w:rPr>
          <w:lang w:val="fr-CH"/>
        </w:rPr>
      </w:pPr>
      <w:r>
        <w:rPr>
          <w:lang w:val="fr-CH"/>
        </w:rPr>
        <w:lastRenderedPageBreak/>
        <w:t xml:space="preserve">Base légale actuelle et </w:t>
      </w:r>
      <w:r w:rsidR="00BC34CE">
        <w:rPr>
          <w:lang w:val="fr-CH"/>
        </w:rPr>
        <w:t>nécessité</w:t>
      </w:r>
      <w:r>
        <w:rPr>
          <w:lang w:val="fr-CH"/>
        </w:rPr>
        <w:t xml:space="preserve"> de dérogation</w:t>
      </w:r>
    </w:p>
    <w:p w14:paraId="0A9AF3FD" w14:textId="40679A5F" w:rsidR="007C1C12" w:rsidRDefault="007C1C12" w:rsidP="007C1C12">
      <w:pPr>
        <w:rPr>
          <w:i/>
          <w:lang w:val="fr-CH"/>
        </w:rPr>
      </w:pPr>
      <w:r>
        <w:rPr>
          <w:i/>
          <w:lang w:val="fr-CH"/>
        </w:rPr>
        <w:t>Décrivez précisément</w:t>
      </w:r>
      <w:r w:rsidR="001D5259">
        <w:rPr>
          <w:i/>
          <w:lang w:val="fr-CH"/>
        </w:rPr>
        <w:t xml:space="preserve"> </w:t>
      </w:r>
      <w:r>
        <w:rPr>
          <w:i/>
          <w:lang w:val="fr-CH"/>
        </w:rPr>
        <w:t>la base légale</w:t>
      </w:r>
      <w:r w:rsidR="002B1CD2">
        <w:rPr>
          <w:i/>
          <w:lang w:val="fr-CH"/>
        </w:rPr>
        <w:t xml:space="preserve"> actuelle</w:t>
      </w:r>
      <w:r w:rsidR="00BC34CE">
        <w:rPr>
          <w:i/>
          <w:lang w:val="fr-CH"/>
        </w:rPr>
        <w:t xml:space="preserve"> (art. 6, 8 10</w:t>
      </w:r>
      <w:r w:rsidR="00F861C7">
        <w:rPr>
          <w:i/>
          <w:lang w:val="fr-CH"/>
        </w:rPr>
        <w:t>-20a</w:t>
      </w:r>
      <w:r w:rsidR="00BC34CE">
        <w:rPr>
          <w:i/>
          <w:lang w:val="fr-CH"/>
        </w:rPr>
        <w:t xml:space="preserve"> de la </w:t>
      </w:r>
      <w:bookmarkStart w:id="3" w:name="_Hlk117601119"/>
      <w:proofErr w:type="spellStart"/>
      <w:r w:rsidR="00BC34CE">
        <w:rPr>
          <w:i/>
          <w:lang w:val="fr-CH"/>
        </w:rPr>
        <w:t>LApEL</w:t>
      </w:r>
      <w:bookmarkEnd w:id="3"/>
      <w:proofErr w:type="spellEnd"/>
      <w:r w:rsidR="00BC34CE">
        <w:rPr>
          <w:i/>
          <w:lang w:val="fr-CH"/>
        </w:rPr>
        <w:t>)</w:t>
      </w:r>
      <w:r>
        <w:rPr>
          <w:i/>
          <w:lang w:val="fr-CH"/>
        </w:rPr>
        <w:t xml:space="preserve"> limitant l’implémentation du projet et pour laquelle l</w:t>
      </w:r>
      <w:r w:rsidR="005F671B">
        <w:rPr>
          <w:i/>
          <w:lang w:val="fr-CH"/>
        </w:rPr>
        <w:t>a mise en œuvre du</w:t>
      </w:r>
      <w:r>
        <w:rPr>
          <w:i/>
          <w:lang w:val="fr-CH"/>
        </w:rPr>
        <w:t xml:space="preserve"> projet a besoin d’une dérogation.</w:t>
      </w:r>
      <w:r w:rsidR="001D5259">
        <w:rPr>
          <w:i/>
          <w:lang w:val="fr-CH"/>
        </w:rPr>
        <w:t xml:space="preserve"> Le cas échéant, un échange avec le secrétariat de l’</w:t>
      </w:r>
      <w:proofErr w:type="spellStart"/>
      <w:r w:rsidR="001D5259">
        <w:rPr>
          <w:i/>
          <w:lang w:val="fr-CH"/>
        </w:rPr>
        <w:t>ElCom</w:t>
      </w:r>
      <w:proofErr w:type="spellEnd"/>
      <w:r w:rsidR="001D5259">
        <w:rPr>
          <w:i/>
          <w:lang w:val="fr-CH"/>
        </w:rPr>
        <w:t xml:space="preserve"> peut être nécessaire.</w:t>
      </w:r>
      <w:r w:rsidR="002B1CD2">
        <w:rPr>
          <w:i/>
          <w:lang w:val="fr-CH"/>
        </w:rPr>
        <w:t xml:space="preserve"> Expliquez pourquoi les résultats attendus ne peuvent être obtenus dans un environnement protégé sans besoin de </w:t>
      </w:r>
      <w:r w:rsidR="00BB4BEE" w:rsidRPr="00BB4BEE">
        <w:rPr>
          <w:i/>
          <w:lang w:val="fr-CH"/>
        </w:rPr>
        <w:t>dérogation</w:t>
      </w:r>
      <w:r w:rsidR="00F861C7">
        <w:rPr>
          <w:i/>
          <w:lang w:val="fr-CH"/>
        </w:rPr>
        <w:t>.</w:t>
      </w:r>
      <w:r w:rsidR="00BB4BEE" w:rsidRPr="00BB4BEE">
        <w:rPr>
          <w:i/>
          <w:lang w:val="fr-CH"/>
        </w:rPr>
        <w:t xml:space="preserve"> Si possible, indiquez les projets antérieurs qui ont éventuellement fait apparaître le besoin d'une exception (par exemple, référence aux rapports finaux, aux publications, etc.)</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552140" w14:paraId="4C1EE33D" w14:textId="77777777" w:rsidTr="002B1CD2">
        <w:trPr>
          <w:trHeight w:val="1417"/>
        </w:trPr>
        <w:sdt>
          <w:sdtPr>
            <w:rPr>
              <w:lang w:val="fr-CH"/>
            </w:rPr>
            <w:id w:val="-1535101819"/>
            <w:placeholder>
              <w:docPart w:val="A76806532C9045AAA907C51EF4E1F39E"/>
            </w:placeholder>
            <w:showingPlcHdr/>
          </w:sdtPr>
          <w:sdtEndPr/>
          <w:sdtContent>
            <w:tc>
              <w:tcPr>
                <w:tcW w:w="9071" w:type="dxa"/>
                <w:shd w:val="clear" w:color="auto" w:fill="F8F8F8"/>
              </w:tcPr>
              <w:p w14:paraId="0F8DC082" w14:textId="77777777" w:rsidR="007C1C12" w:rsidRPr="000A26FE" w:rsidRDefault="007C1C12" w:rsidP="002B1CD2">
                <w:pPr>
                  <w:rPr>
                    <w:lang w:val="fr-CH"/>
                  </w:rPr>
                </w:pPr>
                <w:r w:rsidRPr="000A26FE">
                  <w:rPr>
                    <w:rStyle w:val="Platzhaltertext"/>
                    <w:lang w:val="fr-CH"/>
                  </w:rPr>
                  <w:t>Cliquez ici pour entrer le texte.</w:t>
                </w:r>
              </w:p>
            </w:tc>
          </w:sdtContent>
        </w:sdt>
      </w:tr>
    </w:tbl>
    <w:p w14:paraId="4D067DF9" w14:textId="67E61EBF" w:rsidR="005F671B" w:rsidRDefault="005F671B" w:rsidP="004658CE">
      <w:pPr>
        <w:pStyle w:val="berschrift2"/>
        <w:rPr>
          <w:lang w:val="fr-CH"/>
        </w:rPr>
      </w:pPr>
      <w:r w:rsidRPr="00014715">
        <w:rPr>
          <w:lang w:val="fr-CH"/>
        </w:rPr>
        <w:t>Concept de mesure / contrôle d</w:t>
      </w:r>
      <w:r>
        <w:rPr>
          <w:lang w:val="fr-CH"/>
        </w:rPr>
        <w:t>’</w:t>
      </w:r>
      <w:r w:rsidRPr="00014715">
        <w:rPr>
          <w:lang w:val="fr-CH"/>
        </w:rPr>
        <w:t>efficacité</w:t>
      </w:r>
      <w:r w:rsidR="00A30087">
        <w:rPr>
          <w:lang w:val="fr-CH"/>
        </w:rPr>
        <w:t xml:space="preserve"> si non</w:t>
      </w:r>
      <w:r>
        <w:rPr>
          <w:lang w:val="fr-CH"/>
        </w:rPr>
        <w:t xml:space="preserve"> rempli au point 5.1</w:t>
      </w:r>
    </w:p>
    <w:p w14:paraId="0B9DAF75" w14:textId="5AC9D233" w:rsidR="005F671B" w:rsidRDefault="005F671B" w:rsidP="00E902A5">
      <w:pPr>
        <w:rPr>
          <w:i/>
          <w:lang w:val="fr-CH"/>
        </w:rPr>
      </w:pPr>
      <w:r w:rsidRPr="00E902A5">
        <w:rPr>
          <w:i/>
          <w:lang w:val="fr-CH"/>
        </w:rPr>
        <w:t>Décrivez la méthode prévue pour évaluer la réalisation des objectifs du projet et procéder ainsi au contrôle d’efficacité. Définissez la méthodologie utilisée, les outils employés, la durée et la fréquence des mesures que vous prévoyez d’effectuer.</w:t>
      </w:r>
    </w:p>
    <w:tbl>
      <w:tblPr>
        <w:tblStyle w:val="Tabellenraster"/>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F8F8"/>
        <w:tblLayout w:type="fixed"/>
        <w:tblLook w:val="04A0" w:firstRow="1" w:lastRow="0" w:firstColumn="1" w:lastColumn="0" w:noHBand="0" w:noVBand="1"/>
      </w:tblPr>
      <w:tblGrid>
        <w:gridCol w:w="9121"/>
      </w:tblGrid>
      <w:tr w:rsidR="00205FA7" w:rsidRPr="00552140" w14:paraId="1B1B099A" w14:textId="77777777" w:rsidTr="00205FA7">
        <w:trPr>
          <w:trHeight w:val="1417"/>
        </w:trPr>
        <w:sdt>
          <w:sdtPr>
            <w:rPr>
              <w:lang w:val="fr-CH"/>
            </w:rPr>
            <w:id w:val="-1064182229"/>
            <w:placeholder>
              <w:docPart w:val="0DD9BC2621214A00B30DB1CA9DA3ADB5"/>
            </w:placeholder>
            <w:showingPlcHdr/>
          </w:sdtPr>
          <w:sdtEndPr/>
          <w:sdtContent>
            <w:tc>
              <w:tcPr>
                <w:tcW w:w="9121" w:type="dxa"/>
                <w:shd w:val="clear" w:color="auto" w:fill="F8F8F8"/>
              </w:tcPr>
              <w:p w14:paraId="3CF1962D" w14:textId="77777777" w:rsidR="00205FA7" w:rsidRPr="000A26FE" w:rsidRDefault="00205FA7" w:rsidP="008032A0">
                <w:pPr>
                  <w:rPr>
                    <w:lang w:val="fr-CH"/>
                  </w:rPr>
                </w:pPr>
                <w:r w:rsidRPr="000A26FE">
                  <w:rPr>
                    <w:rStyle w:val="Platzhaltertext"/>
                    <w:lang w:val="fr-CH"/>
                  </w:rPr>
                  <w:t>Cliquez ici pour entrer le texte.</w:t>
                </w:r>
              </w:p>
            </w:tc>
          </w:sdtContent>
        </w:sdt>
      </w:tr>
    </w:tbl>
    <w:p w14:paraId="4D074F27" w14:textId="3946BFD8" w:rsidR="007C1C12" w:rsidRDefault="007C1C12" w:rsidP="004658CE">
      <w:pPr>
        <w:pStyle w:val="berschrift2"/>
        <w:rPr>
          <w:lang w:val="fr-CH"/>
        </w:rPr>
      </w:pPr>
      <w:r>
        <w:rPr>
          <w:lang w:val="fr-CH"/>
        </w:rPr>
        <w:t xml:space="preserve">Future implémentation </w:t>
      </w:r>
    </w:p>
    <w:p w14:paraId="2C7472F2" w14:textId="76F578FB" w:rsidR="007C1C12" w:rsidRDefault="007C1C12" w:rsidP="007C1C12">
      <w:pPr>
        <w:rPr>
          <w:i/>
          <w:lang w:val="fr-CH"/>
        </w:rPr>
      </w:pPr>
      <w:r>
        <w:rPr>
          <w:i/>
          <w:lang w:val="fr-CH"/>
        </w:rPr>
        <w:t xml:space="preserve">Décrivez </w:t>
      </w:r>
      <w:r w:rsidR="005F671B">
        <w:rPr>
          <w:i/>
          <w:lang w:val="fr-CH"/>
        </w:rPr>
        <w:t>concrètement quels sont les résultats espérés du projet et c</w:t>
      </w:r>
      <w:r>
        <w:rPr>
          <w:i/>
          <w:lang w:val="fr-CH"/>
        </w:rPr>
        <w:t xml:space="preserve">omment </w:t>
      </w:r>
      <w:r w:rsidR="005F671B">
        <w:rPr>
          <w:i/>
          <w:lang w:val="fr-CH"/>
        </w:rPr>
        <w:t xml:space="preserve">ceux-ci peuvent amener à des informations pertinentes pour une future modification de </w:t>
      </w:r>
      <w:r w:rsidR="005F671B" w:rsidRPr="005F671B">
        <w:rPr>
          <w:i/>
          <w:lang w:val="fr-CH"/>
        </w:rPr>
        <w:t xml:space="preserve">la </w:t>
      </w:r>
      <w:r w:rsidR="00205FA7">
        <w:rPr>
          <w:i/>
          <w:lang w:val="fr-CH"/>
        </w:rPr>
        <w:t xml:space="preserve">législation relative à la </w:t>
      </w:r>
      <w:r w:rsidR="005F671B" w:rsidRPr="005F671B">
        <w:rPr>
          <w:i/>
          <w:lang w:val="fr-CH"/>
        </w:rPr>
        <w:t>loi du 23 mars 2007 sur l’approvisionnement en électricité (</w:t>
      </w:r>
      <w:proofErr w:type="spellStart"/>
      <w:r w:rsidR="00D8473C" w:rsidRPr="005F671B">
        <w:rPr>
          <w:i/>
          <w:lang w:val="fr-CH"/>
        </w:rPr>
        <w:t>LApEl</w:t>
      </w:r>
      <w:proofErr w:type="spellEnd"/>
      <w:r w:rsidR="00D8473C" w:rsidRPr="005F671B">
        <w:rPr>
          <w:i/>
          <w:lang w:val="fr-CH"/>
        </w:rPr>
        <w:t xml:space="preserve"> ;</w:t>
      </w:r>
      <w:r w:rsidR="005F671B" w:rsidRPr="005F671B">
        <w:rPr>
          <w:i/>
          <w:lang w:val="fr-CH"/>
        </w:rPr>
        <w:t xml:space="preserve"> RS 734.7)</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7C1C12" w:rsidRPr="00552140" w14:paraId="61750A5A" w14:textId="77777777" w:rsidTr="002B1CD2">
        <w:trPr>
          <w:trHeight w:val="1417"/>
        </w:trPr>
        <w:sdt>
          <w:sdtPr>
            <w:rPr>
              <w:lang w:val="fr-CH"/>
            </w:rPr>
            <w:id w:val="366033209"/>
            <w:placeholder>
              <w:docPart w:val="C176118F364E4D4FABF195155EC77609"/>
            </w:placeholder>
            <w:showingPlcHdr/>
          </w:sdtPr>
          <w:sdtEndPr/>
          <w:sdtContent>
            <w:tc>
              <w:tcPr>
                <w:tcW w:w="9071" w:type="dxa"/>
                <w:shd w:val="clear" w:color="auto" w:fill="F8F8F8"/>
              </w:tcPr>
              <w:p w14:paraId="3171451C" w14:textId="77777777" w:rsidR="007C1C12" w:rsidRPr="000A26FE" w:rsidRDefault="007C1C12" w:rsidP="002B1CD2">
                <w:pPr>
                  <w:rPr>
                    <w:lang w:val="fr-CH"/>
                  </w:rPr>
                </w:pPr>
                <w:r w:rsidRPr="000A26FE">
                  <w:rPr>
                    <w:rStyle w:val="Platzhaltertext"/>
                    <w:lang w:val="fr-CH"/>
                  </w:rPr>
                  <w:t>Cliquez ici pour entrer le texte.</w:t>
                </w:r>
              </w:p>
            </w:tc>
          </w:sdtContent>
        </w:sdt>
      </w:tr>
    </w:tbl>
    <w:p w14:paraId="64BF9C15" w14:textId="0690FFAE" w:rsidR="008032A0" w:rsidRDefault="001F2CD2" w:rsidP="004658CE">
      <w:pPr>
        <w:pStyle w:val="berschrift2"/>
        <w:rPr>
          <w:lang w:val="fr-CH"/>
        </w:rPr>
      </w:pPr>
      <w:r>
        <w:rPr>
          <w:lang w:val="fr-CH"/>
        </w:rPr>
        <w:t>Coû</w:t>
      </w:r>
      <w:r w:rsidR="008032A0">
        <w:rPr>
          <w:lang w:val="fr-CH"/>
        </w:rPr>
        <w:t xml:space="preserve">ts </w:t>
      </w:r>
      <w:r>
        <w:rPr>
          <w:lang w:val="fr-CH"/>
        </w:rPr>
        <w:t>additionnels, gains prévus et moyens de financement</w:t>
      </w:r>
    </w:p>
    <w:p w14:paraId="25D3C8EB" w14:textId="22110597" w:rsidR="008032A0" w:rsidRDefault="008032A0" w:rsidP="008032A0">
      <w:pPr>
        <w:rPr>
          <w:i/>
          <w:lang w:val="fr-CH"/>
        </w:rPr>
      </w:pPr>
      <w:r>
        <w:rPr>
          <w:i/>
          <w:lang w:val="fr-CH"/>
        </w:rPr>
        <w:t>Décrivez les coûts</w:t>
      </w:r>
      <w:r w:rsidR="001F2CD2">
        <w:rPr>
          <w:i/>
          <w:lang w:val="fr-CH"/>
        </w:rPr>
        <w:t xml:space="preserve"> et les gains prévus par la mise en œuvre du projet par rapport au </w:t>
      </w:r>
      <w:proofErr w:type="spellStart"/>
      <w:r w:rsidR="00A30087">
        <w:rPr>
          <w:i/>
          <w:lang w:val="fr-CH"/>
        </w:rPr>
        <w:t>statu</w:t>
      </w:r>
      <w:r w:rsidR="002D3614">
        <w:rPr>
          <w:i/>
          <w:lang w:val="fr-CH"/>
        </w:rPr>
        <w:t>-</w:t>
      </w:r>
      <w:r w:rsidR="001F2CD2">
        <w:rPr>
          <w:i/>
          <w:lang w:val="fr-CH"/>
        </w:rPr>
        <w:t>quo</w:t>
      </w:r>
      <w:proofErr w:type="spellEnd"/>
      <w:r w:rsidR="001F2CD2">
        <w:rPr>
          <w:i/>
          <w:lang w:val="fr-CH"/>
        </w:rPr>
        <w:t xml:space="preserve">. </w:t>
      </w:r>
      <w:r w:rsidR="002D3614">
        <w:rPr>
          <w:i/>
          <w:lang w:val="fr-CH"/>
        </w:rPr>
        <w:t>Veuillez i</w:t>
      </w:r>
      <w:r w:rsidR="001F2CD2">
        <w:rPr>
          <w:i/>
          <w:lang w:val="fr-CH"/>
        </w:rPr>
        <w:t>ndiquer les parties prenantes</w:t>
      </w:r>
      <w:r w:rsidR="002D3614">
        <w:rPr>
          <w:i/>
          <w:lang w:val="fr-CH"/>
        </w:rPr>
        <w:t xml:space="preserve"> du projet</w:t>
      </w:r>
      <w:r w:rsidR="001F2CD2">
        <w:rPr>
          <w:i/>
          <w:lang w:val="fr-CH"/>
        </w:rPr>
        <w:t xml:space="preserve"> </w:t>
      </w:r>
      <w:r w:rsidR="002D3614">
        <w:rPr>
          <w:i/>
          <w:lang w:val="fr-CH"/>
        </w:rPr>
        <w:t xml:space="preserve">ou les tiers </w:t>
      </w:r>
      <w:r w:rsidR="001F2CD2">
        <w:rPr>
          <w:i/>
          <w:lang w:val="fr-CH"/>
        </w:rPr>
        <w:t xml:space="preserve">pour lesquels des coûts </w:t>
      </w:r>
      <w:r w:rsidR="002D3614">
        <w:rPr>
          <w:i/>
          <w:lang w:val="fr-CH"/>
        </w:rPr>
        <w:t>supplémentaires</w:t>
      </w:r>
      <w:r w:rsidR="001F2CD2">
        <w:rPr>
          <w:i/>
          <w:lang w:val="fr-CH"/>
        </w:rPr>
        <w:t xml:space="preserve"> sont à </w:t>
      </w:r>
      <w:r w:rsidR="002D3614">
        <w:rPr>
          <w:i/>
          <w:lang w:val="fr-CH"/>
        </w:rPr>
        <w:t>prévoir</w:t>
      </w:r>
      <w:r w:rsidR="001F2CD2">
        <w:rPr>
          <w:i/>
          <w:lang w:val="fr-CH"/>
        </w:rPr>
        <w:t xml:space="preserve"> et comment </w:t>
      </w:r>
      <w:r w:rsidR="002D3614">
        <w:rPr>
          <w:i/>
          <w:lang w:val="fr-CH"/>
        </w:rPr>
        <w:t xml:space="preserve">et par qui seront compensés </w:t>
      </w:r>
      <w:r w:rsidR="001F2CD2">
        <w:rPr>
          <w:i/>
          <w:lang w:val="fr-CH"/>
        </w:rPr>
        <w:t xml:space="preserve">ces coûts </w:t>
      </w:r>
      <w:r w:rsidR="002D3614">
        <w:rPr>
          <w:i/>
          <w:lang w:val="fr-CH"/>
        </w:rPr>
        <w:t>supplémentaires imputable</w:t>
      </w:r>
      <w:r w:rsidR="00A30087">
        <w:rPr>
          <w:i/>
          <w:lang w:val="fr-CH"/>
        </w:rPr>
        <w:t>s</w:t>
      </w:r>
      <w:r w:rsidR="002D3614">
        <w:rPr>
          <w:i/>
          <w:lang w:val="fr-CH"/>
        </w:rPr>
        <w:t xml:space="preserve"> à la réalisation du projet.</w:t>
      </w:r>
      <w:r w:rsidR="00BB4BEE">
        <w:rPr>
          <w:i/>
          <w:lang w:val="fr-CH"/>
        </w:rPr>
        <w:t xml:space="preserve"> Si une exception à la </w:t>
      </w:r>
      <w:r w:rsidR="00A401A9">
        <w:rPr>
          <w:i/>
          <w:lang w:val="fr-CH"/>
        </w:rPr>
        <w:t xml:space="preserve">rémunération pour l’utilisation </w:t>
      </w:r>
      <w:r w:rsidR="00BB4BEE">
        <w:rPr>
          <w:i/>
          <w:lang w:val="fr-CH"/>
        </w:rPr>
        <w:t xml:space="preserve">du réseau est demandée veuillez décrire concrètement la proposition faite et si les redevances non perçues seront remplacées par d’autres.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8032A0" w:rsidRPr="00552140" w14:paraId="755474A1" w14:textId="77777777" w:rsidTr="008032A0">
        <w:trPr>
          <w:trHeight w:val="1417"/>
        </w:trPr>
        <w:sdt>
          <w:sdtPr>
            <w:rPr>
              <w:lang w:val="fr-CH"/>
            </w:rPr>
            <w:id w:val="1698119935"/>
            <w:placeholder>
              <w:docPart w:val="411F76BA28A8491BB1294F7EB3409FEB"/>
            </w:placeholder>
            <w:showingPlcHdr/>
          </w:sdtPr>
          <w:sdtEndPr/>
          <w:sdtContent>
            <w:tc>
              <w:tcPr>
                <w:tcW w:w="9071" w:type="dxa"/>
                <w:shd w:val="clear" w:color="auto" w:fill="F8F8F8"/>
              </w:tcPr>
              <w:p w14:paraId="5F3E551F" w14:textId="77777777" w:rsidR="008032A0" w:rsidRPr="000A26FE" w:rsidRDefault="008032A0" w:rsidP="008032A0">
                <w:pPr>
                  <w:rPr>
                    <w:lang w:val="fr-CH"/>
                  </w:rPr>
                </w:pPr>
                <w:r w:rsidRPr="000A26FE">
                  <w:rPr>
                    <w:rStyle w:val="Platzhaltertext"/>
                    <w:lang w:val="fr-CH"/>
                  </w:rPr>
                  <w:t>Cliquez ici pour entrer le texte.</w:t>
                </w:r>
              </w:p>
            </w:tc>
          </w:sdtContent>
        </w:sdt>
      </w:tr>
    </w:tbl>
    <w:p w14:paraId="71A936F7" w14:textId="4B5F2DAA" w:rsidR="00D8473C" w:rsidRDefault="00D8473C" w:rsidP="00D8473C">
      <w:pPr>
        <w:rPr>
          <w:lang w:val="fr-CH"/>
        </w:rPr>
      </w:pPr>
    </w:p>
    <w:p w14:paraId="1D67A3D5" w14:textId="77777777" w:rsidR="00D8473C" w:rsidRDefault="00D8473C" w:rsidP="00D8473C">
      <w:pPr>
        <w:rPr>
          <w:lang w:val="fr-CH"/>
        </w:rPr>
      </w:pPr>
    </w:p>
    <w:p w14:paraId="4CCFF4DA" w14:textId="53BC161D" w:rsidR="00F51CA6" w:rsidRPr="00014715" w:rsidRDefault="004A46F3" w:rsidP="004658CE">
      <w:pPr>
        <w:pStyle w:val="berschrift1"/>
        <w:rPr>
          <w:lang w:val="fr-CH"/>
        </w:rPr>
      </w:pPr>
      <w:r w:rsidRPr="00014715">
        <w:rPr>
          <w:lang w:val="fr-CH"/>
        </w:rPr>
        <w:t>Remarques</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E561C0" w:rsidRPr="00552140" w14:paraId="1D610B1C" w14:textId="77777777" w:rsidTr="00517A6D">
        <w:trPr>
          <w:trHeight w:val="340"/>
        </w:trPr>
        <w:sdt>
          <w:sdtPr>
            <w:rPr>
              <w:lang w:val="fr-CH"/>
            </w:rPr>
            <w:id w:val="-73744218"/>
            <w:placeholder>
              <w:docPart w:val="EB63BF8EC59B4717B550D6E91141187D"/>
            </w:placeholder>
            <w:showingPlcHdr/>
          </w:sdtPr>
          <w:sdtEndPr/>
          <w:sdtContent>
            <w:tc>
              <w:tcPr>
                <w:tcW w:w="9071" w:type="dxa"/>
                <w:shd w:val="clear" w:color="auto" w:fill="F8F8F8"/>
                <w:vAlign w:val="center"/>
              </w:tcPr>
              <w:p w14:paraId="730B8E5A" w14:textId="0EFBDA7E" w:rsidR="00E561C0" w:rsidRPr="000A26FE" w:rsidRDefault="000A26FE" w:rsidP="00860333">
                <w:pPr>
                  <w:spacing w:after="0"/>
                  <w:rPr>
                    <w:lang w:val="fr-CH" w:eastAsia="de-DE"/>
                  </w:rPr>
                </w:pPr>
                <w:r w:rsidRPr="000A26FE">
                  <w:rPr>
                    <w:rStyle w:val="Platzhaltertext"/>
                    <w:lang w:val="fr-CH"/>
                  </w:rPr>
                  <w:t>Cliquez ici pour entrer le texte.</w:t>
                </w:r>
              </w:p>
            </w:tc>
          </w:sdtContent>
        </w:sdt>
      </w:tr>
    </w:tbl>
    <w:p w14:paraId="6E0655D4" w14:textId="29287C06" w:rsidR="00F51CA6" w:rsidRPr="000A26FE" w:rsidRDefault="00F51CA6" w:rsidP="004C1004">
      <w:pPr>
        <w:rPr>
          <w:lang w:val="fr-CH"/>
        </w:rPr>
      </w:pPr>
    </w:p>
    <w:p w14:paraId="112AC32E" w14:textId="77777777" w:rsidR="00CF6C04" w:rsidRPr="000A26FE" w:rsidRDefault="00CF6C04" w:rsidP="004C1004">
      <w:pPr>
        <w:rPr>
          <w:lang w:val="fr-CH"/>
        </w:rPr>
      </w:pPr>
    </w:p>
    <w:p w14:paraId="041796F0" w14:textId="1A4D5650" w:rsidR="00F51CA6" w:rsidRPr="00014715" w:rsidRDefault="00F279A2" w:rsidP="004658CE">
      <w:pPr>
        <w:pStyle w:val="berschrift1"/>
        <w:rPr>
          <w:lang w:val="fr-CH"/>
        </w:rPr>
      </w:pPr>
      <w:proofErr w:type="spellStart"/>
      <w:r w:rsidRPr="00F279A2">
        <w:lastRenderedPageBreak/>
        <w:t>Autodéclaration</w:t>
      </w:r>
      <w:proofErr w:type="spellEnd"/>
      <w:r w:rsidRPr="00F279A2">
        <w:t xml:space="preserve"> et </w:t>
      </w:r>
      <w:r w:rsidR="009F424A" w:rsidRPr="00014715">
        <w:rPr>
          <w:lang w:val="fr-CH"/>
        </w:rPr>
        <w:t>Signatures</w:t>
      </w:r>
    </w:p>
    <w:p w14:paraId="201E0EB6" w14:textId="6623DE0B" w:rsidR="004F4108" w:rsidRDefault="004F4108" w:rsidP="004F4108">
      <w:pPr>
        <w:rPr>
          <w:i/>
          <w:lang w:val="fr-CH"/>
        </w:rPr>
      </w:pPr>
      <w:r w:rsidRPr="00D71D0B">
        <w:rPr>
          <w:i/>
          <w:lang w:val="fr-CH"/>
        </w:rPr>
        <w:t xml:space="preserve">La présente requête doit être signée par l’ensemble des </w:t>
      </w:r>
      <w:r w:rsidR="003C5A6C">
        <w:rPr>
          <w:i/>
          <w:lang w:val="fr-CH"/>
        </w:rPr>
        <w:t xml:space="preserve">partenaires </w:t>
      </w:r>
      <w:r w:rsidRPr="00F279A2">
        <w:rPr>
          <w:i/>
          <w:lang w:val="fr-CH"/>
        </w:rPr>
        <w:t>qui prennent activement part à la mise en œuvre du projet</w:t>
      </w:r>
      <w:r w:rsidRPr="00D71D0B">
        <w:rPr>
          <w:i/>
          <w:lang w:val="fr-CH"/>
        </w:rPr>
        <w:t>. En apposant leur signature sur la présente requête, les partenaires du projet déclarent que les informations fournies dans ce formulaire et dans les documents annexés sont conformes à la vérité</w:t>
      </w:r>
      <w:r>
        <w:rPr>
          <w:i/>
          <w:lang w:val="fr-CH"/>
        </w:rPr>
        <w:t>.</w:t>
      </w:r>
    </w:p>
    <w:p w14:paraId="580D4FB5" w14:textId="5D381059" w:rsidR="004F4108" w:rsidRDefault="004F4108" w:rsidP="004F4108">
      <w:pPr>
        <w:rPr>
          <w:i/>
          <w:lang w:val="fr-CH"/>
        </w:rPr>
      </w:pPr>
      <w:r w:rsidRPr="004F4108">
        <w:rPr>
          <w:i/>
          <w:lang w:val="fr-CH"/>
        </w:rPr>
        <w:t>En cochant les cases suivantes, les partenaires de projet confirment notamment que</w:t>
      </w:r>
      <w:r>
        <w:rPr>
          <w:i/>
          <w:lang w:val="fr-CH"/>
        </w:rPr>
        <w:t> :</w:t>
      </w:r>
    </w:p>
    <w:p w14:paraId="6C6F7773" w14:textId="5A24FA30" w:rsidR="004F4108" w:rsidRPr="004F4108" w:rsidRDefault="00BD1870" w:rsidP="004F4108">
      <w:pPr>
        <w:tabs>
          <w:tab w:val="left" w:pos="426"/>
        </w:tabs>
        <w:spacing w:line="280" w:lineRule="exact"/>
        <w:ind w:left="425" w:hanging="425"/>
        <w:rPr>
          <w:i/>
          <w:lang w:val="fr-CH"/>
        </w:rPr>
      </w:pPr>
      <w:sdt>
        <w:sdtPr>
          <w:rPr>
            <w:sz w:val="28"/>
            <w:lang w:val="fr-CH"/>
          </w:rPr>
          <w:id w:val="-322889288"/>
          <w14:checkbox>
            <w14:checked w14:val="0"/>
            <w14:checkedState w14:val="2612" w14:font="MS Gothic"/>
            <w14:uncheckedState w14:val="2610" w14:font="MS Gothic"/>
          </w14:checkbox>
        </w:sdtPr>
        <w:sdtEndPr/>
        <w:sdtContent>
          <w:r w:rsidR="004F4108" w:rsidRPr="004F4108">
            <w:rPr>
              <w:rFonts w:ascii="MS Gothic" w:eastAsia="MS Gothic" w:hAnsi="MS Gothic" w:hint="eastAsia"/>
              <w:sz w:val="28"/>
              <w:lang w:val="fr-CH"/>
            </w:rPr>
            <w:t>☐</w:t>
          </w:r>
        </w:sdtContent>
      </w:sdt>
      <w:r w:rsidR="004F4108" w:rsidRPr="00D8473C">
        <w:rPr>
          <w:sz w:val="28"/>
          <w:lang w:val="fr-CH"/>
        </w:rPr>
        <w:tab/>
      </w:r>
      <w:proofErr w:type="gramStart"/>
      <w:r w:rsidR="004F4108" w:rsidRPr="00F279A2">
        <w:rPr>
          <w:i/>
          <w:lang w:val="fr-CH"/>
        </w:rPr>
        <w:t>la</w:t>
      </w:r>
      <w:proofErr w:type="gramEnd"/>
      <w:r w:rsidR="004F4108" w:rsidRPr="00F279A2">
        <w:rPr>
          <w:i/>
          <w:lang w:val="fr-CH"/>
        </w:rPr>
        <w:t xml:space="preserve"> totalité des aides financières de la Confédération reçues et sollicitées en lien avec des parties ou avec l’ensemble du projet sont déclarée</w:t>
      </w:r>
      <w:r w:rsidR="004F4108">
        <w:rPr>
          <w:i/>
          <w:lang w:val="fr-CH"/>
        </w:rPr>
        <w:t>s ;</w:t>
      </w:r>
    </w:p>
    <w:p w14:paraId="0B466B98" w14:textId="7917104A" w:rsidR="004F4108" w:rsidRPr="004F4108" w:rsidRDefault="00BD1870" w:rsidP="004F4108">
      <w:pPr>
        <w:tabs>
          <w:tab w:val="left" w:pos="426"/>
        </w:tabs>
        <w:spacing w:line="280" w:lineRule="exact"/>
        <w:ind w:left="425" w:hanging="425"/>
        <w:rPr>
          <w:szCs w:val="20"/>
          <w:lang w:val="fr-CH"/>
        </w:rPr>
      </w:pPr>
      <w:sdt>
        <w:sdtPr>
          <w:rPr>
            <w:sz w:val="28"/>
            <w:lang w:val="fr-CH"/>
          </w:rPr>
          <w:id w:val="-1720125207"/>
          <w14:checkbox>
            <w14:checked w14:val="0"/>
            <w14:checkedState w14:val="2612" w14:font="MS Gothic"/>
            <w14:uncheckedState w14:val="2610" w14:font="MS Gothic"/>
          </w14:checkbox>
        </w:sdtPr>
        <w:sdtEndPr/>
        <w:sdtContent>
          <w:r w:rsidR="004F4108" w:rsidRPr="004F4108">
            <w:rPr>
              <w:rFonts w:ascii="MS Gothic" w:eastAsia="MS Gothic" w:hAnsi="MS Gothic" w:hint="eastAsia"/>
              <w:sz w:val="28"/>
              <w:lang w:val="fr-CH"/>
            </w:rPr>
            <w:t>☐</w:t>
          </w:r>
        </w:sdtContent>
      </w:sdt>
      <w:r w:rsidR="004F4108" w:rsidRPr="00D8473C">
        <w:rPr>
          <w:sz w:val="28"/>
          <w:lang w:val="fr-CH"/>
        </w:rPr>
        <w:tab/>
      </w:r>
      <w:proofErr w:type="gramStart"/>
      <w:r w:rsidR="004F4108" w:rsidRPr="00F279A2">
        <w:rPr>
          <w:i/>
          <w:lang w:val="fr-CH"/>
        </w:rPr>
        <w:t>les</w:t>
      </w:r>
      <w:proofErr w:type="gramEnd"/>
      <w:r w:rsidR="004F4108" w:rsidRPr="00F279A2">
        <w:rPr>
          <w:i/>
          <w:lang w:val="fr-CH"/>
        </w:rPr>
        <w:t xml:space="preserve"> fonds propres et les fonds de tiers déclarés pour le financement du projet ne comprennent pas d’aides financières de la Confédération</w:t>
      </w:r>
      <w:r w:rsidR="004F4108">
        <w:rPr>
          <w:i/>
          <w:lang w:val="fr-CH"/>
        </w:rPr>
        <w:t> ;</w:t>
      </w:r>
    </w:p>
    <w:p w14:paraId="279A6097" w14:textId="39125092" w:rsidR="004F4108" w:rsidRDefault="00BD1870" w:rsidP="004F4108">
      <w:pPr>
        <w:tabs>
          <w:tab w:val="left" w:pos="426"/>
        </w:tabs>
        <w:spacing w:line="280" w:lineRule="exact"/>
        <w:ind w:left="425" w:hanging="425"/>
        <w:rPr>
          <w:i/>
          <w:lang w:val="fr-CH"/>
        </w:rPr>
      </w:pPr>
      <w:sdt>
        <w:sdtPr>
          <w:rPr>
            <w:sz w:val="28"/>
            <w:lang w:val="fr-CH"/>
          </w:rPr>
          <w:id w:val="-862135703"/>
          <w14:checkbox>
            <w14:checked w14:val="0"/>
            <w14:checkedState w14:val="2612" w14:font="MS Gothic"/>
            <w14:uncheckedState w14:val="2610" w14:font="MS Gothic"/>
          </w14:checkbox>
        </w:sdtPr>
        <w:sdtEndPr/>
        <w:sdtContent>
          <w:r w:rsidR="004F4108" w:rsidRPr="004F4108">
            <w:rPr>
              <w:rFonts w:ascii="MS Gothic" w:eastAsia="MS Gothic" w:hAnsi="MS Gothic" w:hint="eastAsia"/>
              <w:sz w:val="28"/>
              <w:lang w:val="fr-CH"/>
            </w:rPr>
            <w:t>☐</w:t>
          </w:r>
        </w:sdtContent>
      </w:sdt>
      <w:r w:rsidR="004F4108" w:rsidRPr="00D8473C">
        <w:rPr>
          <w:sz w:val="28"/>
          <w:lang w:val="fr-CH"/>
        </w:rPr>
        <w:tab/>
      </w:r>
      <w:proofErr w:type="gramStart"/>
      <w:r w:rsidR="004F4108" w:rsidRPr="00F279A2">
        <w:rPr>
          <w:i/>
          <w:lang w:val="fr-CH"/>
        </w:rPr>
        <w:t>tous</w:t>
      </w:r>
      <w:proofErr w:type="gramEnd"/>
      <w:r w:rsidR="004F4108" w:rsidRPr="00F279A2">
        <w:rPr>
          <w:i/>
          <w:lang w:val="fr-CH"/>
        </w:rPr>
        <w:t xml:space="preserve"> les projets qui sont en lien avec ce projet, menés par les partenaire</w:t>
      </w:r>
      <w:r w:rsidR="003C5A6C">
        <w:rPr>
          <w:i/>
          <w:lang w:val="fr-CH"/>
        </w:rPr>
        <w:t>s</w:t>
      </w:r>
      <w:r w:rsidR="004F4108" w:rsidRPr="00F279A2">
        <w:rPr>
          <w:i/>
          <w:lang w:val="fr-CH"/>
        </w:rPr>
        <w:t>, et qui reçoivent une aide financière de la Confédération sont déclarés</w:t>
      </w:r>
      <w:r w:rsidR="004F4108">
        <w:rPr>
          <w:i/>
          <w:lang w:val="fr-CH"/>
        </w:rPr>
        <w:t> </w:t>
      </w:r>
      <w:r w:rsidR="004F4108" w:rsidRPr="004F4108">
        <w:rPr>
          <w:i/>
          <w:lang w:val="fr-CH"/>
        </w:rPr>
        <w:t>;</w:t>
      </w:r>
    </w:p>
    <w:p w14:paraId="0C898418" w14:textId="2257913B" w:rsidR="00DC0ADE" w:rsidRPr="004F4108" w:rsidRDefault="00BD1870" w:rsidP="004F4108">
      <w:pPr>
        <w:tabs>
          <w:tab w:val="left" w:pos="426"/>
        </w:tabs>
        <w:spacing w:line="280" w:lineRule="exact"/>
        <w:ind w:left="425" w:hanging="425"/>
        <w:rPr>
          <w:szCs w:val="20"/>
          <w:lang w:val="fr-CH"/>
        </w:rPr>
      </w:pPr>
      <w:sdt>
        <w:sdtPr>
          <w:rPr>
            <w:sz w:val="28"/>
            <w:lang w:val="fr-CH"/>
          </w:rPr>
          <w:id w:val="145247354"/>
          <w14:checkbox>
            <w14:checked w14:val="0"/>
            <w14:checkedState w14:val="2612" w14:font="MS Gothic"/>
            <w14:uncheckedState w14:val="2610" w14:font="MS Gothic"/>
          </w14:checkbox>
        </w:sdtPr>
        <w:sdtEndPr/>
        <w:sdtContent>
          <w:r w:rsidR="00DC0ADE" w:rsidRPr="004F4108">
            <w:rPr>
              <w:rFonts w:ascii="MS Gothic" w:eastAsia="MS Gothic" w:hAnsi="MS Gothic" w:hint="eastAsia"/>
              <w:sz w:val="28"/>
              <w:lang w:val="fr-CH"/>
            </w:rPr>
            <w:t>☐</w:t>
          </w:r>
        </w:sdtContent>
      </w:sdt>
      <w:r w:rsidR="00DC0ADE" w:rsidRPr="003C5E76">
        <w:rPr>
          <w:sz w:val="28"/>
          <w:lang w:val="fr-CH"/>
        </w:rPr>
        <w:tab/>
      </w:r>
      <w:proofErr w:type="gramStart"/>
      <w:r w:rsidR="00DC0ADE" w:rsidRPr="00DC0ADE">
        <w:rPr>
          <w:i/>
          <w:lang w:val="fr-CH"/>
        </w:rPr>
        <w:t>il</w:t>
      </w:r>
      <w:proofErr w:type="gramEnd"/>
      <w:r w:rsidR="00DC0ADE" w:rsidRPr="00DC0ADE">
        <w:rPr>
          <w:i/>
          <w:lang w:val="fr-CH"/>
        </w:rPr>
        <w:t xml:space="preserve"> n’y a pas de cumul d’aide financières inadmissibles (i.e., double financement, cf. Directive)</w:t>
      </w:r>
      <w:r w:rsidR="00DC0ADE">
        <w:rPr>
          <w:i/>
          <w:lang w:val="fr-CH"/>
        </w:rPr>
        <w:t> ;</w:t>
      </w:r>
    </w:p>
    <w:p w14:paraId="68784770" w14:textId="08E38CB7" w:rsidR="004F4108" w:rsidRPr="004F4108" w:rsidRDefault="00BD1870" w:rsidP="004F4108">
      <w:pPr>
        <w:tabs>
          <w:tab w:val="left" w:pos="426"/>
        </w:tabs>
        <w:spacing w:line="280" w:lineRule="exact"/>
        <w:ind w:left="425" w:hanging="425"/>
        <w:rPr>
          <w:szCs w:val="20"/>
          <w:lang w:val="fr-CH"/>
        </w:rPr>
      </w:pPr>
      <w:sdt>
        <w:sdtPr>
          <w:rPr>
            <w:sz w:val="28"/>
            <w:lang w:val="fr-CH"/>
          </w:rPr>
          <w:id w:val="1064753503"/>
          <w14:checkbox>
            <w14:checked w14:val="0"/>
            <w14:checkedState w14:val="2612" w14:font="MS Gothic"/>
            <w14:uncheckedState w14:val="2610" w14:font="MS Gothic"/>
          </w14:checkbox>
        </w:sdtPr>
        <w:sdtEndPr/>
        <w:sdtContent>
          <w:r w:rsidR="004F4108" w:rsidRPr="004F4108">
            <w:rPr>
              <w:rFonts w:ascii="MS Gothic" w:eastAsia="MS Gothic" w:hAnsi="MS Gothic" w:hint="eastAsia"/>
              <w:sz w:val="28"/>
              <w:lang w:val="fr-CH"/>
            </w:rPr>
            <w:t>☐</w:t>
          </w:r>
        </w:sdtContent>
      </w:sdt>
      <w:r w:rsidR="004F4108" w:rsidRPr="004F4108">
        <w:rPr>
          <w:sz w:val="28"/>
          <w:lang w:val="fr-CH"/>
        </w:rPr>
        <w:tab/>
      </w:r>
      <w:proofErr w:type="gramStart"/>
      <w:r w:rsidR="004F4108">
        <w:rPr>
          <w:i/>
          <w:lang w:val="fr-CH"/>
        </w:rPr>
        <w:t>tous</w:t>
      </w:r>
      <w:proofErr w:type="gramEnd"/>
      <w:r w:rsidR="004F4108">
        <w:rPr>
          <w:i/>
          <w:lang w:val="fr-CH"/>
        </w:rPr>
        <w:t xml:space="preserve"> les</w:t>
      </w:r>
      <w:r w:rsidR="004F4108" w:rsidRPr="004F4108">
        <w:rPr>
          <w:i/>
          <w:lang w:val="fr-CH"/>
        </w:rPr>
        <w:t xml:space="preserve"> résultats obtenus dans le cadre du projet</w:t>
      </w:r>
      <w:r w:rsidR="004F4108" w:rsidRPr="00D71D0B">
        <w:rPr>
          <w:i/>
          <w:lang w:val="fr-CH"/>
        </w:rPr>
        <w:t xml:space="preserve"> </w:t>
      </w:r>
      <w:r w:rsidR="004F4108">
        <w:rPr>
          <w:i/>
          <w:lang w:val="fr-CH"/>
        </w:rPr>
        <w:t xml:space="preserve">seront publiés </w:t>
      </w:r>
      <w:r w:rsidR="004F4108" w:rsidRPr="00D71D0B">
        <w:rPr>
          <w:i/>
          <w:lang w:val="fr-CH"/>
        </w:rPr>
        <w:t>conformément à l’art. 61 de l’ordonnance sur l’énergie (RS 730.01)</w:t>
      </w:r>
      <w:r w:rsidR="004F4108">
        <w:rPr>
          <w:i/>
          <w:lang w:val="fr-CH"/>
        </w:rPr>
        <w:t xml:space="preserve"> et l’art. 26a al. 6 de l’ordonnance sur l’approvisionnement en électricité (RS 734.71)</w:t>
      </w:r>
      <w:r w:rsidR="004F4108" w:rsidRPr="00D71D0B">
        <w:rPr>
          <w:i/>
          <w:lang w:val="fr-CH"/>
        </w:rPr>
        <w:t xml:space="preserve">. Les rapports relatifs au projet (rapports intermédiaires et finaux) ainsi que les informations essentielles se rapportant au projet seront notamment publiés sur la </w:t>
      </w:r>
      <w:r w:rsidR="004F4108" w:rsidRPr="00EA5678">
        <w:rPr>
          <w:i/>
          <w:lang w:val="fr-CH"/>
        </w:rPr>
        <w:t>plate-forme d’information ARAMIS (</w:t>
      </w:r>
      <w:hyperlink r:id="rId11" w:history="1">
        <w:r w:rsidR="004F4108" w:rsidRPr="00EA5678">
          <w:rPr>
            <w:rStyle w:val="Hyperlink"/>
            <w:bCs/>
            <w:i/>
            <w:szCs w:val="20"/>
            <w:lang w:val="fr-CH"/>
          </w:rPr>
          <w:t>www.aramis.admin.ch</w:t>
        </w:r>
      </w:hyperlink>
      <w:r w:rsidR="004F4108" w:rsidRPr="00EA5678">
        <w:rPr>
          <w:i/>
          <w:lang w:val="fr-CH"/>
        </w:rPr>
        <w:t xml:space="preserve">) et sur le </w:t>
      </w:r>
      <w:proofErr w:type="spellStart"/>
      <w:r w:rsidR="004F4108" w:rsidRPr="00EA5678">
        <w:rPr>
          <w:i/>
          <w:lang w:val="fr-CH"/>
        </w:rPr>
        <w:t>géoportail</w:t>
      </w:r>
      <w:proofErr w:type="spellEnd"/>
      <w:r w:rsidR="004F4108" w:rsidRPr="00EA5678">
        <w:rPr>
          <w:i/>
          <w:lang w:val="fr-CH"/>
        </w:rPr>
        <w:t xml:space="preserve"> de la Confédération (</w:t>
      </w:r>
      <w:hyperlink r:id="rId12" w:history="1">
        <w:r w:rsidR="004F4108" w:rsidRPr="00EA5678">
          <w:rPr>
            <w:rStyle w:val="Hyperlink"/>
            <w:bCs/>
            <w:i/>
            <w:szCs w:val="20"/>
            <w:lang w:val="fr-CH"/>
          </w:rPr>
          <w:t>map.geo.admin.ch</w:t>
        </w:r>
      </w:hyperlink>
      <w:r w:rsidR="004F4108" w:rsidRPr="00EA5678">
        <w:rPr>
          <w:i/>
          <w:lang w:val="fr-CH"/>
        </w:rPr>
        <w:t>)</w:t>
      </w:r>
      <w:r w:rsidR="004F4108">
        <w:rPr>
          <w:i/>
          <w:lang w:val="fr-CH"/>
        </w:rPr>
        <w:t xml:space="preserve"> </w:t>
      </w:r>
      <w:r w:rsidR="004F4108" w:rsidRPr="00E902A5">
        <w:rPr>
          <w:i/>
          <w:lang w:val="fr-CH"/>
        </w:rPr>
        <w:t xml:space="preserve">ou le site internet </w:t>
      </w:r>
      <w:proofErr w:type="spellStart"/>
      <w:r w:rsidR="004F4108" w:rsidRPr="00E902A5">
        <w:rPr>
          <w:i/>
          <w:lang w:val="fr-CH"/>
        </w:rPr>
        <w:t>sandbox</w:t>
      </w:r>
      <w:proofErr w:type="spellEnd"/>
      <w:r w:rsidR="004F4108" w:rsidRPr="00E902A5">
        <w:rPr>
          <w:i/>
          <w:lang w:val="fr-CH"/>
        </w:rPr>
        <w:t xml:space="preserve"> de l’OFEN</w:t>
      </w:r>
      <w:r w:rsidR="004F4108" w:rsidRPr="004F4108">
        <w:rPr>
          <w:i/>
          <w:lang w:val="fr-CH"/>
        </w:rPr>
        <w:t>.</w:t>
      </w:r>
    </w:p>
    <w:p w14:paraId="535DA719" w14:textId="77777777" w:rsidR="00AB20B7" w:rsidRPr="00D71D0B" w:rsidRDefault="00AB20B7" w:rsidP="00D71D0B">
      <w:pPr>
        <w:rPr>
          <w:i/>
          <w:lang w:val="fr-CH" w:eastAsia="de-DE"/>
        </w:rPr>
      </w:pP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552140" w14:paraId="3A2ED561" w14:textId="77777777" w:rsidTr="00517A6D">
        <w:trPr>
          <w:trHeight w:val="340"/>
        </w:trPr>
        <w:tc>
          <w:tcPr>
            <w:tcW w:w="9071" w:type="dxa"/>
            <w:gridSpan w:val="5"/>
            <w:shd w:val="clear" w:color="auto" w:fill="auto"/>
            <w:vAlign w:val="center"/>
          </w:tcPr>
          <w:p w14:paraId="3CFFBE28" w14:textId="169BE8D5" w:rsidR="006A3307" w:rsidRPr="00014715" w:rsidRDefault="00DC24C2" w:rsidP="00B550CC">
            <w:pPr>
              <w:spacing w:after="0"/>
              <w:rPr>
                <w:i/>
                <w:szCs w:val="20"/>
                <w:lang w:val="fr-CH"/>
              </w:rPr>
            </w:pPr>
            <w:r w:rsidRPr="00014715">
              <w:rPr>
                <w:i/>
                <w:lang w:val="fr-CH"/>
              </w:rPr>
              <w:t>Requérant</w:t>
            </w:r>
            <w:r w:rsidR="00AB20B7">
              <w:rPr>
                <w:i/>
                <w:lang w:val="fr-CH"/>
              </w:rPr>
              <w:t>/e principal/e</w:t>
            </w:r>
            <w:r w:rsidR="006A3307" w:rsidRPr="00014715">
              <w:rPr>
                <w:i/>
                <w:lang w:val="fr-CH"/>
              </w:rPr>
              <w:t xml:space="preserve"> (</w:t>
            </w:r>
            <w:r w:rsidRPr="00014715">
              <w:rPr>
                <w:i/>
                <w:lang w:val="fr-CH"/>
              </w:rPr>
              <w:t>i</w:t>
            </w:r>
            <w:r w:rsidR="006A3307" w:rsidRPr="00014715">
              <w:rPr>
                <w:i/>
                <w:lang w:val="fr-CH"/>
              </w:rPr>
              <w:t>nstitution</w:t>
            </w:r>
            <w:r w:rsidR="00D8473C" w:rsidRPr="00014715">
              <w:rPr>
                <w:i/>
                <w:lang w:val="fr-CH"/>
              </w:rPr>
              <w:t>) :</w:t>
            </w:r>
          </w:p>
        </w:tc>
      </w:tr>
      <w:tr w:rsidR="006A3307" w:rsidRPr="00552140" w14:paraId="31013F91" w14:textId="77777777" w:rsidTr="00517A6D">
        <w:trPr>
          <w:trHeight w:val="340"/>
        </w:trPr>
        <w:sdt>
          <w:sdtPr>
            <w:rPr>
              <w:b/>
              <w:lang w:val="fr-CH"/>
            </w:rPr>
            <w:id w:val="1173454112"/>
            <w:placeholder>
              <w:docPart w:val="96B42F4830174F2481505AE1EA7542F8"/>
            </w:placeholder>
            <w:showingPlcHdr/>
          </w:sdtPr>
          <w:sdtEndPr/>
          <w:sdtContent>
            <w:tc>
              <w:tcPr>
                <w:tcW w:w="9071" w:type="dxa"/>
                <w:gridSpan w:val="5"/>
                <w:shd w:val="clear" w:color="auto" w:fill="F8F8F8"/>
                <w:vAlign w:val="center"/>
              </w:tcPr>
              <w:p w14:paraId="67CFFBF1" w14:textId="58F517DB" w:rsidR="006A3307" w:rsidRPr="000A26FE" w:rsidRDefault="000A26FE" w:rsidP="00860333">
                <w:pPr>
                  <w:spacing w:after="0"/>
                  <w:rPr>
                    <w:b/>
                    <w:szCs w:val="20"/>
                    <w:lang w:val="fr-CH"/>
                  </w:rPr>
                </w:pPr>
                <w:r w:rsidRPr="00CD631F">
                  <w:rPr>
                    <w:rStyle w:val="Platzhaltertext"/>
                    <w:b/>
                    <w:lang w:val="fr-CH"/>
                  </w:rPr>
                  <w:t>Cliquez ici pour entrer le texte.</w:t>
                </w:r>
              </w:p>
            </w:tc>
          </w:sdtContent>
        </w:sdt>
      </w:tr>
      <w:tr w:rsidR="000417BF" w:rsidRPr="00014715" w14:paraId="0E3D1DBF" w14:textId="77777777" w:rsidTr="00517A6D">
        <w:trPr>
          <w:trHeight w:val="340"/>
        </w:trPr>
        <w:tc>
          <w:tcPr>
            <w:tcW w:w="2473" w:type="dxa"/>
            <w:vAlign w:val="center"/>
          </w:tcPr>
          <w:p w14:paraId="4C8FE202" w14:textId="7944B355" w:rsidR="000417BF" w:rsidRPr="00014715" w:rsidRDefault="0041094A" w:rsidP="00B550CC">
            <w:pPr>
              <w:spacing w:before="120"/>
              <w:rPr>
                <w:i/>
                <w:szCs w:val="20"/>
                <w:lang w:val="fr-CH"/>
              </w:rPr>
            </w:pPr>
            <w:r w:rsidRPr="00014715">
              <w:rPr>
                <w:i/>
                <w:lang w:val="fr-CH"/>
              </w:rPr>
              <w:t xml:space="preserve">Lieu, </w:t>
            </w:r>
            <w:r w:rsidR="00D8473C" w:rsidRPr="00014715">
              <w:rPr>
                <w:i/>
                <w:lang w:val="fr-CH"/>
              </w:rPr>
              <w:t>date :</w:t>
            </w:r>
          </w:p>
        </w:tc>
        <w:tc>
          <w:tcPr>
            <w:tcW w:w="825" w:type="dxa"/>
            <w:vAlign w:val="center"/>
          </w:tcPr>
          <w:p w14:paraId="46DE56AB" w14:textId="77777777" w:rsidR="000417BF" w:rsidRPr="00014715" w:rsidRDefault="000417BF" w:rsidP="00B550CC">
            <w:pPr>
              <w:spacing w:before="120"/>
              <w:rPr>
                <w:i/>
                <w:szCs w:val="20"/>
                <w:lang w:val="fr-CH"/>
              </w:rPr>
            </w:pPr>
          </w:p>
        </w:tc>
        <w:tc>
          <w:tcPr>
            <w:tcW w:w="2474" w:type="dxa"/>
            <w:vAlign w:val="center"/>
          </w:tcPr>
          <w:p w14:paraId="2B693240" w14:textId="21B2A105" w:rsidR="000417BF" w:rsidRPr="00014715" w:rsidRDefault="0041094A" w:rsidP="00B550CC">
            <w:pPr>
              <w:spacing w:before="120"/>
              <w:rPr>
                <w:i/>
                <w:szCs w:val="20"/>
                <w:lang w:val="fr-CH"/>
              </w:rPr>
            </w:pPr>
            <w:r w:rsidRPr="00014715">
              <w:rPr>
                <w:i/>
                <w:lang w:val="fr-CH"/>
              </w:rPr>
              <w:t xml:space="preserve">Prénom </w:t>
            </w:r>
            <w:r w:rsidR="00D8473C" w:rsidRPr="00014715">
              <w:rPr>
                <w:i/>
                <w:lang w:val="fr-CH"/>
              </w:rPr>
              <w:t>Nom :</w:t>
            </w:r>
          </w:p>
        </w:tc>
        <w:tc>
          <w:tcPr>
            <w:tcW w:w="825" w:type="dxa"/>
            <w:vAlign w:val="center"/>
          </w:tcPr>
          <w:p w14:paraId="7DB989ED" w14:textId="77777777" w:rsidR="000417BF" w:rsidRPr="00014715" w:rsidRDefault="000417BF" w:rsidP="00B550CC">
            <w:pPr>
              <w:spacing w:before="120"/>
              <w:rPr>
                <w:i/>
                <w:szCs w:val="20"/>
                <w:lang w:val="fr-CH"/>
              </w:rPr>
            </w:pPr>
          </w:p>
        </w:tc>
        <w:tc>
          <w:tcPr>
            <w:tcW w:w="2474" w:type="dxa"/>
            <w:vAlign w:val="center"/>
          </w:tcPr>
          <w:p w14:paraId="1129DE2D" w14:textId="099F56E5" w:rsidR="000417BF" w:rsidRPr="00014715" w:rsidRDefault="00D8473C" w:rsidP="00B550CC">
            <w:pPr>
              <w:spacing w:before="120"/>
              <w:rPr>
                <w:i/>
                <w:szCs w:val="20"/>
                <w:lang w:val="fr-CH"/>
              </w:rPr>
            </w:pPr>
            <w:r w:rsidRPr="00014715">
              <w:rPr>
                <w:i/>
                <w:lang w:val="fr-CH"/>
              </w:rPr>
              <w:t>Signature :</w:t>
            </w:r>
          </w:p>
        </w:tc>
      </w:tr>
      <w:tr w:rsidR="00517A6D" w:rsidRPr="00014715" w14:paraId="2CDC43C0" w14:textId="77777777" w:rsidTr="00DF2775">
        <w:trPr>
          <w:trHeight w:val="567"/>
        </w:trPr>
        <w:tc>
          <w:tcPr>
            <w:tcW w:w="2473" w:type="dxa"/>
            <w:tcBorders>
              <w:bottom w:val="dotted" w:sz="4" w:space="0" w:color="auto"/>
            </w:tcBorders>
            <w:shd w:val="clear" w:color="auto" w:fill="F8F8F8"/>
            <w:vAlign w:val="bottom"/>
          </w:tcPr>
          <w:p w14:paraId="7C1C8FA6" w14:textId="77777777" w:rsidR="00517A6D" w:rsidRPr="00014715" w:rsidRDefault="00517A6D" w:rsidP="00DF2775">
            <w:pPr>
              <w:jc w:val="left"/>
              <w:rPr>
                <w:b/>
                <w:szCs w:val="20"/>
                <w:lang w:val="fr-CH"/>
              </w:rPr>
            </w:pPr>
          </w:p>
        </w:tc>
        <w:tc>
          <w:tcPr>
            <w:tcW w:w="825" w:type="dxa"/>
            <w:vAlign w:val="bottom"/>
          </w:tcPr>
          <w:p w14:paraId="6EBFBCBA"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4CB81B4A" w14:textId="77777777" w:rsidR="00517A6D" w:rsidRPr="00014715" w:rsidRDefault="00517A6D" w:rsidP="00DF2775">
            <w:pPr>
              <w:jc w:val="left"/>
              <w:rPr>
                <w:b/>
                <w:szCs w:val="20"/>
                <w:lang w:val="fr-CH"/>
              </w:rPr>
            </w:pPr>
          </w:p>
        </w:tc>
        <w:tc>
          <w:tcPr>
            <w:tcW w:w="825" w:type="dxa"/>
            <w:vAlign w:val="bottom"/>
          </w:tcPr>
          <w:p w14:paraId="4DFBB921"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4CF9F942" w14:textId="77777777" w:rsidR="00517A6D" w:rsidRPr="00014715" w:rsidRDefault="00517A6D" w:rsidP="00DF2775">
            <w:pPr>
              <w:jc w:val="left"/>
              <w:rPr>
                <w:b/>
                <w:szCs w:val="20"/>
                <w:lang w:val="fr-CH"/>
              </w:rPr>
            </w:pPr>
          </w:p>
        </w:tc>
      </w:tr>
      <w:tr w:rsidR="000417BF" w:rsidRPr="00014715" w14:paraId="705B7089" w14:textId="77777777" w:rsidTr="00517A6D">
        <w:trPr>
          <w:trHeight w:val="340"/>
        </w:trPr>
        <w:tc>
          <w:tcPr>
            <w:tcW w:w="9071" w:type="dxa"/>
            <w:gridSpan w:val="5"/>
            <w:vAlign w:val="center"/>
          </w:tcPr>
          <w:p w14:paraId="475DB0FB" w14:textId="77777777" w:rsidR="000417BF" w:rsidRPr="00014715" w:rsidRDefault="000417BF" w:rsidP="00E561C0">
            <w:pPr>
              <w:spacing w:after="120"/>
              <w:rPr>
                <w:i/>
                <w:szCs w:val="20"/>
                <w:lang w:val="fr-CH"/>
              </w:rPr>
            </w:pPr>
          </w:p>
        </w:tc>
      </w:tr>
      <w:tr w:rsidR="006A3307" w:rsidRPr="00014715" w14:paraId="3DFADC18" w14:textId="77777777" w:rsidTr="00517A6D">
        <w:trPr>
          <w:trHeight w:val="340"/>
        </w:trPr>
        <w:tc>
          <w:tcPr>
            <w:tcW w:w="9071" w:type="dxa"/>
            <w:gridSpan w:val="5"/>
            <w:shd w:val="clear" w:color="auto" w:fill="auto"/>
            <w:vAlign w:val="center"/>
          </w:tcPr>
          <w:p w14:paraId="1A014683" w14:textId="1ED830F6" w:rsidR="006A3307" w:rsidRPr="00014715" w:rsidRDefault="00DC24C2">
            <w:pPr>
              <w:spacing w:after="0"/>
              <w:rPr>
                <w:i/>
                <w:szCs w:val="20"/>
                <w:lang w:val="fr-CH"/>
              </w:rPr>
            </w:pPr>
            <w:r w:rsidRPr="00014715">
              <w:rPr>
                <w:i/>
                <w:lang w:val="fr-CH"/>
              </w:rPr>
              <w:t>Partenaire du projet</w:t>
            </w:r>
            <w:r w:rsidR="006A3307" w:rsidRPr="00014715">
              <w:rPr>
                <w:i/>
                <w:lang w:val="fr-CH"/>
              </w:rPr>
              <w:t xml:space="preserve"> (</w:t>
            </w:r>
            <w:r w:rsidRPr="00014715">
              <w:rPr>
                <w:i/>
                <w:lang w:val="fr-CH"/>
              </w:rPr>
              <w:t>i</w:t>
            </w:r>
            <w:r w:rsidR="006A3307" w:rsidRPr="00014715">
              <w:rPr>
                <w:i/>
                <w:lang w:val="fr-CH"/>
              </w:rPr>
              <w:t>nstitution</w:t>
            </w:r>
            <w:r w:rsidR="00D8473C" w:rsidRPr="00014715">
              <w:rPr>
                <w:i/>
                <w:lang w:val="fr-CH"/>
              </w:rPr>
              <w:t>) :</w:t>
            </w:r>
          </w:p>
        </w:tc>
      </w:tr>
      <w:tr w:rsidR="006A3307" w:rsidRPr="00552140" w14:paraId="604869B4" w14:textId="77777777" w:rsidTr="00517A6D">
        <w:trPr>
          <w:trHeight w:val="340"/>
        </w:trPr>
        <w:sdt>
          <w:sdtPr>
            <w:rPr>
              <w:b/>
              <w:lang w:val="fr-CH"/>
            </w:rPr>
            <w:id w:val="872414756"/>
            <w:placeholder>
              <w:docPart w:val="D6B43CB0AFD54CAF902B9E182FCAA1DF"/>
            </w:placeholder>
            <w:showingPlcHdr/>
          </w:sdtPr>
          <w:sdtEndPr/>
          <w:sdtContent>
            <w:tc>
              <w:tcPr>
                <w:tcW w:w="9071" w:type="dxa"/>
                <w:gridSpan w:val="5"/>
                <w:shd w:val="clear" w:color="auto" w:fill="F8F8F8"/>
                <w:vAlign w:val="center"/>
              </w:tcPr>
              <w:p w14:paraId="5BDA49A7" w14:textId="1732834D" w:rsidR="006A3307" w:rsidRPr="000A26FE" w:rsidRDefault="000A26FE" w:rsidP="00860333">
                <w:pPr>
                  <w:spacing w:after="0"/>
                  <w:rPr>
                    <w:b/>
                    <w:szCs w:val="20"/>
                    <w:lang w:val="fr-CH"/>
                  </w:rPr>
                </w:pPr>
                <w:r w:rsidRPr="00CD631F">
                  <w:rPr>
                    <w:rStyle w:val="Platzhaltertext"/>
                    <w:b/>
                    <w:lang w:val="fr-CH"/>
                  </w:rPr>
                  <w:t>Cliquez ici pour entrer le texte.</w:t>
                </w:r>
              </w:p>
            </w:tc>
          </w:sdtContent>
        </w:sdt>
      </w:tr>
      <w:tr w:rsidR="0041094A" w:rsidRPr="00014715" w14:paraId="22F84901" w14:textId="77777777" w:rsidTr="003E1D61">
        <w:trPr>
          <w:trHeight w:val="340"/>
        </w:trPr>
        <w:tc>
          <w:tcPr>
            <w:tcW w:w="2473" w:type="dxa"/>
            <w:vAlign w:val="center"/>
          </w:tcPr>
          <w:p w14:paraId="414FB828" w14:textId="3B6E6194" w:rsidR="0041094A" w:rsidRPr="00014715" w:rsidRDefault="0041094A" w:rsidP="003E1D61">
            <w:pPr>
              <w:spacing w:before="120"/>
              <w:rPr>
                <w:i/>
                <w:szCs w:val="20"/>
                <w:lang w:val="fr-CH"/>
              </w:rPr>
            </w:pPr>
            <w:r w:rsidRPr="00014715">
              <w:rPr>
                <w:i/>
                <w:lang w:val="fr-CH"/>
              </w:rPr>
              <w:t xml:space="preserve">Lieu, </w:t>
            </w:r>
            <w:r w:rsidR="00D8473C" w:rsidRPr="00014715">
              <w:rPr>
                <w:i/>
                <w:lang w:val="fr-CH"/>
              </w:rPr>
              <w:t>date :</w:t>
            </w:r>
          </w:p>
        </w:tc>
        <w:tc>
          <w:tcPr>
            <w:tcW w:w="825" w:type="dxa"/>
            <w:vAlign w:val="center"/>
          </w:tcPr>
          <w:p w14:paraId="2A58BC49" w14:textId="77777777" w:rsidR="0041094A" w:rsidRPr="00014715" w:rsidRDefault="0041094A" w:rsidP="003E1D61">
            <w:pPr>
              <w:spacing w:before="120"/>
              <w:rPr>
                <w:i/>
                <w:szCs w:val="20"/>
                <w:lang w:val="fr-CH"/>
              </w:rPr>
            </w:pPr>
          </w:p>
        </w:tc>
        <w:tc>
          <w:tcPr>
            <w:tcW w:w="2474" w:type="dxa"/>
            <w:vAlign w:val="center"/>
          </w:tcPr>
          <w:p w14:paraId="293C099F" w14:textId="093685E0" w:rsidR="0041094A" w:rsidRPr="00014715" w:rsidRDefault="0041094A" w:rsidP="003E1D61">
            <w:pPr>
              <w:spacing w:before="120"/>
              <w:rPr>
                <w:i/>
                <w:szCs w:val="20"/>
                <w:lang w:val="fr-CH"/>
              </w:rPr>
            </w:pPr>
            <w:r w:rsidRPr="00014715">
              <w:rPr>
                <w:i/>
                <w:lang w:val="fr-CH"/>
              </w:rPr>
              <w:t xml:space="preserve">Prénom </w:t>
            </w:r>
            <w:r w:rsidR="00D8473C" w:rsidRPr="00014715">
              <w:rPr>
                <w:i/>
                <w:lang w:val="fr-CH"/>
              </w:rPr>
              <w:t>Nom :</w:t>
            </w:r>
          </w:p>
        </w:tc>
        <w:tc>
          <w:tcPr>
            <w:tcW w:w="825" w:type="dxa"/>
            <w:vAlign w:val="center"/>
          </w:tcPr>
          <w:p w14:paraId="7F49EF13" w14:textId="77777777" w:rsidR="0041094A" w:rsidRPr="00014715" w:rsidRDefault="0041094A" w:rsidP="003E1D61">
            <w:pPr>
              <w:spacing w:before="120"/>
              <w:rPr>
                <w:i/>
                <w:szCs w:val="20"/>
                <w:lang w:val="fr-CH"/>
              </w:rPr>
            </w:pPr>
          </w:p>
        </w:tc>
        <w:tc>
          <w:tcPr>
            <w:tcW w:w="2474" w:type="dxa"/>
            <w:vAlign w:val="center"/>
          </w:tcPr>
          <w:p w14:paraId="5265B5B2" w14:textId="39B28790" w:rsidR="0041094A" w:rsidRPr="00014715" w:rsidRDefault="00D8473C" w:rsidP="003E1D61">
            <w:pPr>
              <w:spacing w:before="120"/>
              <w:rPr>
                <w:i/>
                <w:szCs w:val="20"/>
                <w:lang w:val="fr-CH"/>
              </w:rPr>
            </w:pPr>
            <w:r w:rsidRPr="00014715">
              <w:rPr>
                <w:i/>
                <w:lang w:val="fr-CH"/>
              </w:rPr>
              <w:t>Signature :</w:t>
            </w:r>
          </w:p>
        </w:tc>
      </w:tr>
      <w:tr w:rsidR="00517A6D" w:rsidRPr="00014715" w14:paraId="18A220C7" w14:textId="77777777" w:rsidTr="00DF2775">
        <w:trPr>
          <w:trHeight w:val="567"/>
        </w:trPr>
        <w:tc>
          <w:tcPr>
            <w:tcW w:w="2473" w:type="dxa"/>
            <w:tcBorders>
              <w:bottom w:val="dotted" w:sz="4" w:space="0" w:color="auto"/>
            </w:tcBorders>
            <w:shd w:val="clear" w:color="auto" w:fill="F8F8F8"/>
            <w:vAlign w:val="bottom"/>
          </w:tcPr>
          <w:p w14:paraId="26755C4F" w14:textId="77777777" w:rsidR="00517A6D" w:rsidRPr="00014715" w:rsidRDefault="00517A6D" w:rsidP="00DF2775">
            <w:pPr>
              <w:jc w:val="left"/>
              <w:rPr>
                <w:b/>
                <w:szCs w:val="20"/>
                <w:lang w:val="fr-CH"/>
              </w:rPr>
            </w:pPr>
          </w:p>
        </w:tc>
        <w:tc>
          <w:tcPr>
            <w:tcW w:w="825" w:type="dxa"/>
            <w:vAlign w:val="bottom"/>
          </w:tcPr>
          <w:p w14:paraId="7F630827"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153CCEFC" w14:textId="77777777" w:rsidR="00517A6D" w:rsidRPr="00014715" w:rsidRDefault="00517A6D" w:rsidP="00DF2775">
            <w:pPr>
              <w:jc w:val="left"/>
              <w:rPr>
                <w:b/>
                <w:szCs w:val="20"/>
                <w:lang w:val="fr-CH"/>
              </w:rPr>
            </w:pPr>
          </w:p>
        </w:tc>
        <w:tc>
          <w:tcPr>
            <w:tcW w:w="825" w:type="dxa"/>
            <w:vAlign w:val="bottom"/>
          </w:tcPr>
          <w:p w14:paraId="58DD551D"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3E1722E3" w14:textId="77777777" w:rsidR="00517A6D" w:rsidRPr="00014715" w:rsidRDefault="00517A6D" w:rsidP="00DF2775">
            <w:pPr>
              <w:jc w:val="left"/>
              <w:rPr>
                <w:b/>
                <w:szCs w:val="20"/>
                <w:lang w:val="fr-CH"/>
              </w:rPr>
            </w:pPr>
          </w:p>
        </w:tc>
      </w:tr>
      <w:tr w:rsidR="006A3307" w:rsidRPr="00014715" w14:paraId="7B8DA574" w14:textId="77777777" w:rsidTr="00517A6D">
        <w:trPr>
          <w:trHeight w:val="340"/>
        </w:trPr>
        <w:tc>
          <w:tcPr>
            <w:tcW w:w="9071" w:type="dxa"/>
            <w:gridSpan w:val="5"/>
            <w:vAlign w:val="center"/>
          </w:tcPr>
          <w:p w14:paraId="057BDB03" w14:textId="77777777" w:rsidR="006A3307" w:rsidRPr="00014715" w:rsidRDefault="006A3307" w:rsidP="00E561C0">
            <w:pPr>
              <w:spacing w:after="120"/>
              <w:rPr>
                <w:i/>
                <w:szCs w:val="20"/>
                <w:lang w:val="fr-CH"/>
              </w:rPr>
            </w:pPr>
          </w:p>
        </w:tc>
      </w:tr>
      <w:tr w:rsidR="006A3307" w:rsidRPr="00014715" w14:paraId="3719FB36" w14:textId="77777777" w:rsidTr="00517A6D">
        <w:trPr>
          <w:trHeight w:val="340"/>
        </w:trPr>
        <w:tc>
          <w:tcPr>
            <w:tcW w:w="9071" w:type="dxa"/>
            <w:gridSpan w:val="5"/>
            <w:shd w:val="clear" w:color="auto" w:fill="auto"/>
            <w:vAlign w:val="center"/>
          </w:tcPr>
          <w:p w14:paraId="14A91F14" w14:textId="02F1AE87" w:rsidR="006A3307" w:rsidRPr="00014715" w:rsidRDefault="00DC24C2">
            <w:pPr>
              <w:spacing w:after="0"/>
              <w:rPr>
                <w:i/>
                <w:szCs w:val="20"/>
                <w:lang w:val="fr-CH"/>
              </w:rPr>
            </w:pPr>
            <w:r w:rsidRPr="00014715">
              <w:rPr>
                <w:i/>
                <w:lang w:val="fr-CH"/>
              </w:rPr>
              <w:t>Partenaire du projet (institution</w:t>
            </w:r>
            <w:r w:rsidR="00D8473C" w:rsidRPr="00014715">
              <w:rPr>
                <w:i/>
                <w:lang w:val="fr-CH"/>
              </w:rPr>
              <w:t>) :</w:t>
            </w:r>
          </w:p>
        </w:tc>
      </w:tr>
      <w:tr w:rsidR="006A3307" w:rsidRPr="00552140" w14:paraId="4479F712" w14:textId="77777777" w:rsidTr="00517A6D">
        <w:trPr>
          <w:trHeight w:val="340"/>
        </w:trPr>
        <w:sdt>
          <w:sdtPr>
            <w:rPr>
              <w:b/>
              <w:lang w:val="fr-CH"/>
            </w:rPr>
            <w:id w:val="-1005741767"/>
            <w:placeholder>
              <w:docPart w:val="71B4F438923F47B9A066B69A843D2E05"/>
            </w:placeholder>
            <w:showingPlcHdr/>
          </w:sdtPr>
          <w:sdtEndPr/>
          <w:sdtContent>
            <w:tc>
              <w:tcPr>
                <w:tcW w:w="9071" w:type="dxa"/>
                <w:gridSpan w:val="5"/>
                <w:shd w:val="clear" w:color="auto" w:fill="F8F8F8"/>
                <w:vAlign w:val="center"/>
              </w:tcPr>
              <w:p w14:paraId="7AC72240" w14:textId="7BDD9472" w:rsidR="006A3307" w:rsidRPr="000A26FE" w:rsidRDefault="000A26FE" w:rsidP="00860333">
                <w:pPr>
                  <w:spacing w:after="0"/>
                  <w:rPr>
                    <w:b/>
                    <w:szCs w:val="20"/>
                    <w:lang w:val="fr-CH"/>
                  </w:rPr>
                </w:pPr>
                <w:r w:rsidRPr="00CD631F">
                  <w:rPr>
                    <w:rStyle w:val="Platzhaltertext"/>
                    <w:b/>
                    <w:lang w:val="fr-CH"/>
                  </w:rPr>
                  <w:t>Cliquez ici pour entrer le texte.</w:t>
                </w:r>
              </w:p>
            </w:tc>
          </w:sdtContent>
        </w:sdt>
      </w:tr>
      <w:tr w:rsidR="0041094A" w:rsidRPr="00014715" w14:paraId="5FCED6EE" w14:textId="77777777" w:rsidTr="003E1D61">
        <w:trPr>
          <w:trHeight w:val="340"/>
        </w:trPr>
        <w:tc>
          <w:tcPr>
            <w:tcW w:w="2473" w:type="dxa"/>
            <w:vAlign w:val="center"/>
          </w:tcPr>
          <w:p w14:paraId="2A156EF3" w14:textId="321E21E3" w:rsidR="0041094A" w:rsidRPr="00014715" w:rsidRDefault="0041094A" w:rsidP="003E1D61">
            <w:pPr>
              <w:spacing w:before="120"/>
              <w:rPr>
                <w:i/>
                <w:szCs w:val="20"/>
                <w:lang w:val="fr-CH"/>
              </w:rPr>
            </w:pPr>
            <w:r w:rsidRPr="00014715">
              <w:rPr>
                <w:i/>
                <w:lang w:val="fr-CH"/>
              </w:rPr>
              <w:t xml:space="preserve">Lieu, </w:t>
            </w:r>
            <w:r w:rsidR="00D8473C" w:rsidRPr="00014715">
              <w:rPr>
                <w:i/>
                <w:lang w:val="fr-CH"/>
              </w:rPr>
              <w:t>date :</w:t>
            </w:r>
          </w:p>
        </w:tc>
        <w:tc>
          <w:tcPr>
            <w:tcW w:w="825" w:type="dxa"/>
            <w:vAlign w:val="center"/>
          </w:tcPr>
          <w:p w14:paraId="134E33FA" w14:textId="77777777" w:rsidR="0041094A" w:rsidRPr="00014715" w:rsidRDefault="0041094A" w:rsidP="003E1D61">
            <w:pPr>
              <w:spacing w:before="120"/>
              <w:rPr>
                <w:i/>
                <w:szCs w:val="20"/>
                <w:lang w:val="fr-CH"/>
              </w:rPr>
            </w:pPr>
          </w:p>
        </w:tc>
        <w:tc>
          <w:tcPr>
            <w:tcW w:w="2474" w:type="dxa"/>
            <w:vAlign w:val="center"/>
          </w:tcPr>
          <w:p w14:paraId="3A2CAD2D" w14:textId="345BB294" w:rsidR="0041094A" w:rsidRPr="00014715" w:rsidRDefault="0041094A" w:rsidP="003E1D61">
            <w:pPr>
              <w:spacing w:before="120"/>
              <w:rPr>
                <w:i/>
                <w:szCs w:val="20"/>
                <w:lang w:val="fr-CH"/>
              </w:rPr>
            </w:pPr>
            <w:r w:rsidRPr="00014715">
              <w:rPr>
                <w:i/>
                <w:lang w:val="fr-CH"/>
              </w:rPr>
              <w:t xml:space="preserve">Prénom </w:t>
            </w:r>
            <w:r w:rsidR="00D8473C" w:rsidRPr="00014715">
              <w:rPr>
                <w:i/>
                <w:lang w:val="fr-CH"/>
              </w:rPr>
              <w:t>Nom :</w:t>
            </w:r>
          </w:p>
        </w:tc>
        <w:tc>
          <w:tcPr>
            <w:tcW w:w="825" w:type="dxa"/>
            <w:vAlign w:val="center"/>
          </w:tcPr>
          <w:p w14:paraId="5EFC6964" w14:textId="77777777" w:rsidR="0041094A" w:rsidRPr="00014715" w:rsidRDefault="0041094A" w:rsidP="003E1D61">
            <w:pPr>
              <w:spacing w:before="120"/>
              <w:rPr>
                <w:i/>
                <w:szCs w:val="20"/>
                <w:lang w:val="fr-CH"/>
              </w:rPr>
            </w:pPr>
          </w:p>
        </w:tc>
        <w:tc>
          <w:tcPr>
            <w:tcW w:w="2474" w:type="dxa"/>
            <w:vAlign w:val="center"/>
          </w:tcPr>
          <w:p w14:paraId="14641D90" w14:textId="07ABBEDF" w:rsidR="0041094A" w:rsidRPr="00014715" w:rsidRDefault="00D8473C" w:rsidP="003E1D61">
            <w:pPr>
              <w:spacing w:before="120"/>
              <w:rPr>
                <w:i/>
                <w:szCs w:val="20"/>
                <w:lang w:val="fr-CH"/>
              </w:rPr>
            </w:pPr>
            <w:r w:rsidRPr="00014715">
              <w:rPr>
                <w:i/>
                <w:lang w:val="fr-CH"/>
              </w:rPr>
              <w:t>Signature :</w:t>
            </w:r>
          </w:p>
        </w:tc>
      </w:tr>
      <w:tr w:rsidR="00517A6D" w:rsidRPr="00014715" w14:paraId="19CC9B94" w14:textId="77777777" w:rsidTr="00DF2775">
        <w:trPr>
          <w:trHeight w:val="567"/>
        </w:trPr>
        <w:tc>
          <w:tcPr>
            <w:tcW w:w="2473" w:type="dxa"/>
            <w:tcBorders>
              <w:bottom w:val="dotted" w:sz="4" w:space="0" w:color="auto"/>
            </w:tcBorders>
            <w:shd w:val="clear" w:color="auto" w:fill="F8F8F8"/>
            <w:vAlign w:val="bottom"/>
          </w:tcPr>
          <w:p w14:paraId="02D1AFA7" w14:textId="77777777" w:rsidR="00517A6D" w:rsidRPr="00014715" w:rsidRDefault="00517A6D" w:rsidP="00DF2775">
            <w:pPr>
              <w:jc w:val="left"/>
              <w:rPr>
                <w:b/>
                <w:szCs w:val="20"/>
                <w:lang w:val="fr-CH"/>
              </w:rPr>
            </w:pPr>
          </w:p>
        </w:tc>
        <w:tc>
          <w:tcPr>
            <w:tcW w:w="825" w:type="dxa"/>
            <w:vAlign w:val="bottom"/>
          </w:tcPr>
          <w:p w14:paraId="414C547D"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28520972" w14:textId="77777777" w:rsidR="00517A6D" w:rsidRPr="00014715" w:rsidRDefault="00517A6D" w:rsidP="00DF2775">
            <w:pPr>
              <w:jc w:val="left"/>
              <w:rPr>
                <w:b/>
                <w:szCs w:val="20"/>
                <w:lang w:val="fr-CH"/>
              </w:rPr>
            </w:pPr>
          </w:p>
        </w:tc>
        <w:tc>
          <w:tcPr>
            <w:tcW w:w="825" w:type="dxa"/>
            <w:vAlign w:val="bottom"/>
          </w:tcPr>
          <w:p w14:paraId="6E411036"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5117D17D" w14:textId="77777777" w:rsidR="00517A6D" w:rsidRPr="00014715" w:rsidRDefault="00517A6D" w:rsidP="00DF2775">
            <w:pPr>
              <w:jc w:val="left"/>
              <w:rPr>
                <w:b/>
                <w:szCs w:val="20"/>
                <w:lang w:val="fr-CH"/>
              </w:rPr>
            </w:pPr>
          </w:p>
        </w:tc>
      </w:tr>
      <w:tr w:rsidR="006A3307" w:rsidRPr="00014715" w14:paraId="53325A2B" w14:textId="77777777" w:rsidTr="00517A6D">
        <w:trPr>
          <w:trHeight w:val="340"/>
        </w:trPr>
        <w:tc>
          <w:tcPr>
            <w:tcW w:w="9071" w:type="dxa"/>
            <w:gridSpan w:val="5"/>
            <w:vAlign w:val="center"/>
          </w:tcPr>
          <w:p w14:paraId="5295AD9E" w14:textId="77777777" w:rsidR="006A3307" w:rsidRPr="00014715" w:rsidRDefault="006A3307" w:rsidP="00E561C0">
            <w:pPr>
              <w:spacing w:after="120"/>
              <w:rPr>
                <w:i/>
                <w:szCs w:val="20"/>
                <w:lang w:val="fr-CH"/>
              </w:rPr>
            </w:pPr>
          </w:p>
        </w:tc>
      </w:tr>
      <w:tr w:rsidR="006A3307" w:rsidRPr="00014715" w14:paraId="22DAE547" w14:textId="77777777" w:rsidTr="00517A6D">
        <w:trPr>
          <w:trHeight w:val="340"/>
        </w:trPr>
        <w:tc>
          <w:tcPr>
            <w:tcW w:w="9071" w:type="dxa"/>
            <w:gridSpan w:val="5"/>
            <w:shd w:val="clear" w:color="auto" w:fill="auto"/>
            <w:vAlign w:val="center"/>
          </w:tcPr>
          <w:p w14:paraId="68370C2C" w14:textId="3EB38D24" w:rsidR="006A3307" w:rsidRPr="00014715" w:rsidRDefault="00DC24C2" w:rsidP="004F576B">
            <w:pPr>
              <w:spacing w:after="0"/>
              <w:rPr>
                <w:i/>
                <w:szCs w:val="20"/>
                <w:lang w:val="fr-CH"/>
              </w:rPr>
            </w:pPr>
            <w:r w:rsidRPr="00014715">
              <w:rPr>
                <w:i/>
                <w:lang w:val="fr-CH"/>
              </w:rPr>
              <w:t>Partenaire du projet (institution</w:t>
            </w:r>
            <w:r w:rsidR="00D8473C" w:rsidRPr="00014715">
              <w:rPr>
                <w:i/>
                <w:lang w:val="fr-CH"/>
              </w:rPr>
              <w:t>) :</w:t>
            </w:r>
          </w:p>
        </w:tc>
      </w:tr>
      <w:tr w:rsidR="006A3307" w:rsidRPr="00552140" w14:paraId="41196652" w14:textId="77777777" w:rsidTr="00517A6D">
        <w:trPr>
          <w:trHeight w:val="340"/>
        </w:trPr>
        <w:sdt>
          <w:sdtPr>
            <w:rPr>
              <w:b/>
              <w:lang w:val="fr-CH"/>
            </w:rPr>
            <w:id w:val="979809745"/>
            <w:placeholder>
              <w:docPart w:val="934A0A7F7F76407EBAB3A8FAABB3D5BC"/>
            </w:placeholder>
            <w:showingPlcHdr/>
          </w:sdtPr>
          <w:sdtEndPr/>
          <w:sdtContent>
            <w:tc>
              <w:tcPr>
                <w:tcW w:w="9071" w:type="dxa"/>
                <w:gridSpan w:val="5"/>
                <w:shd w:val="clear" w:color="auto" w:fill="F8F8F8"/>
                <w:vAlign w:val="center"/>
              </w:tcPr>
              <w:p w14:paraId="429AA0D8" w14:textId="2F74CC27" w:rsidR="006A3307" w:rsidRPr="000A26FE" w:rsidRDefault="000A26FE" w:rsidP="00860333">
                <w:pPr>
                  <w:spacing w:after="0"/>
                  <w:rPr>
                    <w:b/>
                    <w:szCs w:val="20"/>
                    <w:lang w:val="fr-CH"/>
                  </w:rPr>
                </w:pPr>
                <w:r w:rsidRPr="00CD631F">
                  <w:rPr>
                    <w:rStyle w:val="Platzhaltertext"/>
                    <w:b/>
                    <w:lang w:val="fr-CH"/>
                  </w:rPr>
                  <w:t>Cliquez ici pour entrer le texte.</w:t>
                </w:r>
              </w:p>
            </w:tc>
          </w:sdtContent>
        </w:sdt>
      </w:tr>
      <w:tr w:rsidR="0041094A" w:rsidRPr="00014715" w14:paraId="6E4118A3" w14:textId="77777777" w:rsidTr="003E1D61">
        <w:trPr>
          <w:trHeight w:val="340"/>
        </w:trPr>
        <w:tc>
          <w:tcPr>
            <w:tcW w:w="2473" w:type="dxa"/>
            <w:vAlign w:val="center"/>
          </w:tcPr>
          <w:p w14:paraId="1D185C74" w14:textId="08304F61" w:rsidR="0041094A" w:rsidRPr="00014715" w:rsidRDefault="0041094A" w:rsidP="003E1D61">
            <w:pPr>
              <w:spacing w:before="120"/>
              <w:rPr>
                <w:i/>
                <w:szCs w:val="20"/>
                <w:lang w:val="fr-CH"/>
              </w:rPr>
            </w:pPr>
            <w:r w:rsidRPr="00014715">
              <w:rPr>
                <w:i/>
                <w:lang w:val="fr-CH"/>
              </w:rPr>
              <w:t xml:space="preserve">Lieu, </w:t>
            </w:r>
            <w:r w:rsidR="00D8473C" w:rsidRPr="00014715">
              <w:rPr>
                <w:i/>
                <w:lang w:val="fr-CH"/>
              </w:rPr>
              <w:t>date :</w:t>
            </w:r>
          </w:p>
        </w:tc>
        <w:tc>
          <w:tcPr>
            <w:tcW w:w="825" w:type="dxa"/>
            <w:vAlign w:val="center"/>
          </w:tcPr>
          <w:p w14:paraId="4A9F8882" w14:textId="77777777" w:rsidR="0041094A" w:rsidRPr="00014715" w:rsidRDefault="0041094A" w:rsidP="003E1D61">
            <w:pPr>
              <w:spacing w:before="120"/>
              <w:rPr>
                <w:i/>
                <w:szCs w:val="20"/>
                <w:lang w:val="fr-CH"/>
              </w:rPr>
            </w:pPr>
          </w:p>
        </w:tc>
        <w:tc>
          <w:tcPr>
            <w:tcW w:w="2474" w:type="dxa"/>
            <w:vAlign w:val="center"/>
          </w:tcPr>
          <w:p w14:paraId="6544D02C" w14:textId="1F04A584" w:rsidR="0041094A" w:rsidRPr="00014715" w:rsidRDefault="0041094A" w:rsidP="003E1D61">
            <w:pPr>
              <w:spacing w:before="120"/>
              <w:rPr>
                <w:i/>
                <w:szCs w:val="20"/>
                <w:lang w:val="fr-CH"/>
              </w:rPr>
            </w:pPr>
            <w:r w:rsidRPr="00014715">
              <w:rPr>
                <w:i/>
                <w:lang w:val="fr-CH"/>
              </w:rPr>
              <w:t xml:space="preserve">Prénom </w:t>
            </w:r>
            <w:r w:rsidR="00D8473C" w:rsidRPr="00014715">
              <w:rPr>
                <w:i/>
                <w:lang w:val="fr-CH"/>
              </w:rPr>
              <w:t>Nom :</w:t>
            </w:r>
          </w:p>
        </w:tc>
        <w:tc>
          <w:tcPr>
            <w:tcW w:w="825" w:type="dxa"/>
            <w:vAlign w:val="center"/>
          </w:tcPr>
          <w:p w14:paraId="1BF305DF" w14:textId="77777777" w:rsidR="0041094A" w:rsidRPr="00014715" w:rsidRDefault="0041094A" w:rsidP="003E1D61">
            <w:pPr>
              <w:spacing w:before="120"/>
              <w:rPr>
                <w:i/>
                <w:szCs w:val="20"/>
                <w:lang w:val="fr-CH"/>
              </w:rPr>
            </w:pPr>
          </w:p>
        </w:tc>
        <w:tc>
          <w:tcPr>
            <w:tcW w:w="2474" w:type="dxa"/>
            <w:vAlign w:val="center"/>
          </w:tcPr>
          <w:p w14:paraId="55350657" w14:textId="59CBAAF9" w:rsidR="0041094A" w:rsidRPr="00014715" w:rsidRDefault="00D8473C" w:rsidP="003E1D61">
            <w:pPr>
              <w:spacing w:before="120"/>
              <w:rPr>
                <w:i/>
                <w:szCs w:val="20"/>
                <w:lang w:val="fr-CH"/>
              </w:rPr>
            </w:pPr>
            <w:r w:rsidRPr="00014715">
              <w:rPr>
                <w:i/>
                <w:lang w:val="fr-CH"/>
              </w:rPr>
              <w:t>Signature :</w:t>
            </w:r>
          </w:p>
        </w:tc>
      </w:tr>
      <w:tr w:rsidR="00517A6D" w:rsidRPr="00014715" w14:paraId="152A8621" w14:textId="77777777" w:rsidTr="00DF2775">
        <w:trPr>
          <w:trHeight w:val="567"/>
        </w:trPr>
        <w:tc>
          <w:tcPr>
            <w:tcW w:w="2473" w:type="dxa"/>
            <w:tcBorders>
              <w:bottom w:val="dotted" w:sz="4" w:space="0" w:color="auto"/>
            </w:tcBorders>
            <w:shd w:val="clear" w:color="auto" w:fill="F8F8F8"/>
            <w:vAlign w:val="bottom"/>
          </w:tcPr>
          <w:p w14:paraId="5A17E479" w14:textId="77777777" w:rsidR="00517A6D" w:rsidRPr="00014715" w:rsidRDefault="00517A6D" w:rsidP="00DF2775">
            <w:pPr>
              <w:jc w:val="left"/>
              <w:rPr>
                <w:b/>
                <w:szCs w:val="20"/>
                <w:lang w:val="fr-CH"/>
              </w:rPr>
            </w:pPr>
          </w:p>
        </w:tc>
        <w:tc>
          <w:tcPr>
            <w:tcW w:w="825" w:type="dxa"/>
            <w:vAlign w:val="bottom"/>
          </w:tcPr>
          <w:p w14:paraId="61A4CE25"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0A8559A1" w14:textId="77777777" w:rsidR="00517A6D" w:rsidRPr="00014715" w:rsidRDefault="00517A6D" w:rsidP="00DF2775">
            <w:pPr>
              <w:jc w:val="left"/>
              <w:rPr>
                <w:b/>
                <w:szCs w:val="20"/>
                <w:lang w:val="fr-CH"/>
              </w:rPr>
            </w:pPr>
          </w:p>
        </w:tc>
        <w:tc>
          <w:tcPr>
            <w:tcW w:w="825" w:type="dxa"/>
            <w:vAlign w:val="bottom"/>
          </w:tcPr>
          <w:p w14:paraId="38CC3674" w14:textId="77777777" w:rsidR="00517A6D" w:rsidRPr="00014715" w:rsidRDefault="00517A6D" w:rsidP="00DF2775">
            <w:pPr>
              <w:jc w:val="left"/>
              <w:rPr>
                <w:b/>
                <w:szCs w:val="20"/>
                <w:lang w:val="fr-CH"/>
              </w:rPr>
            </w:pPr>
          </w:p>
        </w:tc>
        <w:tc>
          <w:tcPr>
            <w:tcW w:w="2474" w:type="dxa"/>
            <w:tcBorders>
              <w:bottom w:val="dotted" w:sz="4" w:space="0" w:color="auto"/>
            </w:tcBorders>
            <w:shd w:val="clear" w:color="auto" w:fill="F8F8F8"/>
            <w:vAlign w:val="bottom"/>
          </w:tcPr>
          <w:p w14:paraId="0D51C621" w14:textId="77777777" w:rsidR="00517A6D" w:rsidRPr="00014715" w:rsidRDefault="00517A6D" w:rsidP="00DF2775">
            <w:pPr>
              <w:jc w:val="left"/>
              <w:rPr>
                <w:b/>
                <w:szCs w:val="20"/>
                <w:lang w:val="fr-CH"/>
              </w:rPr>
            </w:pPr>
          </w:p>
        </w:tc>
      </w:tr>
      <w:tr w:rsidR="006A3307" w:rsidRPr="00014715" w14:paraId="3106F8A6" w14:textId="77777777" w:rsidTr="00517A6D">
        <w:trPr>
          <w:trHeight w:val="340"/>
        </w:trPr>
        <w:tc>
          <w:tcPr>
            <w:tcW w:w="9071" w:type="dxa"/>
            <w:gridSpan w:val="5"/>
            <w:vAlign w:val="center"/>
          </w:tcPr>
          <w:p w14:paraId="0035F50F" w14:textId="77777777" w:rsidR="006A3307" w:rsidRPr="00014715" w:rsidRDefault="006A3307" w:rsidP="00E561C0">
            <w:pPr>
              <w:spacing w:after="120"/>
              <w:rPr>
                <w:i/>
                <w:szCs w:val="20"/>
                <w:lang w:val="fr-CH"/>
              </w:rPr>
            </w:pPr>
          </w:p>
        </w:tc>
      </w:tr>
      <w:tr w:rsidR="006A3307" w:rsidRPr="00014715" w14:paraId="031F44DB" w14:textId="77777777" w:rsidTr="00517A6D">
        <w:trPr>
          <w:trHeight w:val="340"/>
        </w:trPr>
        <w:tc>
          <w:tcPr>
            <w:tcW w:w="9071" w:type="dxa"/>
            <w:gridSpan w:val="5"/>
            <w:shd w:val="clear" w:color="auto" w:fill="auto"/>
            <w:vAlign w:val="center"/>
          </w:tcPr>
          <w:p w14:paraId="730788FD" w14:textId="3F1C94EB" w:rsidR="006A3307" w:rsidRPr="00014715" w:rsidRDefault="00DC24C2">
            <w:pPr>
              <w:spacing w:after="0"/>
              <w:rPr>
                <w:i/>
                <w:szCs w:val="20"/>
                <w:lang w:val="fr-CH"/>
              </w:rPr>
            </w:pPr>
            <w:r w:rsidRPr="00014715">
              <w:rPr>
                <w:i/>
                <w:lang w:val="fr-CH"/>
              </w:rPr>
              <w:t>Partenaire du projet (institution</w:t>
            </w:r>
            <w:r w:rsidR="00D8473C" w:rsidRPr="00014715">
              <w:rPr>
                <w:i/>
                <w:lang w:val="fr-CH"/>
              </w:rPr>
              <w:t>) :</w:t>
            </w:r>
          </w:p>
        </w:tc>
      </w:tr>
      <w:tr w:rsidR="006A3307" w:rsidRPr="00552140" w14:paraId="7F04F7BC" w14:textId="77777777" w:rsidTr="00517A6D">
        <w:trPr>
          <w:trHeight w:val="340"/>
        </w:trPr>
        <w:sdt>
          <w:sdtPr>
            <w:rPr>
              <w:b/>
              <w:lang w:val="fr-CH"/>
            </w:rPr>
            <w:id w:val="1275131103"/>
            <w:placeholder>
              <w:docPart w:val="F85275D6A91148028D448887FF81F4A8"/>
            </w:placeholder>
            <w:showingPlcHdr/>
          </w:sdtPr>
          <w:sdtEndPr/>
          <w:sdtContent>
            <w:tc>
              <w:tcPr>
                <w:tcW w:w="9071" w:type="dxa"/>
                <w:gridSpan w:val="5"/>
                <w:shd w:val="clear" w:color="auto" w:fill="F8F8F8"/>
                <w:vAlign w:val="center"/>
              </w:tcPr>
              <w:p w14:paraId="61A12B3F" w14:textId="6A01F1E5" w:rsidR="006A3307" w:rsidRPr="000A26FE" w:rsidRDefault="000A26FE" w:rsidP="00860333">
                <w:pPr>
                  <w:spacing w:after="0"/>
                  <w:rPr>
                    <w:b/>
                    <w:szCs w:val="20"/>
                    <w:lang w:val="fr-CH"/>
                  </w:rPr>
                </w:pPr>
                <w:r w:rsidRPr="00CD631F">
                  <w:rPr>
                    <w:rStyle w:val="Platzhaltertext"/>
                    <w:b/>
                    <w:lang w:val="fr-CH"/>
                  </w:rPr>
                  <w:t>Cliquez ici pour entrer le texte.</w:t>
                </w:r>
              </w:p>
            </w:tc>
          </w:sdtContent>
        </w:sdt>
      </w:tr>
      <w:tr w:rsidR="0041094A" w:rsidRPr="00014715" w14:paraId="6B9E19F1" w14:textId="77777777" w:rsidTr="003E1D61">
        <w:trPr>
          <w:trHeight w:val="340"/>
        </w:trPr>
        <w:tc>
          <w:tcPr>
            <w:tcW w:w="2473" w:type="dxa"/>
            <w:vAlign w:val="center"/>
          </w:tcPr>
          <w:p w14:paraId="525B07AB" w14:textId="3B26FC26" w:rsidR="0041094A" w:rsidRPr="00014715" w:rsidRDefault="0041094A" w:rsidP="003E1D61">
            <w:pPr>
              <w:spacing w:before="120"/>
              <w:rPr>
                <w:i/>
                <w:szCs w:val="20"/>
                <w:lang w:val="fr-CH"/>
              </w:rPr>
            </w:pPr>
            <w:r w:rsidRPr="00014715">
              <w:rPr>
                <w:i/>
                <w:lang w:val="fr-CH"/>
              </w:rPr>
              <w:t xml:space="preserve">Lieu, </w:t>
            </w:r>
            <w:r w:rsidR="00D8473C" w:rsidRPr="00014715">
              <w:rPr>
                <w:i/>
                <w:lang w:val="fr-CH"/>
              </w:rPr>
              <w:t>date :</w:t>
            </w:r>
          </w:p>
        </w:tc>
        <w:tc>
          <w:tcPr>
            <w:tcW w:w="825" w:type="dxa"/>
            <w:vAlign w:val="center"/>
          </w:tcPr>
          <w:p w14:paraId="09421F0A" w14:textId="77777777" w:rsidR="0041094A" w:rsidRPr="00014715" w:rsidRDefault="0041094A" w:rsidP="003E1D61">
            <w:pPr>
              <w:spacing w:before="120"/>
              <w:rPr>
                <w:i/>
                <w:szCs w:val="20"/>
                <w:lang w:val="fr-CH"/>
              </w:rPr>
            </w:pPr>
          </w:p>
        </w:tc>
        <w:tc>
          <w:tcPr>
            <w:tcW w:w="2474" w:type="dxa"/>
            <w:vAlign w:val="center"/>
          </w:tcPr>
          <w:p w14:paraId="48AD7609" w14:textId="5A9CA2C2" w:rsidR="0041094A" w:rsidRPr="00014715" w:rsidRDefault="0041094A" w:rsidP="003E1D61">
            <w:pPr>
              <w:spacing w:before="120"/>
              <w:rPr>
                <w:i/>
                <w:szCs w:val="20"/>
                <w:lang w:val="fr-CH"/>
              </w:rPr>
            </w:pPr>
            <w:r w:rsidRPr="00014715">
              <w:rPr>
                <w:i/>
                <w:lang w:val="fr-CH"/>
              </w:rPr>
              <w:t xml:space="preserve">Prénom </w:t>
            </w:r>
            <w:r w:rsidR="00D8473C" w:rsidRPr="00014715">
              <w:rPr>
                <w:i/>
                <w:lang w:val="fr-CH"/>
              </w:rPr>
              <w:t>Nom :</w:t>
            </w:r>
          </w:p>
        </w:tc>
        <w:tc>
          <w:tcPr>
            <w:tcW w:w="825" w:type="dxa"/>
            <w:vAlign w:val="center"/>
          </w:tcPr>
          <w:p w14:paraId="419601F9" w14:textId="77777777" w:rsidR="0041094A" w:rsidRPr="00014715" w:rsidRDefault="0041094A" w:rsidP="003E1D61">
            <w:pPr>
              <w:spacing w:before="120"/>
              <w:rPr>
                <w:i/>
                <w:szCs w:val="20"/>
                <w:lang w:val="fr-CH"/>
              </w:rPr>
            </w:pPr>
          </w:p>
        </w:tc>
        <w:tc>
          <w:tcPr>
            <w:tcW w:w="2474" w:type="dxa"/>
            <w:vAlign w:val="center"/>
          </w:tcPr>
          <w:p w14:paraId="32D68AF8" w14:textId="714483D8" w:rsidR="0041094A" w:rsidRPr="00014715" w:rsidRDefault="00D8473C" w:rsidP="003E1D61">
            <w:pPr>
              <w:spacing w:before="120"/>
              <w:rPr>
                <w:i/>
                <w:szCs w:val="20"/>
                <w:lang w:val="fr-CH"/>
              </w:rPr>
            </w:pPr>
            <w:r w:rsidRPr="00014715">
              <w:rPr>
                <w:i/>
                <w:lang w:val="fr-CH"/>
              </w:rPr>
              <w:t>Signature :</w:t>
            </w:r>
          </w:p>
        </w:tc>
      </w:tr>
      <w:tr w:rsidR="006A3307" w:rsidRPr="00014715" w14:paraId="2F972B1F" w14:textId="77777777" w:rsidTr="00517A6D">
        <w:trPr>
          <w:trHeight w:val="567"/>
        </w:trPr>
        <w:tc>
          <w:tcPr>
            <w:tcW w:w="2473" w:type="dxa"/>
            <w:tcBorders>
              <w:bottom w:val="dotted" w:sz="4" w:space="0" w:color="auto"/>
            </w:tcBorders>
            <w:shd w:val="clear" w:color="auto" w:fill="F8F8F8"/>
            <w:vAlign w:val="bottom"/>
          </w:tcPr>
          <w:p w14:paraId="656E5712" w14:textId="77777777" w:rsidR="006A3307" w:rsidRPr="00014715" w:rsidRDefault="006A3307" w:rsidP="00517A6D">
            <w:pPr>
              <w:jc w:val="left"/>
              <w:rPr>
                <w:b/>
                <w:szCs w:val="20"/>
                <w:lang w:val="fr-CH"/>
              </w:rPr>
            </w:pPr>
          </w:p>
        </w:tc>
        <w:tc>
          <w:tcPr>
            <w:tcW w:w="825" w:type="dxa"/>
            <w:vAlign w:val="bottom"/>
          </w:tcPr>
          <w:p w14:paraId="550F30F8" w14:textId="77777777" w:rsidR="006A3307" w:rsidRPr="00014715" w:rsidRDefault="006A3307" w:rsidP="00517A6D">
            <w:pPr>
              <w:jc w:val="left"/>
              <w:rPr>
                <w:b/>
                <w:szCs w:val="20"/>
                <w:lang w:val="fr-CH"/>
              </w:rPr>
            </w:pPr>
          </w:p>
        </w:tc>
        <w:tc>
          <w:tcPr>
            <w:tcW w:w="2474" w:type="dxa"/>
            <w:tcBorders>
              <w:bottom w:val="dotted" w:sz="4" w:space="0" w:color="auto"/>
            </w:tcBorders>
            <w:shd w:val="clear" w:color="auto" w:fill="F8F8F8"/>
            <w:vAlign w:val="bottom"/>
          </w:tcPr>
          <w:p w14:paraId="42D6755B" w14:textId="77777777" w:rsidR="006A3307" w:rsidRPr="00014715" w:rsidRDefault="006A3307" w:rsidP="00517A6D">
            <w:pPr>
              <w:jc w:val="left"/>
              <w:rPr>
                <w:b/>
                <w:szCs w:val="20"/>
                <w:lang w:val="fr-CH"/>
              </w:rPr>
            </w:pPr>
          </w:p>
        </w:tc>
        <w:tc>
          <w:tcPr>
            <w:tcW w:w="825" w:type="dxa"/>
            <w:vAlign w:val="bottom"/>
          </w:tcPr>
          <w:p w14:paraId="3861070A" w14:textId="77777777" w:rsidR="006A3307" w:rsidRPr="00014715" w:rsidRDefault="006A3307" w:rsidP="00517A6D">
            <w:pPr>
              <w:jc w:val="left"/>
              <w:rPr>
                <w:b/>
                <w:szCs w:val="20"/>
                <w:lang w:val="fr-CH"/>
              </w:rPr>
            </w:pPr>
          </w:p>
        </w:tc>
        <w:tc>
          <w:tcPr>
            <w:tcW w:w="2474" w:type="dxa"/>
            <w:tcBorders>
              <w:bottom w:val="dotted" w:sz="4" w:space="0" w:color="auto"/>
            </w:tcBorders>
            <w:shd w:val="clear" w:color="auto" w:fill="F8F8F8"/>
            <w:vAlign w:val="bottom"/>
          </w:tcPr>
          <w:p w14:paraId="7D57E272" w14:textId="77777777" w:rsidR="006A3307" w:rsidRPr="00014715" w:rsidRDefault="006A3307" w:rsidP="00517A6D">
            <w:pPr>
              <w:jc w:val="left"/>
              <w:rPr>
                <w:b/>
                <w:szCs w:val="20"/>
                <w:lang w:val="fr-CH"/>
              </w:rPr>
            </w:pPr>
          </w:p>
        </w:tc>
      </w:tr>
    </w:tbl>
    <w:p w14:paraId="3235298F" w14:textId="69B4403F" w:rsidR="00F51CA6" w:rsidRPr="00014715" w:rsidRDefault="00F51CA6" w:rsidP="004C1004">
      <w:pPr>
        <w:rPr>
          <w:lang w:val="fr-CH"/>
        </w:rPr>
      </w:pPr>
    </w:p>
    <w:p w14:paraId="4311B091" w14:textId="77777777" w:rsidR="00CF6C04" w:rsidRPr="00014715" w:rsidRDefault="00CF6C04" w:rsidP="004C1004">
      <w:pPr>
        <w:rPr>
          <w:lang w:val="fr-CH"/>
        </w:rPr>
      </w:pPr>
    </w:p>
    <w:p w14:paraId="3C882778" w14:textId="567E5248" w:rsidR="00F51CA6" w:rsidRPr="00014715" w:rsidRDefault="00F51CA6" w:rsidP="004658CE">
      <w:pPr>
        <w:pStyle w:val="berschrift1"/>
        <w:rPr>
          <w:lang w:val="fr-CH"/>
        </w:rPr>
      </w:pPr>
      <w:r w:rsidRPr="00014715">
        <w:rPr>
          <w:lang w:val="fr-CH"/>
        </w:rPr>
        <w:t>A</w:t>
      </w:r>
      <w:r w:rsidR="0041094A" w:rsidRPr="00014715">
        <w:rPr>
          <w:lang w:val="fr-CH"/>
        </w:rPr>
        <w:t>nnexes et</w:t>
      </w:r>
      <w:r w:rsidRPr="00014715">
        <w:rPr>
          <w:lang w:val="fr-CH"/>
        </w:rPr>
        <w:t xml:space="preserve"> </w:t>
      </w:r>
      <w:r w:rsidR="0041094A" w:rsidRPr="00014715">
        <w:rPr>
          <w:lang w:val="fr-CH"/>
        </w:rPr>
        <w:t>dépôt de la requête</w:t>
      </w:r>
    </w:p>
    <w:p w14:paraId="4E5EFC3C" w14:textId="33889770" w:rsidR="00F51CA6" w:rsidRPr="00014715" w:rsidRDefault="0041094A" w:rsidP="004658CE">
      <w:pPr>
        <w:pStyle w:val="berschrift2"/>
        <w:rPr>
          <w:lang w:val="fr-CH"/>
        </w:rPr>
      </w:pPr>
      <w:r w:rsidRPr="00014715">
        <w:rPr>
          <w:lang w:val="fr-CH"/>
        </w:rPr>
        <w:t>Projets de recherche</w:t>
      </w:r>
    </w:p>
    <w:p w14:paraId="2CFF7B3D" w14:textId="3E9E0FEC" w:rsidR="00F51CA6" w:rsidRPr="00014715" w:rsidRDefault="00B12579" w:rsidP="004C1004">
      <w:pPr>
        <w:spacing w:after="120"/>
        <w:rPr>
          <w:i/>
          <w:szCs w:val="20"/>
          <w:lang w:val="fr-CH"/>
        </w:rPr>
      </w:pPr>
      <w:r w:rsidRPr="00014715">
        <w:rPr>
          <w:i/>
          <w:szCs w:val="20"/>
          <w:lang w:val="fr-CH"/>
        </w:rPr>
        <w:t xml:space="preserve">Les documents suivants doivent être joints à la </w:t>
      </w:r>
      <w:r w:rsidR="003B7993">
        <w:rPr>
          <w:i/>
          <w:szCs w:val="20"/>
          <w:lang w:val="fr-CH"/>
        </w:rPr>
        <w:t>requête</w:t>
      </w:r>
      <w:r w:rsidR="003B7993" w:rsidRPr="00014715">
        <w:rPr>
          <w:i/>
          <w:szCs w:val="20"/>
          <w:lang w:val="fr-CH"/>
        </w:rPr>
        <w:t xml:space="preserve"> </w:t>
      </w:r>
      <w:r w:rsidRPr="00014715">
        <w:rPr>
          <w:i/>
          <w:szCs w:val="20"/>
          <w:lang w:val="fr-CH"/>
        </w:rPr>
        <w:t>d</w:t>
      </w:r>
      <w:r w:rsidR="0085314F">
        <w:rPr>
          <w:i/>
          <w:szCs w:val="20"/>
          <w:lang w:val="fr-CH"/>
        </w:rPr>
        <w:t>’</w:t>
      </w:r>
      <w:r w:rsidRPr="00014715">
        <w:rPr>
          <w:i/>
          <w:szCs w:val="20"/>
          <w:lang w:val="fr-CH"/>
        </w:rPr>
        <w:t xml:space="preserve">aide </w:t>
      </w:r>
      <w:r w:rsidR="00D8473C" w:rsidRPr="00014715">
        <w:rPr>
          <w:i/>
          <w:szCs w:val="20"/>
          <w:lang w:val="fr-CH"/>
        </w:rPr>
        <w:t>financière :</w:t>
      </w:r>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070935" w:rsidRPr="00552140" w14:paraId="4D07E204" w14:textId="77777777" w:rsidTr="00B550CC">
        <w:trPr>
          <w:trHeight w:val="397"/>
        </w:trPr>
        <w:tc>
          <w:tcPr>
            <w:tcW w:w="907" w:type="dxa"/>
          </w:tcPr>
          <w:p w14:paraId="54A7C350" w14:textId="4FEA86BB" w:rsidR="00070935" w:rsidRPr="00014715" w:rsidRDefault="00BD1870" w:rsidP="00B550CC">
            <w:pPr>
              <w:spacing w:after="120"/>
              <w:jc w:val="right"/>
              <w:rPr>
                <w:i/>
                <w:szCs w:val="20"/>
                <w:lang w:val="fr-CH"/>
              </w:rPr>
            </w:pPr>
            <w:sdt>
              <w:sdtPr>
                <w:rPr>
                  <w:sz w:val="28"/>
                  <w:szCs w:val="28"/>
                  <w:lang w:val="fr-CH"/>
                </w:rPr>
                <w:id w:val="-551305383"/>
                <w14:checkbox>
                  <w14:checked w14:val="0"/>
                  <w14:checkedState w14:val="2612" w14:font="MS Gothic"/>
                  <w14:uncheckedState w14:val="2610" w14:font="MS Gothic"/>
                </w14:checkbox>
              </w:sdtPr>
              <w:sdtEndPr/>
              <w:sdtContent>
                <w:r w:rsidR="005D214B" w:rsidRPr="00014715">
                  <w:rPr>
                    <w:rFonts w:ascii="MS Gothic" w:eastAsia="MS Gothic" w:hAnsi="MS Gothic"/>
                    <w:sz w:val="28"/>
                    <w:szCs w:val="28"/>
                    <w:lang w:val="fr-CH"/>
                  </w:rPr>
                  <w:t>☐</w:t>
                </w:r>
              </w:sdtContent>
            </w:sdt>
          </w:p>
        </w:tc>
        <w:tc>
          <w:tcPr>
            <w:tcW w:w="8164" w:type="dxa"/>
          </w:tcPr>
          <w:p w14:paraId="685CD944" w14:textId="31B2876B" w:rsidR="00070935" w:rsidRPr="00014715" w:rsidRDefault="00B12579" w:rsidP="00B35ADC">
            <w:pPr>
              <w:spacing w:before="40" w:after="120"/>
              <w:jc w:val="left"/>
              <w:rPr>
                <w:i/>
                <w:szCs w:val="20"/>
                <w:lang w:val="fr-CH"/>
              </w:rPr>
            </w:pPr>
            <w:r w:rsidRPr="00531EED">
              <w:rPr>
                <w:i/>
                <w:szCs w:val="20"/>
                <w:lang w:val="fr-CH"/>
              </w:rPr>
              <w:t xml:space="preserve">Formulaire </w:t>
            </w:r>
            <w:r w:rsidR="003064E2" w:rsidRPr="00531EED">
              <w:rPr>
                <w:i/>
                <w:szCs w:val="20"/>
                <w:lang w:val="fr-CH"/>
              </w:rPr>
              <w:t>«</w:t>
            </w:r>
            <w:r w:rsidR="00161CE8" w:rsidRPr="00531EED">
              <w:rPr>
                <w:i/>
                <w:szCs w:val="20"/>
                <w:lang w:val="fr-CH"/>
              </w:rPr>
              <w:t> </w:t>
            </w:r>
            <w:hyperlink r:id="rId13" w:history="1">
              <w:r w:rsidRPr="00531EED">
                <w:rPr>
                  <w:rStyle w:val="Hyperlink"/>
                  <w:i/>
                  <w:szCs w:val="20"/>
                  <w:lang w:val="fr-CH"/>
                </w:rPr>
                <w:t>Coûts du projet</w:t>
              </w:r>
              <w:r w:rsidR="00070935" w:rsidRPr="00531EED">
                <w:rPr>
                  <w:rStyle w:val="Hyperlink"/>
                  <w:i/>
                  <w:szCs w:val="20"/>
                  <w:lang w:val="fr-CH"/>
                </w:rPr>
                <w:t xml:space="preserve">, </w:t>
              </w:r>
              <w:r w:rsidRPr="00531EED">
                <w:rPr>
                  <w:rStyle w:val="Hyperlink"/>
                  <w:i/>
                  <w:szCs w:val="20"/>
                  <w:lang w:val="fr-CH"/>
                </w:rPr>
                <w:t>financement et</w:t>
              </w:r>
              <w:r w:rsidR="00070935" w:rsidRPr="00531EED">
                <w:rPr>
                  <w:rStyle w:val="Hyperlink"/>
                  <w:i/>
                  <w:szCs w:val="20"/>
                  <w:lang w:val="fr-CH"/>
                </w:rPr>
                <w:t xml:space="preserve"> </w:t>
              </w:r>
              <w:r w:rsidRPr="00531EED">
                <w:rPr>
                  <w:rStyle w:val="Hyperlink"/>
                  <w:i/>
                  <w:szCs w:val="20"/>
                  <w:lang w:val="fr-CH"/>
                </w:rPr>
                <w:t>coûts non amortissables</w:t>
              </w:r>
            </w:hyperlink>
            <w:r w:rsidR="00161CE8" w:rsidRPr="00531EED">
              <w:rPr>
                <w:i/>
                <w:szCs w:val="20"/>
                <w:lang w:val="fr-CH"/>
              </w:rPr>
              <w:t> </w:t>
            </w:r>
            <w:r w:rsidR="003064E2" w:rsidRPr="00531EED">
              <w:rPr>
                <w:i/>
                <w:szCs w:val="20"/>
                <w:lang w:val="fr-CH"/>
              </w:rPr>
              <w:t>»</w:t>
            </w:r>
            <w:r w:rsidR="00070935" w:rsidRPr="00531EED">
              <w:rPr>
                <w:i/>
                <w:szCs w:val="20"/>
                <w:lang w:val="fr-CH"/>
              </w:rPr>
              <w:t xml:space="preserve"> </w:t>
            </w:r>
            <w:r w:rsidRPr="00531EED">
              <w:rPr>
                <w:i/>
                <w:szCs w:val="20"/>
                <w:lang w:val="fr-CH"/>
              </w:rPr>
              <w:t>dûment rempli</w:t>
            </w:r>
            <w:r w:rsidR="003064E2" w:rsidRPr="00014715">
              <w:rPr>
                <w:i/>
                <w:szCs w:val="20"/>
                <w:lang w:val="fr-CH"/>
              </w:rPr>
              <w:t xml:space="preserve">, </w:t>
            </w:r>
            <w:r w:rsidRPr="00014715">
              <w:rPr>
                <w:i/>
                <w:szCs w:val="20"/>
                <w:lang w:val="fr-CH"/>
              </w:rPr>
              <w:t xml:space="preserve">à remettre sous forme de </w:t>
            </w:r>
            <w:r w:rsidRPr="00014715">
              <w:rPr>
                <w:i/>
                <w:szCs w:val="20"/>
                <w:u w:val="single"/>
                <w:lang w:val="fr-CH"/>
              </w:rPr>
              <w:t>fichier E</w:t>
            </w:r>
            <w:r w:rsidR="003064E2" w:rsidRPr="00014715">
              <w:rPr>
                <w:i/>
                <w:szCs w:val="20"/>
                <w:u w:val="single"/>
                <w:lang w:val="fr-CH"/>
              </w:rPr>
              <w:t>xcel</w:t>
            </w:r>
            <w:r w:rsidR="003064E2" w:rsidRPr="00014715">
              <w:rPr>
                <w:i/>
                <w:szCs w:val="20"/>
                <w:lang w:val="fr-CH"/>
              </w:rPr>
              <w:t>.</w:t>
            </w:r>
          </w:p>
        </w:tc>
      </w:tr>
      <w:tr w:rsidR="00E3040C" w:rsidRPr="00552140" w14:paraId="0FB9A843" w14:textId="77777777" w:rsidTr="00B550CC">
        <w:trPr>
          <w:trHeight w:val="397"/>
        </w:trPr>
        <w:tc>
          <w:tcPr>
            <w:tcW w:w="907" w:type="dxa"/>
          </w:tcPr>
          <w:p w14:paraId="48342382" w14:textId="06EB40C9" w:rsidR="00E3040C" w:rsidRPr="00014715" w:rsidRDefault="00BD1870">
            <w:pPr>
              <w:spacing w:after="120"/>
              <w:jc w:val="right"/>
              <w:rPr>
                <w:sz w:val="28"/>
                <w:szCs w:val="28"/>
                <w:lang w:val="fr-CH"/>
              </w:rPr>
            </w:pPr>
            <w:sdt>
              <w:sdtPr>
                <w:rPr>
                  <w:sz w:val="28"/>
                  <w:szCs w:val="28"/>
                  <w:lang w:val="fr-CH"/>
                </w:rPr>
                <w:id w:val="142246293"/>
                <w14:checkbox>
                  <w14:checked w14:val="0"/>
                  <w14:checkedState w14:val="2612" w14:font="MS Gothic"/>
                  <w14:uncheckedState w14:val="2610" w14:font="MS Gothic"/>
                </w14:checkbox>
              </w:sdtPr>
              <w:sdtEndPr/>
              <w:sdtContent>
                <w:r w:rsidR="0048049E" w:rsidRPr="00014715">
                  <w:rPr>
                    <w:rFonts w:ascii="MS Gothic" w:eastAsia="MS Gothic" w:hAnsi="MS Gothic"/>
                    <w:sz w:val="28"/>
                    <w:szCs w:val="28"/>
                    <w:lang w:val="fr-CH"/>
                  </w:rPr>
                  <w:t>☐</w:t>
                </w:r>
              </w:sdtContent>
            </w:sdt>
          </w:p>
        </w:tc>
        <w:tc>
          <w:tcPr>
            <w:tcW w:w="8164" w:type="dxa"/>
          </w:tcPr>
          <w:p w14:paraId="13431642" w14:textId="4DDE4407" w:rsidR="00E3040C" w:rsidRPr="00014715" w:rsidRDefault="0051284B">
            <w:pPr>
              <w:spacing w:before="40" w:after="120"/>
              <w:jc w:val="left"/>
              <w:rPr>
                <w:i/>
                <w:szCs w:val="20"/>
                <w:lang w:val="fr-CH"/>
              </w:rPr>
            </w:pPr>
            <w:r w:rsidRPr="00014715">
              <w:rPr>
                <w:i/>
                <w:szCs w:val="20"/>
                <w:lang w:val="fr-CH"/>
              </w:rPr>
              <w:t>Confirmations écrites ou déclarations d</w:t>
            </w:r>
            <w:r w:rsidR="0085314F">
              <w:rPr>
                <w:i/>
                <w:szCs w:val="20"/>
                <w:lang w:val="fr-CH"/>
              </w:rPr>
              <w:t>’</w:t>
            </w:r>
            <w:r w:rsidRPr="00014715">
              <w:rPr>
                <w:i/>
                <w:szCs w:val="20"/>
                <w:lang w:val="fr-CH"/>
              </w:rPr>
              <w:t xml:space="preserve">intention avec mention de la participation financière prévue </w:t>
            </w:r>
            <w:r w:rsidR="00B95F16" w:rsidRPr="00014715">
              <w:rPr>
                <w:i/>
                <w:szCs w:val="20"/>
                <w:lang w:val="fr-CH"/>
              </w:rPr>
              <w:t xml:space="preserve">de parties qui ne jouent pas de rôle actif dans le projet et participent </w:t>
            </w:r>
            <w:r w:rsidR="009271E0">
              <w:rPr>
                <w:i/>
                <w:szCs w:val="20"/>
                <w:lang w:val="fr-CH"/>
              </w:rPr>
              <w:t>uniquement</w:t>
            </w:r>
            <w:r w:rsidR="009271E0" w:rsidRPr="00014715">
              <w:rPr>
                <w:i/>
                <w:szCs w:val="20"/>
                <w:lang w:val="fr-CH"/>
              </w:rPr>
              <w:t xml:space="preserve"> </w:t>
            </w:r>
            <w:r w:rsidR="00035C98">
              <w:rPr>
                <w:i/>
                <w:szCs w:val="20"/>
                <w:lang w:val="fr-CH"/>
              </w:rPr>
              <w:t>à son</w:t>
            </w:r>
            <w:r w:rsidR="00B95F16" w:rsidRPr="00014715">
              <w:rPr>
                <w:i/>
                <w:szCs w:val="20"/>
                <w:lang w:val="fr-CH"/>
              </w:rPr>
              <w:t xml:space="preserve"> financement </w:t>
            </w:r>
            <w:r w:rsidR="0048049E" w:rsidRPr="00014715">
              <w:rPr>
                <w:i/>
                <w:szCs w:val="20"/>
                <w:lang w:val="fr-CH"/>
              </w:rPr>
              <w:t>(</w:t>
            </w:r>
            <w:r w:rsidR="00B95F16" w:rsidRPr="00014715">
              <w:rPr>
                <w:i/>
                <w:szCs w:val="20"/>
                <w:lang w:val="fr-CH"/>
              </w:rPr>
              <w:t xml:space="preserve">fonds de </w:t>
            </w:r>
            <w:proofErr w:type="gramStart"/>
            <w:r w:rsidR="00B95F16" w:rsidRPr="00014715">
              <w:rPr>
                <w:i/>
                <w:szCs w:val="20"/>
                <w:lang w:val="fr-CH"/>
              </w:rPr>
              <w:t>tiers</w:t>
            </w:r>
            <w:r w:rsidR="00BB6276" w:rsidRPr="00014715">
              <w:rPr>
                <w:i/>
                <w:szCs w:val="20"/>
                <w:lang w:val="fr-CH"/>
              </w:rPr>
              <w:t>:</w:t>
            </w:r>
            <w:proofErr w:type="gramEnd"/>
            <w:r w:rsidR="00BB6276" w:rsidRPr="00014715">
              <w:rPr>
                <w:i/>
                <w:szCs w:val="20"/>
                <w:lang w:val="fr-CH"/>
              </w:rPr>
              <w:t xml:space="preserve"> </w:t>
            </w:r>
            <w:r w:rsidR="00B95F16" w:rsidRPr="00014715">
              <w:rPr>
                <w:i/>
                <w:szCs w:val="20"/>
                <w:lang w:val="fr-CH"/>
              </w:rPr>
              <w:t>c</w:t>
            </w:r>
            <w:r w:rsidR="00BB6276" w:rsidRPr="00014715">
              <w:rPr>
                <w:i/>
                <w:szCs w:val="20"/>
                <w:lang w:val="fr-CH"/>
              </w:rPr>
              <w:t>anton</w:t>
            </w:r>
            <w:r w:rsidR="00B95F16" w:rsidRPr="00014715">
              <w:rPr>
                <w:i/>
                <w:szCs w:val="20"/>
                <w:lang w:val="fr-CH"/>
              </w:rPr>
              <w:t>s</w:t>
            </w:r>
            <w:r w:rsidR="00BB6276" w:rsidRPr="00014715">
              <w:rPr>
                <w:i/>
                <w:szCs w:val="20"/>
                <w:lang w:val="fr-CH"/>
              </w:rPr>
              <w:t xml:space="preserve">, </w:t>
            </w:r>
            <w:r w:rsidR="00B95F16" w:rsidRPr="00014715">
              <w:rPr>
                <w:i/>
                <w:szCs w:val="20"/>
                <w:lang w:val="fr-CH"/>
              </w:rPr>
              <w:t>maîtres d</w:t>
            </w:r>
            <w:r w:rsidR="0085314F">
              <w:rPr>
                <w:i/>
                <w:szCs w:val="20"/>
                <w:lang w:val="fr-CH"/>
              </w:rPr>
              <w:t>’</w:t>
            </w:r>
            <w:r w:rsidR="00B95F16" w:rsidRPr="00014715">
              <w:rPr>
                <w:i/>
                <w:szCs w:val="20"/>
                <w:lang w:val="fr-CH"/>
              </w:rPr>
              <w:t>ouvrage</w:t>
            </w:r>
            <w:r w:rsidR="00BB6276" w:rsidRPr="00014715">
              <w:rPr>
                <w:i/>
                <w:szCs w:val="20"/>
                <w:lang w:val="fr-CH"/>
              </w:rPr>
              <w:t xml:space="preserve">, </w:t>
            </w:r>
            <w:r w:rsidR="00B95F16" w:rsidRPr="00014715">
              <w:rPr>
                <w:i/>
                <w:szCs w:val="20"/>
                <w:lang w:val="fr-CH"/>
              </w:rPr>
              <w:t>fondations</w:t>
            </w:r>
            <w:r w:rsidR="00BB6276" w:rsidRPr="00014715">
              <w:rPr>
                <w:i/>
                <w:szCs w:val="20"/>
                <w:lang w:val="fr-CH"/>
              </w:rPr>
              <w:t xml:space="preserve">, </w:t>
            </w:r>
            <w:r w:rsidR="00B95F16" w:rsidRPr="00014715">
              <w:rPr>
                <w:i/>
                <w:szCs w:val="20"/>
                <w:lang w:val="fr-CH"/>
              </w:rPr>
              <w:t>associations</w:t>
            </w:r>
            <w:r w:rsidR="00BB6276" w:rsidRPr="00014715">
              <w:rPr>
                <w:i/>
                <w:szCs w:val="20"/>
                <w:lang w:val="fr-CH"/>
              </w:rPr>
              <w:t>, etc.</w:t>
            </w:r>
            <w:r w:rsidR="0048049E" w:rsidRPr="00014715">
              <w:rPr>
                <w:i/>
                <w:szCs w:val="20"/>
                <w:lang w:val="fr-CH"/>
              </w:rPr>
              <w:t>).</w:t>
            </w:r>
          </w:p>
        </w:tc>
      </w:tr>
      <w:tr w:rsidR="00E3040C" w:rsidRPr="00552140" w14:paraId="50DEAF46" w14:textId="77777777" w:rsidTr="00B550CC">
        <w:trPr>
          <w:trHeight w:val="397"/>
        </w:trPr>
        <w:tc>
          <w:tcPr>
            <w:tcW w:w="907" w:type="dxa"/>
          </w:tcPr>
          <w:p w14:paraId="1330CDB0" w14:textId="3B2A3707" w:rsidR="00E3040C" w:rsidRPr="00014715" w:rsidRDefault="00BD1870">
            <w:pPr>
              <w:spacing w:after="120"/>
              <w:jc w:val="right"/>
              <w:rPr>
                <w:sz w:val="28"/>
                <w:szCs w:val="28"/>
                <w:lang w:val="fr-CH"/>
              </w:rPr>
            </w:pPr>
            <w:sdt>
              <w:sdtPr>
                <w:rPr>
                  <w:sz w:val="28"/>
                  <w:szCs w:val="28"/>
                  <w:lang w:val="fr-CH"/>
                </w:rPr>
                <w:id w:val="-1587673978"/>
                <w14:checkbox>
                  <w14:checked w14:val="0"/>
                  <w14:checkedState w14:val="2612" w14:font="MS Gothic"/>
                  <w14:uncheckedState w14:val="2610" w14:font="MS Gothic"/>
                </w14:checkbox>
              </w:sdtPr>
              <w:sdtEndPr/>
              <w:sdtContent>
                <w:r w:rsidR="0048049E" w:rsidRPr="00014715">
                  <w:rPr>
                    <w:rFonts w:ascii="MS Gothic" w:eastAsia="MS Gothic" w:hAnsi="MS Gothic"/>
                    <w:sz w:val="28"/>
                    <w:szCs w:val="28"/>
                    <w:lang w:val="fr-CH"/>
                  </w:rPr>
                  <w:t>☐</w:t>
                </w:r>
              </w:sdtContent>
            </w:sdt>
          </w:p>
        </w:tc>
        <w:tc>
          <w:tcPr>
            <w:tcW w:w="8164" w:type="dxa"/>
          </w:tcPr>
          <w:p w14:paraId="524F8CF0" w14:textId="293C8D98" w:rsidR="00E3040C" w:rsidRPr="00014715" w:rsidRDefault="00EE06B3" w:rsidP="00EE06B3">
            <w:pPr>
              <w:spacing w:before="40" w:after="120"/>
              <w:jc w:val="left"/>
              <w:rPr>
                <w:i/>
                <w:szCs w:val="20"/>
                <w:lang w:val="fr-CH"/>
              </w:rPr>
            </w:pPr>
            <w:r w:rsidRPr="00014715">
              <w:rPr>
                <w:i/>
                <w:szCs w:val="20"/>
                <w:lang w:val="fr-CH"/>
              </w:rPr>
              <w:t xml:space="preserve">Liste </w:t>
            </w:r>
            <w:r w:rsidR="00C84B86" w:rsidRPr="00014715">
              <w:rPr>
                <w:i/>
                <w:szCs w:val="20"/>
                <w:lang w:val="fr-CH"/>
              </w:rPr>
              <w:t>des sources</w:t>
            </w:r>
            <w:r w:rsidRPr="00014715">
              <w:rPr>
                <w:i/>
                <w:szCs w:val="20"/>
                <w:lang w:val="fr-CH"/>
              </w:rPr>
              <w:t>/</w:t>
            </w:r>
            <w:r w:rsidR="00C84B86" w:rsidRPr="00014715">
              <w:rPr>
                <w:i/>
                <w:szCs w:val="20"/>
                <w:lang w:val="fr-CH"/>
              </w:rPr>
              <w:t>références pertinentes sur le sujet</w:t>
            </w:r>
            <w:r w:rsidRPr="00014715">
              <w:rPr>
                <w:i/>
                <w:szCs w:val="20"/>
                <w:lang w:val="fr-CH"/>
              </w:rPr>
              <w:t xml:space="preserve"> (</w:t>
            </w:r>
            <w:r w:rsidR="00C84B86" w:rsidRPr="00014715">
              <w:rPr>
                <w:i/>
                <w:szCs w:val="20"/>
                <w:lang w:val="fr-CH"/>
              </w:rPr>
              <w:t>si disponible</w:t>
            </w:r>
            <w:r w:rsidRPr="00014715">
              <w:rPr>
                <w:i/>
                <w:szCs w:val="20"/>
                <w:lang w:val="fr-CH"/>
              </w:rPr>
              <w:t>)</w:t>
            </w:r>
            <w:r w:rsidR="009271E0">
              <w:rPr>
                <w:i/>
                <w:szCs w:val="20"/>
                <w:lang w:val="fr-CH"/>
              </w:rPr>
              <w:t>.</w:t>
            </w:r>
          </w:p>
        </w:tc>
      </w:tr>
    </w:tbl>
    <w:p w14:paraId="36738887" w14:textId="2491C12B" w:rsidR="00F51CA6" w:rsidRPr="00014715" w:rsidRDefault="00284F2C" w:rsidP="00284F2C">
      <w:pPr>
        <w:spacing w:after="120"/>
        <w:rPr>
          <w:i/>
          <w:szCs w:val="20"/>
          <w:lang w:val="fr-CH"/>
        </w:rPr>
      </w:pPr>
      <w:r w:rsidRPr="00284F2C">
        <w:rPr>
          <w:i/>
          <w:szCs w:val="20"/>
          <w:lang w:val="fr-CH"/>
        </w:rPr>
        <w:t>La requête rédigée en</w:t>
      </w:r>
      <w:r w:rsidR="00E7615C" w:rsidRPr="00E7615C">
        <w:rPr>
          <w:i/>
          <w:szCs w:val="20"/>
          <w:lang w:val="fr-CH"/>
        </w:rPr>
        <w:t xml:space="preserve"> </w:t>
      </w:r>
      <w:r w:rsidR="00E7615C" w:rsidRPr="00284F2C">
        <w:rPr>
          <w:i/>
          <w:szCs w:val="20"/>
          <w:lang w:val="fr-CH"/>
        </w:rPr>
        <w:t>français</w:t>
      </w:r>
      <w:r w:rsidRPr="00284F2C">
        <w:rPr>
          <w:i/>
          <w:szCs w:val="20"/>
          <w:lang w:val="fr-CH"/>
        </w:rPr>
        <w:t xml:space="preserve">, en </w:t>
      </w:r>
      <w:r w:rsidR="00E7615C" w:rsidRPr="00284F2C">
        <w:rPr>
          <w:i/>
          <w:szCs w:val="20"/>
          <w:lang w:val="fr-CH"/>
        </w:rPr>
        <w:t>allemand</w:t>
      </w:r>
      <w:r w:rsidRPr="00284F2C">
        <w:rPr>
          <w:i/>
          <w:szCs w:val="20"/>
          <w:lang w:val="fr-CH"/>
        </w:rPr>
        <w:t xml:space="preserve">, en italien ou en anglais et dûment remplie et signée (signature électronique ou version numérisée du document signé), y compris toutes les annexes obligatoires ou facultatives, doit être envoyée </w:t>
      </w:r>
      <w:r w:rsidRPr="00014715">
        <w:rPr>
          <w:i/>
          <w:szCs w:val="20"/>
          <w:lang w:val="fr-CH"/>
        </w:rPr>
        <w:t xml:space="preserve">par voie électronique à la </w:t>
      </w:r>
      <w:hyperlink r:id="rId14" w:history="1">
        <w:r w:rsidRPr="00014715">
          <w:rPr>
            <w:rStyle w:val="Hyperlink"/>
            <w:i/>
            <w:szCs w:val="20"/>
            <w:lang w:val="fr-CH"/>
          </w:rPr>
          <w:t>direction compétente du programme</w:t>
        </w:r>
      </w:hyperlink>
      <w:r w:rsidR="00F51CA6" w:rsidRPr="00014715">
        <w:rPr>
          <w:i/>
          <w:szCs w:val="20"/>
          <w:lang w:val="fr-CH"/>
        </w:rPr>
        <w:t xml:space="preserve">. </w:t>
      </w:r>
    </w:p>
    <w:p w14:paraId="55F1214E" w14:textId="77777777" w:rsidR="006C0654" w:rsidRPr="00014715" w:rsidRDefault="006C0654" w:rsidP="00B550CC">
      <w:pPr>
        <w:rPr>
          <w:lang w:val="fr-CH"/>
        </w:rPr>
      </w:pPr>
    </w:p>
    <w:p w14:paraId="094965F5" w14:textId="497DE859" w:rsidR="00F51CA6" w:rsidRPr="00014715" w:rsidRDefault="00CE651F" w:rsidP="004658CE">
      <w:pPr>
        <w:pStyle w:val="berschrift2"/>
        <w:rPr>
          <w:lang w:val="fr-CH"/>
        </w:rPr>
      </w:pPr>
      <w:r w:rsidRPr="00014715">
        <w:rPr>
          <w:lang w:val="fr-CH"/>
        </w:rPr>
        <w:t xml:space="preserve">Projets </w:t>
      </w:r>
      <w:r w:rsidR="00CF7DED" w:rsidRPr="00014715">
        <w:rPr>
          <w:lang w:val="fr-CH"/>
        </w:rPr>
        <w:t>P+D</w:t>
      </w:r>
      <w:r w:rsidRPr="00014715">
        <w:rPr>
          <w:lang w:val="fr-CH"/>
        </w:rPr>
        <w:t xml:space="preserve"> et</w:t>
      </w:r>
      <w:r w:rsidR="00F51CA6" w:rsidRPr="00014715">
        <w:rPr>
          <w:lang w:val="fr-CH"/>
        </w:rPr>
        <w:t xml:space="preserve"> </w:t>
      </w:r>
      <w:r w:rsidRPr="00014715">
        <w:rPr>
          <w:lang w:val="fr-CH"/>
        </w:rPr>
        <w:t>études préliminaires</w:t>
      </w:r>
      <w:r w:rsidR="00F51CA6" w:rsidRPr="00014715">
        <w:rPr>
          <w:lang w:val="fr-CH"/>
        </w:rPr>
        <w:t>/</w:t>
      </w:r>
      <w:r w:rsidRPr="00014715">
        <w:rPr>
          <w:lang w:val="fr-CH"/>
        </w:rPr>
        <w:t>contrôles d</w:t>
      </w:r>
      <w:r w:rsidR="0085314F">
        <w:rPr>
          <w:lang w:val="fr-CH"/>
        </w:rPr>
        <w:t>’</w:t>
      </w:r>
      <w:r w:rsidRPr="00014715">
        <w:rPr>
          <w:lang w:val="fr-CH"/>
        </w:rPr>
        <w:t>efficacité</w:t>
      </w:r>
    </w:p>
    <w:p w14:paraId="5FD92358" w14:textId="1949C598" w:rsidR="00F51CA6" w:rsidRPr="00014715" w:rsidRDefault="00CE651F" w:rsidP="004F576B">
      <w:pPr>
        <w:spacing w:after="120"/>
        <w:rPr>
          <w:i/>
          <w:szCs w:val="20"/>
          <w:lang w:val="fr-CH"/>
        </w:rPr>
      </w:pPr>
      <w:r w:rsidRPr="00014715">
        <w:rPr>
          <w:i/>
          <w:szCs w:val="20"/>
          <w:lang w:val="fr-CH"/>
        </w:rPr>
        <w:t>Les documents suivants doivent être joints à la demande d</w:t>
      </w:r>
      <w:r w:rsidR="0085314F">
        <w:rPr>
          <w:i/>
          <w:szCs w:val="20"/>
          <w:lang w:val="fr-CH"/>
        </w:rPr>
        <w:t>’</w:t>
      </w:r>
      <w:r w:rsidRPr="00014715">
        <w:rPr>
          <w:i/>
          <w:szCs w:val="20"/>
          <w:lang w:val="fr-CH"/>
        </w:rPr>
        <w:t xml:space="preserve">aide </w:t>
      </w:r>
      <w:proofErr w:type="gramStart"/>
      <w:r w:rsidRPr="00014715">
        <w:rPr>
          <w:i/>
          <w:szCs w:val="20"/>
          <w:lang w:val="fr-CH"/>
        </w:rPr>
        <w:t>financière</w:t>
      </w:r>
      <w:r w:rsidR="00F51CA6" w:rsidRPr="00014715">
        <w:rPr>
          <w:i/>
          <w:szCs w:val="20"/>
          <w:lang w:val="fr-CH"/>
        </w:rPr>
        <w:t>:</w:t>
      </w:r>
      <w:proofErr w:type="gramEnd"/>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552140" w14:paraId="7DCB59DD" w14:textId="77777777" w:rsidTr="004F576B">
        <w:trPr>
          <w:trHeight w:val="397"/>
        </w:trPr>
        <w:tc>
          <w:tcPr>
            <w:tcW w:w="907" w:type="dxa"/>
          </w:tcPr>
          <w:p w14:paraId="5F889CC3" w14:textId="3912C8BA" w:rsidR="0048049E" w:rsidRPr="00014715" w:rsidRDefault="00BD1870" w:rsidP="00B550CC">
            <w:pPr>
              <w:spacing w:after="0"/>
              <w:jc w:val="right"/>
              <w:rPr>
                <w:i/>
                <w:szCs w:val="20"/>
                <w:lang w:val="fr-CH"/>
              </w:rPr>
            </w:pPr>
            <w:sdt>
              <w:sdtPr>
                <w:rPr>
                  <w:sz w:val="28"/>
                  <w:szCs w:val="28"/>
                  <w:lang w:val="fr-CH"/>
                </w:rPr>
                <w:id w:val="1062443633"/>
                <w14:checkbox>
                  <w14:checked w14:val="0"/>
                  <w14:checkedState w14:val="2612" w14:font="MS Gothic"/>
                  <w14:uncheckedState w14:val="2610" w14:font="MS Gothic"/>
                </w14:checkbox>
              </w:sdtPr>
              <w:sdtEndPr/>
              <w:sdtContent>
                <w:r w:rsidR="0048049E" w:rsidRPr="00014715">
                  <w:rPr>
                    <w:rFonts w:ascii="MS Gothic" w:eastAsia="MS Gothic" w:hAnsi="MS Gothic"/>
                    <w:sz w:val="28"/>
                    <w:szCs w:val="28"/>
                    <w:lang w:val="fr-CH"/>
                  </w:rPr>
                  <w:t>☐</w:t>
                </w:r>
              </w:sdtContent>
            </w:sdt>
          </w:p>
        </w:tc>
        <w:tc>
          <w:tcPr>
            <w:tcW w:w="8164" w:type="dxa"/>
          </w:tcPr>
          <w:p w14:paraId="16F2DB14" w14:textId="57829E30" w:rsidR="0048049E" w:rsidRPr="00014715" w:rsidRDefault="00CE651F" w:rsidP="00B35ADC">
            <w:pPr>
              <w:spacing w:before="40" w:after="120"/>
              <w:jc w:val="left"/>
              <w:rPr>
                <w:i/>
                <w:szCs w:val="20"/>
                <w:lang w:val="fr-CH"/>
              </w:rPr>
            </w:pPr>
            <w:r w:rsidRPr="00531EED">
              <w:rPr>
                <w:i/>
                <w:szCs w:val="20"/>
                <w:lang w:val="fr-CH"/>
              </w:rPr>
              <w:t>Formulaire «</w:t>
            </w:r>
            <w:r w:rsidR="00161CE8" w:rsidRPr="00531EED">
              <w:rPr>
                <w:i/>
                <w:szCs w:val="20"/>
                <w:lang w:val="fr-CH"/>
              </w:rPr>
              <w:t> </w:t>
            </w:r>
            <w:hyperlink r:id="rId15" w:history="1">
              <w:r w:rsidRPr="00531EED">
                <w:rPr>
                  <w:rStyle w:val="Hyperlink"/>
                  <w:i/>
                  <w:szCs w:val="20"/>
                  <w:lang w:val="fr-CH"/>
                </w:rPr>
                <w:t>Coûts du projet, financement et coûts non amortissables</w:t>
              </w:r>
            </w:hyperlink>
            <w:r w:rsidR="00161CE8" w:rsidRPr="00531EED">
              <w:rPr>
                <w:i/>
                <w:szCs w:val="20"/>
                <w:lang w:val="fr-CH"/>
              </w:rPr>
              <w:t> </w:t>
            </w:r>
            <w:r w:rsidRPr="00531EED">
              <w:rPr>
                <w:i/>
                <w:szCs w:val="20"/>
                <w:lang w:val="fr-CH"/>
              </w:rPr>
              <w:t>» dûment</w:t>
            </w:r>
            <w:r w:rsidRPr="00014715">
              <w:rPr>
                <w:i/>
                <w:szCs w:val="20"/>
                <w:lang w:val="fr-CH"/>
              </w:rPr>
              <w:t xml:space="preserve"> rempli, à remettre sous forme de </w:t>
            </w:r>
            <w:r w:rsidRPr="00014715">
              <w:rPr>
                <w:i/>
                <w:szCs w:val="20"/>
                <w:u w:val="single"/>
                <w:lang w:val="fr-CH"/>
              </w:rPr>
              <w:t>fichier Excel</w:t>
            </w:r>
            <w:r w:rsidR="003064E2" w:rsidRPr="00014715">
              <w:rPr>
                <w:i/>
                <w:szCs w:val="20"/>
                <w:lang w:val="fr-CH"/>
              </w:rPr>
              <w:t>.</w:t>
            </w:r>
            <w:r w:rsidR="00B01315" w:rsidRPr="00014715">
              <w:rPr>
                <w:i/>
                <w:szCs w:val="20"/>
                <w:lang w:val="fr-CH"/>
              </w:rPr>
              <w:t xml:space="preserve"> </w:t>
            </w:r>
          </w:p>
        </w:tc>
      </w:tr>
      <w:tr w:rsidR="0048049E" w:rsidRPr="00552140" w14:paraId="7D32D5BC" w14:textId="77777777" w:rsidTr="004F576B">
        <w:trPr>
          <w:trHeight w:val="397"/>
        </w:trPr>
        <w:tc>
          <w:tcPr>
            <w:tcW w:w="907" w:type="dxa"/>
          </w:tcPr>
          <w:p w14:paraId="57CA3180" w14:textId="0EA50CB8" w:rsidR="0048049E" w:rsidRPr="00014715" w:rsidRDefault="00BD1870" w:rsidP="00B550CC">
            <w:pPr>
              <w:spacing w:after="0"/>
              <w:jc w:val="right"/>
              <w:rPr>
                <w:sz w:val="28"/>
                <w:szCs w:val="28"/>
                <w:lang w:val="fr-CH"/>
              </w:rPr>
            </w:pPr>
            <w:sdt>
              <w:sdtPr>
                <w:rPr>
                  <w:sz w:val="28"/>
                  <w:szCs w:val="28"/>
                  <w:lang w:val="fr-CH"/>
                </w:rPr>
                <w:id w:val="1443269831"/>
                <w14:checkbox>
                  <w14:checked w14:val="0"/>
                  <w14:checkedState w14:val="2612" w14:font="MS Gothic"/>
                  <w14:uncheckedState w14:val="2610" w14:font="MS Gothic"/>
                </w14:checkbox>
              </w:sdtPr>
              <w:sdtEndPr/>
              <w:sdtContent>
                <w:r w:rsidR="0048049E" w:rsidRPr="00014715">
                  <w:rPr>
                    <w:rFonts w:ascii="MS Gothic" w:eastAsia="MS Gothic" w:hAnsi="MS Gothic"/>
                    <w:sz w:val="28"/>
                    <w:szCs w:val="28"/>
                    <w:lang w:val="fr-CH"/>
                  </w:rPr>
                  <w:t>☐</w:t>
                </w:r>
              </w:sdtContent>
            </w:sdt>
          </w:p>
        </w:tc>
        <w:tc>
          <w:tcPr>
            <w:tcW w:w="8164" w:type="dxa"/>
          </w:tcPr>
          <w:p w14:paraId="02D9EBAC" w14:textId="573222F9" w:rsidR="0048049E" w:rsidRPr="00014715" w:rsidRDefault="00166B64" w:rsidP="008E4DA8">
            <w:pPr>
              <w:spacing w:before="40" w:after="120"/>
              <w:jc w:val="left"/>
              <w:rPr>
                <w:i/>
                <w:szCs w:val="20"/>
                <w:lang w:val="fr-CH"/>
              </w:rPr>
            </w:pPr>
            <w:r>
              <w:rPr>
                <w:i/>
                <w:szCs w:val="20"/>
                <w:lang w:val="fr-CH"/>
              </w:rPr>
              <w:t>L</w:t>
            </w:r>
            <w:r w:rsidR="00F33F9B" w:rsidRPr="00014715">
              <w:rPr>
                <w:i/>
                <w:szCs w:val="20"/>
                <w:lang w:val="fr-CH"/>
              </w:rPr>
              <w:t>es derniers comptes annuels et rapports de révision (le cas échéant) de tous les participants au projet (sauf les organisations du secteur public</w:t>
            </w:r>
            <w:r w:rsidR="005452A8" w:rsidRPr="00014715">
              <w:rPr>
                <w:i/>
                <w:szCs w:val="20"/>
                <w:lang w:val="fr-CH"/>
              </w:rPr>
              <w:t>)</w:t>
            </w:r>
            <w:r>
              <w:rPr>
                <w:i/>
                <w:szCs w:val="20"/>
                <w:lang w:val="fr-CH"/>
              </w:rPr>
              <w:t>, dans le cas où</w:t>
            </w:r>
            <w:r w:rsidR="00A67C49">
              <w:rPr>
                <w:i/>
                <w:szCs w:val="20"/>
                <w:lang w:val="fr-CH"/>
              </w:rPr>
              <w:t xml:space="preserve"> la</w:t>
            </w:r>
            <w:r w:rsidRPr="00014715">
              <w:rPr>
                <w:i/>
                <w:szCs w:val="20"/>
                <w:lang w:val="fr-CH"/>
              </w:rPr>
              <w:t xml:space="preserve"> subvention</w:t>
            </w:r>
            <w:r w:rsidR="00A67C49">
              <w:rPr>
                <w:i/>
                <w:szCs w:val="20"/>
                <w:lang w:val="fr-CH"/>
              </w:rPr>
              <w:t xml:space="preserve"> demandée dépasse</w:t>
            </w:r>
            <w:r w:rsidRPr="00014715">
              <w:rPr>
                <w:i/>
                <w:szCs w:val="20"/>
                <w:lang w:val="fr-CH"/>
              </w:rPr>
              <w:t xml:space="preserve"> la somme </w:t>
            </w:r>
            <w:r w:rsidR="008E4DA8">
              <w:rPr>
                <w:i/>
                <w:szCs w:val="20"/>
                <w:lang w:val="fr-CH"/>
              </w:rPr>
              <w:t>de CHF 500'000</w:t>
            </w:r>
            <w:r w:rsidR="009271E0">
              <w:rPr>
                <w:i/>
                <w:szCs w:val="20"/>
                <w:lang w:val="fr-CH"/>
              </w:rPr>
              <w:t>.</w:t>
            </w:r>
          </w:p>
        </w:tc>
      </w:tr>
      <w:tr w:rsidR="0048049E" w:rsidRPr="00552140" w14:paraId="2D3621FB" w14:textId="77777777" w:rsidTr="004F576B">
        <w:trPr>
          <w:trHeight w:val="397"/>
        </w:trPr>
        <w:tc>
          <w:tcPr>
            <w:tcW w:w="907" w:type="dxa"/>
          </w:tcPr>
          <w:p w14:paraId="3ED2B6B9" w14:textId="0DF3B201" w:rsidR="0048049E" w:rsidRPr="00014715" w:rsidRDefault="00BD1870" w:rsidP="00B550CC">
            <w:pPr>
              <w:spacing w:after="0"/>
              <w:jc w:val="right"/>
              <w:rPr>
                <w:sz w:val="28"/>
                <w:szCs w:val="28"/>
                <w:lang w:val="fr-CH"/>
              </w:rPr>
            </w:pPr>
            <w:sdt>
              <w:sdtPr>
                <w:rPr>
                  <w:sz w:val="28"/>
                  <w:szCs w:val="28"/>
                  <w:lang w:val="fr-CH"/>
                </w:rPr>
                <w:id w:val="-1703078399"/>
                <w14:checkbox>
                  <w14:checked w14:val="0"/>
                  <w14:checkedState w14:val="2612" w14:font="MS Gothic"/>
                  <w14:uncheckedState w14:val="2610" w14:font="MS Gothic"/>
                </w14:checkbox>
              </w:sdtPr>
              <w:sdtEndPr/>
              <w:sdtContent>
                <w:r w:rsidR="0048049E" w:rsidRPr="00014715">
                  <w:rPr>
                    <w:rFonts w:ascii="MS Gothic" w:eastAsia="MS Gothic" w:hAnsi="MS Gothic"/>
                    <w:sz w:val="28"/>
                    <w:szCs w:val="28"/>
                    <w:lang w:val="fr-CH"/>
                  </w:rPr>
                  <w:t>☐</w:t>
                </w:r>
              </w:sdtContent>
            </w:sdt>
          </w:p>
        </w:tc>
        <w:tc>
          <w:tcPr>
            <w:tcW w:w="8164" w:type="dxa"/>
          </w:tcPr>
          <w:p w14:paraId="34B8B64B" w14:textId="69C595CB" w:rsidR="0048049E" w:rsidRPr="00014715" w:rsidRDefault="00F33F9B">
            <w:pPr>
              <w:spacing w:before="40" w:after="120"/>
              <w:jc w:val="left"/>
              <w:rPr>
                <w:i/>
                <w:szCs w:val="20"/>
                <w:lang w:val="fr-CH"/>
              </w:rPr>
            </w:pPr>
            <w:r w:rsidRPr="00014715">
              <w:rPr>
                <w:i/>
                <w:szCs w:val="20"/>
                <w:lang w:val="fr-CH"/>
              </w:rPr>
              <w:t>Confirmations écrites ou déclarations d</w:t>
            </w:r>
            <w:r w:rsidR="0085314F">
              <w:rPr>
                <w:i/>
                <w:szCs w:val="20"/>
                <w:lang w:val="fr-CH"/>
              </w:rPr>
              <w:t>’</w:t>
            </w:r>
            <w:r w:rsidRPr="00014715">
              <w:rPr>
                <w:i/>
                <w:szCs w:val="20"/>
                <w:lang w:val="fr-CH"/>
              </w:rPr>
              <w:t xml:space="preserve">intention avec mention de la participation financière prévue de parties qui ne jouent pas de rôle actif dans le projet et participent </w:t>
            </w:r>
            <w:r w:rsidR="009271E0">
              <w:rPr>
                <w:i/>
                <w:szCs w:val="20"/>
                <w:lang w:val="fr-CH"/>
              </w:rPr>
              <w:t>uniquement</w:t>
            </w:r>
            <w:r w:rsidR="009271E0" w:rsidRPr="00014715">
              <w:rPr>
                <w:i/>
                <w:szCs w:val="20"/>
                <w:lang w:val="fr-CH"/>
              </w:rPr>
              <w:t xml:space="preserve"> </w:t>
            </w:r>
            <w:r w:rsidR="00ED5DDD">
              <w:rPr>
                <w:i/>
                <w:szCs w:val="20"/>
                <w:lang w:val="fr-CH"/>
              </w:rPr>
              <w:t>à son</w:t>
            </w:r>
            <w:r w:rsidRPr="00014715">
              <w:rPr>
                <w:i/>
                <w:szCs w:val="20"/>
                <w:lang w:val="fr-CH"/>
              </w:rPr>
              <w:t xml:space="preserve"> financement (fonds de </w:t>
            </w:r>
            <w:r w:rsidR="00D8473C" w:rsidRPr="00014715">
              <w:rPr>
                <w:i/>
                <w:szCs w:val="20"/>
                <w:lang w:val="fr-CH"/>
              </w:rPr>
              <w:t>tiers :</w:t>
            </w:r>
            <w:r w:rsidRPr="00014715">
              <w:rPr>
                <w:i/>
                <w:szCs w:val="20"/>
                <w:lang w:val="fr-CH"/>
              </w:rPr>
              <w:t xml:space="preserve"> cantons, maîtres d</w:t>
            </w:r>
            <w:r w:rsidR="0085314F">
              <w:rPr>
                <w:i/>
                <w:szCs w:val="20"/>
                <w:lang w:val="fr-CH"/>
              </w:rPr>
              <w:t>’</w:t>
            </w:r>
            <w:r w:rsidRPr="00014715">
              <w:rPr>
                <w:i/>
                <w:szCs w:val="20"/>
                <w:lang w:val="fr-CH"/>
              </w:rPr>
              <w:t>ouvrage, fondations, associations, etc</w:t>
            </w:r>
            <w:r w:rsidR="00BB6276" w:rsidRPr="00014715">
              <w:rPr>
                <w:i/>
                <w:szCs w:val="20"/>
                <w:lang w:val="fr-CH"/>
              </w:rPr>
              <w:t>.</w:t>
            </w:r>
            <w:r w:rsidR="0048049E" w:rsidRPr="00014715">
              <w:rPr>
                <w:i/>
                <w:szCs w:val="20"/>
                <w:lang w:val="fr-CH"/>
              </w:rPr>
              <w:t>).</w:t>
            </w:r>
          </w:p>
        </w:tc>
      </w:tr>
    </w:tbl>
    <w:p w14:paraId="793EC2E9" w14:textId="193F91D8" w:rsidR="00F51CA6" w:rsidRDefault="00341889" w:rsidP="00341889">
      <w:pPr>
        <w:spacing w:after="120"/>
        <w:rPr>
          <w:i/>
          <w:szCs w:val="20"/>
          <w:lang w:val="fr-CH"/>
        </w:rPr>
      </w:pPr>
      <w:r w:rsidRPr="00014715">
        <w:rPr>
          <w:i/>
          <w:szCs w:val="20"/>
          <w:lang w:val="fr-CH"/>
        </w:rPr>
        <w:t>La requête rédigée en</w:t>
      </w:r>
      <w:r w:rsidR="00C5357A" w:rsidRPr="00C5357A">
        <w:rPr>
          <w:i/>
          <w:szCs w:val="20"/>
          <w:lang w:val="fr-CH"/>
        </w:rPr>
        <w:t xml:space="preserve"> </w:t>
      </w:r>
      <w:r w:rsidR="00C5357A" w:rsidRPr="00014715">
        <w:rPr>
          <w:i/>
          <w:szCs w:val="20"/>
          <w:lang w:val="fr-CH"/>
        </w:rPr>
        <w:t>français</w:t>
      </w:r>
      <w:r w:rsidRPr="00014715">
        <w:rPr>
          <w:i/>
          <w:szCs w:val="20"/>
          <w:lang w:val="fr-CH"/>
        </w:rPr>
        <w:t xml:space="preserve">, en </w:t>
      </w:r>
      <w:r w:rsidR="00C5357A" w:rsidRPr="00014715">
        <w:rPr>
          <w:i/>
          <w:szCs w:val="20"/>
          <w:lang w:val="fr-CH"/>
        </w:rPr>
        <w:t>allemand</w:t>
      </w:r>
      <w:r w:rsidRPr="00014715">
        <w:rPr>
          <w:i/>
          <w:szCs w:val="20"/>
          <w:lang w:val="fr-CH"/>
        </w:rPr>
        <w:t>, en italien ou en anglais et dûment remplie et signée (signature électronique ou version numérisée du document signé), y compris toutes les annexes obligatoires ou facultatives, doit être envoyée à l</w:t>
      </w:r>
      <w:r w:rsidR="0085314F">
        <w:rPr>
          <w:i/>
          <w:szCs w:val="20"/>
          <w:lang w:val="fr-CH"/>
        </w:rPr>
        <w:t>’</w:t>
      </w:r>
      <w:r w:rsidRPr="00014715">
        <w:rPr>
          <w:i/>
          <w:szCs w:val="20"/>
          <w:lang w:val="fr-CH"/>
        </w:rPr>
        <w:t xml:space="preserve">adresse suivante : </w:t>
      </w:r>
      <w:hyperlink r:id="rId16" w:history="1">
        <w:r w:rsidRPr="00014715">
          <w:rPr>
            <w:rStyle w:val="Hyperlink"/>
            <w:i/>
            <w:szCs w:val="20"/>
            <w:lang w:val="fr-CH"/>
          </w:rPr>
          <w:t>pilote-demo@bfe.admin.ch</w:t>
        </w:r>
      </w:hyperlink>
      <w:r w:rsidRPr="00014715">
        <w:rPr>
          <w:i/>
          <w:szCs w:val="20"/>
          <w:lang w:val="fr-CH"/>
        </w:rPr>
        <w:t>.</w:t>
      </w:r>
      <w:r w:rsidR="00F51CA6" w:rsidRPr="00014715">
        <w:rPr>
          <w:i/>
          <w:szCs w:val="20"/>
          <w:lang w:val="fr-CH"/>
        </w:rPr>
        <w:t xml:space="preserve"> </w:t>
      </w:r>
    </w:p>
    <w:p w14:paraId="36CABE0C" w14:textId="77777777" w:rsidR="006A73F5" w:rsidRDefault="006A73F5" w:rsidP="00341889">
      <w:pPr>
        <w:spacing w:after="120"/>
        <w:rPr>
          <w:i/>
          <w:szCs w:val="20"/>
          <w:lang w:val="fr-CH"/>
        </w:rPr>
      </w:pPr>
    </w:p>
    <w:p w14:paraId="25D1878E" w14:textId="4B2A2E73" w:rsidR="00FB319D" w:rsidRPr="00014715" w:rsidRDefault="00FB319D" w:rsidP="004658CE">
      <w:pPr>
        <w:pStyle w:val="berschrift2"/>
        <w:rPr>
          <w:lang w:val="fr-CH"/>
        </w:rPr>
      </w:pPr>
      <w:r w:rsidRPr="00014715">
        <w:rPr>
          <w:lang w:val="fr-CH"/>
        </w:rPr>
        <w:t xml:space="preserve">Projets </w:t>
      </w:r>
      <w:r>
        <w:rPr>
          <w:lang w:val="fr-CH"/>
        </w:rPr>
        <w:t>« </w:t>
      </w:r>
      <w:proofErr w:type="spellStart"/>
      <w:r w:rsidR="007235F7">
        <w:rPr>
          <w:lang w:val="fr-CH"/>
        </w:rPr>
        <w:t>s</w:t>
      </w:r>
      <w:r>
        <w:rPr>
          <w:lang w:val="fr-CH"/>
        </w:rPr>
        <w:t>andbox</w:t>
      </w:r>
      <w:proofErr w:type="spellEnd"/>
      <w:r>
        <w:rPr>
          <w:lang w:val="fr-CH"/>
        </w:rPr>
        <w:t> »</w:t>
      </w:r>
    </w:p>
    <w:p w14:paraId="724A1A70" w14:textId="77777777" w:rsidR="00FB319D" w:rsidRPr="00014715" w:rsidRDefault="00FB319D" w:rsidP="00FB319D">
      <w:pPr>
        <w:spacing w:after="120"/>
        <w:rPr>
          <w:i/>
          <w:szCs w:val="20"/>
          <w:lang w:val="fr-CH"/>
        </w:rPr>
      </w:pPr>
      <w:r w:rsidRPr="00014715">
        <w:rPr>
          <w:i/>
          <w:szCs w:val="20"/>
          <w:lang w:val="fr-CH"/>
        </w:rPr>
        <w:t>Les documents suivants doivent être joints à la demande d</w:t>
      </w:r>
      <w:r>
        <w:rPr>
          <w:i/>
          <w:szCs w:val="20"/>
          <w:lang w:val="fr-CH"/>
        </w:rPr>
        <w:t>’</w:t>
      </w:r>
      <w:r w:rsidRPr="00014715">
        <w:rPr>
          <w:i/>
          <w:szCs w:val="20"/>
          <w:lang w:val="fr-CH"/>
        </w:rPr>
        <w:t xml:space="preserve">aide </w:t>
      </w:r>
      <w:proofErr w:type="gramStart"/>
      <w:r w:rsidRPr="00014715">
        <w:rPr>
          <w:i/>
          <w:szCs w:val="20"/>
          <w:lang w:val="fr-CH"/>
        </w:rPr>
        <w:t>financière:</w:t>
      </w:r>
      <w:proofErr w:type="gramEnd"/>
    </w:p>
    <w:tbl>
      <w:tblPr>
        <w:tblStyle w:val="Tabellenraster"/>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FB319D" w:rsidRPr="00552140" w14:paraId="26A6D0CF" w14:textId="77777777" w:rsidTr="002B1CD2">
        <w:trPr>
          <w:trHeight w:val="397"/>
        </w:trPr>
        <w:tc>
          <w:tcPr>
            <w:tcW w:w="907" w:type="dxa"/>
          </w:tcPr>
          <w:p w14:paraId="1FE5424F" w14:textId="77777777" w:rsidR="00FB319D" w:rsidRPr="00014715" w:rsidRDefault="00BD1870" w:rsidP="002B1CD2">
            <w:pPr>
              <w:spacing w:after="0"/>
              <w:jc w:val="right"/>
              <w:rPr>
                <w:i/>
                <w:szCs w:val="20"/>
                <w:lang w:val="fr-CH"/>
              </w:rPr>
            </w:pPr>
            <w:sdt>
              <w:sdtPr>
                <w:rPr>
                  <w:sz w:val="28"/>
                  <w:szCs w:val="28"/>
                  <w:lang w:val="fr-CH"/>
                </w:rPr>
                <w:id w:val="-764454047"/>
                <w14:checkbox>
                  <w14:checked w14:val="0"/>
                  <w14:checkedState w14:val="2612" w14:font="MS Gothic"/>
                  <w14:uncheckedState w14:val="2610" w14:font="MS Gothic"/>
                </w14:checkbox>
              </w:sdtPr>
              <w:sdtEndPr/>
              <w:sdtContent>
                <w:r w:rsidR="00FB319D" w:rsidRPr="00014715">
                  <w:rPr>
                    <w:rFonts w:ascii="MS Gothic" w:eastAsia="MS Gothic" w:hAnsi="MS Gothic"/>
                    <w:sz w:val="28"/>
                    <w:szCs w:val="28"/>
                    <w:lang w:val="fr-CH"/>
                  </w:rPr>
                  <w:t>☐</w:t>
                </w:r>
              </w:sdtContent>
            </w:sdt>
          </w:p>
        </w:tc>
        <w:tc>
          <w:tcPr>
            <w:tcW w:w="8164" w:type="dxa"/>
          </w:tcPr>
          <w:p w14:paraId="392DA1D9" w14:textId="1D9A8426" w:rsidR="00FB319D" w:rsidRPr="00014715" w:rsidRDefault="00FB319D" w:rsidP="002B1CD2">
            <w:pPr>
              <w:spacing w:before="40" w:after="120"/>
              <w:jc w:val="left"/>
              <w:rPr>
                <w:i/>
                <w:szCs w:val="20"/>
                <w:lang w:val="fr-CH"/>
              </w:rPr>
            </w:pPr>
            <w:r w:rsidRPr="00531EED">
              <w:rPr>
                <w:i/>
                <w:szCs w:val="20"/>
                <w:lang w:val="fr-CH"/>
              </w:rPr>
              <w:t>Formulaire « </w:t>
            </w:r>
            <w:hyperlink r:id="rId17" w:history="1">
              <w:r w:rsidRPr="00531EED">
                <w:rPr>
                  <w:rStyle w:val="Hyperlink"/>
                  <w:i/>
                  <w:szCs w:val="20"/>
                  <w:lang w:val="fr-CH"/>
                </w:rPr>
                <w:t>Coûts du projet, financement et coûts non amortissables</w:t>
              </w:r>
            </w:hyperlink>
            <w:r w:rsidRPr="00531EED">
              <w:rPr>
                <w:i/>
                <w:szCs w:val="20"/>
                <w:lang w:val="fr-CH"/>
              </w:rPr>
              <w:t> »</w:t>
            </w:r>
            <w:r w:rsidR="002F45AB" w:rsidRPr="00014715">
              <w:rPr>
                <w:i/>
                <w:szCs w:val="20"/>
                <w:lang w:val="fr-CH"/>
              </w:rPr>
              <w:t xml:space="preserve">, à remettre sous forme de </w:t>
            </w:r>
            <w:r w:rsidR="002F45AB" w:rsidRPr="00014715">
              <w:rPr>
                <w:i/>
                <w:szCs w:val="20"/>
                <w:u w:val="single"/>
                <w:lang w:val="fr-CH"/>
              </w:rPr>
              <w:t>fichier Excel</w:t>
            </w:r>
            <w:r w:rsidR="002F45AB" w:rsidRPr="00014715">
              <w:rPr>
                <w:i/>
                <w:szCs w:val="20"/>
                <w:lang w:val="fr-CH"/>
              </w:rPr>
              <w:t>.</w:t>
            </w:r>
          </w:p>
        </w:tc>
      </w:tr>
      <w:tr w:rsidR="00BC34CE" w:rsidRPr="00552140" w14:paraId="354F0ACB" w14:textId="77777777" w:rsidTr="002B1CD2">
        <w:trPr>
          <w:trHeight w:val="397"/>
        </w:trPr>
        <w:tc>
          <w:tcPr>
            <w:tcW w:w="907" w:type="dxa"/>
          </w:tcPr>
          <w:p w14:paraId="0283527C" w14:textId="45027B85" w:rsidR="00BC34CE" w:rsidRDefault="00BD1870" w:rsidP="00BC34CE">
            <w:pPr>
              <w:spacing w:after="0"/>
              <w:jc w:val="right"/>
              <w:rPr>
                <w:sz w:val="28"/>
                <w:szCs w:val="28"/>
                <w:lang w:val="fr-CH"/>
              </w:rPr>
            </w:pPr>
            <w:sdt>
              <w:sdtPr>
                <w:rPr>
                  <w:sz w:val="28"/>
                  <w:szCs w:val="28"/>
                  <w:lang w:val="fr-CH"/>
                </w:rPr>
                <w:id w:val="-918400241"/>
                <w14:checkbox>
                  <w14:checked w14:val="0"/>
                  <w14:checkedState w14:val="2612" w14:font="MS Gothic"/>
                  <w14:uncheckedState w14:val="2610" w14:font="MS Gothic"/>
                </w14:checkbox>
              </w:sdtPr>
              <w:sdtEndPr/>
              <w:sdtContent>
                <w:r w:rsidR="00BC34CE">
                  <w:rPr>
                    <w:rFonts w:ascii="MS Gothic" w:eastAsia="MS Gothic" w:hAnsi="MS Gothic" w:hint="eastAsia"/>
                    <w:sz w:val="28"/>
                    <w:szCs w:val="28"/>
                    <w:lang w:val="fr-CH"/>
                  </w:rPr>
                  <w:t>☐</w:t>
                </w:r>
              </w:sdtContent>
            </w:sdt>
          </w:p>
        </w:tc>
        <w:tc>
          <w:tcPr>
            <w:tcW w:w="8164" w:type="dxa"/>
          </w:tcPr>
          <w:p w14:paraId="030015C0" w14:textId="1AE99D24" w:rsidR="00BC34CE" w:rsidRPr="00014715" w:rsidRDefault="00BC34CE" w:rsidP="006A73F5">
            <w:pPr>
              <w:spacing w:before="40" w:after="120"/>
              <w:jc w:val="left"/>
              <w:rPr>
                <w:i/>
                <w:szCs w:val="20"/>
                <w:lang w:val="fr-CH"/>
              </w:rPr>
            </w:pPr>
            <w:r w:rsidRPr="00014715">
              <w:rPr>
                <w:i/>
                <w:szCs w:val="20"/>
                <w:lang w:val="fr-CH"/>
              </w:rPr>
              <w:t>Confirmations écrites ou déclarations d</w:t>
            </w:r>
            <w:r>
              <w:rPr>
                <w:i/>
                <w:szCs w:val="20"/>
                <w:lang w:val="fr-CH"/>
              </w:rPr>
              <w:t>’</w:t>
            </w:r>
            <w:r w:rsidRPr="00014715">
              <w:rPr>
                <w:i/>
                <w:szCs w:val="20"/>
                <w:lang w:val="fr-CH"/>
              </w:rPr>
              <w:t xml:space="preserve">intention avec mention de la participation financière prévue de parties qui ne jouent pas de rôle actif dans le projet et participent </w:t>
            </w:r>
            <w:r>
              <w:rPr>
                <w:i/>
                <w:szCs w:val="20"/>
                <w:lang w:val="fr-CH"/>
              </w:rPr>
              <w:t>uniquement</w:t>
            </w:r>
            <w:r w:rsidRPr="00014715">
              <w:rPr>
                <w:i/>
                <w:szCs w:val="20"/>
                <w:lang w:val="fr-CH"/>
              </w:rPr>
              <w:t xml:space="preserve"> </w:t>
            </w:r>
            <w:r>
              <w:rPr>
                <w:i/>
                <w:szCs w:val="20"/>
                <w:lang w:val="fr-CH"/>
              </w:rPr>
              <w:t>à son</w:t>
            </w:r>
            <w:r w:rsidRPr="00014715">
              <w:rPr>
                <w:i/>
                <w:szCs w:val="20"/>
                <w:lang w:val="fr-CH"/>
              </w:rPr>
              <w:t xml:space="preserve"> financement (fonds de </w:t>
            </w:r>
            <w:r w:rsidR="00D8473C" w:rsidRPr="00014715">
              <w:rPr>
                <w:i/>
                <w:szCs w:val="20"/>
                <w:lang w:val="fr-CH"/>
              </w:rPr>
              <w:t>tiers :</w:t>
            </w:r>
            <w:r w:rsidRPr="00014715">
              <w:rPr>
                <w:i/>
                <w:szCs w:val="20"/>
                <w:lang w:val="fr-CH"/>
              </w:rPr>
              <w:t xml:space="preserve"> cantons, maîtres d</w:t>
            </w:r>
            <w:r>
              <w:rPr>
                <w:i/>
                <w:szCs w:val="20"/>
                <w:lang w:val="fr-CH"/>
              </w:rPr>
              <w:t>’</w:t>
            </w:r>
            <w:r w:rsidRPr="00014715">
              <w:rPr>
                <w:i/>
                <w:szCs w:val="20"/>
                <w:lang w:val="fr-CH"/>
              </w:rPr>
              <w:t>ouvrage, fondations, associations, etc.).</w:t>
            </w:r>
          </w:p>
        </w:tc>
      </w:tr>
    </w:tbl>
    <w:p w14:paraId="618C3489" w14:textId="7FEFCE7D" w:rsidR="00FB319D" w:rsidRDefault="00FB319D" w:rsidP="00FB319D">
      <w:pPr>
        <w:spacing w:after="120"/>
        <w:rPr>
          <w:i/>
          <w:szCs w:val="20"/>
          <w:lang w:val="fr-CH"/>
        </w:rPr>
      </w:pPr>
      <w:r w:rsidRPr="00014715">
        <w:rPr>
          <w:i/>
          <w:szCs w:val="20"/>
          <w:lang w:val="fr-CH"/>
        </w:rPr>
        <w:t>La requête rédigée en</w:t>
      </w:r>
      <w:r w:rsidRPr="00C5357A">
        <w:rPr>
          <w:i/>
          <w:szCs w:val="20"/>
          <w:lang w:val="fr-CH"/>
        </w:rPr>
        <w:t xml:space="preserve"> </w:t>
      </w:r>
      <w:r w:rsidRPr="00014715">
        <w:rPr>
          <w:i/>
          <w:szCs w:val="20"/>
          <w:lang w:val="fr-CH"/>
        </w:rPr>
        <w:t>français, en allemand, en italien ou en anglais et dûment remplie et signée (signature électronique ou version numérisée du document signé), y compris toutes les annexes obligatoires ou facultatives, doit être envoyée à l</w:t>
      </w:r>
      <w:r>
        <w:rPr>
          <w:i/>
          <w:szCs w:val="20"/>
          <w:lang w:val="fr-CH"/>
        </w:rPr>
        <w:t>’</w:t>
      </w:r>
      <w:r w:rsidRPr="00014715">
        <w:rPr>
          <w:i/>
          <w:szCs w:val="20"/>
          <w:lang w:val="fr-CH"/>
        </w:rPr>
        <w:t xml:space="preserve">adresse suivante : </w:t>
      </w:r>
      <w:hyperlink r:id="rId18" w:history="1">
        <w:r w:rsidR="00BC34CE" w:rsidRPr="00BC34CE">
          <w:rPr>
            <w:rStyle w:val="Hyperlink"/>
            <w:i/>
            <w:szCs w:val="20"/>
            <w:lang w:val="fr-CH"/>
          </w:rPr>
          <w:t>sandbox@bfe.admin.ch</w:t>
        </w:r>
      </w:hyperlink>
      <w:r w:rsidRPr="00014715">
        <w:rPr>
          <w:i/>
          <w:szCs w:val="20"/>
          <w:lang w:val="fr-CH"/>
        </w:rPr>
        <w:t xml:space="preserve">. </w:t>
      </w:r>
    </w:p>
    <w:p w14:paraId="7FE9211E" w14:textId="77777777" w:rsidR="00FB319D" w:rsidRDefault="00FB319D" w:rsidP="00341889">
      <w:pPr>
        <w:spacing w:after="120"/>
        <w:rPr>
          <w:i/>
          <w:szCs w:val="20"/>
          <w:lang w:val="fr-CH"/>
        </w:rPr>
      </w:pPr>
    </w:p>
    <w:p w14:paraId="05641378" w14:textId="77777777" w:rsidR="00602C13" w:rsidRPr="00014715" w:rsidRDefault="00602C13" w:rsidP="00341889">
      <w:pPr>
        <w:spacing w:after="120"/>
        <w:rPr>
          <w:i/>
          <w:szCs w:val="20"/>
          <w:lang w:val="fr-CH"/>
        </w:rPr>
      </w:pPr>
    </w:p>
    <w:p w14:paraId="45672237" w14:textId="5A2DDBD3" w:rsidR="00453FD4" w:rsidRPr="00014715" w:rsidRDefault="00453FD4" w:rsidP="00B550CC">
      <w:pPr>
        <w:rPr>
          <w:lang w:val="fr-CH"/>
        </w:rPr>
      </w:pPr>
    </w:p>
    <w:sectPr w:rsidR="00453FD4" w:rsidRPr="00014715" w:rsidSect="00B550CC">
      <w:headerReference w:type="even" r:id="rId19"/>
      <w:headerReference w:type="default" r:id="rId20"/>
      <w:footerReference w:type="even" r:id="rId21"/>
      <w:footerReference w:type="default" r:id="rId22"/>
      <w:headerReference w:type="first" r:id="rId23"/>
      <w:footerReference w:type="first" r:id="rId24"/>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67D0" w14:textId="77777777" w:rsidR="00BD1870" w:rsidRDefault="00BD1870" w:rsidP="00D30A74">
      <w:pPr>
        <w:spacing w:line="240" w:lineRule="auto"/>
      </w:pPr>
      <w:r>
        <w:separator/>
      </w:r>
    </w:p>
    <w:p w14:paraId="7D474B15" w14:textId="77777777" w:rsidR="00BD1870" w:rsidRDefault="00BD1870"/>
    <w:p w14:paraId="3318717F" w14:textId="77777777" w:rsidR="00BD1870" w:rsidRDefault="00BD1870"/>
    <w:p w14:paraId="4BC6DB32" w14:textId="77777777" w:rsidR="00BD1870" w:rsidRDefault="00BD1870"/>
    <w:p w14:paraId="26D3E0A3" w14:textId="77777777" w:rsidR="00BD1870" w:rsidRDefault="00BD1870"/>
  </w:endnote>
  <w:endnote w:type="continuationSeparator" w:id="0">
    <w:p w14:paraId="051E80F5" w14:textId="77777777" w:rsidR="00BD1870" w:rsidRDefault="00BD1870" w:rsidP="00D30A74">
      <w:pPr>
        <w:spacing w:line="240" w:lineRule="auto"/>
      </w:pPr>
      <w:r>
        <w:continuationSeparator/>
      </w:r>
    </w:p>
    <w:p w14:paraId="7E45E562" w14:textId="77777777" w:rsidR="00BD1870" w:rsidRDefault="00BD1870"/>
    <w:p w14:paraId="5A7DCB26" w14:textId="77777777" w:rsidR="00BD1870" w:rsidRDefault="00BD1870"/>
    <w:p w14:paraId="26E75609" w14:textId="77777777" w:rsidR="00BD1870" w:rsidRDefault="00BD1870"/>
    <w:p w14:paraId="13DC59F5" w14:textId="77777777" w:rsidR="00BD1870" w:rsidRDefault="00BD18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7BB" w14:textId="4BA7DD7E" w:rsidR="00BB4BEE" w:rsidRDefault="00BB4BEE"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10</w:t>
    </w:r>
    <w:r w:rsidRPr="00C72EDF">
      <w:rPr>
        <w:sz w:val="16"/>
        <w:szCs w:val="16"/>
      </w:rPr>
      <w:fldChar w:fldCharType="end"/>
    </w:r>
    <w:r w:rsidRPr="00C72EDF">
      <w:rPr>
        <w:sz w:val="16"/>
        <w:szCs w:val="16"/>
      </w:rP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392688AA" w14:textId="71B46727" w:rsidR="00BB4BEE" w:rsidRDefault="00BB4BEE" w:rsidP="004E1F09">
    <w:pPr>
      <w:tabs>
        <w:tab w:val="left" w:pos="1774"/>
      </w:tabs>
      <w:spacing w:after="0" w:line="240" w:lineRule="exact"/>
    </w:pPr>
  </w:p>
  <w:p w14:paraId="30E63C8E" w14:textId="77777777" w:rsidR="00BB4BEE" w:rsidRDefault="00BB4BEE"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CE4" w14:textId="319F72ED" w:rsidR="00BB4BEE" w:rsidRDefault="00BB4BEE" w:rsidP="004E1F09">
    <w:pPr>
      <w:tabs>
        <w:tab w:val="right" w:pos="9072"/>
      </w:tabs>
      <w:spacing w:after="0" w:line="240" w:lineRule="exact"/>
      <w:rPr>
        <w:sz w:val="16"/>
        <w:szCs w:val="16"/>
      </w:rPr>
    </w:pPr>
    <w:r w:rsidRPr="00C72EDF">
      <w:rPr>
        <w:sz w:val="16"/>
        <w:szCs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D509AD" w:rsidRPr="00D509AD">
      <w:rPr>
        <w:noProof/>
        <w:sz w:val="16"/>
        <w:szCs w:val="16"/>
        <w:lang w:val="de-DE"/>
      </w:rPr>
      <w:t>11</w:t>
    </w:r>
    <w:r w:rsidRPr="00C72EDF">
      <w:rPr>
        <w:sz w:val="16"/>
        <w:szCs w:val="16"/>
      </w:rPr>
      <w:fldChar w:fldCharType="end"/>
    </w:r>
    <w:r w:rsidRPr="00C72EDF">
      <w:rPr>
        <w:sz w:val="16"/>
        <w:szCs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D509AD">
      <w:rPr>
        <w:noProof/>
        <w:sz w:val="16"/>
        <w:szCs w:val="16"/>
      </w:rPr>
      <w:t>13</w:t>
    </w:r>
    <w:r w:rsidRPr="00C72EDF">
      <w:rPr>
        <w:noProof/>
        <w:sz w:val="16"/>
        <w:szCs w:val="16"/>
      </w:rPr>
      <w:fldChar w:fldCharType="end"/>
    </w:r>
  </w:p>
  <w:p w14:paraId="7332EEA1" w14:textId="26A2D0BC" w:rsidR="00BB4BEE" w:rsidRDefault="00BB4BEE" w:rsidP="004E1F09">
    <w:pPr>
      <w:tabs>
        <w:tab w:val="right" w:pos="9072"/>
      </w:tabs>
      <w:spacing w:after="0" w:line="240" w:lineRule="exact"/>
      <w:rPr>
        <w:sz w:val="16"/>
        <w:szCs w:val="16"/>
      </w:rPr>
    </w:pPr>
  </w:p>
  <w:p w14:paraId="4F2E7CBC" w14:textId="77777777" w:rsidR="00BB4BEE" w:rsidRPr="004E1F09" w:rsidRDefault="00BB4BEE"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F16F" w14:textId="5F8DF6AC" w:rsidR="00BB4BEE" w:rsidRPr="004E1F09" w:rsidRDefault="00D16AB3" w:rsidP="004E1F09">
    <w:pPr>
      <w:tabs>
        <w:tab w:val="right" w:pos="9072"/>
      </w:tabs>
      <w:spacing w:after="0" w:line="240" w:lineRule="exact"/>
      <w:jc w:val="right"/>
      <w:rPr>
        <w:sz w:val="16"/>
        <w:szCs w:val="16"/>
      </w:rPr>
    </w:pPr>
    <w:r>
      <w:rPr>
        <w:sz w:val="16"/>
        <w:szCs w:val="16"/>
      </w:rPr>
      <w:t xml:space="preserve">Version du </w:t>
    </w:r>
    <w:proofErr w:type="spellStart"/>
    <w:proofErr w:type="gramStart"/>
    <w:r>
      <w:rPr>
        <w:sz w:val="16"/>
        <w:szCs w:val="16"/>
      </w:rPr>
      <w:t>modèle</w:t>
    </w:r>
    <w:proofErr w:type="spellEnd"/>
    <w:r w:rsidR="00552140">
      <w:rPr>
        <w:sz w:val="16"/>
        <w:szCs w:val="16"/>
      </w:rPr>
      <w:t> </w:t>
    </w:r>
    <w:r>
      <w:rPr>
        <w:sz w:val="16"/>
        <w:szCs w:val="16"/>
      </w:rPr>
      <w:t>:</w:t>
    </w:r>
    <w:proofErr w:type="gramEnd"/>
    <w:r>
      <w:rPr>
        <w:sz w:val="16"/>
        <w:szCs w:val="16"/>
      </w:rPr>
      <w:t xml:space="preserve"> </w:t>
    </w:r>
    <w:r w:rsidR="00D8473C">
      <w:rPr>
        <w:sz w:val="16"/>
        <w:szCs w:val="16"/>
      </w:rPr>
      <w:t>20</w:t>
    </w:r>
    <w:r>
      <w:rPr>
        <w:sz w:val="16"/>
        <w:szCs w:val="16"/>
      </w:rPr>
      <w:t>.12.2023</w:t>
    </w:r>
    <w:r w:rsidRPr="00D16AB3">
      <w:rPr>
        <w:sz w:val="16"/>
        <w:szCs w:val="16"/>
      </w:rPr>
      <w:ptab w:relativeTo="margin" w:alignment="center" w:leader="none"/>
    </w:r>
    <w:r w:rsidRPr="00D16AB3">
      <w:rPr>
        <w:sz w:val="16"/>
        <w:szCs w:val="16"/>
      </w:rPr>
      <w:ptab w:relativeTo="margin" w:alignment="right" w:leader="none"/>
    </w:r>
    <w:r w:rsidRPr="00C72EDF">
      <w:rPr>
        <w:sz w:val="16"/>
        <w:szCs w:val="16"/>
      </w:rPr>
      <w:fldChar w:fldCharType="begin"/>
    </w:r>
    <w:r w:rsidRPr="00C72EDF">
      <w:rPr>
        <w:sz w:val="16"/>
        <w:szCs w:val="16"/>
      </w:rPr>
      <w:instrText>PAGE   \* MERGEFORMAT</w:instrText>
    </w:r>
    <w:r w:rsidRPr="00C72EDF">
      <w:rPr>
        <w:sz w:val="16"/>
        <w:szCs w:val="16"/>
      </w:rPr>
      <w:fldChar w:fldCharType="separate"/>
    </w:r>
    <w:r>
      <w:rPr>
        <w:sz w:val="16"/>
        <w:szCs w:val="16"/>
      </w:rPr>
      <w:t>1</w:t>
    </w:r>
    <w:r w:rsidRPr="00C72EDF">
      <w:rPr>
        <w:sz w:val="16"/>
        <w:szCs w:val="16"/>
      </w:rPr>
      <w:fldChar w:fldCharType="end"/>
    </w:r>
    <w:r w:rsidRPr="00C72EDF">
      <w:rPr>
        <w:sz w:val="16"/>
        <w:szCs w:val="16"/>
      </w:rP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Pr>
        <w:sz w:val="16"/>
        <w:szCs w:val="16"/>
      </w:rPr>
      <w:t>15</w:t>
    </w:r>
    <w:r w:rsidRPr="00C72ED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2398C" w14:textId="77777777" w:rsidR="00BD1870" w:rsidRDefault="00BD1870" w:rsidP="00E56E56">
      <w:pPr>
        <w:spacing w:line="240" w:lineRule="auto"/>
      </w:pPr>
      <w:r>
        <w:separator/>
      </w:r>
    </w:p>
  </w:footnote>
  <w:footnote w:type="continuationSeparator" w:id="0">
    <w:p w14:paraId="2AD8BDAC" w14:textId="77777777" w:rsidR="00BD1870" w:rsidRDefault="00BD1870" w:rsidP="00D30A74">
      <w:pPr>
        <w:spacing w:line="240" w:lineRule="auto"/>
      </w:pPr>
      <w:r>
        <w:continuationSeparator/>
      </w:r>
    </w:p>
    <w:p w14:paraId="57F1493F" w14:textId="77777777" w:rsidR="00BD1870" w:rsidRDefault="00BD1870" w:rsidP="00263D5E"/>
  </w:footnote>
  <w:footnote w:type="continuationNotice" w:id="1">
    <w:p w14:paraId="6B0FFC26" w14:textId="77777777" w:rsidR="00BD1870" w:rsidRDefault="00BD1870">
      <w:pPr>
        <w:spacing w:after="0" w:line="240" w:lineRule="auto"/>
      </w:pPr>
    </w:p>
    <w:p w14:paraId="5F493204" w14:textId="77777777" w:rsidR="00BD1870" w:rsidRDefault="00BD1870"/>
  </w:footnote>
  <w:footnote w:id="2">
    <w:p w14:paraId="504E24D1" w14:textId="144A3365" w:rsidR="00BB4BEE" w:rsidRPr="003E3C25" w:rsidRDefault="00BB4BEE" w:rsidP="00277DE5">
      <w:pPr>
        <w:pStyle w:val="Fussnote"/>
        <w:tabs>
          <w:tab w:val="clear" w:pos="567"/>
          <w:tab w:val="left" w:pos="0"/>
        </w:tabs>
        <w:ind w:left="0" w:firstLine="0"/>
        <w:rPr>
          <w:lang w:val="fr-FR"/>
        </w:rPr>
      </w:pPr>
      <w:r>
        <w:rPr>
          <w:rStyle w:val="Funotenzeichen"/>
        </w:rPr>
        <w:footnoteRef/>
      </w:r>
      <w:r w:rsidRPr="0092014C">
        <w:rPr>
          <w:lang w:val="fr-FR"/>
        </w:rPr>
        <w:t xml:space="preserve"> Les requêtes doivent être déposées au moins deux (projets de recherche) ou troi</w:t>
      </w:r>
      <w:r>
        <w:rPr>
          <w:lang w:val="fr-FR"/>
        </w:rPr>
        <w:t>s mois</w:t>
      </w:r>
      <w:r w:rsidRPr="0092014C">
        <w:rPr>
          <w:lang w:val="fr-FR"/>
        </w:rPr>
        <w:t xml:space="preserve"> (</w:t>
      </w:r>
      <w:r>
        <w:rPr>
          <w:lang w:val="fr-FR"/>
        </w:rPr>
        <w:t xml:space="preserve">projets </w:t>
      </w:r>
      <w:r w:rsidRPr="0092014C">
        <w:rPr>
          <w:lang w:val="fr-FR"/>
        </w:rPr>
        <w:t xml:space="preserve">P+D) </w:t>
      </w:r>
      <w:r>
        <w:rPr>
          <w:lang w:val="fr-FR"/>
        </w:rPr>
        <w:t>avant le début du projet</w:t>
      </w:r>
      <w:r w:rsidRPr="0092014C">
        <w:rPr>
          <w:lang w:val="fr-FR"/>
        </w:rPr>
        <w:t xml:space="preserve"> (</w:t>
      </w:r>
      <w:r>
        <w:rPr>
          <w:lang w:val="fr-FR"/>
        </w:rPr>
        <w:t>a</w:t>
      </w:r>
      <w:r w:rsidRPr="0092014C">
        <w:rPr>
          <w:lang w:val="fr-FR"/>
        </w:rPr>
        <w:t>rt. 64</w:t>
      </w:r>
      <w:r>
        <w:rPr>
          <w:lang w:val="fr-FR"/>
        </w:rPr>
        <w:t>, al</w:t>
      </w:r>
      <w:r w:rsidRPr="0092014C">
        <w:rPr>
          <w:lang w:val="fr-FR"/>
        </w:rPr>
        <w:t xml:space="preserve"> 2</w:t>
      </w:r>
      <w:r>
        <w:rPr>
          <w:lang w:val="fr-FR"/>
        </w:rPr>
        <w:t xml:space="preserve">, </w:t>
      </w:r>
      <w:proofErr w:type="spellStart"/>
      <w:r>
        <w:rPr>
          <w:lang w:val="fr-FR"/>
        </w:rPr>
        <w:t>O</w:t>
      </w:r>
      <w:r w:rsidRPr="003E3C25">
        <w:rPr>
          <w:lang w:val="fr-FR"/>
        </w:rPr>
        <w:t>Ene</w:t>
      </w:r>
      <w:proofErr w:type="spellEnd"/>
      <w:r w:rsidRPr="003E3C25">
        <w:rPr>
          <w:lang w:val="fr-FR"/>
        </w:rPr>
        <w:t>).</w:t>
      </w:r>
    </w:p>
  </w:footnote>
  <w:footnote w:id="3">
    <w:p w14:paraId="5A1D5AA4" w14:textId="717E586D" w:rsidR="00BB4BEE" w:rsidRPr="00C3274D" w:rsidRDefault="00BB4BEE" w:rsidP="004577B7">
      <w:pPr>
        <w:pStyle w:val="Funotentext"/>
        <w:rPr>
          <w:lang w:val="fr-CH"/>
        </w:rPr>
      </w:pPr>
      <w:r>
        <w:rPr>
          <w:rStyle w:val="Funotenzeichen"/>
        </w:rPr>
        <w:footnoteRef/>
      </w:r>
      <w:r w:rsidRPr="00C3274D">
        <w:rPr>
          <w:lang w:val="fr-CH"/>
        </w:rPr>
        <w:t xml:space="preserve"> Projets du programme de recherch</w:t>
      </w:r>
      <w:r>
        <w:rPr>
          <w:lang w:val="fr-CH"/>
        </w:rPr>
        <w:t>e</w:t>
      </w:r>
      <w:r w:rsidRPr="00C3274D">
        <w:rPr>
          <w:lang w:val="fr-CH"/>
        </w:rPr>
        <w:t xml:space="preserve"> énergétique</w:t>
      </w:r>
      <w:r>
        <w:rPr>
          <w:lang w:val="fr-CH"/>
        </w:rPr>
        <w:t xml:space="preserve"> de l’OFEN</w:t>
      </w:r>
      <w:r w:rsidRPr="00C3274D">
        <w:rPr>
          <w:lang w:val="fr-CH"/>
        </w:rPr>
        <w:t xml:space="preserve"> «</w:t>
      </w:r>
      <w:r>
        <w:rPr>
          <w:lang w:val="fr-CH"/>
        </w:rPr>
        <w:t> é</w:t>
      </w:r>
      <w:r w:rsidRPr="00C3274D">
        <w:rPr>
          <w:lang w:val="fr-CH"/>
        </w:rPr>
        <w:t xml:space="preserve">nergie – économie – </w:t>
      </w:r>
      <w:r>
        <w:rPr>
          <w:lang w:val="fr-CH"/>
        </w:rPr>
        <w:t>société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3BD" w14:textId="66657AC2" w:rsidR="00BB4BEE" w:rsidRPr="00453FD4" w:rsidRDefault="00BB4BEE">
    <w:r w:rsidRPr="00453FD4">
      <w:rPr>
        <w:noProof/>
        <w:sz w:val="16"/>
        <w:szCs w:val="16"/>
        <w:lang w:val="en-US"/>
      </w:rPr>
      <w:drawing>
        <wp:anchor distT="0" distB="0" distL="114300" distR="114300" simplePos="0" relativeHeight="251659264" behindDoc="1" locked="1" layoutInCell="1" allowOverlap="1" wp14:anchorId="1FD24EFD" wp14:editId="144AD5FB">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9C2" w14:textId="2F8A34C6" w:rsidR="00BB4BEE" w:rsidRPr="0018394E" w:rsidRDefault="00BB4BEE">
    <w:r w:rsidRPr="0018394E">
      <w:rPr>
        <w:noProof/>
        <w:sz w:val="16"/>
        <w:szCs w:val="16"/>
        <w:lang w:val="en-US"/>
      </w:rPr>
      <w:drawing>
        <wp:anchor distT="0" distB="0" distL="114300" distR="114300" simplePos="0" relativeHeight="251661312" behindDoc="1" locked="1" layoutInCell="1" allowOverlap="1" wp14:anchorId="2089E7EB" wp14:editId="4E29610B">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BB4BEE" w:rsidRPr="00552140" w14:paraId="17FFD31D" w14:textId="77777777" w:rsidTr="00B057C5">
      <w:trPr>
        <w:cantSplit/>
        <w:trHeight w:hRule="exact" w:val="1690"/>
      </w:trPr>
      <w:tc>
        <w:tcPr>
          <w:tcW w:w="4948" w:type="dxa"/>
          <w:textDirection w:val="btLr"/>
        </w:tcPr>
        <w:p w14:paraId="13F83254" w14:textId="77777777" w:rsidR="00BB4BEE" w:rsidRPr="00E03B4F" w:rsidRDefault="00BB4BEE" w:rsidP="00363E3D">
          <w:r>
            <w:rPr>
              <w:noProof/>
              <w:lang w:val="en-US"/>
            </w:rPr>
            <w:drawing>
              <wp:inline distT="0" distB="0" distL="0" distR="0" wp14:anchorId="45462C9D" wp14:editId="302A5861">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497E3CF7" w14:textId="77777777" w:rsidR="00BB4BEE" w:rsidRPr="003141CC" w:rsidRDefault="00BB4BEE" w:rsidP="003141CC">
          <w:pPr>
            <w:pStyle w:val="KopfDept"/>
            <w:ind w:left="45"/>
            <w:rPr>
              <w:lang w:val="fr-CH"/>
            </w:rPr>
          </w:pPr>
          <w:r w:rsidRPr="003141CC">
            <w:rPr>
              <w:lang w:val="fr-CH"/>
            </w:rPr>
            <w:t>Département fédéral de l'environnement,</w:t>
          </w:r>
        </w:p>
        <w:p w14:paraId="66A594DA" w14:textId="0E3AA99C" w:rsidR="00BB4BEE" w:rsidRPr="002B3B03" w:rsidRDefault="00BB4BEE" w:rsidP="003141CC">
          <w:pPr>
            <w:pStyle w:val="KopfDept"/>
            <w:ind w:left="45"/>
            <w:rPr>
              <w:lang w:val="fr-CH"/>
            </w:rPr>
          </w:pPr>
          <w:r w:rsidRPr="003141CC">
            <w:rPr>
              <w:lang w:val="fr-CH"/>
            </w:rPr>
            <w:t>des transports, de l'énergie et de la communication DETEC</w:t>
          </w:r>
        </w:p>
        <w:p w14:paraId="706B81A1" w14:textId="674C5232" w:rsidR="00BB4BEE" w:rsidRPr="002B3B03" w:rsidRDefault="00BB4BEE" w:rsidP="00CF07FA">
          <w:pPr>
            <w:spacing w:before="120" w:after="0" w:line="200" w:lineRule="exact"/>
            <w:ind w:left="45"/>
            <w:rPr>
              <w:b/>
              <w:sz w:val="15"/>
              <w:szCs w:val="15"/>
              <w:lang w:val="fr-CH"/>
            </w:rPr>
          </w:pPr>
          <w:r w:rsidRPr="003141CC">
            <w:rPr>
              <w:b/>
              <w:sz w:val="15"/>
              <w:szCs w:val="15"/>
              <w:lang w:val="fr-CH"/>
            </w:rPr>
            <w:t>Office fédéral de l'énergie OFEN</w:t>
          </w:r>
        </w:p>
        <w:p w14:paraId="6758E410" w14:textId="75FA297E" w:rsidR="00BB4BEE" w:rsidRPr="002B3B03" w:rsidRDefault="00BB4BEE" w:rsidP="00BF5D31">
          <w:pPr>
            <w:spacing w:line="200" w:lineRule="exact"/>
            <w:ind w:left="45"/>
            <w:rPr>
              <w:sz w:val="15"/>
              <w:szCs w:val="15"/>
              <w:lang w:val="fr-CH"/>
            </w:rPr>
          </w:pPr>
          <w:r>
            <w:rPr>
              <w:sz w:val="15"/>
              <w:szCs w:val="15"/>
              <w:lang w:val="fr-CH"/>
            </w:rPr>
            <w:t xml:space="preserve">Section </w:t>
          </w:r>
          <w:r w:rsidRPr="003141CC">
            <w:rPr>
              <w:sz w:val="15"/>
              <w:szCs w:val="15"/>
              <w:lang w:val="fr-CH"/>
            </w:rPr>
            <w:t>Recherche énergétique</w:t>
          </w:r>
          <w:r>
            <w:rPr>
              <w:sz w:val="15"/>
              <w:szCs w:val="15"/>
              <w:lang w:val="fr-CH"/>
            </w:rPr>
            <w:t xml:space="preserve"> et Cleantech</w:t>
          </w:r>
        </w:p>
        <w:p w14:paraId="58322D47" w14:textId="77777777" w:rsidR="00BB4BEE" w:rsidRPr="002B3B03" w:rsidRDefault="00BB4BEE" w:rsidP="00363E3D">
          <w:pPr>
            <w:rPr>
              <w:lang w:val="fr-CH"/>
            </w:rPr>
          </w:pPr>
        </w:p>
      </w:tc>
    </w:tr>
  </w:tbl>
  <w:p w14:paraId="4C52BC9A" w14:textId="77777777" w:rsidR="00BB4BEE" w:rsidRPr="002B3B03" w:rsidRDefault="00BB4BEE" w:rsidP="00276139">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1950B7"/>
    <w:multiLevelType w:val="hybridMultilevel"/>
    <w:tmpl w:val="EF7A9982"/>
    <w:lvl w:ilvl="0" w:tplc="A250406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5C0A25"/>
    <w:multiLevelType w:val="multilevel"/>
    <w:tmpl w:val="629C69F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2418"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17"/>
  </w:num>
  <w:num w:numId="3">
    <w:abstractNumId w:val="13"/>
  </w:num>
  <w:num w:numId="4">
    <w:abstractNumId w:val="6"/>
  </w:num>
  <w:num w:numId="5">
    <w:abstractNumId w:val="12"/>
  </w:num>
  <w:num w:numId="6">
    <w:abstractNumId w:val="9"/>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4"/>
  </w:num>
  <w:num w:numId="12">
    <w:abstractNumId w:val="15"/>
  </w:num>
  <w:num w:numId="13">
    <w:abstractNumId w:val="16"/>
  </w:num>
  <w:num w:numId="14">
    <w:abstractNumId w:val="5"/>
  </w:num>
  <w:num w:numId="15">
    <w:abstractNumId w:val="7"/>
  </w:num>
  <w:num w:numId="16">
    <w:abstractNumId w:val="2"/>
  </w:num>
  <w:num w:numId="17">
    <w:abstractNumId w:val="3"/>
  </w:num>
  <w:num w:numId="18">
    <w:abstractNumId w:val="18"/>
  </w:num>
  <w:num w:numId="19">
    <w:abstractNumId w:val="4"/>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activeWritingStyle w:appName="MSWord" w:lang="fr-FR" w:vendorID="64" w:dllVersion="6" w:nlCheck="1" w:checkStyle="0"/>
  <w:activeWritingStyle w:appName="MSWord" w:lang="fr-CH" w:vendorID="64" w:dllVersion="4096" w:nlCheck="1" w:checkStyle="0"/>
  <w:activeWritingStyle w:appName="MSWord" w:lang="de-DE" w:vendorID="64" w:dllVersion="4096" w:nlCheck="1" w:checkStyle="0"/>
  <w:activeWritingStyle w:appName="MSWord" w:lang="de-CH" w:vendorID="64" w:dllVersion="4096" w:nlCheck="1" w:checkStyle="0"/>
  <w:activeWritingStyle w:appName="MSWord" w:lang="fr-FR" w:vendorID="64" w:dllVersion="4096"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30FD"/>
    <w:rsid w:val="0000355E"/>
    <w:rsid w:val="00004084"/>
    <w:rsid w:val="00004ABC"/>
    <w:rsid w:val="0001095B"/>
    <w:rsid w:val="00010B1B"/>
    <w:rsid w:val="000119AE"/>
    <w:rsid w:val="0001250B"/>
    <w:rsid w:val="00014715"/>
    <w:rsid w:val="0002284C"/>
    <w:rsid w:val="00030183"/>
    <w:rsid w:val="00031929"/>
    <w:rsid w:val="00035C98"/>
    <w:rsid w:val="00040DE7"/>
    <w:rsid w:val="000417BF"/>
    <w:rsid w:val="000428CB"/>
    <w:rsid w:val="00046E41"/>
    <w:rsid w:val="00052ABB"/>
    <w:rsid w:val="00054C81"/>
    <w:rsid w:val="00054F85"/>
    <w:rsid w:val="00055429"/>
    <w:rsid w:val="00057E7C"/>
    <w:rsid w:val="000656C6"/>
    <w:rsid w:val="00066C6F"/>
    <w:rsid w:val="0007026A"/>
    <w:rsid w:val="00070935"/>
    <w:rsid w:val="000760F7"/>
    <w:rsid w:val="00077B13"/>
    <w:rsid w:val="00086F2E"/>
    <w:rsid w:val="00096A72"/>
    <w:rsid w:val="000A26FE"/>
    <w:rsid w:val="000A5B89"/>
    <w:rsid w:val="000A672A"/>
    <w:rsid w:val="000B48ED"/>
    <w:rsid w:val="000C07BE"/>
    <w:rsid w:val="000C0E3F"/>
    <w:rsid w:val="000C1B11"/>
    <w:rsid w:val="000D0424"/>
    <w:rsid w:val="000D3E58"/>
    <w:rsid w:val="000D6976"/>
    <w:rsid w:val="000D7FDE"/>
    <w:rsid w:val="000E1867"/>
    <w:rsid w:val="000E336A"/>
    <w:rsid w:val="000E56EB"/>
    <w:rsid w:val="000F2AF7"/>
    <w:rsid w:val="000F6068"/>
    <w:rsid w:val="00100A54"/>
    <w:rsid w:val="0010381D"/>
    <w:rsid w:val="001042A1"/>
    <w:rsid w:val="0010484F"/>
    <w:rsid w:val="0011201D"/>
    <w:rsid w:val="001120E0"/>
    <w:rsid w:val="00115920"/>
    <w:rsid w:val="00122165"/>
    <w:rsid w:val="001236E9"/>
    <w:rsid w:val="00123D46"/>
    <w:rsid w:val="00123EED"/>
    <w:rsid w:val="00125C57"/>
    <w:rsid w:val="00127AC0"/>
    <w:rsid w:val="001343AC"/>
    <w:rsid w:val="001413D2"/>
    <w:rsid w:val="00142F60"/>
    <w:rsid w:val="00147A60"/>
    <w:rsid w:val="0015005A"/>
    <w:rsid w:val="001516B2"/>
    <w:rsid w:val="00151A73"/>
    <w:rsid w:val="00154138"/>
    <w:rsid w:val="001576F0"/>
    <w:rsid w:val="001613C3"/>
    <w:rsid w:val="00161CE8"/>
    <w:rsid w:val="00166B64"/>
    <w:rsid w:val="0017250D"/>
    <w:rsid w:val="001802F5"/>
    <w:rsid w:val="00180632"/>
    <w:rsid w:val="001808C7"/>
    <w:rsid w:val="0018394E"/>
    <w:rsid w:val="00185F10"/>
    <w:rsid w:val="00187955"/>
    <w:rsid w:val="00194AE8"/>
    <w:rsid w:val="00195608"/>
    <w:rsid w:val="0019670A"/>
    <w:rsid w:val="00196A99"/>
    <w:rsid w:val="001978AB"/>
    <w:rsid w:val="001A535F"/>
    <w:rsid w:val="001B52B1"/>
    <w:rsid w:val="001B5566"/>
    <w:rsid w:val="001B6352"/>
    <w:rsid w:val="001C1D36"/>
    <w:rsid w:val="001C4443"/>
    <w:rsid w:val="001C6417"/>
    <w:rsid w:val="001C6709"/>
    <w:rsid w:val="001C694E"/>
    <w:rsid w:val="001C70D6"/>
    <w:rsid w:val="001D01B2"/>
    <w:rsid w:val="001D066D"/>
    <w:rsid w:val="001D1D5D"/>
    <w:rsid w:val="001D5259"/>
    <w:rsid w:val="001D77A0"/>
    <w:rsid w:val="001E117A"/>
    <w:rsid w:val="001E1372"/>
    <w:rsid w:val="001E1EAD"/>
    <w:rsid w:val="001E31D4"/>
    <w:rsid w:val="001F10D2"/>
    <w:rsid w:val="001F2CD2"/>
    <w:rsid w:val="0020197F"/>
    <w:rsid w:val="00202292"/>
    <w:rsid w:val="0020433E"/>
    <w:rsid w:val="00205FA7"/>
    <w:rsid w:val="00210F6E"/>
    <w:rsid w:val="00214BBC"/>
    <w:rsid w:val="00214C06"/>
    <w:rsid w:val="0021599A"/>
    <w:rsid w:val="00221154"/>
    <w:rsid w:val="0022409D"/>
    <w:rsid w:val="00226B66"/>
    <w:rsid w:val="00235110"/>
    <w:rsid w:val="00242DC0"/>
    <w:rsid w:val="00243D14"/>
    <w:rsid w:val="00246046"/>
    <w:rsid w:val="00250898"/>
    <w:rsid w:val="00254DE6"/>
    <w:rsid w:val="00257B54"/>
    <w:rsid w:val="00261694"/>
    <w:rsid w:val="002616BF"/>
    <w:rsid w:val="00261E38"/>
    <w:rsid w:val="002631FC"/>
    <w:rsid w:val="00263D5E"/>
    <w:rsid w:val="0027177E"/>
    <w:rsid w:val="00276139"/>
    <w:rsid w:val="00277DE5"/>
    <w:rsid w:val="00281E13"/>
    <w:rsid w:val="00284F2C"/>
    <w:rsid w:val="00285239"/>
    <w:rsid w:val="00285CDE"/>
    <w:rsid w:val="00286462"/>
    <w:rsid w:val="002869AC"/>
    <w:rsid w:val="002877CA"/>
    <w:rsid w:val="00293763"/>
    <w:rsid w:val="0029561D"/>
    <w:rsid w:val="002959B5"/>
    <w:rsid w:val="00295B18"/>
    <w:rsid w:val="002A3C1D"/>
    <w:rsid w:val="002A7468"/>
    <w:rsid w:val="002B01DC"/>
    <w:rsid w:val="002B1CD2"/>
    <w:rsid w:val="002B3B03"/>
    <w:rsid w:val="002C1710"/>
    <w:rsid w:val="002C2C54"/>
    <w:rsid w:val="002C6F7E"/>
    <w:rsid w:val="002D3614"/>
    <w:rsid w:val="002E054A"/>
    <w:rsid w:val="002E45BA"/>
    <w:rsid w:val="002E5CDF"/>
    <w:rsid w:val="002F1C10"/>
    <w:rsid w:val="002F3645"/>
    <w:rsid w:val="002F45AB"/>
    <w:rsid w:val="002F4F0C"/>
    <w:rsid w:val="002F5795"/>
    <w:rsid w:val="002F6E33"/>
    <w:rsid w:val="003064E2"/>
    <w:rsid w:val="003077D4"/>
    <w:rsid w:val="003141CC"/>
    <w:rsid w:val="00314BAD"/>
    <w:rsid w:val="0032063D"/>
    <w:rsid w:val="0032147E"/>
    <w:rsid w:val="0032511F"/>
    <w:rsid w:val="0032662F"/>
    <w:rsid w:val="00330DBE"/>
    <w:rsid w:val="00331AD3"/>
    <w:rsid w:val="00332CB8"/>
    <w:rsid w:val="00337AE3"/>
    <w:rsid w:val="0034008E"/>
    <w:rsid w:val="00341889"/>
    <w:rsid w:val="00347F48"/>
    <w:rsid w:val="003509E0"/>
    <w:rsid w:val="003527D5"/>
    <w:rsid w:val="003530D9"/>
    <w:rsid w:val="00354B97"/>
    <w:rsid w:val="003564FC"/>
    <w:rsid w:val="00361132"/>
    <w:rsid w:val="003631D5"/>
    <w:rsid w:val="00363928"/>
    <w:rsid w:val="00363E3D"/>
    <w:rsid w:val="00364346"/>
    <w:rsid w:val="00365C60"/>
    <w:rsid w:val="00366867"/>
    <w:rsid w:val="00366A2E"/>
    <w:rsid w:val="00366AE8"/>
    <w:rsid w:val="0037508B"/>
    <w:rsid w:val="00377C00"/>
    <w:rsid w:val="00377DA9"/>
    <w:rsid w:val="003829D2"/>
    <w:rsid w:val="003A0F7A"/>
    <w:rsid w:val="003A63E3"/>
    <w:rsid w:val="003A7543"/>
    <w:rsid w:val="003B3456"/>
    <w:rsid w:val="003B7993"/>
    <w:rsid w:val="003B7A2D"/>
    <w:rsid w:val="003C14E0"/>
    <w:rsid w:val="003C30B4"/>
    <w:rsid w:val="003C5A6C"/>
    <w:rsid w:val="003D1EBD"/>
    <w:rsid w:val="003E1D61"/>
    <w:rsid w:val="003E3C25"/>
    <w:rsid w:val="003E4306"/>
    <w:rsid w:val="003E61BF"/>
    <w:rsid w:val="003F16A2"/>
    <w:rsid w:val="003F1BE5"/>
    <w:rsid w:val="003F3658"/>
    <w:rsid w:val="003F3770"/>
    <w:rsid w:val="003F779A"/>
    <w:rsid w:val="00402629"/>
    <w:rsid w:val="0040393D"/>
    <w:rsid w:val="00404405"/>
    <w:rsid w:val="0041020E"/>
    <w:rsid w:val="0041094A"/>
    <w:rsid w:val="00414FBC"/>
    <w:rsid w:val="00416C0B"/>
    <w:rsid w:val="00420CA5"/>
    <w:rsid w:val="00423F36"/>
    <w:rsid w:val="00423F78"/>
    <w:rsid w:val="00425BA7"/>
    <w:rsid w:val="00425D80"/>
    <w:rsid w:val="00433413"/>
    <w:rsid w:val="00434688"/>
    <w:rsid w:val="00442550"/>
    <w:rsid w:val="0044706F"/>
    <w:rsid w:val="00453FD4"/>
    <w:rsid w:val="004577B7"/>
    <w:rsid w:val="004600F1"/>
    <w:rsid w:val="004609FD"/>
    <w:rsid w:val="00464E10"/>
    <w:rsid w:val="004658CE"/>
    <w:rsid w:val="004775AB"/>
    <w:rsid w:val="0048049E"/>
    <w:rsid w:val="00484A74"/>
    <w:rsid w:val="004943CB"/>
    <w:rsid w:val="004A09E6"/>
    <w:rsid w:val="004A13E3"/>
    <w:rsid w:val="004A3208"/>
    <w:rsid w:val="004A43B4"/>
    <w:rsid w:val="004A46F3"/>
    <w:rsid w:val="004A7D63"/>
    <w:rsid w:val="004B3826"/>
    <w:rsid w:val="004C02EF"/>
    <w:rsid w:val="004C1004"/>
    <w:rsid w:val="004D2961"/>
    <w:rsid w:val="004D34CD"/>
    <w:rsid w:val="004D3AED"/>
    <w:rsid w:val="004D407E"/>
    <w:rsid w:val="004D4407"/>
    <w:rsid w:val="004D5CEF"/>
    <w:rsid w:val="004E1F09"/>
    <w:rsid w:val="004E2DB8"/>
    <w:rsid w:val="004E32AA"/>
    <w:rsid w:val="004E41CD"/>
    <w:rsid w:val="004E4277"/>
    <w:rsid w:val="004E459F"/>
    <w:rsid w:val="004F103B"/>
    <w:rsid w:val="004F25F4"/>
    <w:rsid w:val="004F4108"/>
    <w:rsid w:val="004F576B"/>
    <w:rsid w:val="004F6643"/>
    <w:rsid w:val="004F74E3"/>
    <w:rsid w:val="0051284B"/>
    <w:rsid w:val="00513D17"/>
    <w:rsid w:val="00515B11"/>
    <w:rsid w:val="005161A1"/>
    <w:rsid w:val="00517A6D"/>
    <w:rsid w:val="00523452"/>
    <w:rsid w:val="0052638B"/>
    <w:rsid w:val="0052704D"/>
    <w:rsid w:val="00531EED"/>
    <w:rsid w:val="00544130"/>
    <w:rsid w:val="005452A8"/>
    <w:rsid w:val="0055040C"/>
    <w:rsid w:val="00552140"/>
    <w:rsid w:val="00554CBD"/>
    <w:rsid w:val="00556D5F"/>
    <w:rsid w:val="00564805"/>
    <w:rsid w:val="00565A0A"/>
    <w:rsid w:val="00577FD6"/>
    <w:rsid w:val="00581B31"/>
    <w:rsid w:val="00582B1A"/>
    <w:rsid w:val="00587E91"/>
    <w:rsid w:val="00594F88"/>
    <w:rsid w:val="005A15E2"/>
    <w:rsid w:val="005A2EEA"/>
    <w:rsid w:val="005A4C92"/>
    <w:rsid w:val="005A6E23"/>
    <w:rsid w:val="005B18A7"/>
    <w:rsid w:val="005B4D30"/>
    <w:rsid w:val="005B5EEF"/>
    <w:rsid w:val="005C167C"/>
    <w:rsid w:val="005C1D64"/>
    <w:rsid w:val="005C3BE5"/>
    <w:rsid w:val="005C6DE3"/>
    <w:rsid w:val="005D214B"/>
    <w:rsid w:val="005E37E8"/>
    <w:rsid w:val="005E46B1"/>
    <w:rsid w:val="005F0D91"/>
    <w:rsid w:val="005F320E"/>
    <w:rsid w:val="005F671B"/>
    <w:rsid w:val="005F70CF"/>
    <w:rsid w:val="00600139"/>
    <w:rsid w:val="00602C13"/>
    <w:rsid w:val="00604C0A"/>
    <w:rsid w:val="00606B25"/>
    <w:rsid w:val="006124E7"/>
    <w:rsid w:val="00615125"/>
    <w:rsid w:val="00626567"/>
    <w:rsid w:val="00627299"/>
    <w:rsid w:val="00635A50"/>
    <w:rsid w:val="006457B7"/>
    <w:rsid w:val="00647990"/>
    <w:rsid w:val="00653504"/>
    <w:rsid w:val="00665D91"/>
    <w:rsid w:val="00671691"/>
    <w:rsid w:val="006747B7"/>
    <w:rsid w:val="006751F4"/>
    <w:rsid w:val="00684E13"/>
    <w:rsid w:val="006854D0"/>
    <w:rsid w:val="00692D8C"/>
    <w:rsid w:val="00696B5A"/>
    <w:rsid w:val="006A12DF"/>
    <w:rsid w:val="006A2528"/>
    <w:rsid w:val="006A3307"/>
    <w:rsid w:val="006A39BF"/>
    <w:rsid w:val="006A73F5"/>
    <w:rsid w:val="006B2760"/>
    <w:rsid w:val="006B56A3"/>
    <w:rsid w:val="006B6B80"/>
    <w:rsid w:val="006B783D"/>
    <w:rsid w:val="006C0654"/>
    <w:rsid w:val="006C33C6"/>
    <w:rsid w:val="006C7413"/>
    <w:rsid w:val="006C7F9C"/>
    <w:rsid w:val="006D104F"/>
    <w:rsid w:val="006D367E"/>
    <w:rsid w:val="006D5E22"/>
    <w:rsid w:val="006E0447"/>
    <w:rsid w:val="006E238C"/>
    <w:rsid w:val="006F27A3"/>
    <w:rsid w:val="006F2B67"/>
    <w:rsid w:val="006F4CE5"/>
    <w:rsid w:val="006F56D9"/>
    <w:rsid w:val="00701D77"/>
    <w:rsid w:val="00704141"/>
    <w:rsid w:val="00706F0F"/>
    <w:rsid w:val="007235F7"/>
    <w:rsid w:val="007321B7"/>
    <w:rsid w:val="00737D42"/>
    <w:rsid w:val="007475EE"/>
    <w:rsid w:val="00751327"/>
    <w:rsid w:val="00753FA6"/>
    <w:rsid w:val="0075454E"/>
    <w:rsid w:val="00754625"/>
    <w:rsid w:val="007553F6"/>
    <w:rsid w:val="00756883"/>
    <w:rsid w:val="00756892"/>
    <w:rsid w:val="00761CC5"/>
    <w:rsid w:val="00765031"/>
    <w:rsid w:val="007657E6"/>
    <w:rsid w:val="007678FE"/>
    <w:rsid w:val="007700AF"/>
    <w:rsid w:val="00770571"/>
    <w:rsid w:val="00775467"/>
    <w:rsid w:val="0077704C"/>
    <w:rsid w:val="00781DBB"/>
    <w:rsid w:val="00782C64"/>
    <w:rsid w:val="00783F3B"/>
    <w:rsid w:val="00784DF5"/>
    <w:rsid w:val="00787D7B"/>
    <w:rsid w:val="00794695"/>
    <w:rsid w:val="00796A94"/>
    <w:rsid w:val="007A06C0"/>
    <w:rsid w:val="007A1811"/>
    <w:rsid w:val="007A5CDF"/>
    <w:rsid w:val="007A62B4"/>
    <w:rsid w:val="007A79C4"/>
    <w:rsid w:val="007B01FD"/>
    <w:rsid w:val="007B3784"/>
    <w:rsid w:val="007B3DC1"/>
    <w:rsid w:val="007B72B6"/>
    <w:rsid w:val="007C152D"/>
    <w:rsid w:val="007C1C12"/>
    <w:rsid w:val="007C406F"/>
    <w:rsid w:val="007D1594"/>
    <w:rsid w:val="007D190A"/>
    <w:rsid w:val="007D29EF"/>
    <w:rsid w:val="007D5112"/>
    <w:rsid w:val="007D563C"/>
    <w:rsid w:val="007D570C"/>
    <w:rsid w:val="007D752A"/>
    <w:rsid w:val="007E0664"/>
    <w:rsid w:val="007E290F"/>
    <w:rsid w:val="007F18E3"/>
    <w:rsid w:val="007F281A"/>
    <w:rsid w:val="0080228F"/>
    <w:rsid w:val="00802C14"/>
    <w:rsid w:val="00802DBB"/>
    <w:rsid w:val="008032A0"/>
    <w:rsid w:val="008055FA"/>
    <w:rsid w:val="00810D1F"/>
    <w:rsid w:val="008136F7"/>
    <w:rsid w:val="00813B94"/>
    <w:rsid w:val="00820497"/>
    <w:rsid w:val="008242BF"/>
    <w:rsid w:val="008277F6"/>
    <w:rsid w:val="008317C4"/>
    <w:rsid w:val="00836664"/>
    <w:rsid w:val="00840CB1"/>
    <w:rsid w:val="00845F56"/>
    <w:rsid w:val="00847E1C"/>
    <w:rsid w:val="00851FC2"/>
    <w:rsid w:val="0085314F"/>
    <w:rsid w:val="00857E5A"/>
    <w:rsid w:val="00860333"/>
    <w:rsid w:val="008610F1"/>
    <w:rsid w:val="008627B8"/>
    <w:rsid w:val="00875950"/>
    <w:rsid w:val="00877A89"/>
    <w:rsid w:val="008833A4"/>
    <w:rsid w:val="008952F7"/>
    <w:rsid w:val="008B291F"/>
    <w:rsid w:val="008B3362"/>
    <w:rsid w:val="008B6917"/>
    <w:rsid w:val="008C125A"/>
    <w:rsid w:val="008C422B"/>
    <w:rsid w:val="008D3A9A"/>
    <w:rsid w:val="008D772B"/>
    <w:rsid w:val="008E012F"/>
    <w:rsid w:val="008E4DA8"/>
    <w:rsid w:val="008F2451"/>
    <w:rsid w:val="008F7019"/>
    <w:rsid w:val="008F7CDB"/>
    <w:rsid w:val="00900A46"/>
    <w:rsid w:val="009024DF"/>
    <w:rsid w:val="00905907"/>
    <w:rsid w:val="00906A36"/>
    <w:rsid w:val="00914DC1"/>
    <w:rsid w:val="0092014C"/>
    <w:rsid w:val="009219ED"/>
    <w:rsid w:val="00923461"/>
    <w:rsid w:val="00927032"/>
    <w:rsid w:val="009271E0"/>
    <w:rsid w:val="00931256"/>
    <w:rsid w:val="009376E7"/>
    <w:rsid w:val="009458BD"/>
    <w:rsid w:val="00950E90"/>
    <w:rsid w:val="0095205F"/>
    <w:rsid w:val="00953CC8"/>
    <w:rsid w:val="009578AF"/>
    <w:rsid w:val="009627C2"/>
    <w:rsid w:val="00967A12"/>
    <w:rsid w:val="00970D57"/>
    <w:rsid w:val="00977B6D"/>
    <w:rsid w:val="00985049"/>
    <w:rsid w:val="00987101"/>
    <w:rsid w:val="0098794D"/>
    <w:rsid w:val="00992ED0"/>
    <w:rsid w:val="00995EBF"/>
    <w:rsid w:val="009A10B0"/>
    <w:rsid w:val="009A3A78"/>
    <w:rsid w:val="009A3D85"/>
    <w:rsid w:val="009A757A"/>
    <w:rsid w:val="009B0CB9"/>
    <w:rsid w:val="009B0E94"/>
    <w:rsid w:val="009B2F88"/>
    <w:rsid w:val="009B3B13"/>
    <w:rsid w:val="009B3CCD"/>
    <w:rsid w:val="009B496F"/>
    <w:rsid w:val="009B5886"/>
    <w:rsid w:val="009B7344"/>
    <w:rsid w:val="009C0137"/>
    <w:rsid w:val="009C1415"/>
    <w:rsid w:val="009D2B7C"/>
    <w:rsid w:val="009D32E2"/>
    <w:rsid w:val="009E338C"/>
    <w:rsid w:val="009E530D"/>
    <w:rsid w:val="009E5F37"/>
    <w:rsid w:val="009E6400"/>
    <w:rsid w:val="009F0974"/>
    <w:rsid w:val="009F424A"/>
    <w:rsid w:val="009F4369"/>
    <w:rsid w:val="00A07B6C"/>
    <w:rsid w:val="00A1433C"/>
    <w:rsid w:val="00A17559"/>
    <w:rsid w:val="00A17779"/>
    <w:rsid w:val="00A24107"/>
    <w:rsid w:val="00A244A8"/>
    <w:rsid w:val="00A278E7"/>
    <w:rsid w:val="00A30087"/>
    <w:rsid w:val="00A30D43"/>
    <w:rsid w:val="00A31248"/>
    <w:rsid w:val="00A31B55"/>
    <w:rsid w:val="00A32A20"/>
    <w:rsid w:val="00A353BE"/>
    <w:rsid w:val="00A401A9"/>
    <w:rsid w:val="00A40746"/>
    <w:rsid w:val="00A43980"/>
    <w:rsid w:val="00A43F34"/>
    <w:rsid w:val="00A52287"/>
    <w:rsid w:val="00A52BA7"/>
    <w:rsid w:val="00A54A18"/>
    <w:rsid w:val="00A62344"/>
    <w:rsid w:val="00A67C49"/>
    <w:rsid w:val="00A71B30"/>
    <w:rsid w:val="00A802F6"/>
    <w:rsid w:val="00A809F1"/>
    <w:rsid w:val="00A83E28"/>
    <w:rsid w:val="00A853CB"/>
    <w:rsid w:val="00A85B58"/>
    <w:rsid w:val="00AA7FB3"/>
    <w:rsid w:val="00AB20B7"/>
    <w:rsid w:val="00AC441A"/>
    <w:rsid w:val="00AC6CDE"/>
    <w:rsid w:val="00AC7127"/>
    <w:rsid w:val="00AD0595"/>
    <w:rsid w:val="00AD49FE"/>
    <w:rsid w:val="00AD6E0B"/>
    <w:rsid w:val="00AD734A"/>
    <w:rsid w:val="00AE096E"/>
    <w:rsid w:val="00AE3F10"/>
    <w:rsid w:val="00AF7B2C"/>
    <w:rsid w:val="00B01315"/>
    <w:rsid w:val="00B01D7B"/>
    <w:rsid w:val="00B0245C"/>
    <w:rsid w:val="00B030E3"/>
    <w:rsid w:val="00B057C5"/>
    <w:rsid w:val="00B06972"/>
    <w:rsid w:val="00B11C1A"/>
    <w:rsid w:val="00B12579"/>
    <w:rsid w:val="00B13778"/>
    <w:rsid w:val="00B14EF4"/>
    <w:rsid w:val="00B205DE"/>
    <w:rsid w:val="00B22A2D"/>
    <w:rsid w:val="00B24C66"/>
    <w:rsid w:val="00B25E14"/>
    <w:rsid w:val="00B261A3"/>
    <w:rsid w:val="00B32242"/>
    <w:rsid w:val="00B34FA5"/>
    <w:rsid w:val="00B35ADC"/>
    <w:rsid w:val="00B457B2"/>
    <w:rsid w:val="00B46D67"/>
    <w:rsid w:val="00B550CC"/>
    <w:rsid w:val="00B65800"/>
    <w:rsid w:val="00B66FE4"/>
    <w:rsid w:val="00B753B1"/>
    <w:rsid w:val="00B76F9C"/>
    <w:rsid w:val="00B841FE"/>
    <w:rsid w:val="00B86258"/>
    <w:rsid w:val="00B93F8C"/>
    <w:rsid w:val="00B94406"/>
    <w:rsid w:val="00B95F16"/>
    <w:rsid w:val="00B97393"/>
    <w:rsid w:val="00BA1130"/>
    <w:rsid w:val="00BA1AB6"/>
    <w:rsid w:val="00BB1811"/>
    <w:rsid w:val="00BB4BEE"/>
    <w:rsid w:val="00BB6276"/>
    <w:rsid w:val="00BB6FEE"/>
    <w:rsid w:val="00BB70C4"/>
    <w:rsid w:val="00BC34CE"/>
    <w:rsid w:val="00BC7EA6"/>
    <w:rsid w:val="00BD1870"/>
    <w:rsid w:val="00BD7A32"/>
    <w:rsid w:val="00BE2C9F"/>
    <w:rsid w:val="00BE3D02"/>
    <w:rsid w:val="00BE4DD1"/>
    <w:rsid w:val="00BE4E0B"/>
    <w:rsid w:val="00BE4E71"/>
    <w:rsid w:val="00BF5D31"/>
    <w:rsid w:val="00BF5EAA"/>
    <w:rsid w:val="00C01B81"/>
    <w:rsid w:val="00C05085"/>
    <w:rsid w:val="00C05337"/>
    <w:rsid w:val="00C11638"/>
    <w:rsid w:val="00C13DFC"/>
    <w:rsid w:val="00C151A1"/>
    <w:rsid w:val="00C22E73"/>
    <w:rsid w:val="00C2306E"/>
    <w:rsid w:val="00C3274D"/>
    <w:rsid w:val="00C335AB"/>
    <w:rsid w:val="00C3709F"/>
    <w:rsid w:val="00C41A72"/>
    <w:rsid w:val="00C43CAE"/>
    <w:rsid w:val="00C462D6"/>
    <w:rsid w:val="00C5357A"/>
    <w:rsid w:val="00C6547C"/>
    <w:rsid w:val="00C67B7C"/>
    <w:rsid w:val="00C72EDF"/>
    <w:rsid w:val="00C73ADD"/>
    <w:rsid w:val="00C76B7D"/>
    <w:rsid w:val="00C8089D"/>
    <w:rsid w:val="00C80AC7"/>
    <w:rsid w:val="00C80B0B"/>
    <w:rsid w:val="00C81235"/>
    <w:rsid w:val="00C81C8E"/>
    <w:rsid w:val="00C84B86"/>
    <w:rsid w:val="00C854E7"/>
    <w:rsid w:val="00C93F13"/>
    <w:rsid w:val="00CA1892"/>
    <w:rsid w:val="00CA590A"/>
    <w:rsid w:val="00CB1D1E"/>
    <w:rsid w:val="00CB51DA"/>
    <w:rsid w:val="00CB7E27"/>
    <w:rsid w:val="00CC114C"/>
    <w:rsid w:val="00CC2041"/>
    <w:rsid w:val="00CC5D58"/>
    <w:rsid w:val="00CC7E7B"/>
    <w:rsid w:val="00CD5662"/>
    <w:rsid w:val="00CD631F"/>
    <w:rsid w:val="00CD70AA"/>
    <w:rsid w:val="00CE151D"/>
    <w:rsid w:val="00CE1AD9"/>
    <w:rsid w:val="00CE36AB"/>
    <w:rsid w:val="00CE651F"/>
    <w:rsid w:val="00CF07FA"/>
    <w:rsid w:val="00CF1E26"/>
    <w:rsid w:val="00CF2F0F"/>
    <w:rsid w:val="00CF6C04"/>
    <w:rsid w:val="00CF7DED"/>
    <w:rsid w:val="00D017CD"/>
    <w:rsid w:val="00D02C32"/>
    <w:rsid w:val="00D03D83"/>
    <w:rsid w:val="00D03E84"/>
    <w:rsid w:val="00D06BD2"/>
    <w:rsid w:val="00D07856"/>
    <w:rsid w:val="00D07C53"/>
    <w:rsid w:val="00D13950"/>
    <w:rsid w:val="00D139BF"/>
    <w:rsid w:val="00D16AB3"/>
    <w:rsid w:val="00D204FC"/>
    <w:rsid w:val="00D20CAC"/>
    <w:rsid w:val="00D20D2E"/>
    <w:rsid w:val="00D24514"/>
    <w:rsid w:val="00D25135"/>
    <w:rsid w:val="00D30A74"/>
    <w:rsid w:val="00D335D3"/>
    <w:rsid w:val="00D34041"/>
    <w:rsid w:val="00D36391"/>
    <w:rsid w:val="00D4225D"/>
    <w:rsid w:val="00D45081"/>
    <w:rsid w:val="00D509AD"/>
    <w:rsid w:val="00D55BE1"/>
    <w:rsid w:val="00D56A1A"/>
    <w:rsid w:val="00D57C92"/>
    <w:rsid w:val="00D644C7"/>
    <w:rsid w:val="00D71056"/>
    <w:rsid w:val="00D71D0B"/>
    <w:rsid w:val="00D7321B"/>
    <w:rsid w:val="00D742A4"/>
    <w:rsid w:val="00D77352"/>
    <w:rsid w:val="00D83428"/>
    <w:rsid w:val="00D8473C"/>
    <w:rsid w:val="00D85026"/>
    <w:rsid w:val="00D90D3D"/>
    <w:rsid w:val="00D93B12"/>
    <w:rsid w:val="00DA05AB"/>
    <w:rsid w:val="00DA1E13"/>
    <w:rsid w:val="00DB06D6"/>
    <w:rsid w:val="00DB3445"/>
    <w:rsid w:val="00DB4D6F"/>
    <w:rsid w:val="00DB76B1"/>
    <w:rsid w:val="00DC00A2"/>
    <w:rsid w:val="00DC0699"/>
    <w:rsid w:val="00DC0ADE"/>
    <w:rsid w:val="00DC0F89"/>
    <w:rsid w:val="00DC24C2"/>
    <w:rsid w:val="00DC3C91"/>
    <w:rsid w:val="00DD1642"/>
    <w:rsid w:val="00DD1BA3"/>
    <w:rsid w:val="00DD32A5"/>
    <w:rsid w:val="00DD5092"/>
    <w:rsid w:val="00DE5013"/>
    <w:rsid w:val="00DE5899"/>
    <w:rsid w:val="00DE5AD8"/>
    <w:rsid w:val="00DF1A66"/>
    <w:rsid w:val="00DF2775"/>
    <w:rsid w:val="00DF31A6"/>
    <w:rsid w:val="00DF62ED"/>
    <w:rsid w:val="00DF7482"/>
    <w:rsid w:val="00E10885"/>
    <w:rsid w:val="00E125AD"/>
    <w:rsid w:val="00E23AE6"/>
    <w:rsid w:val="00E23BBB"/>
    <w:rsid w:val="00E2545F"/>
    <w:rsid w:val="00E3040C"/>
    <w:rsid w:val="00E318FC"/>
    <w:rsid w:val="00E33235"/>
    <w:rsid w:val="00E33DC5"/>
    <w:rsid w:val="00E3487D"/>
    <w:rsid w:val="00E34A02"/>
    <w:rsid w:val="00E34BFA"/>
    <w:rsid w:val="00E3576B"/>
    <w:rsid w:val="00E35FE8"/>
    <w:rsid w:val="00E41D99"/>
    <w:rsid w:val="00E429AA"/>
    <w:rsid w:val="00E42C61"/>
    <w:rsid w:val="00E43F46"/>
    <w:rsid w:val="00E53DA7"/>
    <w:rsid w:val="00E561C0"/>
    <w:rsid w:val="00E56E56"/>
    <w:rsid w:val="00E62CD4"/>
    <w:rsid w:val="00E638C3"/>
    <w:rsid w:val="00E63B55"/>
    <w:rsid w:val="00E6516A"/>
    <w:rsid w:val="00E71DBD"/>
    <w:rsid w:val="00E7359A"/>
    <w:rsid w:val="00E7615C"/>
    <w:rsid w:val="00E76C35"/>
    <w:rsid w:val="00E7751D"/>
    <w:rsid w:val="00E7789C"/>
    <w:rsid w:val="00E816DC"/>
    <w:rsid w:val="00E83277"/>
    <w:rsid w:val="00E902A5"/>
    <w:rsid w:val="00E91EBF"/>
    <w:rsid w:val="00E96997"/>
    <w:rsid w:val="00EA26E4"/>
    <w:rsid w:val="00EA5678"/>
    <w:rsid w:val="00EA7200"/>
    <w:rsid w:val="00EB3D36"/>
    <w:rsid w:val="00EB4C84"/>
    <w:rsid w:val="00EB5864"/>
    <w:rsid w:val="00EC1782"/>
    <w:rsid w:val="00ED5DDD"/>
    <w:rsid w:val="00ED63BA"/>
    <w:rsid w:val="00EE06B3"/>
    <w:rsid w:val="00EE59FD"/>
    <w:rsid w:val="00EE5F01"/>
    <w:rsid w:val="00EE6121"/>
    <w:rsid w:val="00EE68DE"/>
    <w:rsid w:val="00EF1969"/>
    <w:rsid w:val="00EF2906"/>
    <w:rsid w:val="00EF5F2B"/>
    <w:rsid w:val="00F03D64"/>
    <w:rsid w:val="00F112BA"/>
    <w:rsid w:val="00F14C70"/>
    <w:rsid w:val="00F14C9C"/>
    <w:rsid w:val="00F16280"/>
    <w:rsid w:val="00F21873"/>
    <w:rsid w:val="00F21937"/>
    <w:rsid w:val="00F239A7"/>
    <w:rsid w:val="00F24F5F"/>
    <w:rsid w:val="00F2545B"/>
    <w:rsid w:val="00F279A2"/>
    <w:rsid w:val="00F338A1"/>
    <w:rsid w:val="00F33BF6"/>
    <w:rsid w:val="00F33F9B"/>
    <w:rsid w:val="00F46E47"/>
    <w:rsid w:val="00F50294"/>
    <w:rsid w:val="00F51CA6"/>
    <w:rsid w:val="00F54E76"/>
    <w:rsid w:val="00F66EBB"/>
    <w:rsid w:val="00F71BF3"/>
    <w:rsid w:val="00F7480C"/>
    <w:rsid w:val="00F75508"/>
    <w:rsid w:val="00F778EF"/>
    <w:rsid w:val="00F778F7"/>
    <w:rsid w:val="00F77B41"/>
    <w:rsid w:val="00F77D13"/>
    <w:rsid w:val="00F81FE3"/>
    <w:rsid w:val="00F839AE"/>
    <w:rsid w:val="00F84B5F"/>
    <w:rsid w:val="00F861C7"/>
    <w:rsid w:val="00F861F2"/>
    <w:rsid w:val="00F86380"/>
    <w:rsid w:val="00F87E8B"/>
    <w:rsid w:val="00F906F6"/>
    <w:rsid w:val="00F9396E"/>
    <w:rsid w:val="00FA138C"/>
    <w:rsid w:val="00FA14E9"/>
    <w:rsid w:val="00FA2068"/>
    <w:rsid w:val="00FA216D"/>
    <w:rsid w:val="00FA27DE"/>
    <w:rsid w:val="00FA5937"/>
    <w:rsid w:val="00FB319D"/>
    <w:rsid w:val="00FB3A7E"/>
    <w:rsid w:val="00FC0C86"/>
    <w:rsid w:val="00FC0FF7"/>
    <w:rsid w:val="00FC2193"/>
    <w:rsid w:val="00FC39DD"/>
    <w:rsid w:val="00FC6372"/>
    <w:rsid w:val="00FC6E97"/>
    <w:rsid w:val="00FC7425"/>
    <w:rsid w:val="00FC7688"/>
    <w:rsid w:val="00FD17EC"/>
    <w:rsid w:val="00FD2907"/>
    <w:rsid w:val="00FD328A"/>
    <w:rsid w:val="00FE2F1C"/>
    <w:rsid w:val="00FE71C0"/>
    <w:rsid w:val="00FF0DAF"/>
    <w:rsid w:val="00FF2F79"/>
    <w:rsid w:val="00FF357A"/>
    <w:rsid w:val="00FF50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16DD3"/>
  <w15:chartTrackingRefBased/>
  <w15:docId w15:val="{EABE728B-184B-48AB-863E-A6D79998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447"/>
    <w:pPr>
      <w:spacing w:after="60" w:line="260" w:lineRule="atLeast"/>
      <w:jc w:val="both"/>
    </w:pPr>
    <w:rPr>
      <w:rFonts w:ascii="Arial" w:hAnsi="Arial" w:cs="Arial"/>
      <w:sz w:val="20"/>
    </w:rPr>
  </w:style>
  <w:style w:type="paragraph" w:styleId="berschrift1">
    <w:name w:val="heading 1"/>
    <w:basedOn w:val="Standard"/>
    <w:next w:val="berschrift2"/>
    <w:link w:val="berschrift1Zchn"/>
    <w:autoRedefine/>
    <w:uiPriority w:val="9"/>
    <w:qFormat/>
    <w:rsid w:val="004658CE"/>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berschrift2">
    <w:name w:val="heading 2"/>
    <w:basedOn w:val="berschrift1"/>
    <w:next w:val="berschrift3"/>
    <w:link w:val="berschrift2Zchn"/>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berschrift3">
    <w:name w:val="heading 3"/>
    <w:basedOn w:val="Standard"/>
    <w:next w:val="Absatz"/>
    <w:link w:val="berschrift3Zchn"/>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berschrift4">
    <w:name w:val="heading 4"/>
    <w:aliases w:val="Überschrift 4 (ohne Nummerierung)"/>
    <w:basedOn w:val="Standard"/>
    <w:next w:val="Standard"/>
    <w:link w:val="berschrift4Zchn"/>
    <w:autoRedefine/>
    <w:uiPriority w:val="9"/>
    <w:unhideWhenUsed/>
    <w:qFormat/>
    <w:rsid w:val="00D25135"/>
    <w:pPr>
      <w:keepNext/>
      <w:keepLines/>
      <w:spacing w:before="200" w:line="280" w:lineRule="exact"/>
      <w:outlineLvl w:val="3"/>
    </w:pPr>
    <w:rPr>
      <w:rFonts w:eastAsia="Calibri" w:cs="Times New Roman"/>
      <w:b/>
      <w:sz w:val="22"/>
    </w:rPr>
  </w:style>
  <w:style w:type="paragraph" w:styleId="berschrift5">
    <w:name w:val="heading 5"/>
    <w:basedOn w:val="Standard"/>
    <w:next w:val="Standard"/>
    <w:link w:val="berschrift5Zchn"/>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berschrift6">
    <w:name w:val="heading 6"/>
    <w:basedOn w:val="Standard"/>
    <w:next w:val="Standard"/>
    <w:link w:val="berschrift6Zchn"/>
    <w:uiPriority w:val="9"/>
    <w:unhideWhenUsed/>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unhideWhenUsed/>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DF1A66"/>
    <w:rPr>
      <w:rFonts w:ascii="Arial" w:eastAsia="Times New Roman" w:hAnsi="Arial" w:cs="Arial"/>
      <w:b/>
      <w:bCs/>
      <w:snapToGrid w:val="0"/>
      <w:sz w:val="36"/>
      <w:szCs w:val="36"/>
      <w:lang w:eastAsia="de-CH"/>
    </w:rPr>
  </w:style>
  <w:style w:type="paragraph" w:styleId="Inhaltsverzeichnisberschrift">
    <w:name w:val="TOC Heading"/>
    <w:basedOn w:val="berschrift1"/>
    <w:next w:val="Standard"/>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Verzeichnis1">
    <w:name w:val="toc 1"/>
    <w:basedOn w:val="Standard"/>
    <w:next w:val="Standard"/>
    <w:link w:val="Verzeichnis1Zchn"/>
    <w:autoRedefine/>
    <w:uiPriority w:val="39"/>
    <w:unhideWhenUsed/>
    <w:rsid w:val="005A2EEA"/>
    <w:pPr>
      <w:tabs>
        <w:tab w:val="right" w:leader="dot" w:pos="9062"/>
      </w:tabs>
      <w:spacing w:after="100"/>
      <w:ind w:left="567" w:hanging="567"/>
    </w:pPr>
    <w:rPr>
      <w:b/>
    </w:rPr>
  </w:style>
  <w:style w:type="paragraph" w:styleId="Verzeichnis2">
    <w:name w:val="toc 2"/>
    <w:basedOn w:val="Standard"/>
    <w:next w:val="Standard"/>
    <w:autoRedefine/>
    <w:uiPriority w:val="39"/>
    <w:unhideWhenUsed/>
    <w:rsid w:val="005A2EEA"/>
    <w:pPr>
      <w:tabs>
        <w:tab w:val="right" w:leader="dot" w:pos="9062"/>
      </w:tabs>
      <w:spacing w:after="100"/>
      <w:ind w:left="567" w:hanging="567"/>
    </w:pPr>
  </w:style>
  <w:style w:type="paragraph" w:styleId="Verzeichnis3">
    <w:name w:val="toc 3"/>
    <w:basedOn w:val="Standard"/>
    <w:next w:val="Standard"/>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rPr>
      <w:lang w:val="it-CH"/>
    </w:r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Standard"/>
    <w:qFormat/>
    <w:rsid w:val="00366A2E"/>
    <w:pPr>
      <w:spacing w:before="60" w:line="240" w:lineRule="auto"/>
      <w:ind w:left="851" w:hanging="851"/>
    </w:pPr>
    <w:rPr>
      <w:rFonts w:eastAsia="Calibri" w:cs="Times New Roman"/>
      <w:noProof/>
      <w:snapToGrid w:val="0"/>
      <w:lang w:eastAsia="de-CH"/>
    </w:rPr>
  </w:style>
  <w:style w:type="character" w:customStyle="1" w:styleId="berschrift1Zchn">
    <w:name w:val="Überschrift 1 Zchn"/>
    <w:basedOn w:val="Absatz-Standardschriftart"/>
    <w:link w:val="berschrift1"/>
    <w:uiPriority w:val="9"/>
    <w:rsid w:val="004658CE"/>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berschrift1"/>
    <w:next w:val="Standard"/>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berschrift2Zchn">
    <w:name w:val="Überschrift 2 Zchn"/>
    <w:basedOn w:val="Absatz-Standardschriftart"/>
    <w:link w:val="berschrift2"/>
    <w:uiPriority w:val="9"/>
    <w:rsid w:val="000C0E3F"/>
    <w:rPr>
      <w:rFonts w:ascii="Arial" w:eastAsiaTheme="majorEastAsia" w:hAnsi="Arial" w:cs="Arial"/>
      <w:b/>
      <w:sz w:val="20"/>
      <w:szCs w:val="28"/>
    </w:rPr>
  </w:style>
  <w:style w:type="character" w:customStyle="1" w:styleId="berschrift3Zchn">
    <w:name w:val="Überschrift 3 Zchn"/>
    <w:basedOn w:val="Absatz-Standardschriftart"/>
    <w:link w:val="berschrift3"/>
    <w:uiPriority w:val="9"/>
    <w:rsid w:val="00AE3F10"/>
    <w:rPr>
      <w:rFonts w:ascii="Arial" w:eastAsiaTheme="majorEastAsia" w:hAnsi="Arial" w:cs="Arial"/>
      <w:sz w:val="20"/>
      <w:szCs w:val="24"/>
    </w:rPr>
  </w:style>
  <w:style w:type="character" w:customStyle="1" w:styleId="berschrift4Zchn">
    <w:name w:val="Überschrift 4 Zchn"/>
    <w:aliases w:val="Überschrift 4 (ohne Nummerierung) Zchn"/>
    <w:basedOn w:val="Absatz-Standardschriftart"/>
    <w:link w:val="berschrift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
    <w:next w:val="EinfacheTabelle1"/>
    <w:uiPriority w:val="41"/>
    <w:rsid w:val="00F46E47"/>
    <w:rPr>
      <w:rFonts w:ascii="Arial" w:eastAsia="Calibri" w:hAnsi="Arial" w:cs="Times New Roman"/>
      <w:sz w:val="18"/>
      <w:szCs w:val="20"/>
      <w:lang w:val="en-US"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styleId="Gitternetztabelle2Akzent1">
    <w:name w:val="Grid Table 2 Accent 1"/>
    <w:basedOn w:val="NormaleTabelle"/>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EinfacheTabelle1">
    <w:name w:val="Plain Table 1"/>
    <w:basedOn w:val="NormaleTabelle"/>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Absatz-Standardschriftart"/>
    <w:uiPriority w:val="99"/>
    <w:unhideWhenUsed/>
    <w:rsid w:val="00FC39DD"/>
    <w:rPr>
      <w:color w:val="0563C1" w:themeColor="hyperlink"/>
      <w:u w:val="single"/>
    </w:rPr>
  </w:style>
  <w:style w:type="paragraph" w:customStyle="1" w:styleId="BeschriftungSpalte">
    <w:name w:val="Beschriftung Spalte"/>
    <w:basedOn w:val="Standard"/>
    <w:next w:val="Standard"/>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Standard"/>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KeineListe"/>
    <w:uiPriority w:val="99"/>
    <w:rsid w:val="00B32242"/>
    <w:pPr>
      <w:numPr>
        <w:numId w:val="9"/>
      </w:numPr>
    </w:pPr>
  </w:style>
  <w:style w:type="character" w:customStyle="1" w:styleId="berschrift6Zchn">
    <w:name w:val="Überschrift 6 Zchn"/>
    <w:basedOn w:val="Absatz-Standardschriftart"/>
    <w:link w:val="berschrift6"/>
    <w:uiPriority w:val="9"/>
    <w:rsid w:val="00E429AA"/>
    <w:rPr>
      <w:rFonts w:asciiTheme="majorHAnsi" w:eastAsiaTheme="majorEastAsia" w:hAnsiTheme="majorHAnsi" w:cstheme="majorBidi"/>
      <w:color w:val="1F4D78" w:themeColor="accent1" w:themeShade="7F"/>
      <w:sz w:val="20"/>
    </w:rPr>
  </w:style>
  <w:style w:type="character" w:customStyle="1" w:styleId="berschrift7Zchn">
    <w:name w:val="Überschrift 7 Zchn"/>
    <w:basedOn w:val="Absatz-Standardschriftart"/>
    <w:link w:val="berschrift7"/>
    <w:uiPriority w:val="9"/>
    <w:rsid w:val="00E429AA"/>
    <w:rPr>
      <w:rFonts w:asciiTheme="majorHAnsi" w:eastAsiaTheme="majorEastAsia" w:hAnsiTheme="majorHAnsi" w:cstheme="majorBidi"/>
      <w:i/>
      <w:iCs/>
      <w:color w:val="1F4D78" w:themeColor="accent1" w:themeShade="7F"/>
      <w:sz w:val="20"/>
    </w:rPr>
  </w:style>
  <w:style w:type="character" w:customStyle="1" w:styleId="berschrift8Zchn">
    <w:name w:val="Überschrift 8 Zchn"/>
    <w:basedOn w:val="Absatz-Standardschriftart"/>
    <w:link w:val="berschrift8"/>
    <w:uiPriority w:val="9"/>
    <w:rsid w:val="00E429A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E429AA"/>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950E90"/>
    <w:pPr>
      <w:spacing w:line="240" w:lineRule="auto"/>
    </w:pPr>
    <w:rPr>
      <w:szCs w:val="20"/>
    </w:rPr>
  </w:style>
  <w:style w:type="character" w:customStyle="1" w:styleId="FunotentextZchn">
    <w:name w:val="Fußnotentext Zchn"/>
    <w:basedOn w:val="Absatz-Standardschriftart"/>
    <w:link w:val="Funotentext"/>
    <w:uiPriority w:val="99"/>
    <w:semiHidden/>
    <w:rsid w:val="00950E90"/>
    <w:rPr>
      <w:rFonts w:ascii="Arial" w:hAnsi="Arial" w:cs="Arial"/>
      <w:sz w:val="20"/>
      <w:szCs w:val="20"/>
    </w:rPr>
  </w:style>
  <w:style w:type="character" w:styleId="Funotenzeichen">
    <w:name w:val="footnote reference"/>
    <w:basedOn w:val="Absatz-Standardschriftart"/>
    <w:uiPriority w:val="99"/>
    <w:semiHidden/>
    <w:unhideWhenUsed/>
    <w:rsid w:val="00950E90"/>
    <w:rPr>
      <w:vertAlign w:val="superscript"/>
    </w:rPr>
  </w:style>
  <w:style w:type="paragraph" w:customStyle="1" w:styleId="Fussnote">
    <w:name w:val="Fussnote"/>
    <w:basedOn w:val="Funotentext"/>
    <w:qFormat/>
    <w:rsid w:val="00615125"/>
    <w:pPr>
      <w:tabs>
        <w:tab w:val="left" w:pos="567"/>
      </w:tabs>
      <w:ind w:left="567" w:hanging="567"/>
    </w:pPr>
    <w:rPr>
      <w:sz w:val="16"/>
    </w:rPr>
  </w:style>
  <w:style w:type="character" w:styleId="Kommentarzeichen">
    <w:name w:val="annotation reference"/>
    <w:basedOn w:val="Absatz-Standardschriftart"/>
    <w:uiPriority w:val="99"/>
    <w:semiHidden/>
    <w:unhideWhenUsed/>
    <w:rsid w:val="00EA7200"/>
    <w:rPr>
      <w:sz w:val="16"/>
      <w:szCs w:val="16"/>
    </w:rPr>
  </w:style>
  <w:style w:type="paragraph" w:styleId="Kommentartext">
    <w:name w:val="annotation text"/>
    <w:basedOn w:val="Standard"/>
    <w:link w:val="KommentartextZchn"/>
    <w:uiPriority w:val="99"/>
    <w:semiHidden/>
    <w:unhideWhenUsed/>
    <w:rsid w:val="00EA7200"/>
    <w:pPr>
      <w:spacing w:line="240" w:lineRule="auto"/>
    </w:pPr>
    <w:rPr>
      <w:szCs w:val="20"/>
    </w:rPr>
  </w:style>
  <w:style w:type="character" w:customStyle="1" w:styleId="KommentartextZchn">
    <w:name w:val="Kommentartext Zchn"/>
    <w:basedOn w:val="Absatz-Standardschriftart"/>
    <w:link w:val="Kommentartext"/>
    <w:uiPriority w:val="99"/>
    <w:semiHidden/>
    <w:rsid w:val="00EA720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EA7200"/>
    <w:rPr>
      <w:b/>
      <w:bCs/>
    </w:rPr>
  </w:style>
  <w:style w:type="character" w:customStyle="1" w:styleId="KommentarthemaZchn">
    <w:name w:val="Kommentarthema Zchn"/>
    <w:basedOn w:val="KommentartextZchn"/>
    <w:link w:val="Kommentarthema"/>
    <w:uiPriority w:val="99"/>
    <w:semiHidden/>
    <w:rsid w:val="00EA7200"/>
    <w:rPr>
      <w:rFonts w:ascii="Arial" w:hAnsi="Arial" w:cs="Arial"/>
      <w:b/>
      <w:bCs/>
      <w:sz w:val="20"/>
      <w:szCs w:val="20"/>
    </w:rPr>
  </w:style>
  <w:style w:type="paragraph" w:styleId="Sprechblasentext">
    <w:name w:val="Balloon Text"/>
    <w:basedOn w:val="Standard"/>
    <w:link w:val="SprechblasentextZchn"/>
    <w:uiPriority w:val="99"/>
    <w:semiHidden/>
    <w:unhideWhenUsed/>
    <w:rsid w:val="00EA720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7200"/>
    <w:rPr>
      <w:rFonts w:ascii="Segoe UI" w:hAnsi="Segoe UI" w:cs="Segoe UI"/>
      <w:sz w:val="18"/>
      <w:szCs w:val="18"/>
    </w:rPr>
  </w:style>
  <w:style w:type="paragraph" w:customStyle="1" w:styleId="ReportTitle">
    <w:name w:val="ReportTitle"/>
    <w:basedOn w:val="Standard"/>
    <w:qFormat/>
    <w:rsid w:val="001576F0"/>
    <w:pPr>
      <w:spacing w:before="120" w:after="200" w:line="480" w:lineRule="exact"/>
      <w:jc w:val="left"/>
    </w:pPr>
    <w:rPr>
      <w:rFonts w:eastAsia="Calibri" w:cs="Times New Roman"/>
      <w:b/>
      <w:noProof/>
      <w:sz w:val="42"/>
      <w:szCs w:val="42"/>
      <w:lang w:eastAsia="de-DE"/>
    </w:rPr>
  </w:style>
  <w:style w:type="paragraph" w:styleId="Literaturverzeichnis">
    <w:name w:val="Bibliography"/>
    <w:basedOn w:val="Standard"/>
    <w:next w:val="Standard"/>
    <w:uiPriority w:val="37"/>
    <w:unhideWhenUsed/>
    <w:rsid w:val="00A853CB"/>
  </w:style>
  <w:style w:type="paragraph" w:customStyle="1" w:styleId="Legende">
    <w:name w:val="Legende"/>
    <w:basedOn w:val="Standard"/>
    <w:link w:val="LegendeZchn"/>
    <w:rsid w:val="00D644C7"/>
    <w:rPr>
      <w:sz w:val="16"/>
    </w:rPr>
  </w:style>
  <w:style w:type="paragraph" w:customStyle="1" w:styleId="berschriftohneNummerierung">
    <w:name w:val="Überschrift ohne Nummerierung"/>
    <w:basedOn w:val="berschrift1"/>
    <w:qFormat/>
    <w:rsid w:val="00FD17EC"/>
    <w:pPr>
      <w:numPr>
        <w:numId w:val="0"/>
      </w:numPr>
    </w:pPr>
  </w:style>
  <w:style w:type="character" w:customStyle="1" w:styleId="Verzeichnis1Zchn">
    <w:name w:val="Verzeichnis 1 Zchn"/>
    <w:basedOn w:val="Absatz-Standardschriftart"/>
    <w:link w:val="Verzeichnis1"/>
    <w:uiPriority w:val="39"/>
    <w:rsid w:val="005A2EEA"/>
    <w:rPr>
      <w:rFonts w:ascii="Arial" w:hAnsi="Arial" w:cs="Arial"/>
      <w:b/>
      <w:sz w:val="20"/>
    </w:rPr>
  </w:style>
  <w:style w:type="character" w:customStyle="1" w:styleId="LegendeZchn">
    <w:name w:val="Legende Zchn"/>
    <w:basedOn w:val="Verzeichnis1Zchn"/>
    <w:link w:val="Legende"/>
    <w:rsid w:val="00D644C7"/>
    <w:rPr>
      <w:rFonts w:ascii="Arial" w:hAnsi="Arial" w:cs="Arial"/>
      <w:b/>
      <w:sz w:val="16"/>
    </w:rPr>
  </w:style>
  <w:style w:type="paragraph" w:customStyle="1" w:styleId="StandardohneAbsatzabstand">
    <w:name w:val="Standard ohne Absatzabstand"/>
    <w:basedOn w:val="Standard"/>
    <w:qFormat/>
    <w:rsid w:val="008952F7"/>
    <w:pPr>
      <w:spacing w:after="0"/>
    </w:pPr>
  </w:style>
  <w:style w:type="paragraph" w:customStyle="1" w:styleId="Standardfett">
    <w:name w:val="Standard fett"/>
    <w:basedOn w:val="Standard"/>
    <w:qFormat/>
    <w:rsid w:val="00D644C7"/>
    <w:rPr>
      <w:b/>
    </w:rPr>
  </w:style>
  <w:style w:type="paragraph" w:customStyle="1" w:styleId="TitelohneNumerierung">
    <w:name w:val="Titel ohne Numerierung"/>
    <w:basedOn w:val="berschrift1"/>
    <w:qFormat/>
    <w:rsid w:val="00C43CAE"/>
    <w:pPr>
      <w:numPr>
        <w:numId w:val="0"/>
      </w:numPr>
    </w:pPr>
  </w:style>
  <w:style w:type="paragraph" w:customStyle="1" w:styleId="ReportUntertitel">
    <w:name w:val="ReportUntertitel"/>
    <w:basedOn w:val="Standard"/>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berschrift4"/>
    <w:qFormat/>
    <w:rsid w:val="00E56E56"/>
  </w:style>
  <w:style w:type="paragraph" w:styleId="Fuzeile">
    <w:name w:val="footer"/>
    <w:basedOn w:val="Standard"/>
    <w:link w:val="FuzeileZchn"/>
    <w:uiPriority w:val="99"/>
    <w:unhideWhenUsed/>
    <w:rsid w:val="003668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6867"/>
    <w:rPr>
      <w:rFonts w:ascii="Arial" w:hAnsi="Arial" w:cs="Arial"/>
      <w:sz w:val="20"/>
    </w:rPr>
  </w:style>
  <w:style w:type="character" w:styleId="Platzhaltertext">
    <w:name w:val="Placeholder Text"/>
    <w:basedOn w:val="Absatz-Standardschriftart"/>
    <w:uiPriority w:val="99"/>
    <w:semiHidden/>
    <w:rsid w:val="007F281A"/>
    <w:rPr>
      <w:color w:val="808080"/>
    </w:rPr>
  </w:style>
  <w:style w:type="paragraph" w:styleId="Listenabsatz">
    <w:name w:val="List Paragraph"/>
    <w:basedOn w:val="Standard"/>
    <w:uiPriority w:val="34"/>
    <w:qFormat/>
    <w:rsid w:val="00DE5899"/>
    <w:pPr>
      <w:ind w:left="720"/>
      <w:contextualSpacing/>
    </w:pPr>
  </w:style>
  <w:style w:type="table" w:styleId="Tabellenraster">
    <w:name w:val="Table Grid"/>
    <w:basedOn w:val="NormaleTabelle"/>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2545F"/>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Standard"/>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Standard"/>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NormaleTabelle"/>
    <w:next w:val="Tabellenraster"/>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Kopfzeile"/>
    <w:next w:val="Standard"/>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Kopfzeile">
    <w:name w:val="header"/>
    <w:basedOn w:val="Standard"/>
    <w:link w:val="KopfzeileZchn"/>
    <w:uiPriority w:val="99"/>
    <w:semiHidden/>
    <w:unhideWhenUsed/>
    <w:rsid w:val="001B5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B5566"/>
    <w:rPr>
      <w:rFonts w:ascii="Arial" w:hAnsi="Arial" w:cs="Arial"/>
      <w:sz w:val="20"/>
    </w:rPr>
  </w:style>
  <w:style w:type="paragraph" w:styleId="Textkrper-Zeileneinzug">
    <w:name w:val="Body Text Indent"/>
    <w:basedOn w:val="Standard"/>
    <w:link w:val="Textkrper-ZeileneinzugZchn"/>
    <w:unhideWhenUsed/>
    <w:rsid w:val="00E10885"/>
    <w:pPr>
      <w:tabs>
        <w:tab w:val="left" w:pos="2410"/>
        <w:tab w:val="left" w:pos="4962"/>
        <w:tab w:val="left" w:pos="7371"/>
      </w:tabs>
      <w:spacing w:after="0" w:line="240" w:lineRule="auto"/>
      <w:ind w:left="284"/>
      <w:jc w:val="left"/>
    </w:pPr>
    <w:rPr>
      <w:rFonts w:eastAsia="Times New Roman" w:cs="Times New Roman"/>
      <w:sz w:val="22"/>
      <w:szCs w:val="20"/>
      <w:lang w:eastAsia="de-CH"/>
    </w:rPr>
  </w:style>
  <w:style w:type="character" w:customStyle="1" w:styleId="Textkrper-ZeileneinzugZchn">
    <w:name w:val="Textkörper-Zeileneinzug Zchn"/>
    <w:basedOn w:val="Absatz-Standardschriftart"/>
    <w:link w:val="Textkrper-Zeileneinzug"/>
    <w:rsid w:val="00E10885"/>
    <w:rPr>
      <w:rFonts w:ascii="Arial" w:eastAsia="Times New Roman" w:hAnsi="Arial" w:cs="Times New Roman"/>
      <w:szCs w:val="20"/>
      <w:lang w:eastAsia="de-CH"/>
    </w:rPr>
  </w:style>
  <w:style w:type="paragraph" w:styleId="Titel">
    <w:name w:val="Title"/>
    <w:basedOn w:val="Standard"/>
    <w:link w:val="TitelZchn"/>
    <w:qFormat/>
    <w:rsid w:val="009F424A"/>
    <w:pPr>
      <w:spacing w:after="240" w:line="480" w:lineRule="exact"/>
      <w:jc w:val="left"/>
    </w:pPr>
    <w:rPr>
      <w:rFonts w:eastAsia="Times New Roman" w:cs="Times New Roman"/>
      <w:b/>
      <w:sz w:val="42"/>
      <w:szCs w:val="42"/>
      <w:lang w:eastAsia="de-CH"/>
    </w:rPr>
  </w:style>
  <w:style w:type="character" w:customStyle="1" w:styleId="TitelZchn">
    <w:name w:val="Titel Zchn"/>
    <w:basedOn w:val="Absatz-Standardschriftart"/>
    <w:link w:val="Titel"/>
    <w:rsid w:val="009F424A"/>
    <w:rPr>
      <w:rFonts w:ascii="Arial" w:eastAsia="Times New Roman" w:hAnsi="Arial" w:cs="Times New Roman"/>
      <w:b/>
      <w:sz w:val="42"/>
      <w:szCs w:val="42"/>
      <w:lang w:eastAsia="de-CH"/>
    </w:rPr>
  </w:style>
  <w:style w:type="character" w:customStyle="1" w:styleId="NichtaufgelsteErwhnung1">
    <w:name w:val="Nicht aufgelöste Erwähnung1"/>
    <w:basedOn w:val="Absatz-Standardschriftart"/>
    <w:uiPriority w:val="99"/>
    <w:semiHidden/>
    <w:unhideWhenUsed/>
    <w:rsid w:val="00DC24C2"/>
    <w:rPr>
      <w:color w:val="605E5C"/>
      <w:shd w:val="clear" w:color="auto" w:fill="E1DFDD"/>
    </w:rPr>
  </w:style>
  <w:style w:type="character" w:styleId="BesuchterLink">
    <w:name w:val="FollowedHyperlink"/>
    <w:basedOn w:val="Absatz-Standardschriftart"/>
    <w:uiPriority w:val="99"/>
    <w:semiHidden/>
    <w:unhideWhenUsed/>
    <w:rsid w:val="00DD1642"/>
    <w:rPr>
      <w:color w:val="954F72" w:themeColor="followedHyperlink"/>
      <w:u w:val="single"/>
    </w:rPr>
  </w:style>
  <w:style w:type="paragraph" w:styleId="berarbeitung">
    <w:name w:val="Revision"/>
    <w:hidden/>
    <w:uiPriority w:val="99"/>
    <w:semiHidden/>
    <w:rsid w:val="00556D5F"/>
    <w:pPr>
      <w:spacing w:after="0" w:line="240" w:lineRule="auto"/>
    </w:pPr>
    <w:rPr>
      <w:rFonts w:ascii="Arial" w:hAnsi="Arial" w:cs="Arial"/>
      <w:sz w:val="20"/>
    </w:rPr>
  </w:style>
  <w:style w:type="table" w:styleId="EinfacheTabelle4">
    <w:name w:val="Plain Table 4"/>
    <w:basedOn w:val="NormaleTabelle"/>
    <w:uiPriority w:val="44"/>
    <w:rsid w:val="00205F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381250769">
      <w:bodyDiv w:val="1"/>
      <w:marLeft w:val="0"/>
      <w:marRight w:val="0"/>
      <w:marTop w:val="0"/>
      <w:marBottom w:val="0"/>
      <w:divBdr>
        <w:top w:val="none" w:sz="0" w:space="0" w:color="auto"/>
        <w:left w:val="none" w:sz="0" w:space="0" w:color="auto"/>
        <w:bottom w:val="none" w:sz="0" w:space="0" w:color="auto"/>
        <w:right w:val="none" w:sz="0" w:space="0" w:color="auto"/>
      </w:divBdr>
      <w:divsChild>
        <w:div w:id="1224565047">
          <w:marLeft w:val="0"/>
          <w:marRight w:val="0"/>
          <w:marTop w:val="0"/>
          <w:marBottom w:val="0"/>
          <w:divBdr>
            <w:top w:val="none" w:sz="0" w:space="0" w:color="auto"/>
            <w:left w:val="none" w:sz="0" w:space="0" w:color="auto"/>
            <w:bottom w:val="none" w:sz="0" w:space="0" w:color="auto"/>
            <w:right w:val="none" w:sz="0" w:space="0" w:color="auto"/>
          </w:divBdr>
          <w:divsChild>
            <w:div w:id="638464022">
              <w:marLeft w:val="0"/>
              <w:marRight w:val="0"/>
              <w:marTop w:val="0"/>
              <w:marBottom w:val="0"/>
              <w:divBdr>
                <w:top w:val="none" w:sz="0" w:space="0" w:color="auto"/>
                <w:left w:val="none" w:sz="0" w:space="0" w:color="auto"/>
                <w:bottom w:val="none" w:sz="0" w:space="0" w:color="auto"/>
                <w:right w:val="none" w:sz="0" w:space="0" w:color="auto"/>
              </w:divBdr>
              <w:divsChild>
                <w:div w:id="2126608567">
                  <w:marLeft w:val="0"/>
                  <w:marRight w:val="0"/>
                  <w:marTop w:val="0"/>
                  <w:marBottom w:val="0"/>
                  <w:divBdr>
                    <w:top w:val="none" w:sz="0" w:space="0" w:color="auto"/>
                    <w:left w:val="none" w:sz="0" w:space="0" w:color="auto"/>
                    <w:bottom w:val="none" w:sz="0" w:space="0" w:color="auto"/>
                    <w:right w:val="none" w:sz="0" w:space="0" w:color="auto"/>
                  </w:divBdr>
                  <w:divsChild>
                    <w:div w:id="195896219">
                      <w:marLeft w:val="0"/>
                      <w:marRight w:val="0"/>
                      <w:marTop w:val="0"/>
                      <w:marBottom w:val="0"/>
                      <w:divBdr>
                        <w:top w:val="none" w:sz="0" w:space="0" w:color="auto"/>
                        <w:left w:val="none" w:sz="0" w:space="0" w:color="auto"/>
                        <w:bottom w:val="none" w:sz="0" w:space="0" w:color="auto"/>
                        <w:right w:val="none" w:sz="0" w:space="0" w:color="auto"/>
                      </w:divBdr>
                      <w:divsChild>
                        <w:div w:id="346492352">
                          <w:marLeft w:val="0"/>
                          <w:marRight w:val="0"/>
                          <w:marTop w:val="0"/>
                          <w:marBottom w:val="0"/>
                          <w:divBdr>
                            <w:top w:val="none" w:sz="0" w:space="0" w:color="auto"/>
                            <w:left w:val="none" w:sz="0" w:space="0" w:color="auto"/>
                            <w:bottom w:val="none" w:sz="0" w:space="0" w:color="auto"/>
                            <w:right w:val="none" w:sz="0" w:space="0" w:color="auto"/>
                          </w:divBdr>
                          <w:divsChild>
                            <w:div w:id="320888369">
                              <w:marLeft w:val="0"/>
                              <w:marRight w:val="0"/>
                              <w:marTop w:val="0"/>
                              <w:marBottom w:val="0"/>
                              <w:divBdr>
                                <w:top w:val="none" w:sz="0" w:space="0" w:color="auto"/>
                                <w:left w:val="none" w:sz="0" w:space="0" w:color="auto"/>
                                <w:bottom w:val="none" w:sz="0" w:space="0" w:color="auto"/>
                                <w:right w:val="none" w:sz="0" w:space="0" w:color="auto"/>
                              </w:divBdr>
                              <w:divsChild>
                                <w:div w:id="196554148">
                                  <w:marLeft w:val="0"/>
                                  <w:marRight w:val="0"/>
                                  <w:marTop w:val="0"/>
                                  <w:marBottom w:val="0"/>
                                  <w:divBdr>
                                    <w:top w:val="none" w:sz="0" w:space="0" w:color="auto"/>
                                    <w:left w:val="none" w:sz="0" w:space="0" w:color="auto"/>
                                    <w:bottom w:val="none" w:sz="0" w:space="0" w:color="auto"/>
                                    <w:right w:val="none" w:sz="0" w:space="0" w:color="auto"/>
                                  </w:divBdr>
                                  <w:divsChild>
                                    <w:div w:id="697466589">
                                      <w:marLeft w:val="0"/>
                                      <w:marRight w:val="0"/>
                                      <w:marTop w:val="0"/>
                                      <w:marBottom w:val="0"/>
                                      <w:divBdr>
                                        <w:top w:val="none" w:sz="0" w:space="0" w:color="auto"/>
                                        <w:left w:val="none" w:sz="0" w:space="0" w:color="auto"/>
                                        <w:bottom w:val="none" w:sz="0" w:space="0" w:color="auto"/>
                                        <w:right w:val="none" w:sz="0" w:space="0" w:color="auto"/>
                                      </w:divBdr>
                                      <w:divsChild>
                                        <w:div w:id="732393668">
                                          <w:marLeft w:val="0"/>
                                          <w:marRight w:val="0"/>
                                          <w:marTop w:val="0"/>
                                          <w:marBottom w:val="0"/>
                                          <w:divBdr>
                                            <w:top w:val="none" w:sz="0" w:space="0" w:color="auto"/>
                                            <w:left w:val="none" w:sz="0" w:space="0" w:color="auto"/>
                                            <w:bottom w:val="none" w:sz="0" w:space="0" w:color="auto"/>
                                            <w:right w:val="none" w:sz="0" w:space="0" w:color="auto"/>
                                          </w:divBdr>
                                          <w:divsChild>
                                            <w:div w:id="1499536487">
                                              <w:marLeft w:val="0"/>
                                              <w:marRight w:val="0"/>
                                              <w:marTop w:val="0"/>
                                              <w:marBottom w:val="0"/>
                                              <w:divBdr>
                                                <w:top w:val="none" w:sz="0" w:space="0" w:color="auto"/>
                                                <w:left w:val="none" w:sz="0" w:space="0" w:color="auto"/>
                                                <w:bottom w:val="none" w:sz="0" w:space="0" w:color="auto"/>
                                                <w:right w:val="none" w:sz="0" w:space="0" w:color="auto"/>
                                              </w:divBdr>
                                              <w:divsChild>
                                                <w:div w:id="1310405014">
                                                  <w:marLeft w:val="0"/>
                                                  <w:marRight w:val="0"/>
                                                  <w:marTop w:val="0"/>
                                                  <w:marBottom w:val="0"/>
                                                  <w:divBdr>
                                                    <w:top w:val="none" w:sz="0" w:space="0" w:color="auto"/>
                                                    <w:left w:val="none" w:sz="0" w:space="0" w:color="auto"/>
                                                    <w:bottom w:val="none" w:sz="0" w:space="0" w:color="auto"/>
                                                    <w:right w:val="none" w:sz="0" w:space="0" w:color="auto"/>
                                                  </w:divBdr>
                                                  <w:divsChild>
                                                    <w:div w:id="690763475">
                                                      <w:marLeft w:val="0"/>
                                                      <w:marRight w:val="0"/>
                                                      <w:marTop w:val="0"/>
                                                      <w:marBottom w:val="0"/>
                                                      <w:divBdr>
                                                        <w:top w:val="none" w:sz="0" w:space="0" w:color="auto"/>
                                                        <w:left w:val="none" w:sz="0" w:space="0" w:color="auto"/>
                                                        <w:bottom w:val="none" w:sz="0" w:space="0" w:color="auto"/>
                                                        <w:right w:val="none" w:sz="0" w:space="0" w:color="auto"/>
                                                      </w:divBdr>
                                                      <w:divsChild>
                                                        <w:div w:id="2106345425">
                                                          <w:marLeft w:val="0"/>
                                                          <w:marRight w:val="0"/>
                                                          <w:marTop w:val="0"/>
                                                          <w:marBottom w:val="0"/>
                                                          <w:divBdr>
                                                            <w:top w:val="none" w:sz="0" w:space="0" w:color="auto"/>
                                                            <w:left w:val="none" w:sz="0" w:space="0" w:color="auto"/>
                                                            <w:bottom w:val="none" w:sz="0" w:space="0" w:color="auto"/>
                                                            <w:right w:val="none" w:sz="0" w:space="0" w:color="auto"/>
                                                          </w:divBdr>
                                                          <w:divsChild>
                                                            <w:div w:id="16973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39705235">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670761623">
      <w:bodyDiv w:val="1"/>
      <w:marLeft w:val="0"/>
      <w:marRight w:val="0"/>
      <w:marTop w:val="0"/>
      <w:marBottom w:val="0"/>
      <w:divBdr>
        <w:top w:val="none" w:sz="0" w:space="0" w:color="auto"/>
        <w:left w:val="none" w:sz="0" w:space="0" w:color="auto"/>
        <w:bottom w:val="none" w:sz="0" w:space="0" w:color="auto"/>
        <w:right w:val="none" w:sz="0" w:space="0" w:color="auto"/>
      </w:divBdr>
    </w:div>
    <w:div w:id="694965076">
      <w:bodyDiv w:val="1"/>
      <w:marLeft w:val="0"/>
      <w:marRight w:val="0"/>
      <w:marTop w:val="0"/>
      <w:marBottom w:val="0"/>
      <w:divBdr>
        <w:top w:val="none" w:sz="0" w:space="0" w:color="auto"/>
        <w:left w:val="none" w:sz="0" w:space="0" w:color="auto"/>
        <w:bottom w:val="none" w:sz="0" w:space="0" w:color="auto"/>
        <w:right w:val="none" w:sz="0" w:space="0" w:color="auto"/>
      </w:divBdr>
      <w:divsChild>
        <w:div w:id="201866455">
          <w:marLeft w:val="0"/>
          <w:marRight w:val="0"/>
          <w:marTop w:val="0"/>
          <w:marBottom w:val="0"/>
          <w:divBdr>
            <w:top w:val="none" w:sz="0" w:space="0" w:color="auto"/>
            <w:left w:val="none" w:sz="0" w:space="0" w:color="auto"/>
            <w:bottom w:val="none" w:sz="0" w:space="0" w:color="auto"/>
            <w:right w:val="none" w:sz="0" w:space="0" w:color="auto"/>
          </w:divBdr>
          <w:divsChild>
            <w:div w:id="152916875">
              <w:marLeft w:val="0"/>
              <w:marRight w:val="0"/>
              <w:marTop w:val="0"/>
              <w:marBottom w:val="0"/>
              <w:divBdr>
                <w:top w:val="none" w:sz="0" w:space="0" w:color="auto"/>
                <w:left w:val="none" w:sz="0" w:space="0" w:color="auto"/>
                <w:bottom w:val="none" w:sz="0" w:space="0" w:color="auto"/>
                <w:right w:val="none" w:sz="0" w:space="0" w:color="auto"/>
              </w:divBdr>
              <w:divsChild>
                <w:div w:id="1254781546">
                  <w:marLeft w:val="0"/>
                  <w:marRight w:val="0"/>
                  <w:marTop w:val="0"/>
                  <w:marBottom w:val="0"/>
                  <w:divBdr>
                    <w:top w:val="none" w:sz="0" w:space="0" w:color="auto"/>
                    <w:left w:val="none" w:sz="0" w:space="0" w:color="auto"/>
                    <w:bottom w:val="none" w:sz="0" w:space="0" w:color="auto"/>
                    <w:right w:val="none" w:sz="0" w:space="0" w:color="auto"/>
                  </w:divBdr>
                  <w:divsChild>
                    <w:div w:id="1674992818">
                      <w:marLeft w:val="0"/>
                      <w:marRight w:val="0"/>
                      <w:marTop w:val="0"/>
                      <w:marBottom w:val="0"/>
                      <w:divBdr>
                        <w:top w:val="none" w:sz="0" w:space="0" w:color="auto"/>
                        <w:left w:val="none" w:sz="0" w:space="0" w:color="auto"/>
                        <w:bottom w:val="none" w:sz="0" w:space="0" w:color="auto"/>
                        <w:right w:val="none" w:sz="0" w:space="0" w:color="auto"/>
                      </w:divBdr>
                      <w:divsChild>
                        <w:div w:id="1634558081">
                          <w:marLeft w:val="0"/>
                          <w:marRight w:val="0"/>
                          <w:marTop w:val="0"/>
                          <w:marBottom w:val="0"/>
                          <w:divBdr>
                            <w:top w:val="none" w:sz="0" w:space="0" w:color="auto"/>
                            <w:left w:val="none" w:sz="0" w:space="0" w:color="auto"/>
                            <w:bottom w:val="none" w:sz="0" w:space="0" w:color="auto"/>
                            <w:right w:val="none" w:sz="0" w:space="0" w:color="auto"/>
                          </w:divBdr>
                          <w:divsChild>
                            <w:div w:id="1205169379">
                              <w:marLeft w:val="0"/>
                              <w:marRight w:val="0"/>
                              <w:marTop w:val="0"/>
                              <w:marBottom w:val="0"/>
                              <w:divBdr>
                                <w:top w:val="none" w:sz="0" w:space="0" w:color="auto"/>
                                <w:left w:val="none" w:sz="0" w:space="0" w:color="auto"/>
                                <w:bottom w:val="none" w:sz="0" w:space="0" w:color="auto"/>
                                <w:right w:val="none" w:sz="0" w:space="0" w:color="auto"/>
                              </w:divBdr>
                              <w:divsChild>
                                <w:div w:id="725185182">
                                  <w:marLeft w:val="0"/>
                                  <w:marRight w:val="0"/>
                                  <w:marTop w:val="0"/>
                                  <w:marBottom w:val="0"/>
                                  <w:divBdr>
                                    <w:top w:val="none" w:sz="0" w:space="0" w:color="auto"/>
                                    <w:left w:val="none" w:sz="0" w:space="0" w:color="auto"/>
                                    <w:bottom w:val="none" w:sz="0" w:space="0" w:color="auto"/>
                                    <w:right w:val="none" w:sz="0" w:space="0" w:color="auto"/>
                                  </w:divBdr>
                                  <w:divsChild>
                                    <w:div w:id="204292555">
                                      <w:marLeft w:val="0"/>
                                      <w:marRight w:val="0"/>
                                      <w:marTop w:val="0"/>
                                      <w:marBottom w:val="0"/>
                                      <w:divBdr>
                                        <w:top w:val="none" w:sz="0" w:space="0" w:color="auto"/>
                                        <w:left w:val="none" w:sz="0" w:space="0" w:color="auto"/>
                                        <w:bottom w:val="none" w:sz="0" w:space="0" w:color="auto"/>
                                        <w:right w:val="none" w:sz="0" w:space="0" w:color="auto"/>
                                      </w:divBdr>
                                      <w:divsChild>
                                        <w:div w:id="1902476220">
                                          <w:marLeft w:val="0"/>
                                          <w:marRight w:val="0"/>
                                          <w:marTop w:val="0"/>
                                          <w:marBottom w:val="0"/>
                                          <w:divBdr>
                                            <w:top w:val="none" w:sz="0" w:space="0" w:color="auto"/>
                                            <w:left w:val="none" w:sz="0" w:space="0" w:color="auto"/>
                                            <w:bottom w:val="none" w:sz="0" w:space="0" w:color="auto"/>
                                            <w:right w:val="none" w:sz="0" w:space="0" w:color="auto"/>
                                          </w:divBdr>
                                          <w:divsChild>
                                            <w:div w:id="238833486">
                                              <w:marLeft w:val="0"/>
                                              <w:marRight w:val="0"/>
                                              <w:marTop w:val="0"/>
                                              <w:marBottom w:val="0"/>
                                              <w:divBdr>
                                                <w:top w:val="none" w:sz="0" w:space="0" w:color="auto"/>
                                                <w:left w:val="none" w:sz="0" w:space="0" w:color="auto"/>
                                                <w:bottom w:val="none" w:sz="0" w:space="0" w:color="auto"/>
                                                <w:right w:val="none" w:sz="0" w:space="0" w:color="auto"/>
                                              </w:divBdr>
                                              <w:divsChild>
                                                <w:div w:id="1077826066">
                                                  <w:marLeft w:val="0"/>
                                                  <w:marRight w:val="0"/>
                                                  <w:marTop w:val="0"/>
                                                  <w:marBottom w:val="0"/>
                                                  <w:divBdr>
                                                    <w:top w:val="none" w:sz="0" w:space="0" w:color="auto"/>
                                                    <w:left w:val="none" w:sz="0" w:space="0" w:color="auto"/>
                                                    <w:bottom w:val="none" w:sz="0" w:space="0" w:color="auto"/>
                                                    <w:right w:val="none" w:sz="0" w:space="0" w:color="auto"/>
                                                  </w:divBdr>
                                                  <w:divsChild>
                                                    <w:div w:id="406652456">
                                                      <w:marLeft w:val="0"/>
                                                      <w:marRight w:val="0"/>
                                                      <w:marTop w:val="0"/>
                                                      <w:marBottom w:val="0"/>
                                                      <w:divBdr>
                                                        <w:top w:val="none" w:sz="0" w:space="0" w:color="auto"/>
                                                        <w:left w:val="none" w:sz="0" w:space="0" w:color="auto"/>
                                                        <w:bottom w:val="none" w:sz="0" w:space="0" w:color="auto"/>
                                                        <w:right w:val="none" w:sz="0" w:space="0" w:color="auto"/>
                                                      </w:divBdr>
                                                      <w:divsChild>
                                                        <w:div w:id="219555550">
                                                          <w:marLeft w:val="0"/>
                                                          <w:marRight w:val="0"/>
                                                          <w:marTop w:val="0"/>
                                                          <w:marBottom w:val="0"/>
                                                          <w:divBdr>
                                                            <w:top w:val="none" w:sz="0" w:space="0" w:color="auto"/>
                                                            <w:left w:val="none" w:sz="0" w:space="0" w:color="auto"/>
                                                            <w:bottom w:val="none" w:sz="0" w:space="0" w:color="auto"/>
                                                            <w:right w:val="none" w:sz="0" w:space="0" w:color="auto"/>
                                                          </w:divBdr>
                                                          <w:divsChild>
                                                            <w:div w:id="19661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1667999">
      <w:bodyDiv w:val="1"/>
      <w:marLeft w:val="0"/>
      <w:marRight w:val="0"/>
      <w:marTop w:val="0"/>
      <w:marBottom w:val="0"/>
      <w:divBdr>
        <w:top w:val="none" w:sz="0" w:space="0" w:color="auto"/>
        <w:left w:val="none" w:sz="0" w:space="0" w:color="auto"/>
        <w:bottom w:val="none" w:sz="0" w:space="0" w:color="auto"/>
        <w:right w:val="none" w:sz="0" w:space="0" w:color="auto"/>
      </w:divBdr>
      <w:divsChild>
        <w:div w:id="1623339073">
          <w:marLeft w:val="0"/>
          <w:marRight w:val="0"/>
          <w:marTop w:val="0"/>
          <w:marBottom w:val="0"/>
          <w:divBdr>
            <w:top w:val="none" w:sz="0" w:space="0" w:color="auto"/>
            <w:left w:val="none" w:sz="0" w:space="0" w:color="auto"/>
            <w:bottom w:val="none" w:sz="0" w:space="0" w:color="auto"/>
            <w:right w:val="none" w:sz="0" w:space="0" w:color="auto"/>
          </w:divBdr>
          <w:divsChild>
            <w:div w:id="1930238033">
              <w:marLeft w:val="0"/>
              <w:marRight w:val="0"/>
              <w:marTop w:val="0"/>
              <w:marBottom w:val="0"/>
              <w:divBdr>
                <w:top w:val="none" w:sz="0" w:space="0" w:color="auto"/>
                <w:left w:val="none" w:sz="0" w:space="0" w:color="auto"/>
                <w:bottom w:val="none" w:sz="0" w:space="0" w:color="auto"/>
                <w:right w:val="none" w:sz="0" w:space="0" w:color="auto"/>
              </w:divBdr>
              <w:divsChild>
                <w:div w:id="1626306988">
                  <w:marLeft w:val="0"/>
                  <w:marRight w:val="0"/>
                  <w:marTop w:val="0"/>
                  <w:marBottom w:val="0"/>
                  <w:divBdr>
                    <w:top w:val="none" w:sz="0" w:space="0" w:color="auto"/>
                    <w:left w:val="none" w:sz="0" w:space="0" w:color="auto"/>
                    <w:bottom w:val="none" w:sz="0" w:space="0" w:color="auto"/>
                    <w:right w:val="none" w:sz="0" w:space="0" w:color="auto"/>
                  </w:divBdr>
                  <w:divsChild>
                    <w:div w:id="1411926297">
                      <w:marLeft w:val="0"/>
                      <w:marRight w:val="0"/>
                      <w:marTop w:val="0"/>
                      <w:marBottom w:val="0"/>
                      <w:divBdr>
                        <w:top w:val="none" w:sz="0" w:space="0" w:color="auto"/>
                        <w:left w:val="none" w:sz="0" w:space="0" w:color="auto"/>
                        <w:bottom w:val="none" w:sz="0" w:space="0" w:color="auto"/>
                        <w:right w:val="none" w:sz="0" w:space="0" w:color="auto"/>
                      </w:divBdr>
                      <w:divsChild>
                        <w:div w:id="1410224516">
                          <w:marLeft w:val="0"/>
                          <w:marRight w:val="0"/>
                          <w:marTop w:val="0"/>
                          <w:marBottom w:val="0"/>
                          <w:divBdr>
                            <w:top w:val="none" w:sz="0" w:space="0" w:color="auto"/>
                            <w:left w:val="none" w:sz="0" w:space="0" w:color="auto"/>
                            <w:bottom w:val="none" w:sz="0" w:space="0" w:color="auto"/>
                            <w:right w:val="none" w:sz="0" w:space="0" w:color="auto"/>
                          </w:divBdr>
                          <w:divsChild>
                            <w:div w:id="229855547">
                              <w:marLeft w:val="0"/>
                              <w:marRight w:val="0"/>
                              <w:marTop w:val="0"/>
                              <w:marBottom w:val="0"/>
                              <w:divBdr>
                                <w:top w:val="none" w:sz="0" w:space="0" w:color="auto"/>
                                <w:left w:val="none" w:sz="0" w:space="0" w:color="auto"/>
                                <w:bottom w:val="none" w:sz="0" w:space="0" w:color="auto"/>
                                <w:right w:val="none" w:sz="0" w:space="0" w:color="auto"/>
                              </w:divBdr>
                              <w:divsChild>
                                <w:div w:id="834034825">
                                  <w:marLeft w:val="0"/>
                                  <w:marRight w:val="0"/>
                                  <w:marTop w:val="0"/>
                                  <w:marBottom w:val="0"/>
                                  <w:divBdr>
                                    <w:top w:val="none" w:sz="0" w:space="0" w:color="auto"/>
                                    <w:left w:val="none" w:sz="0" w:space="0" w:color="auto"/>
                                    <w:bottom w:val="none" w:sz="0" w:space="0" w:color="auto"/>
                                    <w:right w:val="none" w:sz="0" w:space="0" w:color="auto"/>
                                  </w:divBdr>
                                  <w:divsChild>
                                    <w:div w:id="1485009536">
                                      <w:marLeft w:val="0"/>
                                      <w:marRight w:val="0"/>
                                      <w:marTop w:val="0"/>
                                      <w:marBottom w:val="0"/>
                                      <w:divBdr>
                                        <w:top w:val="none" w:sz="0" w:space="0" w:color="auto"/>
                                        <w:left w:val="none" w:sz="0" w:space="0" w:color="auto"/>
                                        <w:bottom w:val="none" w:sz="0" w:space="0" w:color="auto"/>
                                        <w:right w:val="none" w:sz="0" w:space="0" w:color="auto"/>
                                      </w:divBdr>
                                      <w:divsChild>
                                        <w:div w:id="1716461562">
                                          <w:marLeft w:val="0"/>
                                          <w:marRight w:val="0"/>
                                          <w:marTop w:val="0"/>
                                          <w:marBottom w:val="0"/>
                                          <w:divBdr>
                                            <w:top w:val="none" w:sz="0" w:space="0" w:color="auto"/>
                                            <w:left w:val="none" w:sz="0" w:space="0" w:color="auto"/>
                                            <w:bottom w:val="none" w:sz="0" w:space="0" w:color="auto"/>
                                            <w:right w:val="none" w:sz="0" w:space="0" w:color="auto"/>
                                          </w:divBdr>
                                          <w:divsChild>
                                            <w:div w:id="1067994797">
                                              <w:marLeft w:val="0"/>
                                              <w:marRight w:val="0"/>
                                              <w:marTop w:val="0"/>
                                              <w:marBottom w:val="0"/>
                                              <w:divBdr>
                                                <w:top w:val="none" w:sz="0" w:space="0" w:color="auto"/>
                                                <w:left w:val="none" w:sz="0" w:space="0" w:color="auto"/>
                                                <w:bottom w:val="none" w:sz="0" w:space="0" w:color="auto"/>
                                                <w:right w:val="none" w:sz="0" w:space="0" w:color="auto"/>
                                              </w:divBdr>
                                              <w:divsChild>
                                                <w:div w:id="43795215">
                                                  <w:marLeft w:val="0"/>
                                                  <w:marRight w:val="0"/>
                                                  <w:marTop w:val="0"/>
                                                  <w:marBottom w:val="0"/>
                                                  <w:divBdr>
                                                    <w:top w:val="none" w:sz="0" w:space="0" w:color="auto"/>
                                                    <w:left w:val="none" w:sz="0" w:space="0" w:color="auto"/>
                                                    <w:bottom w:val="none" w:sz="0" w:space="0" w:color="auto"/>
                                                    <w:right w:val="none" w:sz="0" w:space="0" w:color="auto"/>
                                                  </w:divBdr>
                                                  <w:divsChild>
                                                    <w:div w:id="1366712370">
                                                      <w:marLeft w:val="0"/>
                                                      <w:marRight w:val="0"/>
                                                      <w:marTop w:val="0"/>
                                                      <w:marBottom w:val="0"/>
                                                      <w:divBdr>
                                                        <w:top w:val="none" w:sz="0" w:space="0" w:color="auto"/>
                                                        <w:left w:val="none" w:sz="0" w:space="0" w:color="auto"/>
                                                        <w:bottom w:val="none" w:sz="0" w:space="0" w:color="auto"/>
                                                        <w:right w:val="none" w:sz="0" w:space="0" w:color="auto"/>
                                                      </w:divBdr>
                                                      <w:divsChild>
                                                        <w:div w:id="1722710450">
                                                          <w:marLeft w:val="0"/>
                                                          <w:marRight w:val="0"/>
                                                          <w:marTop w:val="0"/>
                                                          <w:marBottom w:val="0"/>
                                                          <w:divBdr>
                                                            <w:top w:val="none" w:sz="0" w:space="0" w:color="auto"/>
                                                            <w:left w:val="none" w:sz="0" w:space="0" w:color="auto"/>
                                                            <w:bottom w:val="none" w:sz="0" w:space="0" w:color="auto"/>
                                                            <w:right w:val="none" w:sz="0" w:space="0" w:color="auto"/>
                                                          </w:divBdr>
                                                          <w:divsChild>
                                                            <w:div w:id="11620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482848594">
      <w:bodyDiv w:val="1"/>
      <w:marLeft w:val="0"/>
      <w:marRight w:val="0"/>
      <w:marTop w:val="0"/>
      <w:marBottom w:val="0"/>
      <w:divBdr>
        <w:top w:val="none" w:sz="0" w:space="0" w:color="auto"/>
        <w:left w:val="none" w:sz="0" w:space="0" w:color="auto"/>
        <w:bottom w:val="none" w:sz="0" w:space="0" w:color="auto"/>
        <w:right w:val="none" w:sz="0" w:space="0" w:color="auto"/>
      </w:divBdr>
    </w:div>
    <w:div w:id="1619608186">
      <w:bodyDiv w:val="1"/>
      <w:marLeft w:val="0"/>
      <w:marRight w:val="0"/>
      <w:marTop w:val="0"/>
      <w:marBottom w:val="0"/>
      <w:divBdr>
        <w:top w:val="none" w:sz="0" w:space="0" w:color="auto"/>
        <w:left w:val="none" w:sz="0" w:space="0" w:color="auto"/>
        <w:bottom w:val="none" w:sz="0" w:space="0" w:color="auto"/>
        <w:right w:val="none" w:sz="0" w:space="0" w:color="auto"/>
      </w:divBdr>
    </w:div>
    <w:div w:id="1691495009">
      <w:bodyDiv w:val="1"/>
      <w:marLeft w:val="0"/>
      <w:marRight w:val="0"/>
      <w:marTop w:val="0"/>
      <w:marBottom w:val="0"/>
      <w:divBdr>
        <w:top w:val="none" w:sz="0" w:space="0" w:color="auto"/>
        <w:left w:val="none" w:sz="0" w:space="0" w:color="auto"/>
        <w:bottom w:val="none" w:sz="0" w:space="0" w:color="auto"/>
        <w:right w:val="none" w:sz="0" w:space="0" w:color="auto"/>
      </w:divBdr>
      <w:divsChild>
        <w:div w:id="682558173">
          <w:marLeft w:val="0"/>
          <w:marRight w:val="0"/>
          <w:marTop w:val="0"/>
          <w:marBottom w:val="0"/>
          <w:divBdr>
            <w:top w:val="none" w:sz="0" w:space="0" w:color="auto"/>
            <w:left w:val="none" w:sz="0" w:space="0" w:color="auto"/>
            <w:bottom w:val="none" w:sz="0" w:space="0" w:color="auto"/>
            <w:right w:val="none" w:sz="0" w:space="0" w:color="auto"/>
          </w:divBdr>
          <w:divsChild>
            <w:div w:id="1485509814">
              <w:marLeft w:val="0"/>
              <w:marRight w:val="0"/>
              <w:marTop w:val="0"/>
              <w:marBottom w:val="0"/>
              <w:divBdr>
                <w:top w:val="none" w:sz="0" w:space="0" w:color="auto"/>
                <w:left w:val="none" w:sz="0" w:space="0" w:color="auto"/>
                <w:bottom w:val="none" w:sz="0" w:space="0" w:color="auto"/>
                <w:right w:val="none" w:sz="0" w:space="0" w:color="auto"/>
              </w:divBdr>
              <w:divsChild>
                <w:div w:id="596671742">
                  <w:marLeft w:val="0"/>
                  <w:marRight w:val="0"/>
                  <w:marTop w:val="0"/>
                  <w:marBottom w:val="0"/>
                  <w:divBdr>
                    <w:top w:val="none" w:sz="0" w:space="0" w:color="auto"/>
                    <w:left w:val="none" w:sz="0" w:space="0" w:color="auto"/>
                    <w:bottom w:val="none" w:sz="0" w:space="0" w:color="auto"/>
                    <w:right w:val="none" w:sz="0" w:space="0" w:color="auto"/>
                  </w:divBdr>
                  <w:divsChild>
                    <w:div w:id="521435445">
                      <w:marLeft w:val="0"/>
                      <w:marRight w:val="0"/>
                      <w:marTop w:val="0"/>
                      <w:marBottom w:val="0"/>
                      <w:divBdr>
                        <w:top w:val="none" w:sz="0" w:space="0" w:color="auto"/>
                        <w:left w:val="none" w:sz="0" w:space="0" w:color="auto"/>
                        <w:bottom w:val="none" w:sz="0" w:space="0" w:color="auto"/>
                        <w:right w:val="none" w:sz="0" w:space="0" w:color="auto"/>
                      </w:divBdr>
                      <w:divsChild>
                        <w:div w:id="1834638283">
                          <w:marLeft w:val="0"/>
                          <w:marRight w:val="0"/>
                          <w:marTop w:val="0"/>
                          <w:marBottom w:val="0"/>
                          <w:divBdr>
                            <w:top w:val="none" w:sz="0" w:space="0" w:color="auto"/>
                            <w:left w:val="none" w:sz="0" w:space="0" w:color="auto"/>
                            <w:bottom w:val="none" w:sz="0" w:space="0" w:color="auto"/>
                            <w:right w:val="none" w:sz="0" w:space="0" w:color="auto"/>
                          </w:divBdr>
                          <w:divsChild>
                            <w:div w:id="991566189">
                              <w:marLeft w:val="0"/>
                              <w:marRight w:val="0"/>
                              <w:marTop w:val="0"/>
                              <w:marBottom w:val="0"/>
                              <w:divBdr>
                                <w:top w:val="none" w:sz="0" w:space="0" w:color="auto"/>
                                <w:left w:val="none" w:sz="0" w:space="0" w:color="auto"/>
                                <w:bottom w:val="none" w:sz="0" w:space="0" w:color="auto"/>
                                <w:right w:val="none" w:sz="0" w:space="0" w:color="auto"/>
                              </w:divBdr>
                              <w:divsChild>
                                <w:div w:id="695353757">
                                  <w:marLeft w:val="0"/>
                                  <w:marRight w:val="0"/>
                                  <w:marTop w:val="0"/>
                                  <w:marBottom w:val="0"/>
                                  <w:divBdr>
                                    <w:top w:val="none" w:sz="0" w:space="0" w:color="auto"/>
                                    <w:left w:val="none" w:sz="0" w:space="0" w:color="auto"/>
                                    <w:bottom w:val="none" w:sz="0" w:space="0" w:color="auto"/>
                                    <w:right w:val="none" w:sz="0" w:space="0" w:color="auto"/>
                                  </w:divBdr>
                                  <w:divsChild>
                                    <w:div w:id="313294167">
                                      <w:marLeft w:val="0"/>
                                      <w:marRight w:val="0"/>
                                      <w:marTop w:val="0"/>
                                      <w:marBottom w:val="0"/>
                                      <w:divBdr>
                                        <w:top w:val="none" w:sz="0" w:space="0" w:color="auto"/>
                                        <w:left w:val="none" w:sz="0" w:space="0" w:color="auto"/>
                                        <w:bottom w:val="none" w:sz="0" w:space="0" w:color="auto"/>
                                        <w:right w:val="none" w:sz="0" w:space="0" w:color="auto"/>
                                      </w:divBdr>
                                      <w:divsChild>
                                        <w:div w:id="325279754">
                                          <w:marLeft w:val="0"/>
                                          <w:marRight w:val="0"/>
                                          <w:marTop w:val="0"/>
                                          <w:marBottom w:val="0"/>
                                          <w:divBdr>
                                            <w:top w:val="none" w:sz="0" w:space="0" w:color="auto"/>
                                            <w:left w:val="none" w:sz="0" w:space="0" w:color="auto"/>
                                            <w:bottom w:val="none" w:sz="0" w:space="0" w:color="auto"/>
                                            <w:right w:val="none" w:sz="0" w:space="0" w:color="auto"/>
                                          </w:divBdr>
                                          <w:divsChild>
                                            <w:div w:id="736898395">
                                              <w:marLeft w:val="0"/>
                                              <w:marRight w:val="0"/>
                                              <w:marTop w:val="0"/>
                                              <w:marBottom w:val="0"/>
                                              <w:divBdr>
                                                <w:top w:val="none" w:sz="0" w:space="0" w:color="auto"/>
                                                <w:left w:val="none" w:sz="0" w:space="0" w:color="auto"/>
                                                <w:bottom w:val="none" w:sz="0" w:space="0" w:color="auto"/>
                                                <w:right w:val="none" w:sz="0" w:space="0" w:color="auto"/>
                                              </w:divBdr>
                                              <w:divsChild>
                                                <w:div w:id="108286456">
                                                  <w:marLeft w:val="0"/>
                                                  <w:marRight w:val="0"/>
                                                  <w:marTop w:val="0"/>
                                                  <w:marBottom w:val="0"/>
                                                  <w:divBdr>
                                                    <w:top w:val="none" w:sz="0" w:space="0" w:color="auto"/>
                                                    <w:left w:val="none" w:sz="0" w:space="0" w:color="auto"/>
                                                    <w:bottom w:val="none" w:sz="0" w:space="0" w:color="auto"/>
                                                    <w:right w:val="none" w:sz="0" w:space="0" w:color="auto"/>
                                                  </w:divBdr>
                                                  <w:divsChild>
                                                    <w:div w:id="1923098817">
                                                      <w:marLeft w:val="0"/>
                                                      <w:marRight w:val="0"/>
                                                      <w:marTop w:val="0"/>
                                                      <w:marBottom w:val="0"/>
                                                      <w:divBdr>
                                                        <w:top w:val="none" w:sz="0" w:space="0" w:color="auto"/>
                                                        <w:left w:val="none" w:sz="0" w:space="0" w:color="auto"/>
                                                        <w:bottom w:val="none" w:sz="0" w:space="0" w:color="auto"/>
                                                        <w:right w:val="none" w:sz="0" w:space="0" w:color="auto"/>
                                                      </w:divBdr>
                                                      <w:divsChild>
                                                        <w:div w:id="1364555874">
                                                          <w:marLeft w:val="0"/>
                                                          <w:marRight w:val="0"/>
                                                          <w:marTop w:val="0"/>
                                                          <w:marBottom w:val="0"/>
                                                          <w:divBdr>
                                                            <w:top w:val="none" w:sz="0" w:space="0" w:color="auto"/>
                                                            <w:left w:val="none" w:sz="0" w:space="0" w:color="auto"/>
                                                            <w:bottom w:val="none" w:sz="0" w:space="0" w:color="auto"/>
                                                            <w:right w:val="none" w:sz="0" w:space="0" w:color="auto"/>
                                                          </w:divBdr>
                                                          <w:divsChild>
                                                            <w:div w:id="2299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4713399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0212519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db.bfe.admin.ch/fr/publication/download/9954" TargetMode="External"/><Relationship Id="rId18" Type="http://schemas.openxmlformats.org/officeDocument/2006/relationships/hyperlink" Target="mailto:sandbox@bfe.admin.ch"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ap.geo.admin.ch/?X=190000.00&amp;Y=660000.00&amp;zoom=1&amp;lang=fr&amp;topic=ech&amp;bgLayer=ch.swisstopo.pixelkarte-farbe" TargetMode="External"/><Relationship Id="rId17" Type="http://schemas.openxmlformats.org/officeDocument/2006/relationships/hyperlink" Target="https://pubdb.bfe.admin.ch/fr/publication/download/995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ilote-demo@bfe.admin.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mis.admin.ch/?Sprache=fr-CH"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pubdb.bfe.admin.ch/fr/publication/download/9954" TargetMode="External"/><Relationship Id="rId23" Type="http://schemas.openxmlformats.org/officeDocument/2006/relationships/header" Target="header3.xml"/><Relationship Id="rId10" Type="http://schemas.openxmlformats.org/officeDocument/2006/relationships/hyperlink" Target="https://pubdb.bfe.admin.ch/fr/publication/download/995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pubdb.bfe.admin.ch/fr/publication/download/9954" TargetMode="External"/><Relationship Id="rId14" Type="http://schemas.openxmlformats.org/officeDocument/2006/relationships/hyperlink" Target="https://www.bfe.admin.ch/bfe/fr/home/forschung-und-cleantech/forschungsprogramme.exturl.html/aHR0cHM6Ly9wdWJkYi5iZmUuYWRtaW4uY2gvZnIvcHVibGljYX/Rpb24vZG93bmxvYWQvMTEwMQ==.html"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BE2562CF234C32A9374FC8D2503376"/>
        <w:category>
          <w:name w:val="Allgemein"/>
          <w:gallery w:val="placeholder"/>
        </w:category>
        <w:types>
          <w:type w:val="bbPlcHdr"/>
        </w:types>
        <w:behaviors>
          <w:behavior w:val="content"/>
        </w:behaviors>
        <w:guid w:val="{F84E1A31-5871-4A82-9D20-3CB5F415874A}"/>
      </w:docPartPr>
      <w:docPartBody>
        <w:p w:rsidR="0070773C" w:rsidRDefault="00A13A8A" w:rsidP="00A13A8A">
          <w:pPr>
            <w:pStyle w:val="16BE2562CF234C32A9374FC8D25033763"/>
          </w:pPr>
          <w:r w:rsidRPr="004609FD">
            <w:rPr>
              <w:rStyle w:val="Platzhaltertext"/>
              <w:b/>
            </w:rPr>
            <w:t>Montant en CHF</w:t>
          </w:r>
        </w:p>
      </w:docPartBody>
    </w:docPart>
    <w:docPart>
      <w:docPartPr>
        <w:name w:val="FD9B3ADD858D4F5581B1AB86E9E443A5"/>
        <w:category>
          <w:name w:val="Allgemein"/>
          <w:gallery w:val="placeholder"/>
        </w:category>
        <w:types>
          <w:type w:val="bbPlcHdr"/>
        </w:types>
        <w:behaviors>
          <w:behavior w:val="content"/>
        </w:behaviors>
        <w:guid w:val="{8411E40B-D973-4367-8F33-211208BC80C2}"/>
      </w:docPartPr>
      <w:docPartBody>
        <w:p w:rsidR="0070773C" w:rsidRDefault="00A13A8A" w:rsidP="00A13A8A">
          <w:pPr>
            <w:pStyle w:val="FD9B3ADD858D4F5581B1AB86E9E443A53"/>
          </w:pPr>
          <w:r w:rsidRPr="004609FD">
            <w:rPr>
              <w:rStyle w:val="Platzhaltertext"/>
              <w:b/>
            </w:rPr>
            <w:t>Montant en CHF</w:t>
          </w:r>
        </w:p>
      </w:docPartBody>
    </w:docPart>
    <w:docPart>
      <w:docPartPr>
        <w:name w:val="5D463700BA7A450087BFE3B08F9F3194"/>
        <w:category>
          <w:name w:val="Allgemein"/>
          <w:gallery w:val="placeholder"/>
        </w:category>
        <w:types>
          <w:type w:val="bbPlcHdr"/>
        </w:types>
        <w:behaviors>
          <w:behavior w:val="content"/>
        </w:behaviors>
        <w:guid w:val="{411096E2-13F9-4F58-BDDC-6A89459DB68D}"/>
      </w:docPartPr>
      <w:docPartBody>
        <w:p w:rsidR="0070773C" w:rsidRDefault="0070773C" w:rsidP="0070773C">
          <w:pPr>
            <w:pStyle w:val="5D463700BA7A450087BFE3B08F9F31941"/>
          </w:pPr>
          <w:r w:rsidRPr="005E56FC">
            <w:rPr>
              <w:rStyle w:val="Platzhaltertext"/>
            </w:rPr>
            <w:t>Klicken Sie, um ein Datum einzugeben.</w:t>
          </w:r>
        </w:p>
      </w:docPartBody>
    </w:docPart>
    <w:docPart>
      <w:docPartPr>
        <w:name w:val="135B702F4C604072A95561FE7E63E4E7"/>
        <w:category>
          <w:name w:val="Allgemein"/>
          <w:gallery w:val="placeholder"/>
        </w:category>
        <w:types>
          <w:type w:val="bbPlcHdr"/>
        </w:types>
        <w:behaviors>
          <w:behavior w:val="content"/>
        </w:behaviors>
        <w:guid w:val="{B6204C0D-617E-4BA9-94BC-F8FD24B430F6}"/>
      </w:docPartPr>
      <w:docPartBody>
        <w:p w:rsidR="0070773C" w:rsidRDefault="0070773C" w:rsidP="0070773C">
          <w:pPr>
            <w:pStyle w:val="135B702F4C604072A95561FE7E63E4E71"/>
          </w:pPr>
          <w:r w:rsidRPr="00E8217A">
            <w:rPr>
              <w:rStyle w:val="Platzhaltertext"/>
            </w:rPr>
            <w:t>Klicken Sie, um ein Datum einzugeben.</w:t>
          </w:r>
        </w:p>
      </w:docPartBody>
    </w:docPart>
    <w:docPart>
      <w:docPartPr>
        <w:name w:val="B9413F9F51B14CFBBEA35D46653D0503"/>
        <w:category>
          <w:name w:val="Allgemein"/>
          <w:gallery w:val="placeholder"/>
        </w:category>
        <w:types>
          <w:type w:val="bbPlcHdr"/>
        </w:types>
        <w:behaviors>
          <w:behavior w:val="content"/>
        </w:behaviors>
        <w:guid w:val="{F3914259-917F-48C2-816C-4C6359C414E8}"/>
      </w:docPartPr>
      <w:docPartBody>
        <w:p w:rsidR="0070773C" w:rsidRDefault="00A13A8A" w:rsidP="00A13A8A">
          <w:pPr>
            <w:pStyle w:val="B9413F9F51B14CFBBEA35D46653D05033"/>
          </w:pPr>
          <w:r>
            <w:rPr>
              <w:rStyle w:val="Platzhaltertext"/>
              <w:lang w:val="fr-CH"/>
            </w:rPr>
            <w:t>Sélectionnez le canton</w:t>
          </w:r>
        </w:p>
      </w:docPartBody>
    </w:docPart>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A13A8A" w:rsidP="00A13A8A">
          <w:pPr>
            <w:pStyle w:val="0724CE0841F54C478650B3C08FA744F53"/>
          </w:pPr>
          <w:r w:rsidRPr="001343AC">
            <w:rPr>
              <w:color w:val="808080"/>
              <w:lang w:val="fr-CH"/>
            </w:rPr>
            <w:t>Sélectionnez un élément</w:t>
          </w:r>
          <w:r w:rsidRPr="001343AC">
            <w:rPr>
              <w:rStyle w:val="Platzhaltertext"/>
              <w:lang w:val="fr-CH"/>
            </w:rPr>
            <w:t>.</w:t>
          </w:r>
        </w:p>
      </w:docPartBody>
    </w:docPart>
    <w:docPart>
      <w:docPartPr>
        <w:name w:val="7920294C43404E58BB7F576CD05766E8"/>
        <w:category>
          <w:name w:val="Allgemein"/>
          <w:gallery w:val="placeholder"/>
        </w:category>
        <w:types>
          <w:type w:val="bbPlcHdr"/>
        </w:types>
        <w:behaviors>
          <w:behavior w:val="content"/>
        </w:behaviors>
        <w:guid w:val="{16AC1EA3-D286-47A7-A854-582AD4103A83}"/>
      </w:docPartPr>
      <w:docPartBody>
        <w:p w:rsidR="0070773C" w:rsidRDefault="00A13A8A" w:rsidP="00A13A8A">
          <w:pPr>
            <w:pStyle w:val="7920294C43404E58BB7F576CD05766E83"/>
          </w:pPr>
          <w:r w:rsidRPr="000A26FE">
            <w:rPr>
              <w:rStyle w:val="Platzhaltertext"/>
              <w:lang w:val="fr-CH"/>
            </w:rPr>
            <w:t>Cliquez ici pour entrer le texte.</w:t>
          </w:r>
        </w:p>
      </w:docPartBody>
    </w:docPart>
    <w:docPart>
      <w:docPartPr>
        <w:name w:val="A44897D98C3B47F3A4A1C3F376B66E6A"/>
        <w:category>
          <w:name w:val="Allgemein"/>
          <w:gallery w:val="placeholder"/>
        </w:category>
        <w:types>
          <w:type w:val="bbPlcHdr"/>
        </w:types>
        <w:behaviors>
          <w:behavior w:val="content"/>
        </w:behaviors>
        <w:guid w:val="{F2B636C7-C374-495D-89F0-1FBC3012DBCC}"/>
      </w:docPartPr>
      <w:docPartBody>
        <w:p w:rsidR="0070773C" w:rsidRDefault="00A13A8A" w:rsidP="00A13A8A">
          <w:pPr>
            <w:pStyle w:val="A44897D98C3B47F3A4A1C3F376B66E6A3"/>
          </w:pPr>
          <w:r w:rsidRPr="000A26FE">
            <w:rPr>
              <w:rStyle w:val="Platzhaltertext"/>
              <w:lang w:val="fr-CH"/>
            </w:rPr>
            <w:t>Cliquez ici pour entrer le texte.</w:t>
          </w:r>
        </w:p>
      </w:docPartBody>
    </w:docPart>
    <w:docPart>
      <w:docPartPr>
        <w:name w:val="3F7C84E8C02B4FB0968C25EA8714CD4E"/>
        <w:category>
          <w:name w:val="Allgemein"/>
          <w:gallery w:val="placeholder"/>
        </w:category>
        <w:types>
          <w:type w:val="bbPlcHdr"/>
        </w:types>
        <w:behaviors>
          <w:behavior w:val="content"/>
        </w:behaviors>
        <w:guid w:val="{BA666255-13CF-4DCB-93E7-3E8F1FEC3E8A}"/>
      </w:docPartPr>
      <w:docPartBody>
        <w:p w:rsidR="0070773C" w:rsidRDefault="00A13A8A" w:rsidP="00A13A8A">
          <w:pPr>
            <w:pStyle w:val="3F7C84E8C02B4FB0968C25EA8714CD4E3"/>
          </w:pPr>
          <w:r w:rsidRPr="000A26FE">
            <w:rPr>
              <w:rStyle w:val="Platzhaltertext"/>
              <w:lang w:val="fr-CH"/>
            </w:rPr>
            <w:t>Cliquez ici pour entrer le texte.</w:t>
          </w:r>
        </w:p>
      </w:docPartBody>
    </w:docPart>
    <w:docPart>
      <w:docPartPr>
        <w:name w:val="D170B793AC9B4188B798416B93CA323E"/>
        <w:category>
          <w:name w:val="Allgemein"/>
          <w:gallery w:val="placeholder"/>
        </w:category>
        <w:types>
          <w:type w:val="bbPlcHdr"/>
        </w:types>
        <w:behaviors>
          <w:behavior w:val="content"/>
        </w:behaviors>
        <w:guid w:val="{A2E4F932-31EF-4FD4-AD03-AD11B8CF7F68}"/>
      </w:docPartPr>
      <w:docPartBody>
        <w:p w:rsidR="0070773C" w:rsidRDefault="00A13A8A" w:rsidP="00A13A8A">
          <w:pPr>
            <w:pStyle w:val="D170B793AC9B4188B798416B93CA323E3"/>
          </w:pPr>
          <w:r w:rsidRPr="000A26FE">
            <w:rPr>
              <w:rStyle w:val="Platzhaltertext"/>
              <w:lang w:val="fr-CH"/>
            </w:rPr>
            <w:t>Cliquez ici pour entrer le texte.</w:t>
          </w:r>
        </w:p>
      </w:docPartBody>
    </w:docPart>
    <w:docPart>
      <w:docPartPr>
        <w:name w:val="58C797AAE1844F4E9AF6439916222789"/>
        <w:category>
          <w:name w:val="Allgemein"/>
          <w:gallery w:val="placeholder"/>
        </w:category>
        <w:types>
          <w:type w:val="bbPlcHdr"/>
        </w:types>
        <w:behaviors>
          <w:behavior w:val="content"/>
        </w:behaviors>
        <w:guid w:val="{EE3F7861-B565-40EE-BBF8-AFAE5408B41B}"/>
      </w:docPartPr>
      <w:docPartBody>
        <w:p w:rsidR="0070773C" w:rsidRDefault="00A13A8A" w:rsidP="00A13A8A">
          <w:pPr>
            <w:pStyle w:val="58C797AAE1844F4E9AF64399162227893"/>
          </w:pPr>
          <w:r w:rsidRPr="000A26FE">
            <w:rPr>
              <w:rStyle w:val="Platzhaltertext"/>
              <w:lang w:val="fr-CH"/>
            </w:rPr>
            <w:t>Cliquez ici pour entrer le texte.</w:t>
          </w:r>
        </w:p>
      </w:docPartBody>
    </w:docPart>
    <w:docPart>
      <w:docPartPr>
        <w:name w:val="206C05F349074614874FA9DBE945217F"/>
        <w:category>
          <w:name w:val="Allgemein"/>
          <w:gallery w:val="placeholder"/>
        </w:category>
        <w:types>
          <w:type w:val="bbPlcHdr"/>
        </w:types>
        <w:behaviors>
          <w:behavior w:val="content"/>
        </w:behaviors>
        <w:guid w:val="{2D8BA83B-7938-4D2E-878B-26F9FEB7FC23}"/>
      </w:docPartPr>
      <w:docPartBody>
        <w:p w:rsidR="0070773C" w:rsidRDefault="00A13A8A" w:rsidP="00A13A8A">
          <w:pPr>
            <w:pStyle w:val="206C05F349074614874FA9DBE945217F3"/>
          </w:pPr>
          <w:r w:rsidRPr="000A26FE">
            <w:rPr>
              <w:rStyle w:val="Platzhaltertext"/>
              <w:lang w:val="fr-CH"/>
            </w:rPr>
            <w:t>Cliquez ici pour entrer le texte.</w:t>
          </w:r>
        </w:p>
      </w:docPartBody>
    </w:docPart>
    <w:docPart>
      <w:docPartPr>
        <w:name w:val="1F7B0D3EF73E4AE39BF9064768ABEB00"/>
        <w:category>
          <w:name w:val="Allgemein"/>
          <w:gallery w:val="placeholder"/>
        </w:category>
        <w:types>
          <w:type w:val="bbPlcHdr"/>
        </w:types>
        <w:behaviors>
          <w:behavior w:val="content"/>
        </w:behaviors>
        <w:guid w:val="{467F5ACB-AA61-4644-B6E1-CF8D177F4FA0}"/>
      </w:docPartPr>
      <w:docPartBody>
        <w:p w:rsidR="0070773C" w:rsidRDefault="00A13A8A" w:rsidP="00A13A8A">
          <w:pPr>
            <w:pStyle w:val="1F7B0D3EF73E4AE39BF9064768ABEB003"/>
          </w:pPr>
          <w:r w:rsidRPr="00CD631F">
            <w:rPr>
              <w:rStyle w:val="Platzhaltertext"/>
              <w:b/>
              <w:lang w:val="fr-CH"/>
            </w:rPr>
            <w:t>Cliquez ici pour entrer le texte.</w:t>
          </w:r>
        </w:p>
      </w:docPartBody>
    </w:docPart>
    <w:docPart>
      <w:docPartPr>
        <w:name w:val="3AEEED8E887747A0BB748BD121E2B2E0"/>
        <w:category>
          <w:name w:val="Allgemein"/>
          <w:gallery w:val="placeholder"/>
        </w:category>
        <w:types>
          <w:type w:val="bbPlcHdr"/>
        </w:types>
        <w:behaviors>
          <w:behavior w:val="content"/>
        </w:behaviors>
        <w:guid w:val="{35F5AA0B-9348-4E7B-9378-5CB0D1E2F732}"/>
      </w:docPartPr>
      <w:docPartBody>
        <w:p w:rsidR="0070773C" w:rsidRDefault="00A13A8A" w:rsidP="00A13A8A">
          <w:pPr>
            <w:pStyle w:val="3AEEED8E887747A0BB748BD121E2B2E03"/>
          </w:pPr>
          <w:r w:rsidRPr="000A26FE">
            <w:rPr>
              <w:rStyle w:val="Platzhaltertext"/>
              <w:lang w:val="fr-CH"/>
            </w:rPr>
            <w:t>Cliquez ici pour entrer le texte.</w:t>
          </w:r>
        </w:p>
      </w:docPartBody>
    </w:docPart>
    <w:docPart>
      <w:docPartPr>
        <w:name w:val="9367EF96F6C94D5AA6E37C1BE2950651"/>
        <w:category>
          <w:name w:val="Allgemein"/>
          <w:gallery w:val="placeholder"/>
        </w:category>
        <w:types>
          <w:type w:val="bbPlcHdr"/>
        </w:types>
        <w:behaviors>
          <w:behavior w:val="content"/>
        </w:behaviors>
        <w:guid w:val="{81B7A7A4-FF28-4420-AD5D-4AEDB0F6F1E5}"/>
      </w:docPartPr>
      <w:docPartBody>
        <w:p w:rsidR="0070773C" w:rsidRDefault="00A13A8A" w:rsidP="00A13A8A">
          <w:pPr>
            <w:pStyle w:val="9367EF96F6C94D5AA6E37C1BE29506513"/>
          </w:pPr>
          <w:r w:rsidRPr="000A26FE">
            <w:rPr>
              <w:rStyle w:val="Platzhaltertext"/>
              <w:lang w:val="fr-CH"/>
            </w:rPr>
            <w:t>Cliquez ici pour entrer le texte.</w:t>
          </w:r>
        </w:p>
      </w:docPartBody>
    </w:docPart>
    <w:docPart>
      <w:docPartPr>
        <w:name w:val="19D733A0F0914ABC83BA807054CD3ADA"/>
        <w:category>
          <w:name w:val="Allgemein"/>
          <w:gallery w:val="placeholder"/>
        </w:category>
        <w:types>
          <w:type w:val="bbPlcHdr"/>
        </w:types>
        <w:behaviors>
          <w:behavior w:val="content"/>
        </w:behaviors>
        <w:guid w:val="{F4B5EB5A-508E-43E6-A54C-FEF7D0529845}"/>
      </w:docPartPr>
      <w:docPartBody>
        <w:p w:rsidR="0070773C" w:rsidRDefault="00A13A8A" w:rsidP="00A13A8A">
          <w:pPr>
            <w:pStyle w:val="19D733A0F0914ABC83BA807054CD3ADA3"/>
          </w:pPr>
          <w:r w:rsidRPr="000A26FE">
            <w:rPr>
              <w:rStyle w:val="Platzhaltertext"/>
              <w:lang w:val="fr-CH"/>
            </w:rPr>
            <w:t>Cliquez ici pour entrer le texte.</w:t>
          </w:r>
        </w:p>
      </w:docPartBody>
    </w:docPart>
    <w:docPart>
      <w:docPartPr>
        <w:name w:val="499864D742F54B899095DB013E82428E"/>
        <w:category>
          <w:name w:val="Allgemein"/>
          <w:gallery w:val="placeholder"/>
        </w:category>
        <w:types>
          <w:type w:val="bbPlcHdr"/>
        </w:types>
        <w:behaviors>
          <w:behavior w:val="content"/>
        </w:behaviors>
        <w:guid w:val="{A7695210-9541-4990-8654-50F80E6FFAF9}"/>
      </w:docPartPr>
      <w:docPartBody>
        <w:p w:rsidR="0070773C" w:rsidRDefault="00A13A8A" w:rsidP="00A13A8A">
          <w:pPr>
            <w:pStyle w:val="499864D742F54B899095DB013E82428E3"/>
          </w:pPr>
          <w:r w:rsidRPr="000A26FE">
            <w:rPr>
              <w:rStyle w:val="Platzhaltertext"/>
              <w:lang w:val="fr-CH"/>
            </w:rPr>
            <w:t>Cliquez ici pour entrer le texte.</w:t>
          </w:r>
        </w:p>
      </w:docPartBody>
    </w:docPart>
    <w:docPart>
      <w:docPartPr>
        <w:name w:val="08A327D64BB040F989976E7417D6656B"/>
        <w:category>
          <w:name w:val="Allgemein"/>
          <w:gallery w:val="placeholder"/>
        </w:category>
        <w:types>
          <w:type w:val="bbPlcHdr"/>
        </w:types>
        <w:behaviors>
          <w:behavior w:val="content"/>
        </w:behaviors>
        <w:guid w:val="{83520DBD-E9E0-4798-9082-CA1C2C03D4C8}"/>
      </w:docPartPr>
      <w:docPartBody>
        <w:p w:rsidR="0070773C" w:rsidRDefault="00A13A8A" w:rsidP="00A13A8A">
          <w:pPr>
            <w:pStyle w:val="08A327D64BB040F989976E7417D6656B3"/>
          </w:pPr>
          <w:r w:rsidRPr="000A26FE">
            <w:rPr>
              <w:rStyle w:val="Platzhaltertext"/>
              <w:lang w:val="fr-CH"/>
            </w:rPr>
            <w:t>Cliquez ici pour entrer le texte.</w:t>
          </w:r>
        </w:p>
      </w:docPartBody>
    </w:docPart>
    <w:docPart>
      <w:docPartPr>
        <w:name w:val="50BB27C713C342199E93713CD596527E"/>
        <w:category>
          <w:name w:val="Allgemein"/>
          <w:gallery w:val="placeholder"/>
        </w:category>
        <w:types>
          <w:type w:val="bbPlcHdr"/>
        </w:types>
        <w:behaviors>
          <w:behavior w:val="content"/>
        </w:behaviors>
        <w:guid w:val="{FACAE9AC-0F6F-4DD8-8E2A-FD2EBD7615F1}"/>
      </w:docPartPr>
      <w:docPartBody>
        <w:p w:rsidR="0070773C" w:rsidRDefault="00A13A8A" w:rsidP="00A13A8A">
          <w:pPr>
            <w:pStyle w:val="50BB27C713C342199E93713CD596527E3"/>
          </w:pPr>
          <w:r w:rsidRPr="00CD631F">
            <w:rPr>
              <w:rStyle w:val="Platzhaltertext"/>
              <w:b/>
              <w:lang w:val="fr-CH"/>
            </w:rPr>
            <w:t>Cliquez ici pour entrer le texte.</w:t>
          </w:r>
        </w:p>
      </w:docPartBody>
    </w:docPart>
    <w:docPart>
      <w:docPartPr>
        <w:name w:val="B88F70A15B7C4A10AEE6D9B311C75C73"/>
        <w:category>
          <w:name w:val="Allgemein"/>
          <w:gallery w:val="placeholder"/>
        </w:category>
        <w:types>
          <w:type w:val="bbPlcHdr"/>
        </w:types>
        <w:behaviors>
          <w:behavior w:val="content"/>
        </w:behaviors>
        <w:guid w:val="{17C64893-3A1C-43AE-861E-4ACE4DF9B111}"/>
      </w:docPartPr>
      <w:docPartBody>
        <w:p w:rsidR="0070773C" w:rsidRDefault="00A13A8A" w:rsidP="00A13A8A">
          <w:pPr>
            <w:pStyle w:val="B88F70A15B7C4A10AEE6D9B311C75C733"/>
          </w:pPr>
          <w:r w:rsidRPr="000A26FE">
            <w:rPr>
              <w:rStyle w:val="Platzhaltertext"/>
              <w:lang w:val="fr-CH"/>
            </w:rPr>
            <w:t>Cliquez ici pour entrer le texte.</w:t>
          </w:r>
        </w:p>
      </w:docPartBody>
    </w:docPart>
    <w:docPart>
      <w:docPartPr>
        <w:name w:val="AEFBD422E9D04F2793A697B69066A7F8"/>
        <w:category>
          <w:name w:val="Allgemein"/>
          <w:gallery w:val="placeholder"/>
        </w:category>
        <w:types>
          <w:type w:val="bbPlcHdr"/>
        </w:types>
        <w:behaviors>
          <w:behavior w:val="content"/>
        </w:behaviors>
        <w:guid w:val="{DE49ACEA-F5BE-482C-8CEF-F27293AED4CE}"/>
      </w:docPartPr>
      <w:docPartBody>
        <w:p w:rsidR="0070773C" w:rsidRDefault="00A13A8A" w:rsidP="00A13A8A">
          <w:pPr>
            <w:pStyle w:val="AEFBD422E9D04F2793A697B69066A7F83"/>
          </w:pPr>
          <w:r w:rsidRPr="000A26FE">
            <w:rPr>
              <w:rStyle w:val="Platzhaltertext"/>
              <w:lang w:val="fr-CH"/>
            </w:rPr>
            <w:t>Cliquez ici pour entrer le texte.</w:t>
          </w:r>
        </w:p>
      </w:docPartBody>
    </w:docPart>
    <w:docPart>
      <w:docPartPr>
        <w:name w:val="8A424104282D4EDBA01261D756C91A68"/>
        <w:category>
          <w:name w:val="Allgemein"/>
          <w:gallery w:val="placeholder"/>
        </w:category>
        <w:types>
          <w:type w:val="bbPlcHdr"/>
        </w:types>
        <w:behaviors>
          <w:behavior w:val="content"/>
        </w:behaviors>
        <w:guid w:val="{F535429C-9F7E-4105-AEAA-FCC0D4CF6F4D}"/>
      </w:docPartPr>
      <w:docPartBody>
        <w:p w:rsidR="0070773C" w:rsidRDefault="00A13A8A" w:rsidP="00A13A8A">
          <w:pPr>
            <w:pStyle w:val="8A424104282D4EDBA01261D756C91A683"/>
          </w:pPr>
          <w:r w:rsidRPr="000A26FE">
            <w:rPr>
              <w:rStyle w:val="Platzhaltertext"/>
              <w:lang w:val="fr-CH"/>
            </w:rPr>
            <w:t>Cliquez ici pour entrer le texte.</w:t>
          </w:r>
        </w:p>
      </w:docPartBody>
    </w:docPart>
    <w:docPart>
      <w:docPartPr>
        <w:name w:val="63561713B6C549389F0F03F814997812"/>
        <w:category>
          <w:name w:val="Allgemein"/>
          <w:gallery w:val="placeholder"/>
        </w:category>
        <w:types>
          <w:type w:val="bbPlcHdr"/>
        </w:types>
        <w:behaviors>
          <w:behavior w:val="content"/>
        </w:behaviors>
        <w:guid w:val="{86B8A2FB-881A-4759-8BA2-F624CDDA2428}"/>
      </w:docPartPr>
      <w:docPartBody>
        <w:p w:rsidR="0070773C" w:rsidRDefault="00A13A8A" w:rsidP="00A13A8A">
          <w:pPr>
            <w:pStyle w:val="63561713B6C549389F0F03F8149978123"/>
          </w:pPr>
          <w:r w:rsidRPr="000A26FE">
            <w:rPr>
              <w:rStyle w:val="Platzhaltertext"/>
              <w:lang w:val="fr-CH"/>
            </w:rPr>
            <w:t>Cliquez ici pour entrer le texte.</w:t>
          </w:r>
        </w:p>
      </w:docPartBody>
    </w:docPart>
    <w:docPart>
      <w:docPartPr>
        <w:name w:val="2A6A46A3CC4B424F85FF57C3734A333C"/>
        <w:category>
          <w:name w:val="Allgemein"/>
          <w:gallery w:val="placeholder"/>
        </w:category>
        <w:types>
          <w:type w:val="bbPlcHdr"/>
        </w:types>
        <w:behaviors>
          <w:behavior w:val="content"/>
        </w:behaviors>
        <w:guid w:val="{0EEAC7E2-0B98-44FC-BA44-FCF6817C1B46}"/>
      </w:docPartPr>
      <w:docPartBody>
        <w:p w:rsidR="0070773C" w:rsidRDefault="00A13A8A" w:rsidP="00A13A8A">
          <w:pPr>
            <w:pStyle w:val="2A6A46A3CC4B424F85FF57C3734A333C3"/>
          </w:pPr>
          <w:r w:rsidRPr="000A26FE">
            <w:rPr>
              <w:rStyle w:val="Platzhaltertext"/>
              <w:lang w:val="fr-CH"/>
            </w:rPr>
            <w:t>Cliquez ici pour entrer le texte.</w:t>
          </w:r>
        </w:p>
      </w:docPartBody>
    </w:docPart>
    <w:docPart>
      <w:docPartPr>
        <w:name w:val="D4A7C8AC822048A389FB290A3773D48D"/>
        <w:category>
          <w:name w:val="Allgemein"/>
          <w:gallery w:val="placeholder"/>
        </w:category>
        <w:types>
          <w:type w:val="bbPlcHdr"/>
        </w:types>
        <w:behaviors>
          <w:behavior w:val="content"/>
        </w:behaviors>
        <w:guid w:val="{4ECF8D73-8807-4EBF-BD05-58B4DE4A39D8}"/>
      </w:docPartPr>
      <w:docPartBody>
        <w:p w:rsidR="0070773C" w:rsidRDefault="00A13A8A" w:rsidP="00A13A8A">
          <w:pPr>
            <w:pStyle w:val="D4A7C8AC822048A389FB290A3773D48D3"/>
          </w:pPr>
          <w:r w:rsidRPr="000A26FE">
            <w:rPr>
              <w:rStyle w:val="Platzhaltertext"/>
              <w:lang w:val="fr-CH"/>
            </w:rPr>
            <w:t>Cliquez ici pour entrer le texte.</w:t>
          </w:r>
        </w:p>
      </w:docPartBody>
    </w:docPart>
    <w:docPart>
      <w:docPartPr>
        <w:name w:val="A3ABEEEDAD184904B99DDE0A380DBB7E"/>
        <w:category>
          <w:name w:val="Allgemein"/>
          <w:gallery w:val="placeholder"/>
        </w:category>
        <w:types>
          <w:type w:val="bbPlcHdr"/>
        </w:types>
        <w:behaviors>
          <w:behavior w:val="content"/>
        </w:behaviors>
        <w:guid w:val="{4AFE3143-33F1-4F81-A8E4-C06F5AD8F0CC}"/>
      </w:docPartPr>
      <w:docPartBody>
        <w:p w:rsidR="0070773C" w:rsidRDefault="00A13A8A" w:rsidP="00A13A8A">
          <w:pPr>
            <w:pStyle w:val="A3ABEEEDAD184904B99DDE0A380DBB7E3"/>
          </w:pPr>
          <w:r w:rsidRPr="00CD631F">
            <w:rPr>
              <w:rStyle w:val="Platzhaltertext"/>
              <w:b/>
              <w:lang w:val="fr-CH"/>
            </w:rPr>
            <w:t>Cliquez ici pour entrer le texte.</w:t>
          </w:r>
        </w:p>
      </w:docPartBody>
    </w:docPart>
    <w:docPart>
      <w:docPartPr>
        <w:name w:val="3F78DCC30FA748868C5A8C0479B4CCCC"/>
        <w:category>
          <w:name w:val="Allgemein"/>
          <w:gallery w:val="placeholder"/>
        </w:category>
        <w:types>
          <w:type w:val="bbPlcHdr"/>
        </w:types>
        <w:behaviors>
          <w:behavior w:val="content"/>
        </w:behaviors>
        <w:guid w:val="{B065FDD5-CAAC-4F76-A083-B52F6BC48391}"/>
      </w:docPartPr>
      <w:docPartBody>
        <w:p w:rsidR="0070773C" w:rsidRDefault="00A13A8A" w:rsidP="00A13A8A">
          <w:pPr>
            <w:pStyle w:val="3F78DCC30FA748868C5A8C0479B4CCCC3"/>
          </w:pPr>
          <w:r w:rsidRPr="000A26FE">
            <w:rPr>
              <w:rStyle w:val="Platzhaltertext"/>
              <w:lang w:val="fr-CH"/>
            </w:rPr>
            <w:t>Cliquez ici pour entrer le texte.</w:t>
          </w:r>
        </w:p>
      </w:docPartBody>
    </w:docPart>
    <w:docPart>
      <w:docPartPr>
        <w:name w:val="0C02D2BADAA443B1A6472EBC21A126AA"/>
        <w:category>
          <w:name w:val="Allgemein"/>
          <w:gallery w:val="placeholder"/>
        </w:category>
        <w:types>
          <w:type w:val="bbPlcHdr"/>
        </w:types>
        <w:behaviors>
          <w:behavior w:val="content"/>
        </w:behaviors>
        <w:guid w:val="{7350E492-7FB7-448D-A6B7-02C8EBA76823}"/>
      </w:docPartPr>
      <w:docPartBody>
        <w:p w:rsidR="0070773C" w:rsidRDefault="00A13A8A" w:rsidP="00A13A8A">
          <w:pPr>
            <w:pStyle w:val="0C02D2BADAA443B1A6472EBC21A126AA3"/>
          </w:pPr>
          <w:r w:rsidRPr="000A26FE">
            <w:rPr>
              <w:rStyle w:val="Platzhaltertext"/>
              <w:lang w:val="fr-CH"/>
            </w:rPr>
            <w:t>Cliquez ici pour entrer le texte.</w:t>
          </w:r>
        </w:p>
      </w:docPartBody>
    </w:docPart>
    <w:docPart>
      <w:docPartPr>
        <w:name w:val="97D955C22B784903BE79A0B1D6C9B4DD"/>
        <w:category>
          <w:name w:val="Allgemein"/>
          <w:gallery w:val="placeholder"/>
        </w:category>
        <w:types>
          <w:type w:val="bbPlcHdr"/>
        </w:types>
        <w:behaviors>
          <w:behavior w:val="content"/>
        </w:behaviors>
        <w:guid w:val="{1A7B14FE-8B07-4EDA-9E40-DF54C5E99A4A}"/>
      </w:docPartPr>
      <w:docPartBody>
        <w:p w:rsidR="0070773C" w:rsidRDefault="00A13A8A" w:rsidP="00A13A8A">
          <w:pPr>
            <w:pStyle w:val="97D955C22B784903BE79A0B1D6C9B4DD3"/>
          </w:pPr>
          <w:r w:rsidRPr="000A26FE">
            <w:rPr>
              <w:rStyle w:val="Platzhaltertext"/>
              <w:lang w:val="fr-CH"/>
            </w:rPr>
            <w:t>Cliquez ici pour entrer le texte.</w:t>
          </w:r>
        </w:p>
      </w:docPartBody>
    </w:docPart>
    <w:docPart>
      <w:docPartPr>
        <w:name w:val="8FB2093694C74118BCCC805D4542EA90"/>
        <w:category>
          <w:name w:val="Allgemein"/>
          <w:gallery w:val="placeholder"/>
        </w:category>
        <w:types>
          <w:type w:val="bbPlcHdr"/>
        </w:types>
        <w:behaviors>
          <w:behavior w:val="content"/>
        </w:behaviors>
        <w:guid w:val="{3DA1513D-BC6B-4D5E-ADBE-6B3CAFC9C068}"/>
      </w:docPartPr>
      <w:docPartBody>
        <w:p w:rsidR="0070773C" w:rsidRDefault="00A13A8A" w:rsidP="00A13A8A">
          <w:pPr>
            <w:pStyle w:val="8FB2093694C74118BCCC805D4542EA903"/>
          </w:pPr>
          <w:r w:rsidRPr="000A26FE">
            <w:rPr>
              <w:rStyle w:val="Platzhaltertext"/>
              <w:lang w:val="fr-CH"/>
            </w:rPr>
            <w:t>Cliquez ici pour entrer le texte.</w:t>
          </w:r>
        </w:p>
      </w:docPartBody>
    </w:docPart>
    <w:docPart>
      <w:docPartPr>
        <w:name w:val="D7EFE29C071F4F8595E859D79382B55B"/>
        <w:category>
          <w:name w:val="Allgemein"/>
          <w:gallery w:val="placeholder"/>
        </w:category>
        <w:types>
          <w:type w:val="bbPlcHdr"/>
        </w:types>
        <w:behaviors>
          <w:behavior w:val="content"/>
        </w:behaviors>
        <w:guid w:val="{DB221C16-6A2C-46B0-A03C-627A5E641454}"/>
      </w:docPartPr>
      <w:docPartBody>
        <w:p w:rsidR="0070773C" w:rsidRDefault="00A13A8A" w:rsidP="00A13A8A">
          <w:pPr>
            <w:pStyle w:val="D7EFE29C071F4F8595E859D79382B55B3"/>
          </w:pPr>
          <w:r w:rsidRPr="000A26FE">
            <w:rPr>
              <w:rStyle w:val="Platzhaltertext"/>
              <w:lang w:val="fr-CH"/>
            </w:rPr>
            <w:t>Cliquez ici pour entrer le texte.</w:t>
          </w:r>
        </w:p>
      </w:docPartBody>
    </w:docPart>
    <w:docPart>
      <w:docPartPr>
        <w:name w:val="B508D7F38FDD4A958225143BA9E99A64"/>
        <w:category>
          <w:name w:val="Allgemein"/>
          <w:gallery w:val="placeholder"/>
        </w:category>
        <w:types>
          <w:type w:val="bbPlcHdr"/>
        </w:types>
        <w:behaviors>
          <w:behavior w:val="content"/>
        </w:behaviors>
        <w:guid w:val="{B4EBC910-19A3-4CB2-91B9-6445CB2386B7}"/>
      </w:docPartPr>
      <w:docPartBody>
        <w:p w:rsidR="0070773C" w:rsidRDefault="00A13A8A" w:rsidP="00A13A8A">
          <w:pPr>
            <w:pStyle w:val="B508D7F38FDD4A958225143BA9E99A643"/>
          </w:pPr>
          <w:r w:rsidRPr="000A26FE">
            <w:rPr>
              <w:rStyle w:val="Platzhaltertext"/>
              <w:lang w:val="fr-CH"/>
            </w:rPr>
            <w:t>Cliquez ici pour entrer le texte.</w:t>
          </w:r>
        </w:p>
      </w:docPartBody>
    </w:docPart>
    <w:docPart>
      <w:docPartPr>
        <w:name w:val="41BFC0CDEEAB4616B70ABACA35A5B2D1"/>
        <w:category>
          <w:name w:val="Allgemein"/>
          <w:gallery w:val="placeholder"/>
        </w:category>
        <w:types>
          <w:type w:val="bbPlcHdr"/>
        </w:types>
        <w:behaviors>
          <w:behavior w:val="content"/>
        </w:behaviors>
        <w:guid w:val="{C8B3F564-CD27-47B6-8F7E-502F7F96C027}"/>
      </w:docPartPr>
      <w:docPartBody>
        <w:p w:rsidR="0070773C" w:rsidRDefault="00A13A8A" w:rsidP="00A13A8A">
          <w:pPr>
            <w:pStyle w:val="41BFC0CDEEAB4616B70ABACA35A5B2D13"/>
          </w:pPr>
          <w:r w:rsidRPr="00CD631F">
            <w:rPr>
              <w:rStyle w:val="Platzhaltertext"/>
              <w:b/>
              <w:lang w:val="fr-CH"/>
            </w:rPr>
            <w:t>Cliquez ici pour entrer le texte.</w:t>
          </w:r>
        </w:p>
      </w:docPartBody>
    </w:docPart>
    <w:docPart>
      <w:docPartPr>
        <w:name w:val="3650F28CD1D6481EA15F1F844C6B3760"/>
        <w:category>
          <w:name w:val="Allgemein"/>
          <w:gallery w:val="placeholder"/>
        </w:category>
        <w:types>
          <w:type w:val="bbPlcHdr"/>
        </w:types>
        <w:behaviors>
          <w:behavior w:val="content"/>
        </w:behaviors>
        <w:guid w:val="{16D652BB-D4A3-4393-A48C-2D18B25B3DC9}"/>
      </w:docPartPr>
      <w:docPartBody>
        <w:p w:rsidR="0070773C" w:rsidRDefault="00A13A8A" w:rsidP="00A13A8A">
          <w:pPr>
            <w:pStyle w:val="3650F28CD1D6481EA15F1F844C6B37603"/>
          </w:pPr>
          <w:r w:rsidRPr="000A26FE">
            <w:rPr>
              <w:rStyle w:val="Platzhaltertext"/>
              <w:lang w:val="fr-CH"/>
            </w:rPr>
            <w:t>Cliquez ici pour entrer le texte.</w:t>
          </w:r>
        </w:p>
      </w:docPartBody>
    </w:docPart>
    <w:docPart>
      <w:docPartPr>
        <w:name w:val="DFC4CFD20E2A4B45A3548F17C7FD4D13"/>
        <w:category>
          <w:name w:val="Allgemein"/>
          <w:gallery w:val="placeholder"/>
        </w:category>
        <w:types>
          <w:type w:val="bbPlcHdr"/>
        </w:types>
        <w:behaviors>
          <w:behavior w:val="content"/>
        </w:behaviors>
        <w:guid w:val="{565F4C57-17D6-45C5-8D25-3F472A236810}"/>
      </w:docPartPr>
      <w:docPartBody>
        <w:p w:rsidR="0070773C" w:rsidRDefault="00A13A8A" w:rsidP="00A13A8A">
          <w:pPr>
            <w:pStyle w:val="DFC4CFD20E2A4B45A3548F17C7FD4D133"/>
          </w:pPr>
          <w:r w:rsidRPr="000A26FE">
            <w:rPr>
              <w:rStyle w:val="Platzhaltertext"/>
              <w:lang w:val="fr-CH"/>
            </w:rPr>
            <w:t>Cliquez ici pour entrer le texte.</w:t>
          </w:r>
        </w:p>
      </w:docPartBody>
    </w:docPart>
    <w:docPart>
      <w:docPartPr>
        <w:name w:val="1690BF802E484BB0B9B17A32453A176B"/>
        <w:category>
          <w:name w:val="Allgemein"/>
          <w:gallery w:val="placeholder"/>
        </w:category>
        <w:types>
          <w:type w:val="bbPlcHdr"/>
        </w:types>
        <w:behaviors>
          <w:behavior w:val="content"/>
        </w:behaviors>
        <w:guid w:val="{5ABACF2D-8879-47E7-A78B-E5C86F9E61DB}"/>
      </w:docPartPr>
      <w:docPartBody>
        <w:p w:rsidR="0070773C" w:rsidRDefault="00A13A8A" w:rsidP="00A13A8A">
          <w:pPr>
            <w:pStyle w:val="1690BF802E484BB0B9B17A32453A176B3"/>
          </w:pPr>
          <w:r w:rsidRPr="000A26FE">
            <w:rPr>
              <w:rStyle w:val="Platzhaltertext"/>
              <w:lang w:val="fr-CH"/>
            </w:rPr>
            <w:t>Cliquez ici pour entrer le texte.</w:t>
          </w:r>
        </w:p>
      </w:docPartBody>
    </w:docPart>
    <w:docPart>
      <w:docPartPr>
        <w:name w:val="14F28322742243BC866F41CD6CBF28E0"/>
        <w:category>
          <w:name w:val="Allgemein"/>
          <w:gallery w:val="placeholder"/>
        </w:category>
        <w:types>
          <w:type w:val="bbPlcHdr"/>
        </w:types>
        <w:behaviors>
          <w:behavior w:val="content"/>
        </w:behaviors>
        <w:guid w:val="{87CC44B0-0A29-45ED-8FDF-0B842C78239B}"/>
      </w:docPartPr>
      <w:docPartBody>
        <w:p w:rsidR="0070773C" w:rsidRDefault="00A13A8A" w:rsidP="00A13A8A">
          <w:pPr>
            <w:pStyle w:val="14F28322742243BC866F41CD6CBF28E03"/>
          </w:pPr>
          <w:r w:rsidRPr="000A26FE">
            <w:rPr>
              <w:rStyle w:val="Platzhaltertext"/>
              <w:lang w:val="fr-CH"/>
            </w:rPr>
            <w:t>Cliquez ici pour entrer le texte.</w:t>
          </w:r>
        </w:p>
      </w:docPartBody>
    </w:docPart>
    <w:docPart>
      <w:docPartPr>
        <w:name w:val="8B8D1F53620D412D8920C19814C9F025"/>
        <w:category>
          <w:name w:val="Allgemein"/>
          <w:gallery w:val="placeholder"/>
        </w:category>
        <w:types>
          <w:type w:val="bbPlcHdr"/>
        </w:types>
        <w:behaviors>
          <w:behavior w:val="content"/>
        </w:behaviors>
        <w:guid w:val="{037445F2-440B-41D7-AEB1-0427D2A6B244}"/>
      </w:docPartPr>
      <w:docPartBody>
        <w:p w:rsidR="0070773C" w:rsidRDefault="00A13A8A" w:rsidP="00A13A8A">
          <w:pPr>
            <w:pStyle w:val="8B8D1F53620D412D8920C19814C9F0253"/>
          </w:pPr>
          <w:r w:rsidRPr="000A26FE">
            <w:rPr>
              <w:rStyle w:val="Platzhaltertext"/>
              <w:lang w:val="fr-CH"/>
            </w:rPr>
            <w:t>Cliquez ici pour entrer le texte.</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A13A8A" w:rsidP="00A13A8A">
          <w:pPr>
            <w:pStyle w:val="24E2C43271A34D7AAE9C7CBCB0F64E7C4"/>
          </w:pPr>
          <w:r w:rsidRPr="000A26FE">
            <w:rPr>
              <w:rStyle w:val="Platzhaltertext"/>
              <w:lang w:val="fr-CH"/>
            </w:rPr>
            <w:t>Cliquez ici pour entrer le texte.</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A13A8A" w:rsidP="00A13A8A">
          <w:pPr>
            <w:pStyle w:val="1AF930849B374F6FB4AF39D1A74527534"/>
          </w:pPr>
          <w:r w:rsidRPr="000A26FE">
            <w:rPr>
              <w:rStyle w:val="Platzhaltertext"/>
              <w:lang w:val="fr-CH"/>
            </w:rPr>
            <w:t>Cliquez ici pour entrer le texte.</w:t>
          </w:r>
        </w:p>
      </w:docPartBody>
    </w:docPart>
    <w:docPart>
      <w:docPartPr>
        <w:name w:val="93799F998F46495A861EE39B6FE6DEA4"/>
        <w:category>
          <w:name w:val="Allgemein"/>
          <w:gallery w:val="placeholder"/>
        </w:category>
        <w:types>
          <w:type w:val="bbPlcHdr"/>
        </w:types>
        <w:behaviors>
          <w:behavior w:val="content"/>
        </w:behaviors>
        <w:guid w:val="{AB04CB49-901E-468F-9E48-F3BD6EE5B89E}"/>
      </w:docPartPr>
      <w:docPartBody>
        <w:p w:rsidR="0070773C" w:rsidRDefault="00A13A8A" w:rsidP="00A13A8A">
          <w:pPr>
            <w:pStyle w:val="93799F998F46495A861EE39B6FE6DEA44"/>
          </w:pPr>
          <w:r w:rsidRPr="00CD631F">
            <w:rPr>
              <w:rStyle w:val="Platzhaltertext"/>
              <w:b/>
              <w:lang w:val="fr-CH"/>
            </w:rPr>
            <w:t>Cliquez ici pour entrer le texte.</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A13A8A" w:rsidP="00A13A8A">
          <w:pPr>
            <w:pStyle w:val="0FE84321ACB349379309BEEEFD194D5F4"/>
          </w:pPr>
          <w:r w:rsidRPr="000A26FE">
            <w:rPr>
              <w:rStyle w:val="Platzhaltertext"/>
              <w:lang w:val="fr-CH"/>
            </w:rPr>
            <w:t>Cliquez ici pour entrer le texte.</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A13A8A" w:rsidP="00A13A8A">
          <w:pPr>
            <w:pStyle w:val="73DE1AA9C0CF4BF4BCCAEE831B4663BA4"/>
          </w:pPr>
          <w:r w:rsidRPr="000A26FE">
            <w:rPr>
              <w:rStyle w:val="Platzhaltertext"/>
              <w:lang w:val="fr-CH"/>
            </w:rPr>
            <w:t>Cliquez ici pour entrer le texte.</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A13A8A" w:rsidP="00A13A8A">
          <w:pPr>
            <w:pStyle w:val="55D163C7788646489595475008C6A4594"/>
          </w:pPr>
          <w:r w:rsidRPr="000A26FE">
            <w:rPr>
              <w:rStyle w:val="Platzhaltertext"/>
              <w:lang w:val="fr-CH"/>
            </w:rPr>
            <w:t>Cliquez ici pour entrer le texte.</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A13A8A" w:rsidP="00A13A8A">
          <w:pPr>
            <w:pStyle w:val="BE98D1CFEA7D44948AA649F8340FB05C4"/>
          </w:pPr>
          <w:r w:rsidRPr="000A26FE">
            <w:rPr>
              <w:rStyle w:val="Platzhaltertext"/>
              <w:lang w:val="fr-CH"/>
            </w:rPr>
            <w:t>Cliquez ici pour entrer le texte.</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A13A8A" w:rsidP="00A13A8A">
          <w:pPr>
            <w:pStyle w:val="105BC9E09AC242AC8568A3C0FD51F9024"/>
          </w:pPr>
          <w:r w:rsidRPr="00CD631F">
            <w:rPr>
              <w:rStyle w:val="Platzhaltertext"/>
              <w:lang w:val="fr-CH"/>
            </w:rPr>
            <w:t>Cliquez ici pour entrer le texte.</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A13A8A" w:rsidP="00A13A8A">
          <w:pPr>
            <w:pStyle w:val="91758D7F907448C78104F06328C9406C4"/>
          </w:pPr>
          <w:r w:rsidRPr="00CD631F">
            <w:rPr>
              <w:rStyle w:val="Platzhaltertext"/>
              <w:lang w:val="fr-CH"/>
            </w:rPr>
            <w:t>Cliquez ici pour entrer le texte.</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A13A8A" w:rsidP="00A13A8A">
          <w:pPr>
            <w:pStyle w:val="EC18C06FA2E54FC390B4B82A3DC367484"/>
          </w:pPr>
          <w:r w:rsidRPr="000A26FE">
            <w:rPr>
              <w:rStyle w:val="Platzhaltertext"/>
              <w:b/>
              <w:lang w:val="fr-CH"/>
            </w:rPr>
            <w:t>Cliquez ici pour entrer le texte.</w:t>
          </w:r>
        </w:p>
      </w:docPartBody>
    </w:docPart>
    <w:docPart>
      <w:docPartPr>
        <w:name w:val="92BE0A0E27AE4667BA074ADD1F547737"/>
        <w:category>
          <w:name w:val="Allgemein"/>
          <w:gallery w:val="placeholder"/>
        </w:category>
        <w:types>
          <w:type w:val="bbPlcHdr"/>
        </w:types>
        <w:behaviors>
          <w:behavior w:val="content"/>
        </w:behaviors>
        <w:guid w:val="{48B871CE-F1C5-4D87-83DF-8813CBB59AA1}"/>
      </w:docPartPr>
      <w:docPartBody>
        <w:p w:rsidR="0070773C" w:rsidRDefault="00A13A8A" w:rsidP="00A13A8A">
          <w:pPr>
            <w:pStyle w:val="92BE0A0E27AE4667BA074ADD1F5477374"/>
          </w:pPr>
          <w:r w:rsidRPr="000A26FE">
            <w:rPr>
              <w:rStyle w:val="Platzhaltertext"/>
              <w:lang w:val="fr-CH"/>
            </w:rPr>
            <w:t>Cliquez ici pour entrer le texte.</w:t>
          </w:r>
        </w:p>
      </w:docPartBody>
    </w:docPart>
    <w:docPart>
      <w:docPartPr>
        <w:name w:val="B6495EB1CC544146BE3E60AC427E1910"/>
        <w:category>
          <w:name w:val="Allgemein"/>
          <w:gallery w:val="placeholder"/>
        </w:category>
        <w:types>
          <w:type w:val="bbPlcHdr"/>
        </w:types>
        <w:behaviors>
          <w:behavior w:val="content"/>
        </w:behaviors>
        <w:guid w:val="{23717903-6C8F-4D88-977B-B8FFD7869F07}"/>
      </w:docPartPr>
      <w:docPartBody>
        <w:p w:rsidR="0070773C" w:rsidRDefault="00A13A8A" w:rsidP="00A13A8A">
          <w:pPr>
            <w:pStyle w:val="B6495EB1CC544146BE3E60AC427E19104"/>
          </w:pPr>
          <w:r w:rsidRPr="000A26FE">
            <w:rPr>
              <w:rStyle w:val="Platzhaltertext"/>
              <w:lang w:val="fr-CH"/>
            </w:rPr>
            <w:t>Cliquez ici pour entrer le texte.</w:t>
          </w:r>
        </w:p>
      </w:docPartBody>
    </w:docPart>
    <w:docPart>
      <w:docPartPr>
        <w:name w:val="804D6C6FE95045E38AF274F322144BE7"/>
        <w:category>
          <w:name w:val="Allgemein"/>
          <w:gallery w:val="placeholder"/>
        </w:category>
        <w:types>
          <w:type w:val="bbPlcHdr"/>
        </w:types>
        <w:behaviors>
          <w:behavior w:val="content"/>
        </w:behaviors>
        <w:guid w:val="{18618139-5B36-4BE5-9120-6D5584DC5D01}"/>
      </w:docPartPr>
      <w:docPartBody>
        <w:p w:rsidR="0070773C" w:rsidRDefault="00A13A8A" w:rsidP="00A13A8A">
          <w:pPr>
            <w:pStyle w:val="804D6C6FE95045E38AF274F322144BE74"/>
          </w:pPr>
          <w:r w:rsidRPr="000A26FE">
            <w:rPr>
              <w:rStyle w:val="Platzhaltertext"/>
              <w:lang w:val="fr-CH"/>
            </w:rPr>
            <w:t>Cliquez ici pour entrer le texte.</w:t>
          </w:r>
        </w:p>
      </w:docPartBody>
    </w:docPart>
    <w:docPart>
      <w:docPartPr>
        <w:name w:val="EEA65E5312544A5CAB663AD2DFC8A06A"/>
        <w:category>
          <w:name w:val="Allgemein"/>
          <w:gallery w:val="placeholder"/>
        </w:category>
        <w:types>
          <w:type w:val="bbPlcHdr"/>
        </w:types>
        <w:behaviors>
          <w:behavior w:val="content"/>
        </w:behaviors>
        <w:guid w:val="{000643C6-5770-4CD0-A95A-E50BEAE921D8}"/>
      </w:docPartPr>
      <w:docPartBody>
        <w:p w:rsidR="0070773C" w:rsidRDefault="00A13A8A" w:rsidP="00A13A8A">
          <w:pPr>
            <w:pStyle w:val="EEA65E5312544A5CAB663AD2DFC8A06A4"/>
          </w:pPr>
          <w:r w:rsidRPr="000A26FE">
            <w:rPr>
              <w:rStyle w:val="Platzhaltertext"/>
              <w:lang w:val="fr-CH"/>
            </w:rPr>
            <w:t>Cliquez ici pour entrer le texte.</w:t>
          </w:r>
        </w:p>
      </w:docPartBody>
    </w:docPart>
    <w:docPart>
      <w:docPartPr>
        <w:name w:val="3BF28FD5E0C4428593FF9362BD7DA81B"/>
        <w:category>
          <w:name w:val="Allgemein"/>
          <w:gallery w:val="placeholder"/>
        </w:category>
        <w:types>
          <w:type w:val="bbPlcHdr"/>
        </w:types>
        <w:behaviors>
          <w:behavior w:val="content"/>
        </w:behaviors>
        <w:guid w:val="{33B0A5EB-3A82-4717-873C-69B2E74EF27F}"/>
      </w:docPartPr>
      <w:docPartBody>
        <w:p w:rsidR="0070773C" w:rsidRDefault="00A13A8A" w:rsidP="00A13A8A">
          <w:pPr>
            <w:pStyle w:val="3BF28FD5E0C4428593FF9362BD7DA81B4"/>
          </w:pPr>
          <w:r w:rsidRPr="000A26FE">
            <w:rPr>
              <w:rStyle w:val="Platzhaltertext"/>
              <w:lang w:val="fr-CH"/>
            </w:rPr>
            <w:t>Cliquez ici pour entrer le texte.</w:t>
          </w:r>
        </w:p>
      </w:docPartBody>
    </w:docPart>
    <w:docPart>
      <w:docPartPr>
        <w:name w:val="E778A0B2C3C74D5592EE8EA6029ED499"/>
        <w:category>
          <w:name w:val="Allgemein"/>
          <w:gallery w:val="placeholder"/>
        </w:category>
        <w:types>
          <w:type w:val="bbPlcHdr"/>
        </w:types>
        <w:behaviors>
          <w:behavior w:val="content"/>
        </w:behaviors>
        <w:guid w:val="{FFC89226-9A44-4CAB-A9A5-0A162535B092}"/>
      </w:docPartPr>
      <w:docPartBody>
        <w:p w:rsidR="0070773C" w:rsidRDefault="00A13A8A" w:rsidP="00A13A8A">
          <w:pPr>
            <w:pStyle w:val="E778A0B2C3C74D5592EE8EA6029ED4994"/>
          </w:pPr>
          <w:r w:rsidRPr="000A26FE">
            <w:rPr>
              <w:rStyle w:val="Platzhaltertext"/>
              <w:lang w:val="fr-CH"/>
            </w:rPr>
            <w:t>Cliquez ici pour entrer le texte.</w:t>
          </w:r>
        </w:p>
      </w:docPartBody>
    </w:docPart>
    <w:docPart>
      <w:docPartPr>
        <w:name w:val="C5AFB705F0054DBD905DF7D4F7A53AC0"/>
        <w:category>
          <w:name w:val="Allgemein"/>
          <w:gallery w:val="placeholder"/>
        </w:category>
        <w:types>
          <w:type w:val="bbPlcHdr"/>
        </w:types>
        <w:behaviors>
          <w:behavior w:val="content"/>
        </w:behaviors>
        <w:guid w:val="{28A2EDF8-C0C1-4459-B056-89D0CAE3C252}"/>
      </w:docPartPr>
      <w:docPartBody>
        <w:p w:rsidR="0070773C" w:rsidRDefault="00A13A8A" w:rsidP="00A13A8A">
          <w:pPr>
            <w:pStyle w:val="C5AFB705F0054DBD905DF7D4F7A53AC04"/>
          </w:pPr>
          <w:r w:rsidRPr="000A26FE">
            <w:rPr>
              <w:rStyle w:val="Platzhaltertext"/>
              <w:lang w:val="fr-CH"/>
            </w:rPr>
            <w:t>Cliquez ici pour entrer le texte.</w:t>
          </w:r>
        </w:p>
      </w:docPartBody>
    </w:docPart>
    <w:docPart>
      <w:docPartPr>
        <w:name w:val="D19359C699024211A642BBACF7F596DB"/>
        <w:category>
          <w:name w:val="Allgemein"/>
          <w:gallery w:val="placeholder"/>
        </w:category>
        <w:types>
          <w:type w:val="bbPlcHdr"/>
        </w:types>
        <w:behaviors>
          <w:behavior w:val="content"/>
        </w:behaviors>
        <w:guid w:val="{FCDF9CD9-C501-44BC-9231-ED8C547538D8}"/>
      </w:docPartPr>
      <w:docPartBody>
        <w:p w:rsidR="0070773C" w:rsidRDefault="00A13A8A" w:rsidP="00A13A8A">
          <w:pPr>
            <w:pStyle w:val="D19359C699024211A642BBACF7F596DB4"/>
          </w:pPr>
          <w:r w:rsidRPr="000A26FE">
            <w:rPr>
              <w:rStyle w:val="Platzhaltertext"/>
              <w:lang w:val="fr-CH"/>
            </w:rPr>
            <w:t>Cliquez ici pour entrer le texte.</w:t>
          </w:r>
        </w:p>
      </w:docPartBody>
    </w:docPart>
    <w:docPart>
      <w:docPartPr>
        <w:name w:val="4578686C32C54E5A9608F468461EA1A2"/>
        <w:category>
          <w:name w:val="Allgemein"/>
          <w:gallery w:val="placeholder"/>
        </w:category>
        <w:types>
          <w:type w:val="bbPlcHdr"/>
        </w:types>
        <w:behaviors>
          <w:behavior w:val="content"/>
        </w:behaviors>
        <w:guid w:val="{9094247D-DE86-4297-9842-44BC28EAFCDD}"/>
      </w:docPartPr>
      <w:docPartBody>
        <w:p w:rsidR="0070773C" w:rsidRDefault="00A13A8A" w:rsidP="00A13A8A">
          <w:pPr>
            <w:pStyle w:val="4578686C32C54E5A9608F468461EA1A2"/>
          </w:pPr>
          <w:r w:rsidRPr="000A26FE">
            <w:rPr>
              <w:rStyle w:val="Platzhaltertext"/>
              <w:lang w:val="fr-CH"/>
            </w:rPr>
            <w:t>Cliquez ici pour entrer le texte.</w:t>
          </w:r>
        </w:p>
      </w:docPartBody>
    </w:docPart>
    <w:docPart>
      <w:docPartPr>
        <w:name w:val="EB63BF8EC59B4717B550D6E91141187D"/>
        <w:category>
          <w:name w:val="Allgemein"/>
          <w:gallery w:val="placeholder"/>
        </w:category>
        <w:types>
          <w:type w:val="bbPlcHdr"/>
        </w:types>
        <w:behaviors>
          <w:behavior w:val="content"/>
        </w:behaviors>
        <w:guid w:val="{1A2CCF0E-69D7-40BF-B186-B573837E9449}"/>
      </w:docPartPr>
      <w:docPartBody>
        <w:p w:rsidR="0070773C" w:rsidRDefault="00A13A8A" w:rsidP="00A13A8A">
          <w:pPr>
            <w:pStyle w:val="EB63BF8EC59B4717B550D6E91141187D"/>
          </w:pPr>
          <w:r w:rsidRPr="000A26FE">
            <w:rPr>
              <w:rStyle w:val="Platzhaltertext"/>
              <w:lang w:val="fr-CH"/>
            </w:rPr>
            <w:t>Cliquez ici pour entrer le texte.</w:t>
          </w:r>
        </w:p>
      </w:docPartBody>
    </w:docPart>
    <w:docPart>
      <w:docPartPr>
        <w:name w:val="96B42F4830174F2481505AE1EA7542F8"/>
        <w:category>
          <w:name w:val="Allgemein"/>
          <w:gallery w:val="placeholder"/>
        </w:category>
        <w:types>
          <w:type w:val="bbPlcHdr"/>
        </w:types>
        <w:behaviors>
          <w:behavior w:val="content"/>
        </w:behaviors>
        <w:guid w:val="{8C21A43D-DC1A-4E4E-97E0-AE09DBA7C8DB}"/>
      </w:docPartPr>
      <w:docPartBody>
        <w:p w:rsidR="0070773C" w:rsidRDefault="00A13A8A" w:rsidP="00A13A8A">
          <w:pPr>
            <w:pStyle w:val="96B42F4830174F2481505AE1EA7542F8"/>
          </w:pPr>
          <w:r w:rsidRPr="00CD631F">
            <w:rPr>
              <w:rStyle w:val="Platzhaltertext"/>
              <w:b/>
              <w:lang w:val="fr-CH"/>
            </w:rPr>
            <w:t>Cliquez ici pour entrer le texte.</w:t>
          </w:r>
        </w:p>
      </w:docPartBody>
    </w:docPart>
    <w:docPart>
      <w:docPartPr>
        <w:name w:val="D6B43CB0AFD54CAF902B9E182FCAA1DF"/>
        <w:category>
          <w:name w:val="Allgemein"/>
          <w:gallery w:val="placeholder"/>
        </w:category>
        <w:types>
          <w:type w:val="bbPlcHdr"/>
        </w:types>
        <w:behaviors>
          <w:behavior w:val="content"/>
        </w:behaviors>
        <w:guid w:val="{733BEBAD-5003-422F-9CFC-6F5212EAFA94}"/>
      </w:docPartPr>
      <w:docPartBody>
        <w:p w:rsidR="0070773C" w:rsidRDefault="00A13A8A" w:rsidP="00A13A8A">
          <w:pPr>
            <w:pStyle w:val="D6B43CB0AFD54CAF902B9E182FCAA1DF"/>
          </w:pPr>
          <w:r w:rsidRPr="00CD631F">
            <w:rPr>
              <w:rStyle w:val="Platzhaltertext"/>
              <w:b/>
              <w:lang w:val="fr-CH"/>
            </w:rPr>
            <w:t>Cliquez ici pour entrer le texte.</w:t>
          </w:r>
        </w:p>
      </w:docPartBody>
    </w:docPart>
    <w:docPart>
      <w:docPartPr>
        <w:name w:val="71B4F438923F47B9A066B69A843D2E05"/>
        <w:category>
          <w:name w:val="Allgemein"/>
          <w:gallery w:val="placeholder"/>
        </w:category>
        <w:types>
          <w:type w:val="bbPlcHdr"/>
        </w:types>
        <w:behaviors>
          <w:behavior w:val="content"/>
        </w:behaviors>
        <w:guid w:val="{74B54B58-63DD-4222-B11F-1697947A9947}"/>
      </w:docPartPr>
      <w:docPartBody>
        <w:p w:rsidR="0070773C" w:rsidRDefault="00A13A8A" w:rsidP="00A13A8A">
          <w:pPr>
            <w:pStyle w:val="71B4F438923F47B9A066B69A843D2E05"/>
          </w:pPr>
          <w:r w:rsidRPr="00CD631F">
            <w:rPr>
              <w:rStyle w:val="Platzhaltertext"/>
              <w:b/>
              <w:lang w:val="fr-CH"/>
            </w:rPr>
            <w:t>Cliquez ici pour entrer le texte.</w:t>
          </w:r>
        </w:p>
      </w:docPartBody>
    </w:docPart>
    <w:docPart>
      <w:docPartPr>
        <w:name w:val="934A0A7F7F76407EBAB3A8FAABB3D5BC"/>
        <w:category>
          <w:name w:val="Allgemein"/>
          <w:gallery w:val="placeholder"/>
        </w:category>
        <w:types>
          <w:type w:val="bbPlcHdr"/>
        </w:types>
        <w:behaviors>
          <w:behavior w:val="content"/>
        </w:behaviors>
        <w:guid w:val="{C5FEA080-0855-4A9A-A70F-F21F7C5CC7F3}"/>
      </w:docPartPr>
      <w:docPartBody>
        <w:p w:rsidR="0070773C" w:rsidRDefault="00A13A8A" w:rsidP="00A13A8A">
          <w:pPr>
            <w:pStyle w:val="934A0A7F7F76407EBAB3A8FAABB3D5BC"/>
          </w:pPr>
          <w:r w:rsidRPr="00CD631F">
            <w:rPr>
              <w:rStyle w:val="Platzhaltertext"/>
              <w:b/>
              <w:lang w:val="fr-CH"/>
            </w:rPr>
            <w:t>Cliquez ici pour entrer le texte.</w:t>
          </w:r>
        </w:p>
      </w:docPartBody>
    </w:docPart>
    <w:docPart>
      <w:docPartPr>
        <w:name w:val="F85275D6A91148028D448887FF81F4A8"/>
        <w:category>
          <w:name w:val="Allgemein"/>
          <w:gallery w:val="placeholder"/>
        </w:category>
        <w:types>
          <w:type w:val="bbPlcHdr"/>
        </w:types>
        <w:behaviors>
          <w:behavior w:val="content"/>
        </w:behaviors>
        <w:guid w:val="{B8E933FC-DCA5-4622-A0A5-ADC53FCC29FB}"/>
      </w:docPartPr>
      <w:docPartBody>
        <w:p w:rsidR="0070773C" w:rsidRDefault="00A13A8A" w:rsidP="00A13A8A">
          <w:pPr>
            <w:pStyle w:val="F85275D6A91148028D448887FF81F4A8"/>
          </w:pPr>
          <w:r w:rsidRPr="00CD631F">
            <w:rPr>
              <w:rStyle w:val="Platzhaltertext"/>
              <w:b/>
              <w:lang w:val="fr-CH"/>
            </w:rPr>
            <w:t>Cliquez ici pour entrer le texte.</w:t>
          </w:r>
        </w:p>
      </w:docPartBody>
    </w:docPart>
    <w:docPart>
      <w:docPartPr>
        <w:name w:val="AB3B6C36C51949C29737C5C846ED4000"/>
        <w:category>
          <w:name w:val="Allgemein"/>
          <w:gallery w:val="placeholder"/>
        </w:category>
        <w:types>
          <w:type w:val="bbPlcHdr"/>
        </w:types>
        <w:behaviors>
          <w:behavior w:val="content"/>
        </w:behaviors>
        <w:guid w:val="{51D0C84A-7BE9-4383-AA14-C79702F9AFAD}"/>
      </w:docPartPr>
      <w:docPartBody>
        <w:p w:rsidR="0070773C" w:rsidRDefault="00A13A8A" w:rsidP="00A13A8A">
          <w:pPr>
            <w:pStyle w:val="AB3B6C36C51949C29737C5C846ED40004"/>
          </w:pPr>
          <w:r w:rsidRPr="000A26FE">
            <w:rPr>
              <w:rStyle w:val="Platzhaltertext"/>
              <w:lang w:val="fr-CH"/>
            </w:rPr>
            <w:t>Cliquez ici pour entrer le texte.</w:t>
          </w:r>
        </w:p>
      </w:docPartBody>
    </w:docPart>
    <w:docPart>
      <w:docPartPr>
        <w:name w:val="E8CB62CF5F6448D7B24F705EA9C8D74E"/>
        <w:category>
          <w:name w:val="Allgemein"/>
          <w:gallery w:val="placeholder"/>
        </w:category>
        <w:types>
          <w:type w:val="bbPlcHdr"/>
        </w:types>
        <w:behaviors>
          <w:behavior w:val="content"/>
        </w:behaviors>
        <w:guid w:val="{49A0F517-6EED-496F-B631-3C16518789A3}"/>
      </w:docPartPr>
      <w:docPartBody>
        <w:p w:rsidR="00276F9D" w:rsidRDefault="00A13A8A" w:rsidP="00A13A8A">
          <w:pPr>
            <w:pStyle w:val="E8CB62CF5F6448D7B24F705EA9C8D74E4"/>
          </w:pPr>
          <w:r w:rsidRPr="00CD631F">
            <w:rPr>
              <w:rStyle w:val="Platzhaltertext"/>
              <w:b/>
              <w:lang w:val="fr-CH"/>
            </w:rPr>
            <w:t>Cliquez ici pour entrer le texte.</w:t>
          </w:r>
        </w:p>
      </w:docPartBody>
    </w:docPart>
    <w:docPart>
      <w:docPartPr>
        <w:name w:val="BEDD890A93F94868865BCD931BDD22C7"/>
        <w:category>
          <w:name w:val="Allgemein"/>
          <w:gallery w:val="placeholder"/>
        </w:category>
        <w:types>
          <w:type w:val="bbPlcHdr"/>
        </w:types>
        <w:behaviors>
          <w:behavior w:val="content"/>
        </w:behaviors>
        <w:guid w:val="{00D3965B-A813-4FBD-8C6C-09329171664F}"/>
      </w:docPartPr>
      <w:docPartBody>
        <w:p w:rsidR="00276F9D" w:rsidRDefault="00A13A8A" w:rsidP="00A13A8A">
          <w:pPr>
            <w:pStyle w:val="BEDD890A93F94868865BCD931BDD22C74"/>
          </w:pPr>
          <w:r w:rsidRPr="000A26FE">
            <w:rPr>
              <w:rStyle w:val="Platzhaltertext"/>
              <w:lang w:val="fr-CH"/>
            </w:rPr>
            <w:t>Cliquez ici pour entrer le texte.</w:t>
          </w:r>
        </w:p>
      </w:docPartBody>
    </w:docPart>
    <w:docPart>
      <w:docPartPr>
        <w:name w:val="09B9DCB7269846BCAD9D792BED932A72"/>
        <w:category>
          <w:name w:val="Allgemein"/>
          <w:gallery w:val="placeholder"/>
        </w:category>
        <w:types>
          <w:type w:val="bbPlcHdr"/>
        </w:types>
        <w:behaviors>
          <w:behavior w:val="content"/>
        </w:behaviors>
        <w:guid w:val="{99BE026D-755B-47AC-9AFA-BE27149E6C73}"/>
      </w:docPartPr>
      <w:docPartBody>
        <w:p w:rsidR="00276F9D" w:rsidRDefault="00A13A8A" w:rsidP="00A13A8A">
          <w:pPr>
            <w:pStyle w:val="09B9DCB7269846BCAD9D792BED932A724"/>
          </w:pPr>
          <w:r w:rsidRPr="000A26FE">
            <w:rPr>
              <w:rStyle w:val="Platzhaltertext"/>
              <w:lang w:val="fr-CH"/>
            </w:rPr>
            <w:t>Cliquez ici pour entrer le texte.</w:t>
          </w:r>
        </w:p>
      </w:docPartBody>
    </w:docPart>
    <w:docPart>
      <w:docPartPr>
        <w:name w:val="300E873EB41E480E8DC58E1FC063BB76"/>
        <w:category>
          <w:name w:val="Allgemein"/>
          <w:gallery w:val="placeholder"/>
        </w:category>
        <w:types>
          <w:type w:val="bbPlcHdr"/>
        </w:types>
        <w:behaviors>
          <w:behavior w:val="content"/>
        </w:behaviors>
        <w:guid w:val="{C272D898-C4B5-43C5-B4C9-F3F534383CB2}"/>
      </w:docPartPr>
      <w:docPartBody>
        <w:p w:rsidR="00276F9D" w:rsidRDefault="00A13A8A" w:rsidP="00A13A8A">
          <w:pPr>
            <w:pStyle w:val="300E873EB41E480E8DC58E1FC063BB764"/>
          </w:pPr>
          <w:r w:rsidRPr="000A26FE">
            <w:rPr>
              <w:rStyle w:val="Platzhaltertext"/>
              <w:lang w:val="fr-CH"/>
            </w:rPr>
            <w:t>Cliquez ici pour entrer le texte.</w:t>
          </w:r>
        </w:p>
      </w:docPartBody>
    </w:docPart>
    <w:docPart>
      <w:docPartPr>
        <w:name w:val="159F557C55D54393899D30D7492FF855"/>
        <w:category>
          <w:name w:val="Allgemein"/>
          <w:gallery w:val="placeholder"/>
        </w:category>
        <w:types>
          <w:type w:val="bbPlcHdr"/>
        </w:types>
        <w:behaviors>
          <w:behavior w:val="content"/>
        </w:behaviors>
        <w:guid w:val="{C3D1862E-4922-4BCB-A43F-B85862E8A41E}"/>
      </w:docPartPr>
      <w:docPartBody>
        <w:p w:rsidR="00276F9D" w:rsidRDefault="00A13A8A" w:rsidP="00A13A8A">
          <w:pPr>
            <w:pStyle w:val="159F557C55D54393899D30D7492FF8554"/>
          </w:pPr>
          <w:r w:rsidRPr="000A26FE">
            <w:rPr>
              <w:rStyle w:val="Platzhaltertext"/>
              <w:lang w:val="fr-CH"/>
            </w:rPr>
            <w:t>Cliquez ici pour entrer le texte.</w:t>
          </w:r>
        </w:p>
      </w:docPartBody>
    </w:docPart>
    <w:docPart>
      <w:docPartPr>
        <w:name w:val="6FDF3EED34AF43FF9F4BC5A4A7515907"/>
        <w:category>
          <w:name w:val="Allgemein"/>
          <w:gallery w:val="placeholder"/>
        </w:category>
        <w:types>
          <w:type w:val="bbPlcHdr"/>
        </w:types>
        <w:behaviors>
          <w:behavior w:val="content"/>
        </w:behaviors>
        <w:guid w:val="{B126152F-B401-4916-9305-4A82F9475DD5}"/>
      </w:docPartPr>
      <w:docPartBody>
        <w:p w:rsidR="00276F9D" w:rsidRDefault="00A13A8A" w:rsidP="00A13A8A">
          <w:pPr>
            <w:pStyle w:val="6FDF3EED34AF43FF9F4BC5A4A75159074"/>
          </w:pPr>
          <w:r w:rsidRPr="000A26FE">
            <w:rPr>
              <w:rStyle w:val="Platzhaltertext"/>
              <w:lang w:val="fr-CH"/>
            </w:rPr>
            <w:t>Cliquez ici pour entrer le texte.</w:t>
          </w:r>
        </w:p>
      </w:docPartBody>
    </w:docPart>
    <w:docPart>
      <w:docPartPr>
        <w:name w:val="4083802BAAFA4A3989501906C75CA87C"/>
        <w:category>
          <w:name w:val="Allgemein"/>
          <w:gallery w:val="placeholder"/>
        </w:category>
        <w:types>
          <w:type w:val="bbPlcHdr"/>
        </w:types>
        <w:behaviors>
          <w:behavior w:val="content"/>
        </w:behaviors>
        <w:guid w:val="{217F97F9-37B0-4CFE-B13F-EBAF09CB9D2E}"/>
      </w:docPartPr>
      <w:docPartBody>
        <w:p w:rsidR="00276F9D" w:rsidRDefault="00A13A8A" w:rsidP="00A13A8A">
          <w:pPr>
            <w:pStyle w:val="4083802BAAFA4A3989501906C75CA87C4"/>
          </w:pPr>
          <w:r w:rsidRPr="000A26FE">
            <w:rPr>
              <w:rStyle w:val="Platzhaltertext"/>
              <w:lang w:val="fr-CH"/>
            </w:rPr>
            <w:t>Cliquez ici pour entrer le texte.</w:t>
          </w:r>
        </w:p>
      </w:docPartBody>
    </w:docPart>
    <w:docPart>
      <w:docPartPr>
        <w:name w:val="1067FB1D68BB428BA36B8E9D70783BFC"/>
        <w:category>
          <w:name w:val="Allgemein"/>
          <w:gallery w:val="placeholder"/>
        </w:category>
        <w:types>
          <w:type w:val="bbPlcHdr"/>
        </w:types>
        <w:behaviors>
          <w:behavior w:val="content"/>
        </w:behaviors>
        <w:guid w:val="{FF1538C9-86C5-4532-AF4E-8BF5EEFC2D9D}"/>
      </w:docPartPr>
      <w:docPartBody>
        <w:p w:rsidR="00502822" w:rsidRDefault="00A13A8A" w:rsidP="00A13A8A">
          <w:pPr>
            <w:pStyle w:val="1067FB1D68BB428BA36B8E9D70783BFC4"/>
          </w:pPr>
          <w:r w:rsidRPr="000A26FE">
            <w:rPr>
              <w:rStyle w:val="Platzhaltertext"/>
              <w:lang w:val="fr-CH"/>
            </w:rPr>
            <w:t>Cliquez ici pour entrer le texte.</w:t>
          </w:r>
        </w:p>
      </w:docPartBody>
    </w:docPart>
    <w:docPart>
      <w:docPartPr>
        <w:name w:val="1B2E81CCE53746A78399D214C992A568"/>
        <w:category>
          <w:name w:val="Allgemein"/>
          <w:gallery w:val="placeholder"/>
        </w:category>
        <w:types>
          <w:type w:val="bbPlcHdr"/>
        </w:types>
        <w:behaviors>
          <w:behavior w:val="content"/>
        </w:behaviors>
        <w:guid w:val="{1DA6018F-C086-40DE-A312-1228B90AE7D8}"/>
      </w:docPartPr>
      <w:docPartBody>
        <w:p w:rsidR="00502822" w:rsidRDefault="00A13A8A" w:rsidP="00A13A8A">
          <w:pPr>
            <w:pStyle w:val="1B2E81CCE53746A78399D214C992A5684"/>
          </w:pPr>
          <w:r w:rsidRPr="000A26FE">
            <w:rPr>
              <w:rStyle w:val="Platzhaltertext"/>
              <w:lang w:val="fr-CH"/>
            </w:rPr>
            <w:t>Cliquez ici pour entrer le texte.</w:t>
          </w:r>
        </w:p>
      </w:docPartBody>
    </w:docPart>
    <w:docPart>
      <w:docPartPr>
        <w:name w:val="EBAC2D1891C543138223E87DB89D9929"/>
        <w:category>
          <w:name w:val="Allgemein"/>
          <w:gallery w:val="placeholder"/>
        </w:category>
        <w:types>
          <w:type w:val="bbPlcHdr"/>
        </w:types>
        <w:behaviors>
          <w:behavior w:val="content"/>
        </w:behaviors>
        <w:guid w:val="{8073433B-3F50-40BE-95AC-B176E983F7EC}"/>
      </w:docPartPr>
      <w:docPartBody>
        <w:p w:rsidR="00AA0853" w:rsidRDefault="00A13A8A" w:rsidP="00A13A8A">
          <w:pPr>
            <w:pStyle w:val="EBAC2D1891C543138223E87DB89D99294"/>
          </w:pPr>
          <w:r w:rsidRPr="001343AC">
            <w:rPr>
              <w:color w:val="808080"/>
              <w:lang w:val="fr-CH"/>
            </w:rPr>
            <w:t>Sélectionnez un élément</w:t>
          </w:r>
          <w:r w:rsidRPr="001343AC">
            <w:rPr>
              <w:rStyle w:val="Platzhaltertext"/>
              <w:lang w:val="fr-CH"/>
            </w:rPr>
            <w:t>.</w:t>
          </w:r>
        </w:p>
      </w:docPartBody>
    </w:docPart>
    <w:docPart>
      <w:docPartPr>
        <w:name w:val="475A4D7352F047E9A9578753D955EAA0"/>
        <w:category>
          <w:name w:val="Allgemein"/>
          <w:gallery w:val="placeholder"/>
        </w:category>
        <w:types>
          <w:type w:val="bbPlcHdr"/>
        </w:types>
        <w:behaviors>
          <w:behavior w:val="content"/>
        </w:behaviors>
        <w:guid w:val="{9DD278EA-DCC2-4A6D-A446-8C5280E4D1F1}"/>
      </w:docPartPr>
      <w:docPartBody>
        <w:p w:rsidR="00111553" w:rsidRDefault="00A13A8A" w:rsidP="00A13A8A">
          <w:pPr>
            <w:pStyle w:val="475A4D7352F047E9A9578753D955EAA04"/>
          </w:pPr>
          <w:r w:rsidRPr="000A26FE">
            <w:rPr>
              <w:rStyle w:val="Platzhaltertext"/>
              <w:lang w:val="fr-CH"/>
            </w:rPr>
            <w:t>Cliquez ici pour entrer le texte.</w:t>
          </w:r>
        </w:p>
      </w:docPartBody>
    </w:docPart>
    <w:docPart>
      <w:docPartPr>
        <w:name w:val="A76806532C9045AAA907C51EF4E1F39E"/>
        <w:category>
          <w:name w:val="Général"/>
          <w:gallery w:val="placeholder"/>
        </w:category>
        <w:types>
          <w:type w:val="bbPlcHdr"/>
        </w:types>
        <w:behaviors>
          <w:behavior w:val="content"/>
        </w:behaviors>
        <w:guid w:val="{073EA2EF-6CCF-4017-A2B2-72F68DE29076}"/>
      </w:docPartPr>
      <w:docPartBody>
        <w:p w:rsidR="00554106" w:rsidRDefault="00A13A8A" w:rsidP="00A13A8A">
          <w:pPr>
            <w:pStyle w:val="A76806532C9045AAA907C51EF4E1F39E1"/>
          </w:pPr>
          <w:r w:rsidRPr="000A26FE">
            <w:rPr>
              <w:rStyle w:val="Platzhaltertext"/>
              <w:lang w:val="fr-CH"/>
            </w:rPr>
            <w:t>Cliquez ici pour entrer le texte.</w:t>
          </w:r>
        </w:p>
      </w:docPartBody>
    </w:docPart>
    <w:docPart>
      <w:docPartPr>
        <w:name w:val="C176118F364E4D4FABF195155EC77609"/>
        <w:category>
          <w:name w:val="Général"/>
          <w:gallery w:val="placeholder"/>
        </w:category>
        <w:types>
          <w:type w:val="bbPlcHdr"/>
        </w:types>
        <w:behaviors>
          <w:behavior w:val="content"/>
        </w:behaviors>
        <w:guid w:val="{31162344-9FB3-4C9D-9C2E-193B47D70C89}"/>
      </w:docPartPr>
      <w:docPartBody>
        <w:p w:rsidR="00554106" w:rsidRDefault="00A13A8A" w:rsidP="00A13A8A">
          <w:pPr>
            <w:pStyle w:val="C176118F364E4D4FABF195155EC776091"/>
          </w:pPr>
          <w:r w:rsidRPr="000A26FE">
            <w:rPr>
              <w:rStyle w:val="Platzhaltertext"/>
              <w:lang w:val="fr-CH"/>
            </w:rPr>
            <w:t>Cliquez ici pour entrer le texte.</w:t>
          </w:r>
        </w:p>
      </w:docPartBody>
    </w:docPart>
    <w:docPart>
      <w:docPartPr>
        <w:name w:val="0DD9BC2621214A00B30DB1CA9DA3ADB5"/>
        <w:category>
          <w:name w:val="Général"/>
          <w:gallery w:val="placeholder"/>
        </w:category>
        <w:types>
          <w:type w:val="bbPlcHdr"/>
        </w:types>
        <w:behaviors>
          <w:behavior w:val="content"/>
        </w:behaviors>
        <w:guid w:val="{0CBB77DF-3936-494F-8731-F1E934F9DA37}"/>
      </w:docPartPr>
      <w:docPartBody>
        <w:p w:rsidR="00D24257" w:rsidRDefault="00A13A8A" w:rsidP="00A13A8A">
          <w:pPr>
            <w:pStyle w:val="0DD9BC2621214A00B30DB1CA9DA3ADB51"/>
          </w:pPr>
          <w:r w:rsidRPr="000A26FE">
            <w:rPr>
              <w:rStyle w:val="Platzhaltertext"/>
              <w:lang w:val="fr-CH"/>
            </w:rPr>
            <w:t>Cliquez ici pour entrer le texte.</w:t>
          </w:r>
        </w:p>
      </w:docPartBody>
    </w:docPart>
    <w:docPart>
      <w:docPartPr>
        <w:name w:val="411F76BA28A8491BB1294F7EB3409FEB"/>
        <w:category>
          <w:name w:val="Général"/>
          <w:gallery w:val="placeholder"/>
        </w:category>
        <w:types>
          <w:type w:val="bbPlcHdr"/>
        </w:types>
        <w:behaviors>
          <w:behavior w:val="content"/>
        </w:behaviors>
        <w:guid w:val="{D2D87AE9-57EC-41F5-9C13-43423753E6B8}"/>
      </w:docPartPr>
      <w:docPartBody>
        <w:p w:rsidR="009E6F45" w:rsidRDefault="00A13A8A" w:rsidP="00A13A8A">
          <w:pPr>
            <w:pStyle w:val="411F76BA28A8491BB1294F7EB3409FEB1"/>
          </w:pPr>
          <w:r w:rsidRPr="000A26FE">
            <w:rPr>
              <w:rStyle w:val="Platzhaltertext"/>
              <w:lang w:val="fr-CH"/>
            </w:rPr>
            <w:t>Cliquez ici pour entrer le texte.</w:t>
          </w:r>
        </w:p>
      </w:docPartBody>
    </w:docPart>
    <w:docPart>
      <w:docPartPr>
        <w:name w:val="3183310083A34C47BDACC40B0564D427"/>
        <w:category>
          <w:name w:val="Général"/>
          <w:gallery w:val="placeholder"/>
        </w:category>
        <w:types>
          <w:type w:val="bbPlcHdr"/>
        </w:types>
        <w:behaviors>
          <w:behavior w:val="content"/>
        </w:behaviors>
        <w:guid w:val="{629DB101-D47E-440A-922F-30254246E379}"/>
      </w:docPartPr>
      <w:docPartBody>
        <w:p w:rsidR="00114A02" w:rsidRDefault="00A13A8A" w:rsidP="00A13A8A">
          <w:pPr>
            <w:pStyle w:val="3183310083A34C47BDACC40B0564D4271"/>
          </w:pPr>
          <w:r w:rsidRPr="000A26FE">
            <w:rPr>
              <w:rStyle w:val="Platzhaltertext"/>
              <w:lang w:val="fr-CH"/>
            </w:rPr>
            <w:t>Cliquez ici pour entrer le texte.</w:t>
          </w:r>
        </w:p>
      </w:docPartBody>
    </w:docPart>
    <w:docPart>
      <w:docPartPr>
        <w:name w:val="3A510329E48E45C3BC0993D57F70E93F"/>
        <w:category>
          <w:name w:val="Allgemein"/>
          <w:gallery w:val="placeholder"/>
        </w:category>
        <w:types>
          <w:type w:val="bbPlcHdr"/>
        </w:types>
        <w:behaviors>
          <w:behavior w:val="content"/>
        </w:behaviors>
        <w:guid w:val="{F580CA8F-3203-4CF7-9F06-B5B64D7AE421}"/>
      </w:docPartPr>
      <w:docPartBody>
        <w:p w:rsidR="0088690B" w:rsidRDefault="00A13A8A" w:rsidP="00A13A8A">
          <w:pPr>
            <w:pStyle w:val="3A510329E48E45C3BC0993D57F70E93F"/>
          </w:pPr>
          <w:r w:rsidRPr="00054C81">
            <w:rPr>
              <w:rStyle w:val="Platzhaltertext"/>
              <w:lang w:val="fr-CH"/>
            </w:rPr>
            <w:t>Cliquez ici pour entrer le texte.</w:t>
          </w:r>
        </w:p>
      </w:docPartBody>
    </w:docPart>
    <w:docPart>
      <w:docPartPr>
        <w:name w:val="02793C3D5C9742B18D0D174F6FCD6F2F"/>
        <w:category>
          <w:name w:val="Allgemein"/>
          <w:gallery w:val="placeholder"/>
        </w:category>
        <w:types>
          <w:type w:val="bbPlcHdr"/>
        </w:types>
        <w:behaviors>
          <w:behavior w:val="content"/>
        </w:behaviors>
        <w:guid w:val="{0B9F7921-E2C9-491C-8264-122F6275903E}"/>
      </w:docPartPr>
      <w:docPartBody>
        <w:p w:rsidR="0088690B" w:rsidRDefault="00A13A8A" w:rsidP="00A13A8A">
          <w:pPr>
            <w:pStyle w:val="02793C3D5C9742B18D0D174F6FCD6F2F"/>
          </w:pPr>
          <w:r w:rsidRPr="00054C81">
            <w:rPr>
              <w:rStyle w:val="Platzhaltertext"/>
              <w:lang w:val="fr-CH"/>
            </w:rPr>
            <w:t>Cliquez ici pour entrer le texte.</w:t>
          </w:r>
        </w:p>
      </w:docPartBody>
    </w:docPart>
    <w:docPart>
      <w:docPartPr>
        <w:name w:val="71ED43760CAD4D428916D108354824D6"/>
        <w:category>
          <w:name w:val="Allgemein"/>
          <w:gallery w:val="placeholder"/>
        </w:category>
        <w:types>
          <w:type w:val="bbPlcHdr"/>
        </w:types>
        <w:behaviors>
          <w:behavior w:val="content"/>
        </w:behaviors>
        <w:guid w:val="{27DEB3F6-D287-4A83-BBBD-EC1DDA953E05}"/>
      </w:docPartPr>
      <w:docPartBody>
        <w:p w:rsidR="0088690B" w:rsidRDefault="00A13A8A" w:rsidP="00A13A8A">
          <w:pPr>
            <w:pStyle w:val="71ED43760CAD4D428916D108354824D6"/>
          </w:pPr>
          <w:r w:rsidRPr="00054C81">
            <w:rPr>
              <w:rStyle w:val="Platzhaltertext"/>
              <w:lang w:val="fr-CH"/>
            </w:rPr>
            <w:t>Cliquez ici pour entrer le texte.</w:t>
          </w:r>
        </w:p>
      </w:docPartBody>
    </w:docPart>
    <w:docPart>
      <w:docPartPr>
        <w:name w:val="F58BB423F30A488BBCF223150EAC4386"/>
        <w:category>
          <w:name w:val="Allgemein"/>
          <w:gallery w:val="placeholder"/>
        </w:category>
        <w:types>
          <w:type w:val="bbPlcHdr"/>
        </w:types>
        <w:behaviors>
          <w:behavior w:val="content"/>
        </w:behaviors>
        <w:guid w:val="{A7BF389A-99B2-45F4-AD2F-7F6D13AD0E8C}"/>
      </w:docPartPr>
      <w:docPartBody>
        <w:p w:rsidR="0088690B" w:rsidRDefault="00A13A8A" w:rsidP="00A13A8A">
          <w:pPr>
            <w:pStyle w:val="F58BB423F30A488BBCF223150EAC4386"/>
          </w:pPr>
          <w:r w:rsidRPr="00054C81">
            <w:rPr>
              <w:rStyle w:val="Platzhaltertext"/>
              <w:lang w:val="fr-CH"/>
            </w:rPr>
            <w:t>Cliquez ici pour entrer le texte.</w:t>
          </w:r>
        </w:p>
      </w:docPartBody>
    </w:docPart>
    <w:docPart>
      <w:docPartPr>
        <w:name w:val="E0A3196279E741649E30D34BD67D340A"/>
        <w:category>
          <w:name w:val="Allgemein"/>
          <w:gallery w:val="placeholder"/>
        </w:category>
        <w:types>
          <w:type w:val="bbPlcHdr"/>
        </w:types>
        <w:behaviors>
          <w:behavior w:val="content"/>
        </w:behaviors>
        <w:guid w:val="{F7152424-ABEC-492A-8EC6-E5A81C52202A}"/>
      </w:docPartPr>
      <w:docPartBody>
        <w:p w:rsidR="0088690B" w:rsidRDefault="00A13A8A" w:rsidP="00A13A8A">
          <w:pPr>
            <w:pStyle w:val="E0A3196279E741649E30D34BD67D340A"/>
          </w:pPr>
          <w:r w:rsidRPr="00054C81">
            <w:rPr>
              <w:rStyle w:val="Platzhaltertext"/>
              <w:lang w:val="fr-CH"/>
            </w:rPr>
            <w:t>Cliquez ici pour entrer le texte.</w:t>
          </w:r>
        </w:p>
      </w:docPartBody>
    </w:docPart>
    <w:docPart>
      <w:docPartPr>
        <w:name w:val="E1038A8CF4DE482FA669044D2F144A40"/>
        <w:category>
          <w:name w:val="Allgemein"/>
          <w:gallery w:val="placeholder"/>
        </w:category>
        <w:types>
          <w:type w:val="bbPlcHdr"/>
        </w:types>
        <w:behaviors>
          <w:behavior w:val="content"/>
        </w:behaviors>
        <w:guid w:val="{3E4E4551-7BE1-42D8-A93B-F0F18238D6E3}"/>
      </w:docPartPr>
      <w:docPartBody>
        <w:p w:rsidR="0088690B" w:rsidRDefault="00A13A8A" w:rsidP="00A13A8A">
          <w:pPr>
            <w:pStyle w:val="E1038A8CF4DE482FA669044D2F144A40"/>
          </w:pPr>
          <w:r w:rsidRPr="00054C81">
            <w:rPr>
              <w:rStyle w:val="Platzhaltertext"/>
              <w:lang w:val="fr-CH"/>
            </w:rPr>
            <w:t>Cliquez ici pour entrer le texte.</w:t>
          </w:r>
        </w:p>
      </w:docPartBody>
    </w:docPart>
    <w:docPart>
      <w:docPartPr>
        <w:name w:val="C4B528733AA546D29B21560A985B5BCC"/>
        <w:category>
          <w:name w:val="Allgemein"/>
          <w:gallery w:val="placeholder"/>
        </w:category>
        <w:types>
          <w:type w:val="bbPlcHdr"/>
        </w:types>
        <w:behaviors>
          <w:behavior w:val="content"/>
        </w:behaviors>
        <w:guid w:val="{EC58AD12-FF90-49D4-A47B-0EC914EE7A54}"/>
      </w:docPartPr>
      <w:docPartBody>
        <w:p w:rsidR="0088690B" w:rsidRDefault="00A13A8A" w:rsidP="00A13A8A">
          <w:pPr>
            <w:pStyle w:val="C4B528733AA546D29B21560A985B5BCC"/>
          </w:pPr>
          <w:r w:rsidRPr="009305FE">
            <w:rPr>
              <w:i/>
              <w:color w:val="808080" w:themeColor="background1" w:themeShade="80"/>
              <w:lang w:val="fr-CH"/>
            </w:rPr>
            <w:t>choisir</w:t>
          </w:r>
        </w:p>
      </w:docPartBody>
    </w:docPart>
    <w:docPart>
      <w:docPartPr>
        <w:name w:val="E69D791BFDD34321BDCC9E4620D479A0"/>
        <w:category>
          <w:name w:val="Allgemein"/>
          <w:gallery w:val="placeholder"/>
        </w:category>
        <w:types>
          <w:type w:val="bbPlcHdr"/>
        </w:types>
        <w:behaviors>
          <w:behavior w:val="content"/>
        </w:behaviors>
        <w:guid w:val="{58FA8C91-F0AB-4C16-8A00-E9680F50BD4D}"/>
      </w:docPartPr>
      <w:docPartBody>
        <w:p w:rsidR="0088690B" w:rsidRDefault="00A13A8A" w:rsidP="00A13A8A">
          <w:pPr>
            <w:pStyle w:val="E69D791BFDD34321BDCC9E4620D479A0"/>
          </w:pPr>
          <w:r w:rsidRPr="009305FE">
            <w:rPr>
              <w:i/>
              <w:color w:val="808080" w:themeColor="background1" w:themeShade="80"/>
              <w:lang w:val="fr-CH"/>
            </w:rPr>
            <w:t>choisir</w:t>
          </w:r>
        </w:p>
      </w:docPartBody>
    </w:docPart>
    <w:docPart>
      <w:docPartPr>
        <w:name w:val="359C227B499342FB80506E7483F3BF1C"/>
        <w:category>
          <w:name w:val="Allgemein"/>
          <w:gallery w:val="placeholder"/>
        </w:category>
        <w:types>
          <w:type w:val="bbPlcHdr"/>
        </w:types>
        <w:behaviors>
          <w:behavior w:val="content"/>
        </w:behaviors>
        <w:guid w:val="{502493E5-A805-4DCC-BBEB-EEF3D5840D8E}"/>
      </w:docPartPr>
      <w:docPartBody>
        <w:p w:rsidR="0088690B" w:rsidRDefault="00A13A8A" w:rsidP="00A13A8A">
          <w:pPr>
            <w:pStyle w:val="359C227B499342FB80506E7483F3BF1C"/>
          </w:pPr>
          <w:r w:rsidRPr="009305FE">
            <w:rPr>
              <w:i/>
              <w:color w:val="808080" w:themeColor="background1" w:themeShade="80"/>
              <w:lang w:val="fr-CH"/>
            </w:rPr>
            <w:t>choisir</w:t>
          </w:r>
        </w:p>
      </w:docPartBody>
    </w:docPart>
    <w:docPart>
      <w:docPartPr>
        <w:name w:val="72CA80F0EEFE4F7087219127D4657CD2"/>
        <w:category>
          <w:name w:val="Allgemein"/>
          <w:gallery w:val="placeholder"/>
        </w:category>
        <w:types>
          <w:type w:val="bbPlcHdr"/>
        </w:types>
        <w:behaviors>
          <w:behavior w:val="content"/>
        </w:behaviors>
        <w:guid w:val="{BE7E8740-0035-40F5-8A4D-C32E19A79C5B}"/>
      </w:docPartPr>
      <w:docPartBody>
        <w:p w:rsidR="0088690B" w:rsidRDefault="00A13A8A" w:rsidP="00A13A8A">
          <w:pPr>
            <w:pStyle w:val="72CA80F0EEFE4F7087219127D4657CD2"/>
          </w:pPr>
          <w:r w:rsidRPr="009305FE">
            <w:rPr>
              <w:i/>
              <w:color w:val="808080" w:themeColor="background1" w:themeShade="80"/>
              <w:lang w:val="fr-CH"/>
            </w:rPr>
            <w:t>choisir</w:t>
          </w:r>
        </w:p>
      </w:docPartBody>
    </w:docPart>
    <w:docPart>
      <w:docPartPr>
        <w:name w:val="ADF9FA7A1F5D4A2EB3B8472620936F3D"/>
        <w:category>
          <w:name w:val="Allgemein"/>
          <w:gallery w:val="placeholder"/>
        </w:category>
        <w:types>
          <w:type w:val="bbPlcHdr"/>
        </w:types>
        <w:behaviors>
          <w:behavior w:val="content"/>
        </w:behaviors>
        <w:guid w:val="{223F1EA9-0294-4EBD-9CAF-566191A93580}"/>
      </w:docPartPr>
      <w:docPartBody>
        <w:p w:rsidR="0088690B" w:rsidRDefault="00A13A8A" w:rsidP="00A13A8A">
          <w:pPr>
            <w:pStyle w:val="ADF9FA7A1F5D4A2EB3B8472620936F3D"/>
          </w:pPr>
          <w:r w:rsidRPr="009305FE">
            <w:rPr>
              <w:i/>
              <w:color w:val="808080" w:themeColor="background1" w:themeShade="80"/>
              <w:lang w:val="fr-CH"/>
            </w:rPr>
            <w:t>choisir</w:t>
          </w:r>
        </w:p>
      </w:docPartBody>
    </w:docPart>
    <w:docPart>
      <w:docPartPr>
        <w:name w:val="18A0CF22BA7845FD9C874E24A28C8182"/>
        <w:category>
          <w:name w:val="Allgemein"/>
          <w:gallery w:val="placeholder"/>
        </w:category>
        <w:types>
          <w:type w:val="bbPlcHdr"/>
        </w:types>
        <w:behaviors>
          <w:behavior w:val="content"/>
        </w:behaviors>
        <w:guid w:val="{6092D9FE-8757-4468-9B3B-1AD0EF8140E4}"/>
      </w:docPartPr>
      <w:docPartBody>
        <w:p w:rsidR="0088690B" w:rsidRDefault="00A13A8A" w:rsidP="00A13A8A">
          <w:pPr>
            <w:pStyle w:val="18A0CF22BA7845FD9C874E24A28C8182"/>
          </w:pPr>
          <w:r w:rsidRPr="009305FE">
            <w:rPr>
              <w:i/>
              <w:color w:val="808080" w:themeColor="background1" w:themeShade="80"/>
              <w:lang w:val="fr-CH"/>
            </w:rPr>
            <w:t>choisir</w:t>
          </w:r>
        </w:p>
      </w:docPartBody>
    </w:docPart>
    <w:docPart>
      <w:docPartPr>
        <w:name w:val="3BD3C7A06D2C4AD49FBC15A5B61E9A08"/>
        <w:category>
          <w:name w:val="Allgemein"/>
          <w:gallery w:val="placeholder"/>
        </w:category>
        <w:types>
          <w:type w:val="bbPlcHdr"/>
        </w:types>
        <w:behaviors>
          <w:behavior w:val="content"/>
        </w:behaviors>
        <w:guid w:val="{B34EB3D3-C53A-4964-858A-1C709B2A4789}"/>
      </w:docPartPr>
      <w:docPartBody>
        <w:p w:rsidR="0088690B" w:rsidRDefault="00A13A8A" w:rsidP="00A13A8A">
          <w:pPr>
            <w:pStyle w:val="3BD3C7A06D2C4AD49FBC15A5B61E9A08"/>
          </w:pPr>
          <w:r>
            <w:rPr>
              <w:bCs/>
              <w:lang w:val="fr-CH"/>
            </w:rPr>
            <w:t>Montant en CHF</w:t>
          </w:r>
        </w:p>
      </w:docPartBody>
    </w:docPart>
    <w:docPart>
      <w:docPartPr>
        <w:name w:val="D1A739A1528543F89717A72887171D5E"/>
        <w:category>
          <w:name w:val="Allgemein"/>
          <w:gallery w:val="placeholder"/>
        </w:category>
        <w:types>
          <w:type w:val="bbPlcHdr"/>
        </w:types>
        <w:behaviors>
          <w:behavior w:val="content"/>
        </w:behaviors>
        <w:guid w:val="{60BAEE3E-CA77-43E0-8094-F3D6D6BB18F4}"/>
      </w:docPartPr>
      <w:docPartBody>
        <w:p w:rsidR="0088690B" w:rsidRDefault="00A13A8A" w:rsidP="00A13A8A">
          <w:pPr>
            <w:pStyle w:val="D1A739A1528543F89717A72887171D5E"/>
          </w:pPr>
          <w:r>
            <w:rPr>
              <w:bCs/>
              <w:lang w:val="fr-CH"/>
            </w:rPr>
            <w:t>Montant en CHF</w:t>
          </w:r>
        </w:p>
      </w:docPartBody>
    </w:docPart>
    <w:docPart>
      <w:docPartPr>
        <w:name w:val="FA10D8F07B3C4CC9AD39B67DCB1C0858"/>
        <w:category>
          <w:name w:val="Allgemein"/>
          <w:gallery w:val="placeholder"/>
        </w:category>
        <w:types>
          <w:type w:val="bbPlcHdr"/>
        </w:types>
        <w:behaviors>
          <w:behavior w:val="content"/>
        </w:behaviors>
        <w:guid w:val="{FE72F571-DA23-4014-92CD-05F1EA4AE7F7}"/>
      </w:docPartPr>
      <w:docPartBody>
        <w:p w:rsidR="0088690B" w:rsidRDefault="00A13A8A" w:rsidP="00A13A8A">
          <w:pPr>
            <w:pStyle w:val="FA10D8F07B3C4CC9AD39B67DCB1C0858"/>
          </w:pPr>
          <w:r>
            <w:rPr>
              <w:bCs/>
              <w:lang w:val="fr-CH"/>
            </w:rPr>
            <w:t>Montant en CHF</w:t>
          </w:r>
        </w:p>
      </w:docPartBody>
    </w:docPart>
    <w:docPart>
      <w:docPartPr>
        <w:name w:val="798195722EF443B2AED62E2C6852D62B"/>
        <w:category>
          <w:name w:val="Allgemein"/>
          <w:gallery w:val="placeholder"/>
        </w:category>
        <w:types>
          <w:type w:val="bbPlcHdr"/>
        </w:types>
        <w:behaviors>
          <w:behavior w:val="content"/>
        </w:behaviors>
        <w:guid w:val="{0E390F66-420A-438A-A646-2876734BD457}"/>
      </w:docPartPr>
      <w:docPartBody>
        <w:p w:rsidR="0088690B" w:rsidRDefault="00A13A8A" w:rsidP="00A13A8A">
          <w:pPr>
            <w:pStyle w:val="798195722EF443B2AED62E2C6852D62B"/>
          </w:pPr>
          <w:r>
            <w:rPr>
              <w:bCs/>
              <w:lang w:val="fr-CH"/>
            </w:rPr>
            <w:t>Montant en CHF</w:t>
          </w:r>
        </w:p>
      </w:docPartBody>
    </w:docPart>
    <w:docPart>
      <w:docPartPr>
        <w:name w:val="1391500B4A004D34961D09ECE480B4AC"/>
        <w:category>
          <w:name w:val="Allgemein"/>
          <w:gallery w:val="placeholder"/>
        </w:category>
        <w:types>
          <w:type w:val="bbPlcHdr"/>
        </w:types>
        <w:behaviors>
          <w:behavior w:val="content"/>
        </w:behaviors>
        <w:guid w:val="{F8CF5B1A-77A6-4175-8580-0D58731EDBC6}"/>
      </w:docPartPr>
      <w:docPartBody>
        <w:p w:rsidR="0088690B" w:rsidRDefault="00A13A8A" w:rsidP="00A13A8A">
          <w:pPr>
            <w:pStyle w:val="1391500B4A004D34961D09ECE480B4AC"/>
          </w:pPr>
          <w:r>
            <w:rPr>
              <w:bCs/>
              <w:lang w:val="fr-CH"/>
            </w:rPr>
            <w:t>Montant en CHF</w:t>
          </w:r>
        </w:p>
      </w:docPartBody>
    </w:docPart>
    <w:docPart>
      <w:docPartPr>
        <w:name w:val="8E1CFABBD3784874A3C20CEBA056EDFA"/>
        <w:category>
          <w:name w:val="Allgemein"/>
          <w:gallery w:val="placeholder"/>
        </w:category>
        <w:types>
          <w:type w:val="bbPlcHdr"/>
        </w:types>
        <w:behaviors>
          <w:behavior w:val="content"/>
        </w:behaviors>
        <w:guid w:val="{9C1C6FC5-FF9C-4981-8869-A649DDE46C3D}"/>
      </w:docPartPr>
      <w:docPartBody>
        <w:p w:rsidR="0088690B" w:rsidRDefault="00A13A8A" w:rsidP="00A13A8A">
          <w:pPr>
            <w:pStyle w:val="8E1CFABBD3784874A3C20CEBA056EDFA"/>
          </w:pPr>
          <w:r>
            <w:rPr>
              <w:bCs/>
              <w:lang w:val="fr-CH"/>
            </w:rPr>
            <w:t>Montant en CHF</w:t>
          </w:r>
        </w:p>
      </w:docPartBody>
    </w:docPart>
    <w:docPart>
      <w:docPartPr>
        <w:name w:val="4DBA716DCA1641AE8ED7357D6895BBAC"/>
        <w:category>
          <w:name w:val="Allgemein"/>
          <w:gallery w:val="placeholder"/>
        </w:category>
        <w:types>
          <w:type w:val="bbPlcHdr"/>
        </w:types>
        <w:behaviors>
          <w:behavior w:val="content"/>
        </w:behaviors>
        <w:guid w:val="{41BD2B24-595B-4458-B81B-0142B0386DDF}"/>
      </w:docPartPr>
      <w:docPartBody>
        <w:p w:rsidR="0088690B" w:rsidRDefault="00A13A8A" w:rsidP="00A13A8A">
          <w:pPr>
            <w:pStyle w:val="4DBA716DCA1641AE8ED7357D6895BBAC"/>
          </w:pPr>
          <w:r w:rsidRPr="00054C81">
            <w:rPr>
              <w:rStyle w:val="Platzhaltertext"/>
              <w:lang w:val="fr-CH"/>
            </w:rPr>
            <w:t>Cliquez ici pour entrer le texte.</w:t>
          </w:r>
        </w:p>
      </w:docPartBody>
    </w:docPart>
    <w:docPart>
      <w:docPartPr>
        <w:name w:val="CFB99F2E0A364407AA0DD6EF2FFC269E"/>
        <w:category>
          <w:name w:val="Allgemein"/>
          <w:gallery w:val="placeholder"/>
        </w:category>
        <w:types>
          <w:type w:val="bbPlcHdr"/>
        </w:types>
        <w:behaviors>
          <w:behavior w:val="content"/>
        </w:behaviors>
        <w:guid w:val="{005AE3CB-5D9E-4CFE-9DF1-19A4BC6DCEA4}"/>
      </w:docPartPr>
      <w:docPartBody>
        <w:p w:rsidR="0088690B" w:rsidRDefault="00A13A8A" w:rsidP="00A13A8A">
          <w:pPr>
            <w:pStyle w:val="CFB99F2E0A364407AA0DD6EF2FFC269E"/>
          </w:pPr>
          <w:r>
            <w:rPr>
              <w:bCs/>
              <w:lang w:val="fr-CH"/>
            </w:rPr>
            <w:t>Montant en CHF</w:t>
          </w:r>
        </w:p>
      </w:docPartBody>
    </w:docPart>
    <w:docPart>
      <w:docPartPr>
        <w:name w:val="27ADB26E40CD4F65A4BBA8F8901408FB"/>
        <w:category>
          <w:name w:val="Allgemein"/>
          <w:gallery w:val="placeholder"/>
        </w:category>
        <w:types>
          <w:type w:val="bbPlcHdr"/>
        </w:types>
        <w:behaviors>
          <w:behavior w:val="content"/>
        </w:behaviors>
        <w:guid w:val="{76B6A49E-8251-40CE-BC38-AB6EA979C5F4}"/>
      </w:docPartPr>
      <w:docPartBody>
        <w:p w:rsidR="0088690B" w:rsidRDefault="00A13A8A" w:rsidP="00A13A8A">
          <w:pPr>
            <w:pStyle w:val="27ADB26E40CD4F65A4BBA8F8901408FB"/>
          </w:pPr>
          <w:r w:rsidRPr="009305FE">
            <w:rPr>
              <w:i/>
              <w:color w:val="808080" w:themeColor="background1" w:themeShade="80"/>
              <w:lang w:val="fr-CH"/>
            </w:rPr>
            <w:t>choisir</w:t>
          </w:r>
        </w:p>
      </w:docPartBody>
    </w:docPart>
    <w:docPart>
      <w:docPartPr>
        <w:name w:val="A6647689797D46E6873954708AD15960"/>
        <w:category>
          <w:name w:val="Allgemein"/>
          <w:gallery w:val="placeholder"/>
        </w:category>
        <w:types>
          <w:type w:val="bbPlcHdr"/>
        </w:types>
        <w:behaviors>
          <w:behavior w:val="content"/>
        </w:behaviors>
        <w:guid w:val="{1DB0A0C9-CACD-417A-8528-DF4A98F3D0A8}"/>
      </w:docPartPr>
      <w:docPartBody>
        <w:p w:rsidR="0088690B" w:rsidRDefault="00A13A8A" w:rsidP="00A13A8A">
          <w:pPr>
            <w:pStyle w:val="A6647689797D46E6873954708AD15960"/>
          </w:pPr>
          <w:r w:rsidRPr="00054C81">
            <w:rPr>
              <w:rStyle w:val="Platzhaltertext"/>
              <w:lang w:val="fr-CH"/>
            </w:rPr>
            <w:t>Cliquez ici pour entrer le texte.</w:t>
          </w:r>
        </w:p>
      </w:docPartBody>
    </w:docPart>
    <w:docPart>
      <w:docPartPr>
        <w:name w:val="A1839370615D45BB894535B0850B027D"/>
        <w:category>
          <w:name w:val="Allgemein"/>
          <w:gallery w:val="placeholder"/>
        </w:category>
        <w:types>
          <w:type w:val="bbPlcHdr"/>
        </w:types>
        <w:behaviors>
          <w:behavior w:val="content"/>
        </w:behaviors>
        <w:guid w:val="{DE84C3EA-CAAE-46C9-9917-19F6660FA16A}"/>
      </w:docPartPr>
      <w:docPartBody>
        <w:p w:rsidR="0088690B" w:rsidRDefault="00A13A8A" w:rsidP="00A13A8A">
          <w:pPr>
            <w:pStyle w:val="A1839370615D45BB894535B0850B027D"/>
          </w:pPr>
          <w:r>
            <w:rPr>
              <w:bCs/>
              <w:lang w:val="fr-CH"/>
            </w:rPr>
            <w:t>Montant en CHF</w:t>
          </w:r>
        </w:p>
      </w:docPartBody>
    </w:docPart>
    <w:docPart>
      <w:docPartPr>
        <w:name w:val="CD7CE12BBDF04271B940DE75D91F4316"/>
        <w:category>
          <w:name w:val="Allgemein"/>
          <w:gallery w:val="placeholder"/>
        </w:category>
        <w:types>
          <w:type w:val="bbPlcHdr"/>
        </w:types>
        <w:behaviors>
          <w:behavior w:val="content"/>
        </w:behaviors>
        <w:guid w:val="{2E0D017D-A2F0-4BD4-A977-63BA3102B52A}"/>
      </w:docPartPr>
      <w:docPartBody>
        <w:p w:rsidR="0088690B" w:rsidRDefault="00A13A8A" w:rsidP="00A13A8A">
          <w:pPr>
            <w:pStyle w:val="CD7CE12BBDF04271B940DE75D91F4316"/>
          </w:pPr>
          <w:r w:rsidRPr="009305FE">
            <w:rPr>
              <w:i/>
              <w:color w:val="808080" w:themeColor="background1" w:themeShade="80"/>
              <w:lang w:val="fr-CH"/>
            </w:rPr>
            <w:t>choisir</w:t>
          </w:r>
        </w:p>
      </w:docPartBody>
    </w:docPart>
    <w:docPart>
      <w:docPartPr>
        <w:name w:val="238922F7D3A64884989C226C76E8E888"/>
        <w:category>
          <w:name w:val="Allgemein"/>
          <w:gallery w:val="placeholder"/>
        </w:category>
        <w:types>
          <w:type w:val="bbPlcHdr"/>
        </w:types>
        <w:behaviors>
          <w:behavior w:val="content"/>
        </w:behaviors>
        <w:guid w:val="{93851856-5857-42BF-8A2D-E3666541FFF8}"/>
      </w:docPartPr>
      <w:docPartBody>
        <w:p w:rsidR="0088690B" w:rsidRDefault="00A13A8A" w:rsidP="00A13A8A">
          <w:pPr>
            <w:pStyle w:val="238922F7D3A64884989C226C76E8E888"/>
          </w:pPr>
          <w:r w:rsidRPr="00054C81">
            <w:rPr>
              <w:rStyle w:val="Platzhaltertext"/>
              <w:lang w:val="fr-CH"/>
            </w:rPr>
            <w:t>Cliquez ici pour entrer le texte.</w:t>
          </w:r>
        </w:p>
      </w:docPartBody>
    </w:docPart>
    <w:docPart>
      <w:docPartPr>
        <w:name w:val="AD4AFE7E760A47DBBED31A029E89B42E"/>
        <w:category>
          <w:name w:val="Allgemein"/>
          <w:gallery w:val="placeholder"/>
        </w:category>
        <w:types>
          <w:type w:val="bbPlcHdr"/>
        </w:types>
        <w:behaviors>
          <w:behavior w:val="content"/>
        </w:behaviors>
        <w:guid w:val="{5FD39459-068A-42AE-B68E-17B21093C947}"/>
      </w:docPartPr>
      <w:docPartBody>
        <w:p w:rsidR="0088690B" w:rsidRDefault="00A13A8A" w:rsidP="00A13A8A">
          <w:pPr>
            <w:pStyle w:val="AD4AFE7E760A47DBBED31A029E89B42E"/>
          </w:pPr>
          <w:r>
            <w:rPr>
              <w:bCs/>
              <w:lang w:val="fr-CH"/>
            </w:rPr>
            <w:t>Montant en CHF</w:t>
          </w:r>
        </w:p>
      </w:docPartBody>
    </w:docPart>
    <w:docPart>
      <w:docPartPr>
        <w:name w:val="FEE63A5312DA495581808E80DAE0CE4B"/>
        <w:category>
          <w:name w:val="Allgemein"/>
          <w:gallery w:val="placeholder"/>
        </w:category>
        <w:types>
          <w:type w:val="bbPlcHdr"/>
        </w:types>
        <w:behaviors>
          <w:behavior w:val="content"/>
        </w:behaviors>
        <w:guid w:val="{B9086663-CB7F-480A-8915-213610C0BEC2}"/>
      </w:docPartPr>
      <w:docPartBody>
        <w:p w:rsidR="0088690B" w:rsidRDefault="00A13A8A" w:rsidP="00A13A8A">
          <w:pPr>
            <w:pStyle w:val="FEE63A5312DA495581808E80DAE0CE4B"/>
          </w:pPr>
          <w:r w:rsidRPr="009305FE">
            <w:rPr>
              <w:i/>
              <w:color w:val="808080" w:themeColor="background1" w:themeShade="80"/>
              <w:lang w:val="fr-CH"/>
            </w:rPr>
            <w:t>choisir</w:t>
          </w:r>
        </w:p>
      </w:docPartBody>
    </w:docPart>
    <w:docPart>
      <w:docPartPr>
        <w:name w:val="AA32613192414E62B6AF8365F0946AD4"/>
        <w:category>
          <w:name w:val="Allgemein"/>
          <w:gallery w:val="placeholder"/>
        </w:category>
        <w:types>
          <w:type w:val="bbPlcHdr"/>
        </w:types>
        <w:behaviors>
          <w:behavior w:val="content"/>
        </w:behaviors>
        <w:guid w:val="{D36304E8-A916-4619-9B2D-9A152B62E0AA}"/>
      </w:docPartPr>
      <w:docPartBody>
        <w:p w:rsidR="0088690B" w:rsidRDefault="00A13A8A" w:rsidP="00A13A8A">
          <w:pPr>
            <w:pStyle w:val="AA32613192414E62B6AF8365F0946AD4"/>
          </w:pPr>
          <w:r>
            <w:rPr>
              <w:rStyle w:val="Platzhaltertext"/>
            </w:rPr>
            <w:t>Klicken Sie hier, um Text einzugeben.</w:t>
          </w:r>
        </w:p>
      </w:docPartBody>
    </w:docPart>
    <w:docPart>
      <w:docPartPr>
        <w:name w:val="AD4F4BCB8473483881A0299242B41EDA"/>
        <w:category>
          <w:name w:val="Allgemein"/>
          <w:gallery w:val="placeholder"/>
        </w:category>
        <w:types>
          <w:type w:val="bbPlcHdr"/>
        </w:types>
        <w:behaviors>
          <w:behavior w:val="content"/>
        </w:behaviors>
        <w:guid w:val="{F6713FD7-C1E0-4F31-A8B4-C6925A4ADB35}"/>
      </w:docPartPr>
      <w:docPartBody>
        <w:p w:rsidR="0088690B" w:rsidRDefault="00A13A8A" w:rsidP="00A13A8A">
          <w:pPr>
            <w:pStyle w:val="AD4F4BCB8473483881A0299242B41EDA"/>
          </w:pPr>
          <w:r w:rsidRPr="00054C81">
            <w:rPr>
              <w:rStyle w:val="Platzhaltertext"/>
              <w:lang w:val="fr-CH"/>
            </w:rPr>
            <w:t>Cliquez ici pour entrer le texte.</w:t>
          </w:r>
        </w:p>
      </w:docPartBody>
    </w:docPart>
    <w:docPart>
      <w:docPartPr>
        <w:name w:val="CA7FE632925E49C28E7F500E158724BA"/>
        <w:category>
          <w:name w:val="Allgemein"/>
          <w:gallery w:val="placeholder"/>
        </w:category>
        <w:types>
          <w:type w:val="bbPlcHdr"/>
        </w:types>
        <w:behaviors>
          <w:behavior w:val="content"/>
        </w:behaviors>
        <w:guid w:val="{2F20E889-271A-41D6-BC12-A00D9925F304}"/>
      </w:docPartPr>
      <w:docPartBody>
        <w:p w:rsidR="0088690B" w:rsidRDefault="00A13A8A" w:rsidP="00A13A8A">
          <w:pPr>
            <w:pStyle w:val="CA7FE632925E49C28E7F500E158724BA"/>
          </w:pPr>
          <w:r>
            <w:rPr>
              <w:rStyle w:val="Platzhaltertext"/>
            </w:rPr>
            <w:t>Klicken Sie hier, um Text einzugeben.</w:t>
          </w:r>
        </w:p>
      </w:docPartBody>
    </w:docPart>
    <w:docPart>
      <w:docPartPr>
        <w:name w:val="DF4E771201F843A884B21A48A3E50A68"/>
        <w:category>
          <w:name w:val="Allgemein"/>
          <w:gallery w:val="placeholder"/>
        </w:category>
        <w:types>
          <w:type w:val="bbPlcHdr"/>
        </w:types>
        <w:behaviors>
          <w:behavior w:val="content"/>
        </w:behaviors>
        <w:guid w:val="{07A71196-19DD-4A35-A82C-2AD78CE07A53}"/>
      </w:docPartPr>
      <w:docPartBody>
        <w:p w:rsidR="0088690B" w:rsidRDefault="00A13A8A" w:rsidP="00A13A8A">
          <w:pPr>
            <w:pStyle w:val="DF4E771201F843A884B21A48A3E50A68"/>
          </w:pPr>
          <w:r w:rsidRPr="00164E26">
            <w:rPr>
              <w:rStyle w:val="Platzhaltertext"/>
              <w:lang w:val="fr-CH"/>
            </w:rPr>
            <w:t>Cliquez ici pour entrer le texte.</w:t>
          </w:r>
        </w:p>
      </w:docPartBody>
    </w:docPart>
    <w:docPart>
      <w:docPartPr>
        <w:name w:val="C7A60577C8C041339A9F8BE9BE6F3D94"/>
        <w:category>
          <w:name w:val="Allgemein"/>
          <w:gallery w:val="placeholder"/>
        </w:category>
        <w:types>
          <w:type w:val="bbPlcHdr"/>
        </w:types>
        <w:behaviors>
          <w:behavior w:val="content"/>
        </w:behaviors>
        <w:guid w:val="{955A80FA-F862-4BE9-A12C-A2B032A86C59}"/>
      </w:docPartPr>
      <w:docPartBody>
        <w:p w:rsidR="00AF49DF" w:rsidRDefault="0088690B" w:rsidP="0088690B">
          <w:pPr>
            <w:pStyle w:val="C7A60577C8C041339A9F8BE9BE6F3D94"/>
          </w:pPr>
          <w:r w:rsidRPr="005E56FC">
            <w:rPr>
              <w:rStyle w:val="Platzhaltertext"/>
            </w:rPr>
            <w:t>Klicken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4A"/>
    <w:rsid w:val="000671AD"/>
    <w:rsid w:val="000939F5"/>
    <w:rsid w:val="000E1435"/>
    <w:rsid w:val="00111553"/>
    <w:rsid w:val="00114A02"/>
    <w:rsid w:val="00117A35"/>
    <w:rsid w:val="001378F7"/>
    <w:rsid w:val="001529CB"/>
    <w:rsid w:val="00164CD0"/>
    <w:rsid w:val="00166908"/>
    <w:rsid w:val="001855C8"/>
    <w:rsid w:val="001D0FE7"/>
    <w:rsid w:val="001F7AD4"/>
    <w:rsid w:val="00276F9D"/>
    <w:rsid w:val="002867C2"/>
    <w:rsid w:val="002C4ADC"/>
    <w:rsid w:val="0033240F"/>
    <w:rsid w:val="00336C80"/>
    <w:rsid w:val="00361FA2"/>
    <w:rsid w:val="00391276"/>
    <w:rsid w:val="003D5CD3"/>
    <w:rsid w:val="004C1FB4"/>
    <w:rsid w:val="00502822"/>
    <w:rsid w:val="00503661"/>
    <w:rsid w:val="005100D0"/>
    <w:rsid w:val="00554106"/>
    <w:rsid w:val="00597FBA"/>
    <w:rsid w:val="00657B33"/>
    <w:rsid w:val="00682286"/>
    <w:rsid w:val="0069583D"/>
    <w:rsid w:val="0070773C"/>
    <w:rsid w:val="00731E4F"/>
    <w:rsid w:val="0088690B"/>
    <w:rsid w:val="008B4BC9"/>
    <w:rsid w:val="008D1345"/>
    <w:rsid w:val="008F2039"/>
    <w:rsid w:val="009D5E8E"/>
    <w:rsid w:val="009E6F45"/>
    <w:rsid w:val="00A00629"/>
    <w:rsid w:val="00A13A8A"/>
    <w:rsid w:val="00A551D2"/>
    <w:rsid w:val="00AA0853"/>
    <w:rsid w:val="00AB325E"/>
    <w:rsid w:val="00AC036D"/>
    <w:rsid w:val="00AE0EE5"/>
    <w:rsid w:val="00AF49DF"/>
    <w:rsid w:val="00AF5F11"/>
    <w:rsid w:val="00AF7022"/>
    <w:rsid w:val="00B5434A"/>
    <w:rsid w:val="00B62AB0"/>
    <w:rsid w:val="00BE1694"/>
    <w:rsid w:val="00D11749"/>
    <w:rsid w:val="00D24257"/>
    <w:rsid w:val="00D408CC"/>
    <w:rsid w:val="00D930B0"/>
    <w:rsid w:val="00DB68BB"/>
    <w:rsid w:val="00DC3426"/>
    <w:rsid w:val="00DD3D5B"/>
    <w:rsid w:val="00E04FB3"/>
    <w:rsid w:val="00E775C4"/>
    <w:rsid w:val="00EA65BE"/>
    <w:rsid w:val="00EF76F8"/>
    <w:rsid w:val="00F15294"/>
    <w:rsid w:val="00F87D0F"/>
    <w:rsid w:val="00F9264D"/>
    <w:rsid w:val="00FA2C58"/>
    <w:rsid w:val="00FD6C14"/>
    <w:rsid w:val="00FF12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690B"/>
    <w:rPr>
      <w:color w:val="808080"/>
    </w:rPr>
  </w:style>
  <w:style w:type="paragraph" w:customStyle="1" w:styleId="5D463700BA7A450087BFE3B08F9F31941">
    <w:name w:val="5D463700BA7A450087BFE3B08F9F31941"/>
    <w:rsid w:val="0070773C"/>
    <w:pPr>
      <w:spacing w:after="60" w:line="260" w:lineRule="atLeast"/>
      <w:jc w:val="both"/>
    </w:pPr>
    <w:rPr>
      <w:rFonts w:ascii="Arial" w:eastAsiaTheme="minorHAnsi" w:hAnsi="Arial" w:cs="Arial"/>
      <w:sz w:val="20"/>
      <w:lang w:eastAsia="en-US"/>
    </w:rPr>
  </w:style>
  <w:style w:type="paragraph" w:customStyle="1" w:styleId="135B702F4C604072A95561FE7E63E4E71">
    <w:name w:val="135B702F4C604072A95561FE7E63E4E71"/>
    <w:rsid w:val="0070773C"/>
    <w:pPr>
      <w:spacing w:after="60" w:line="260" w:lineRule="atLeast"/>
      <w:jc w:val="both"/>
    </w:pPr>
    <w:rPr>
      <w:rFonts w:ascii="Arial" w:eastAsiaTheme="minorHAnsi" w:hAnsi="Arial" w:cs="Arial"/>
      <w:sz w:val="20"/>
      <w:lang w:eastAsia="en-US"/>
    </w:rPr>
  </w:style>
  <w:style w:type="paragraph" w:customStyle="1" w:styleId="C7A60577C8C041339A9F8BE9BE6F3D94">
    <w:name w:val="C7A60577C8C041339A9F8BE9BE6F3D94"/>
    <w:rsid w:val="0088690B"/>
  </w:style>
  <w:style w:type="paragraph" w:customStyle="1" w:styleId="EC18C06FA2E54FC390B4B82A3DC367484">
    <w:name w:val="EC18C06FA2E54FC390B4B82A3DC367484"/>
    <w:rsid w:val="00A13A8A"/>
    <w:pPr>
      <w:spacing w:after="60" w:line="260" w:lineRule="atLeast"/>
      <w:jc w:val="both"/>
    </w:pPr>
    <w:rPr>
      <w:rFonts w:ascii="Arial" w:eastAsiaTheme="minorHAnsi" w:hAnsi="Arial" w:cs="Arial"/>
      <w:sz w:val="20"/>
      <w:lang w:eastAsia="en-US"/>
    </w:rPr>
  </w:style>
  <w:style w:type="paragraph" w:customStyle="1" w:styleId="91758D7F907448C78104F06328C9406C4">
    <w:name w:val="91758D7F907448C78104F06328C9406C4"/>
    <w:rsid w:val="00A13A8A"/>
    <w:pPr>
      <w:spacing w:after="60" w:line="260" w:lineRule="atLeast"/>
      <w:jc w:val="both"/>
    </w:pPr>
    <w:rPr>
      <w:rFonts w:ascii="Arial" w:eastAsiaTheme="minorHAnsi" w:hAnsi="Arial" w:cs="Arial"/>
      <w:sz w:val="20"/>
      <w:lang w:eastAsia="en-US"/>
    </w:rPr>
  </w:style>
  <w:style w:type="paragraph" w:customStyle="1" w:styleId="105BC9E09AC242AC8568A3C0FD51F9024">
    <w:name w:val="105BC9E09AC242AC8568A3C0FD51F9024"/>
    <w:rsid w:val="00A13A8A"/>
    <w:pPr>
      <w:spacing w:after="60" w:line="260" w:lineRule="atLeast"/>
      <w:jc w:val="both"/>
    </w:pPr>
    <w:rPr>
      <w:rFonts w:ascii="Arial" w:eastAsiaTheme="minorHAnsi" w:hAnsi="Arial" w:cs="Arial"/>
      <w:sz w:val="20"/>
      <w:lang w:eastAsia="en-US"/>
    </w:rPr>
  </w:style>
  <w:style w:type="paragraph" w:customStyle="1" w:styleId="BE98D1CFEA7D44948AA649F8340FB05C4">
    <w:name w:val="BE98D1CFEA7D44948AA649F8340FB05C4"/>
    <w:rsid w:val="00A13A8A"/>
    <w:pPr>
      <w:spacing w:after="60" w:line="260" w:lineRule="atLeast"/>
      <w:jc w:val="both"/>
    </w:pPr>
    <w:rPr>
      <w:rFonts w:ascii="Arial" w:eastAsiaTheme="minorHAnsi" w:hAnsi="Arial" w:cs="Arial"/>
      <w:sz w:val="20"/>
      <w:lang w:eastAsia="en-US"/>
    </w:rPr>
  </w:style>
  <w:style w:type="paragraph" w:customStyle="1" w:styleId="55D163C7788646489595475008C6A4594">
    <w:name w:val="55D163C7788646489595475008C6A4594"/>
    <w:rsid w:val="00A13A8A"/>
    <w:pPr>
      <w:spacing w:after="60" w:line="260" w:lineRule="atLeast"/>
      <w:jc w:val="both"/>
    </w:pPr>
    <w:rPr>
      <w:rFonts w:ascii="Arial" w:eastAsiaTheme="minorHAnsi" w:hAnsi="Arial" w:cs="Arial"/>
      <w:sz w:val="20"/>
      <w:lang w:eastAsia="en-US"/>
    </w:rPr>
  </w:style>
  <w:style w:type="paragraph" w:customStyle="1" w:styleId="0FE84321ACB349379309BEEEFD194D5F4">
    <w:name w:val="0FE84321ACB349379309BEEEFD194D5F4"/>
    <w:rsid w:val="00A13A8A"/>
    <w:pPr>
      <w:spacing w:after="60" w:line="260" w:lineRule="atLeast"/>
      <w:jc w:val="both"/>
    </w:pPr>
    <w:rPr>
      <w:rFonts w:ascii="Arial" w:eastAsiaTheme="minorHAnsi" w:hAnsi="Arial" w:cs="Arial"/>
      <w:sz w:val="20"/>
      <w:lang w:eastAsia="en-US"/>
    </w:rPr>
  </w:style>
  <w:style w:type="paragraph" w:customStyle="1" w:styleId="73DE1AA9C0CF4BF4BCCAEE831B4663BA4">
    <w:name w:val="73DE1AA9C0CF4BF4BCCAEE831B4663BA4"/>
    <w:rsid w:val="00A13A8A"/>
    <w:pPr>
      <w:spacing w:after="60" w:line="260" w:lineRule="atLeast"/>
      <w:jc w:val="both"/>
    </w:pPr>
    <w:rPr>
      <w:rFonts w:ascii="Arial" w:eastAsiaTheme="minorHAnsi" w:hAnsi="Arial" w:cs="Arial"/>
      <w:sz w:val="20"/>
      <w:lang w:eastAsia="en-US"/>
    </w:rPr>
  </w:style>
  <w:style w:type="paragraph" w:customStyle="1" w:styleId="93799F998F46495A861EE39B6FE6DEA44">
    <w:name w:val="93799F998F46495A861EE39B6FE6DEA44"/>
    <w:rsid w:val="00A13A8A"/>
    <w:pPr>
      <w:spacing w:after="60" w:line="260" w:lineRule="atLeast"/>
      <w:jc w:val="both"/>
    </w:pPr>
    <w:rPr>
      <w:rFonts w:ascii="Arial" w:eastAsiaTheme="minorHAnsi" w:hAnsi="Arial" w:cs="Arial"/>
      <w:sz w:val="20"/>
      <w:lang w:eastAsia="en-US"/>
    </w:rPr>
  </w:style>
  <w:style w:type="paragraph" w:customStyle="1" w:styleId="1AF930849B374F6FB4AF39D1A74527534">
    <w:name w:val="1AF930849B374F6FB4AF39D1A74527534"/>
    <w:rsid w:val="00A13A8A"/>
    <w:pPr>
      <w:spacing w:after="60" w:line="260" w:lineRule="atLeast"/>
      <w:jc w:val="both"/>
    </w:pPr>
    <w:rPr>
      <w:rFonts w:ascii="Arial" w:eastAsiaTheme="minorHAnsi" w:hAnsi="Arial" w:cs="Arial"/>
      <w:sz w:val="20"/>
      <w:lang w:eastAsia="en-US"/>
    </w:rPr>
  </w:style>
  <w:style w:type="paragraph" w:customStyle="1" w:styleId="24E2C43271A34D7AAE9C7CBCB0F64E7C4">
    <w:name w:val="24E2C43271A34D7AAE9C7CBCB0F64E7C4"/>
    <w:rsid w:val="00A13A8A"/>
    <w:pPr>
      <w:spacing w:after="60" w:line="260" w:lineRule="atLeast"/>
      <w:jc w:val="both"/>
    </w:pPr>
    <w:rPr>
      <w:rFonts w:ascii="Arial" w:eastAsiaTheme="minorHAnsi" w:hAnsi="Arial" w:cs="Arial"/>
      <w:sz w:val="20"/>
      <w:lang w:eastAsia="en-US"/>
    </w:rPr>
  </w:style>
  <w:style w:type="paragraph" w:customStyle="1" w:styleId="16BE2562CF234C32A9374FC8D25033763">
    <w:name w:val="16BE2562CF234C32A9374FC8D25033763"/>
    <w:rsid w:val="00A13A8A"/>
    <w:pPr>
      <w:spacing w:after="60" w:line="260" w:lineRule="atLeast"/>
      <w:jc w:val="both"/>
    </w:pPr>
    <w:rPr>
      <w:rFonts w:ascii="Arial" w:eastAsiaTheme="minorHAnsi" w:hAnsi="Arial" w:cs="Arial"/>
      <w:sz w:val="20"/>
      <w:lang w:eastAsia="en-US"/>
    </w:rPr>
  </w:style>
  <w:style w:type="paragraph" w:customStyle="1" w:styleId="FD9B3ADD858D4F5581B1AB86E9E443A53">
    <w:name w:val="FD9B3ADD858D4F5581B1AB86E9E443A53"/>
    <w:rsid w:val="00A13A8A"/>
    <w:pPr>
      <w:spacing w:after="60" w:line="260" w:lineRule="atLeast"/>
      <w:jc w:val="both"/>
    </w:pPr>
    <w:rPr>
      <w:rFonts w:ascii="Arial" w:eastAsiaTheme="minorHAnsi" w:hAnsi="Arial" w:cs="Arial"/>
      <w:sz w:val="20"/>
      <w:lang w:eastAsia="en-US"/>
    </w:rPr>
  </w:style>
  <w:style w:type="paragraph" w:customStyle="1" w:styleId="8B8D1F53620D412D8920C19814C9F0253">
    <w:name w:val="8B8D1F53620D412D8920C19814C9F0253"/>
    <w:rsid w:val="00A13A8A"/>
    <w:pPr>
      <w:spacing w:after="60" w:line="260" w:lineRule="atLeast"/>
      <w:jc w:val="both"/>
    </w:pPr>
    <w:rPr>
      <w:rFonts w:ascii="Arial" w:eastAsiaTheme="minorHAnsi" w:hAnsi="Arial" w:cs="Arial"/>
      <w:sz w:val="20"/>
      <w:lang w:eastAsia="en-US"/>
    </w:rPr>
  </w:style>
  <w:style w:type="paragraph" w:customStyle="1" w:styleId="B9413F9F51B14CFBBEA35D46653D05033">
    <w:name w:val="B9413F9F51B14CFBBEA35D46653D05033"/>
    <w:rsid w:val="00A13A8A"/>
    <w:pPr>
      <w:spacing w:after="60" w:line="260" w:lineRule="atLeast"/>
      <w:jc w:val="both"/>
    </w:pPr>
    <w:rPr>
      <w:rFonts w:ascii="Arial" w:eastAsiaTheme="minorHAnsi" w:hAnsi="Arial" w:cs="Arial"/>
      <w:sz w:val="20"/>
      <w:lang w:eastAsia="en-US"/>
    </w:rPr>
  </w:style>
  <w:style w:type="paragraph" w:customStyle="1" w:styleId="14F28322742243BC866F41CD6CBF28E03">
    <w:name w:val="14F28322742243BC866F41CD6CBF28E03"/>
    <w:rsid w:val="00A13A8A"/>
    <w:pPr>
      <w:spacing w:after="60" w:line="260" w:lineRule="atLeast"/>
      <w:jc w:val="both"/>
    </w:pPr>
    <w:rPr>
      <w:rFonts w:ascii="Arial" w:eastAsiaTheme="minorHAnsi" w:hAnsi="Arial" w:cs="Arial"/>
      <w:sz w:val="20"/>
      <w:lang w:eastAsia="en-US"/>
    </w:rPr>
  </w:style>
  <w:style w:type="paragraph" w:customStyle="1" w:styleId="1690BF802E484BB0B9B17A32453A176B3">
    <w:name w:val="1690BF802E484BB0B9B17A32453A176B3"/>
    <w:rsid w:val="00A13A8A"/>
    <w:pPr>
      <w:spacing w:after="60" w:line="260" w:lineRule="atLeast"/>
      <w:jc w:val="both"/>
    </w:pPr>
    <w:rPr>
      <w:rFonts w:ascii="Arial" w:eastAsiaTheme="minorHAnsi" w:hAnsi="Arial" w:cs="Arial"/>
      <w:sz w:val="20"/>
      <w:lang w:eastAsia="en-US"/>
    </w:rPr>
  </w:style>
  <w:style w:type="paragraph" w:customStyle="1" w:styleId="DFC4CFD20E2A4B45A3548F17C7FD4D133">
    <w:name w:val="DFC4CFD20E2A4B45A3548F17C7FD4D133"/>
    <w:rsid w:val="00A13A8A"/>
    <w:pPr>
      <w:spacing w:after="60" w:line="260" w:lineRule="atLeast"/>
      <w:jc w:val="both"/>
    </w:pPr>
    <w:rPr>
      <w:rFonts w:ascii="Arial" w:eastAsiaTheme="minorHAnsi" w:hAnsi="Arial" w:cs="Arial"/>
      <w:sz w:val="20"/>
      <w:lang w:eastAsia="en-US"/>
    </w:rPr>
  </w:style>
  <w:style w:type="paragraph" w:customStyle="1" w:styleId="0724CE0841F54C478650B3C08FA744F53">
    <w:name w:val="0724CE0841F54C478650B3C08FA744F53"/>
    <w:rsid w:val="00A13A8A"/>
    <w:pPr>
      <w:spacing w:after="60" w:line="260" w:lineRule="atLeast"/>
      <w:jc w:val="both"/>
    </w:pPr>
    <w:rPr>
      <w:rFonts w:ascii="Arial" w:eastAsiaTheme="minorHAnsi" w:hAnsi="Arial" w:cs="Arial"/>
      <w:sz w:val="20"/>
      <w:lang w:eastAsia="en-US"/>
    </w:rPr>
  </w:style>
  <w:style w:type="paragraph" w:customStyle="1" w:styleId="EBAC2D1891C543138223E87DB89D99294">
    <w:name w:val="EBAC2D1891C543138223E87DB89D99294"/>
    <w:rsid w:val="00A13A8A"/>
    <w:pPr>
      <w:spacing w:after="60" w:line="260" w:lineRule="atLeast"/>
      <w:jc w:val="both"/>
    </w:pPr>
    <w:rPr>
      <w:rFonts w:ascii="Arial" w:eastAsiaTheme="minorHAnsi" w:hAnsi="Arial" w:cs="Arial"/>
      <w:sz w:val="20"/>
      <w:lang w:eastAsia="en-US"/>
    </w:rPr>
  </w:style>
  <w:style w:type="paragraph" w:customStyle="1" w:styleId="E8CB62CF5F6448D7B24F705EA9C8D74E4">
    <w:name w:val="E8CB62CF5F6448D7B24F705EA9C8D74E4"/>
    <w:rsid w:val="00A13A8A"/>
    <w:pPr>
      <w:spacing w:after="60" w:line="260" w:lineRule="atLeast"/>
      <w:jc w:val="both"/>
    </w:pPr>
    <w:rPr>
      <w:rFonts w:ascii="Arial" w:eastAsiaTheme="minorHAnsi" w:hAnsi="Arial" w:cs="Arial"/>
      <w:sz w:val="20"/>
      <w:lang w:eastAsia="en-US"/>
    </w:rPr>
  </w:style>
  <w:style w:type="paragraph" w:customStyle="1" w:styleId="BEDD890A93F94868865BCD931BDD22C74">
    <w:name w:val="BEDD890A93F94868865BCD931BDD22C74"/>
    <w:rsid w:val="00A13A8A"/>
    <w:pPr>
      <w:spacing w:after="60" w:line="260" w:lineRule="atLeast"/>
      <w:jc w:val="both"/>
    </w:pPr>
    <w:rPr>
      <w:rFonts w:ascii="Arial" w:eastAsiaTheme="minorHAnsi" w:hAnsi="Arial" w:cs="Arial"/>
      <w:sz w:val="20"/>
      <w:lang w:eastAsia="en-US"/>
    </w:rPr>
  </w:style>
  <w:style w:type="paragraph" w:customStyle="1" w:styleId="09B9DCB7269846BCAD9D792BED932A724">
    <w:name w:val="09B9DCB7269846BCAD9D792BED932A724"/>
    <w:rsid w:val="00A13A8A"/>
    <w:pPr>
      <w:spacing w:after="60" w:line="260" w:lineRule="atLeast"/>
      <w:jc w:val="both"/>
    </w:pPr>
    <w:rPr>
      <w:rFonts w:ascii="Arial" w:eastAsiaTheme="minorHAnsi" w:hAnsi="Arial" w:cs="Arial"/>
      <w:sz w:val="20"/>
      <w:lang w:eastAsia="en-US"/>
    </w:rPr>
  </w:style>
  <w:style w:type="paragraph" w:customStyle="1" w:styleId="300E873EB41E480E8DC58E1FC063BB764">
    <w:name w:val="300E873EB41E480E8DC58E1FC063BB764"/>
    <w:rsid w:val="00A13A8A"/>
    <w:pPr>
      <w:spacing w:after="60" w:line="260" w:lineRule="atLeast"/>
      <w:jc w:val="both"/>
    </w:pPr>
    <w:rPr>
      <w:rFonts w:ascii="Arial" w:eastAsiaTheme="minorHAnsi" w:hAnsi="Arial" w:cs="Arial"/>
      <w:sz w:val="20"/>
      <w:lang w:eastAsia="en-US"/>
    </w:rPr>
  </w:style>
  <w:style w:type="paragraph" w:customStyle="1" w:styleId="159F557C55D54393899D30D7492FF8554">
    <w:name w:val="159F557C55D54393899D30D7492FF8554"/>
    <w:rsid w:val="00A13A8A"/>
    <w:pPr>
      <w:spacing w:after="60" w:line="260" w:lineRule="atLeast"/>
      <w:jc w:val="both"/>
    </w:pPr>
    <w:rPr>
      <w:rFonts w:ascii="Arial" w:eastAsiaTheme="minorHAnsi" w:hAnsi="Arial" w:cs="Arial"/>
      <w:sz w:val="20"/>
      <w:lang w:eastAsia="en-US"/>
    </w:rPr>
  </w:style>
  <w:style w:type="paragraph" w:customStyle="1" w:styleId="6FDF3EED34AF43FF9F4BC5A4A75159074">
    <w:name w:val="6FDF3EED34AF43FF9F4BC5A4A75159074"/>
    <w:rsid w:val="00A13A8A"/>
    <w:pPr>
      <w:spacing w:after="60" w:line="260" w:lineRule="atLeast"/>
      <w:jc w:val="both"/>
    </w:pPr>
    <w:rPr>
      <w:rFonts w:ascii="Arial" w:eastAsiaTheme="minorHAnsi" w:hAnsi="Arial" w:cs="Arial"/>
      <w:sz w:val="20"/>
      <w:lang w:eastAsia="en-US"/>
    </w:rPr>
  </w:style>
  <w:style w:type="paragraph" w:customStyle="1" w:styleId="4083802BAAFA4A3989501906C75CA87C4">
    <w:name w:val="4083802BAAFA4A3989501906C75CA87C4"/>
    <w:rsid w:val="00A13A8A"/>
    <w:pPr>
      <w:spacing w:after="60" w:line="260" w:lineRule="atLeast"/>
      <w:jc w:val="both"/>
    </w:pPr>
    <w:rPr>
      <w:rFonts w:ascii="Arial" w:eastAsiaTheme="minorHAnsi" w:hAnsi="Arial" w:cs="Arial"/>
      <w:sz w:val="20"/>
      <w:lang w:eastAsia="en-US"/>
    </w:rPr>
  </w:style>
  <w:style w:type="paragraph" w:customStyle="1" w:styleId="41BFC0CDEEAB4616B70ABACA35A5B2D13">
    <w:name w:val="41BFC0CDEEAB4616B70ABACA35A5B2D13"/>
    <w:rsid w:val="00A13A8A"/>
    <w:pPr>
      <w:spacing w:after="60" w:line="260" w:lineRule="atLeast"/>
      <w:jc w:val="both"/>
    </w:pPr>
    <w:rPr>
      <w:rFonts w:ascii="Arial" w:eastAsiaTheme="minorHAnsi" w:hAnsi="Arial" w:cs="Arial"/>
      <w:sz w:val="20"/>
      <w:lang w:eastAsia="en-US"/>
    </w:rPr>
  </w:style>
  <w:style w:type="paragraph" w:customStyle="1" w:styleId="3650F28CD1D6481EA15F1F844C6B37603">
    <w:name w:val="3650F28CD1D6481EA15F1F844C6B37603"/>
    <w:rsid w:val="00A13A8A"/>
    <w:pPr>
      <w:spacing w:after="60" w:line="260" w:lineRule="atLeast"/>
      <w:jc w:val="both"/>
    </w:pPr>
    <w:rPr>
      <w:rFonts w:ascii="Arial" w:eastAsiaTheme="minorHAnsi" w:hAnsi="Arial" w:cs="Arial"/>
      <w:sz w:val="20"/>
      <w:lang w:eastAsia="en-US"/>
    </w:rPr>
  </w:style>
  <w:style w:type="paragraph" w:customStyle="1" w:styleId="B508D7F38FDD4A958225143BA9E99A643">
    <w:name w:val="B508D7F38FDD4A958225143BA9E99A643"/>
    <w:rsid w:val="00A13A8A"/>
    <w:pPr>
      <w:spacing w:after="60" w:line="260" w:lineRule="atLeast"/>
      <w:jc w:val="both"/>
    </w:pPr>
    <w:rPr>
      <w:rFonts w:ascii="Arial" w:eastAsiaTheme="minorHAnsi" w:hAnsi="Arial" w:cs="Arial"/>
      <w:sz w:val="20"/>
      <w:lang w:eastAsia="en-US"/>
    </w:rPr>
  </w:style>
  <w:style w:type="paragraph" w:customStyle="1" w:styleId="8FB2093694C74118BCCC805D4542EA903">
    <w:name w:val="8FB2093694C74118BCCC805D4542EA903"/>
    <w:rsid w:val="00A13A8A"/>
    <w:pPr>
      <w:spacing w:after="60" w:line="260" w:lineRule="atLeast"/>
      <w:jc w:val="both"/>
    </w:pPr>
    <w:rPr>
      <w:rFonts w:ascii="Arial" w:eastAsiaTheme="minorHAnsi" w:hAnsi="Arial" w:cs="Arial"/>
      <w:sz w:val="20"/>
      <w:lang w:eastAsia="en-US"/>
    </w:rPr>
  </w:style>
  <w:style w:type="paragraph" w:customStyle="1" w:styleId="D7EFE29C071F4F8595E859D79382B55B3">
    <w:name w:val="D7EFE29C071F4F8595E859D79382B55B3"/>
    <w:rsid w:val="00A13A8A"/>
    <w:pPr>
      <w:spacing w:after="60" w:line="260" w:lineRule="atLeast"/>
      <w:jc w:val="both"/>
    </w:pPr>
    <w:rPr>
      <w:rFonts w:ascii="Arial" w:eastAsiaTheme="minorHAnsi" w:hAnsi="Arial" w:cs="Arial"/>
      <w:sz w:val="20"/>
      <w:lang w:eastAsia="en-US"/>
    </w:rPr>
  </w:style>
  <w:style w:type="paragraph" w:customStyle="1" w:styleId="97D955C22B784903BE79A0B1D6C9B4DD3">
    <w:name w:val="97D955C22B784903BE79A0B1D6C9B4DD3"/>
    <w:rsid w:val="00A13A8A"/>
    <w:pPr>
      <w:spacing w:after="60" w:line="260" w:lineRule="atLeast"/>
      <w:jc w:val="both"/>
    </w:pPr>
    <w:rPr>
      <w:rFonts w:ascii="Arial" w:eastAsiaTheme="minorHAnsi" w:hAnsi="Arial" w:cs="Arial"/>
      <w:sz w:val="20"/>
      <w:lang w:eastAsia="en-US"/>
    </w:rPr>
  </w:style>
  <w:style w:type="paragraph" w:customStyle="1" w:styleId="0C02D2BADAA443B1A6472EBC21A126AA3">
    <w:name w:val="0C02D2BADAA443B1A6472EBC21A126AA3"/>
    <w:rsid w:val="00A13A8A"/>
    <w:pPr>
      <w:spacing w:after="60" w:line="260" w:lineRule="atLeast"/>
      <w:jc w:val="both"/>
    </w:pPr>
    <w:rPr>
      <w:rFonts w:ascii="Arial" w:eastAsiaTheme="minorHAnsi" w:hAnsi="Arial" w:cs="Arial"/>
      <w:sz w:val="20"/>
      <w:lang w:eastAsia="en-US"/>
    </w:rPr>
  </w:style>
  <w:style w:type="paragraph" w:customStyle="1" w:styleId="A3ABEEEDAD184904B99DDE0A380DBB7E3">
    <w:name w:val="A3ABEEEDAD184904B99DDE0A380DBB7E3"/>
    <w:rsid w:val="00A13A8A"/>
    <w:pPr>
      <w:spacing w:after="60" w:line="260" w:lineRule="atLeast"/>
      <w:jc w:val="both"/>
    </w:pPr>
    <w:rPr>
      <w:rFonts w:ascii="Arial" w:eastAsiaTheme="minorHAnsi" w:hAnsi="Arial" w:cs="Arial"/>
      <w:sz w:val="20"/>
      <w:lang w:eastAsia="en-US"/>
    </w:rPr>
  </w:style>
  <w:style w:type="paragraph" w:customStyle="1" w:styleId="3F78DCC30FA748868C5A8C0479B4CCCC3">
    <w:name w:val="3F78DCC30FA748868C5A8C0479B4CCCC3"/>
    <w:rsid w:val="00A13A8A"/>
    <w:pPr>
      <w:spacing w:after="60" w:line="260" w:lineRule="atLeast"/>
      <w:jc w:val="both"/>
    </w:pPr>
    <w:rPr>
      <w:rFonts w:ascii="Arial" w:eastAsiaTheme="minorHAnsi" w:hAnsi="Arial" w:cs="Arial"/>
      <w:sz w:val="20"/>
      <w:lang w:eastAsia="en-US"/>
    </w:rPr>
  </w:style>
  <w:style w:type="paragraph" w:customStyle="1" w:styleId="D4A7C8AC822048A389FB290A3773D48D3">
    <w:name w:val="D4A7C8AC822048A389FB290A3773D48D3"/>
    <w:rsid w:val="00A13A8A"/>
    <w:pPr>
      <w:spacing w:after="60" w:line="260" w:lineRule="atLeast"/>
      <w:jc w:val="both"/>
    </w:pPr>
    <w:rPr>
      <w:rFonts w:ascii="Arial" w:eastAsiaTheme="minorHAnsi" w:hAnsi="Arial" w:cs="Arial"/>
      <w:sz w:val="20"/>
      <w:lang w:eastAsia="en-US"/>
    </w:rPr>
  </w:style>
  <w:style w:type="paragraph" w:customStyle="1" w:styleId="63561713B6C549389F0F03F8149978123">
    <w:name w:val="63561713B6C549389F0F03F8149978123"/>
    <w:rsid w:val="00A13A8A"/>
    <w:pPr>
      <w:spacing w:after="60" w:line="260" w:lineRule="atLeast"/>
      <w:jc w:val="both"/>
    </w:pPr>
    <w:rPr>
      <w:rFonts w:ascii="Arial" w:eastAsiaTheme="minorHAnsi" w:hAnsi="Arial" w:cs="Arial"/>
      <w:sz w:val="20"/>
      <w:lang w:eastAsia="en-US"/>
    </w:rPr>
  </w:style>
  <w:style w:type="paragraph" w:customStyle="1" w:styleId="2A6A46A3CC4B424F85FF57C3734A333C3">
    <w:name w:val="2A6A46A3CC4B424F85FF57C3734A333C3"/>
    <w:rsid w:val="00A13A8A"/>
    <w:pPr>
      <w:spacing w:after="60" w:line="260" w:lineRule="atLeast"/>
      <w:jc w:val="both"/>
    </w:pPr>
    <w:rPr>
      <w:rFonts w:ascii="Arial" w:eastAsiaTheme="minorHAnsi" w:hAnsi="Arial" w:cs="Arial"/>
      <w:sz w:val="20"/>
      <w:lang w:eastAsia="en-US"/>
    </w:rPr>
  </w:style>
  <w:style w:type="paragraph" w:customStyle="1" w:styleId="8A424104282D4EDBA01261D756C91A683">
    <w:name w:val="8A424104282D4EDBA01261D756C91A683"/>
    <w:rsid w:val="00A13A8A"/>
    <w:pPr>
      <w:spacing w:after="60" w:line="260" w:lineRule="atLeast"/>
      <w:jc w:val="both"/>
    </w:pPr>
    <w:rPr>
      <w:rFonts w:ascii="Arial" w:eastAsiaTheme="minorHAnsi" w:hAnsi="Arial" w:cs="Arial"/>
      <w:sz w:val="20"/>
      <w:lang w:eastAsia="en-US"/>
    </w:rPr>
  </w:style>
  <w:style w:type="paragraph" w:customStyle="1" w:styleId="AEFBD422E9D04F2793A697B69066A7F83">
    <w:name w:val="AEFBD422E9D04F2793A697B69066A7F83"/>
    <w:rsid w:val="00A13A8A"/>
    <w:pPr>
      <w:spacing w:after="60" w:line="260" w:lineRule="atLeast"/>
      <w:jc w:val="both"/>
    </w:pPr>
    <w:rPr>
      <w:rFonts w:ascii="Arial" w:eastAsiaTheme="minorHAnsi" w:hAnsi="Arial" w:cs="Arial"/>
      <w:sz w:val="20"/>
      <w:lang w:eastAsia="en-US"/>
    </w:rPr>
  </w:style>
  <w:style w:type="paragraph" w:customStyle="1" w:styleId="50BB27C713C342199E93713CD596527E3">
    <w:name w:val="50BB27C713C342199E93713CD596527E3"/>
    <w:rsid w:val="00A13A8A"/>
    <w:pPr>
      <w:spacing w:after="60" w:line="260" w:lineRule="atLeast"/>
      <w:jc w:val="both"/>
    </w:pPr>
    <w:rPr>
      <w:rFonts w:ascii="Arial" w:eastAsiaTheme="minorHAnsi" w:hAnsi="Arial" w:cs="Arial"/>
      <w:sz w:val="20"/>
      <w:lang w:eastAsia="en-US"/>
    </w:rPr>
  </w:style>
  <w:style w:type="paragraph" w:customStyle="1" w:styleId="B88F70A15B7C4A10AEE6D9B311C75C733">
    <w:name w:val="B88F70A15B7C4A10AEE6D9B311C75C733"/>
    <w:rsid w:val="00A13A8A"/>
    <w:pPr>
      <w:spacing w:after="60" w:line="260" w:lineRule="atLeast"/>
      <w:jc w:val="both"/>
    </w:pPr>
    <w:rPr>
      <w:rFonts w:ascii="Arial" w:eastAsiaTheme="minorHAnsi" w:hAnsi="Arial" w:cs="Arial"/>
      <w:sz w:val="20"/>
      <w:lang w:eastAsia="en-US"/>
    </w:rPr>
  </w:style>
  <w:style w:type="paragraph" w:customStyle="1" w:styleId="08A327D64BB040F989976E7417D6656B3">
    <w:name w:val="08A327D64BB040F989976E7417D6656B3"/>
    <w:rsid w:val="00A13A8A"/>
    <w:pPr>
      <w:spacing w:after="60" w:line="260" w:lineRule="atLeast"/>
      <w:jc w:val="both"/>
    </w:pPr>
    <w:rPr>
      <w:rFonts w:ascii="Arial" w:eastAsiaTheme="minorHAnsi" w:hAnsi="Arial" w:cs="Arial"/>
      <w:sz w:val="20"/>
      <w:lang w:eastAsia="en-US"/>
    </w:rPr>
  </w:style>
  <w:style w:type="paragraph" w:customStyle="1" w:styleId="499864D742F54B899095DB013E82428E3">
    <w:name w:val="499864D742F54B899095DB013E82428E3"/>
    <w:rsid w:val="00A13A8A"/>
    <w:pPr>
      <w:spacing w:after="60" w:line="260" w:lineRule="atLeast"/>
      <w:jc w:val="both"/>
    </w:pPr>
    <w:rPr>
      <w:rFonts w:ascii="Arial" w:eastAsiaTheme="minorHAnsi" w:hAnsi="Arial" w:cs="Arial"/>
      <w:sz w:val="20"/>
      <w:lang w:eastAsia="en-US"/>
    </w:rPr>
  </w:style>
  <w:style w:type="paragraph" w:customStyle="1" w:styleId="19D733A0F0914ABC83BA807054CD3ADA3">
    <w:name w:val="19D733A0F0914ABC83BA807054CD3ADA3"/>
    <w:rsid w:val="00A13A8A"/>
    <w:pPr>
      <w:spacing w:after="60" w:line="260" w:lineRule="atLeast"/>
      <w:jc w:val="both"/>
    </w:pPr>
    <w:rPr>
      <w:rFonts w:ascii="Arial" w:eastAsiaTheme="minorHAnsi" w:hAnsi="Arial" w:cs="Arial"/>
      <w:sz w:val="20"/>
      <w:lang w:eastAsia="en-US"/>
    </w:rPr>
  </w:style>
  <w:style w:type="paragraph" w:customStyle="1" w:styleId="3AEEED8E887747A0BB748BD121E2B2E03">
    <w:name w:val="3AEEED8E887747A0BB748BD121E2B2E03"/>
    <w:rsid w:val="00A13A8A"/>
    <w:pPr>
      <w:spacing w:after="60" w:line="260" w:lineRule="atLeast"/>
      <w:jc w:val="both"/>
    </w:pPr>
    <w:rPr>
      <w:rFonts w:ascii="Arial" w:eastAsiaTheme="minorHAnsi" w:hAnsi="Arial" w:cs="Arial"/>
      <w:sz w:val="20"/>
      <w:lang w:eastAsia="en-US"/>
    </w:rPr>
  </w:style>
  <w:style w:type="paragraph" w:customStyle="1" w:styleId="9367EF96F6C94D5AA6E37C1BE29506513">
    <w:name w:val="9367EF96F6C94D5AA6E37C1BE29506513"/>
    <w:rsid w:val="00A13A8A"/>
    <w:pPr>
      <w:spacing w:after="60" w:line="260" w:lineRule="atLeast"/>
      <w:jc w:val="both"/>
    </w:pPr>
    <w:rPr>
      <w:rFonts w:ascii="Arial" w:eastAsiaTheme="minorHAnsi" w:hAnsi="Arial" w:cs="Arial"/>
      <w:sz w:val="20"/>
      <w:lang w:eastAsia="en-US"/>
    </w:rPr>
  </w:style>
  <w:style w:type="paragraph" w:customStyle="1" w:styleId="1F7B0D3EF73E4AE39BF9064768ABEB003">
    <w:name w:val="1F7B0D3EF73E4AE39BF9064768ABEB003"/>
    <w:rsid w:val="00A13A8A"/>
    <w:pPr>
      <w:spacing w:after="60" w:line="260" w:lineRule="atLeast"/>
      <w:jc w:val="both"/>
    </w:pPr>
    <w:rPr>
      <w:rFonts w:ascii="Arial" w:eastAsiaTheme="minorHAnsi" w:hAnsi="Arial" w:cs="Arial"/>
      <w:sz w:val="20"/>
      <w:lang w:eastAsia="en-US"/>
    </w:rPr>
  </w:style>
  <w:style w:type="paragraph" w:customStyle="1" w:styleId="206C05F349074614874FA9DBE945217F3">
    <w:name w:val="206C05F349074614874FA9DBE945217F3"/>
    <w:rsid w:val="00A13A8A"/>
    <w:pPr>
      <w:spacing w:after="60" w:line="260" w:lineRule="atLeast"/>
      <w:jc w:val="both"/>
    </w:pPr>
    <w:rPr>
      <w:rFonts w:ascii="Arial" w:eastAsiaTheme="minorHAnsi" w:hAnsi="Arial" w:cs="Arial"/>
      <w:sz w:val="20"/>
      <w:lang w:eastAsia="en-US"/>
    </w:rPr>
  </w:style>
  <w:style w:type="paragraph" w:customStyle="1" w:styleId="58C797AAE1844F4E9AF64399162227893">
    <w:name w:val="58C797AAE1844F4E9AF64399162227893"/>
    <w:rsid w:val="00A13A8A"/>
    <w:pPr>
      <w:spacing w:after="60" w:line="260" w:lineRule="atLeast"/>
      <w:jc w:val="both"/>
    </w:pPr>
    <w:rPr>
      <w:rFonts w:ascii="Arial" w:eastAsiaTheme="minorHAnsi" w:hAnsi="Arial" w:cs="Arial"/>
      <w:sz w:val="20"/>
      <w:lang w:eastAsia="en-US"/>
    </w:rPr>
  </w:style>
  <w:style w:type="paragraph" w:customStyle="1" w:styleId="3F7C84E8C02B4FB0968C25EA8714CD4E3">
    <w:name w:val="3F7C84E8C02B4FB0968C25EA8714CD4E3"/>
    <w:rsid w:val="00A13A8A"/>
    <w:pPr>
      <w:spacing w:after="60" w:line="260" w:lineRule="atLeast"/>
      <w:jc w:val="both"/>
    </w:pPr>
    <w:rPr>
      <w:rFonts w:ascii="Arial" w:eastAsiaTheme="minorHAnsi" w:hAnsi="Arial" w:cs="Arial"/>
      <w:sz w:val="20"/>
      <w:lang w:eastAsia="en-US"/>
    </w:rPr>
  </w:style>
  <w:style w:type="paragraph" w:customStyle="1" w:styleId="D170B793AC9B4188B798416B93CA323E3">
    <w:name w:val="D170B793AC9B4188B798416B93CA323E3"/>
    <w:rsid w:val="00A13A8A"/>
    <w:pPr>
      <w:spacing w:after="60" w:line="260" w:lineRule="atLeast"/>
      <w:jc w:val="both"/>
    </w:pPr>
    <w:rPr>
      <w:rFonts w:ascii="Arial" w:eastAsiaTheme="minorHAnsi" w:hAnsi="Arial" w:cs="Arial"/>
      <w:sz w:val="20"/>
      <w:lang w:eastAsia="en-US"/>
    </w:rPr>
  </w:style>
  <w:style w:type="paragraph" w:customStyle="1" w:styleId="A44897D98C3B47F3A4A1C3F376B66E6A3">
    <w:name w:val="A44897D98C3B47F3A4A1C3F376B66E6A3"/>
    <w:rsid w:val="00A13A8A"/>
    <w:pPr>
      <w:spacing w:after="60" w:line="260" w:lineRule="atLeast"/>
      <w:jc w:val="both"/>
    </w:pPr>
    <w:rPr>
      <w:rFonts w:ascii="Arial" w:eastAsiaTheme="minorHAnsi" w:hAnsi="Arial" w:cs="Arial"/>
      <w:sz w:val="20"/>
      <w:lang w:eastAsia="en-US"/>
    </w:rPr>
  </w:style>
  <w:style w:type="paragraph" w:customStyle="1" w:styleId="7920294C43404E58BB7F576CD05766E83">
    <w:name w:val="7920294C43404E58BB7F576CD05766E83"/>
    <w:rsid w:val="00A13A8A"/>
    <w:pPr>
      <w:spacing w:after="60" w:line="260" w:lineRule="atLeast"/>
      <w:jc w:val="both"/>
    </w:pPr>
    <w:rPr>
      <w:rFonts w:ascii="Arial" w:eastAsiaTheme="minorHAnsi" w:hAnsi="Arial" w:cs="Arial"/>
      <w:sz w:val="20"/>
      <w:lang w:eastAsia="en-US"/>
    </w:rPr>
  </w:style>
  <w:style w:type="paragraph" w:customStyle="1" w:styleId="92BE0A0E27AE4667BA074ADD1F5477374">
    <w:name w:val="92BE0A0E27AE4667BA074ADD1F5477374"/>
    <w:rsid w:val="00A13A8A"/>
    <w:pPr>
      <w:spacing w:after="60" w:line="260" w:lineRule="atLeast"/>
      <w:jc w:val="both"/>
    </w:pPr>
    <w:rPr>
      <w:rFonts w:ascii="Arial" w:eastAsiaTheme="minorHAnsi" w:hAnsi="Arial" w:cs="Arial"/>
      <w:sz w:val="20"/>
      <w:lang w:eastAsia="en-US"/>
    </w:rPr>
  </w:style>
  <w:style w:type="paragraph" w:customStyle="1" w:styleId="B6495EB1CC544146BE3E60AC427E19104">
    <w:name w:val="B6495EB1CC544146BE3E60AC427E19104"/>
    <w:rsid w:val="00A13A8A"/>
    <w:pPr>
      <w:spacing w:after="60" w:line="260" w:lineRule="atLeast"/>
      <w:jc w:val="both"/>
    </w:pPr>
    <w:rPr>
      <w:rFonts w:ascii="Arial" w:eastAsiaTheme="minorHAnsi" w:hAnsi="Arial" w:cs="Arial"/>
      <w:sz w:val="20"/>
      <w:lang w:eastAsia="en-US"/>
    </w:rPr>
  </w:style>
  <w:style w:type="paragraph" w:customStyle="1" w:styleId="AB3B6C36C51949C29737C5C846ED40004">
    <w:name w:val="AB3B6C36C51949C29737C5C846ED40004"/>
    <w:rsid w:val="00A13A8A"/>
    <w:pPr>
      <w:spacing w:after="60" w:line="260" w:lineRule="atLeast"/>
      <w:jc w:val="both"/>
    </w:pPr>
    <w:rPr>
      <w:rFonts w:ascii="Arial" w:eastAsiaTheme="minorHAnsi" w:hAnsi="Arial" w:cs="Arial"/>
      <w:sz w:val="20"/>
      <w:lang w:eastAsia="en-US"/>
    </w:rPr>
  </w:style>
  <w:style w:type="paragraph" w:customStyle="1" w:styleId="804D6C6FE95045E38AF274F322144BE74">
    <w:name w:val="804D6C6FE95045E38AF274F322144BE74"/>
    <w:rsid w:val="00A13A8A"/>
    <w:pPr>
      <w:spacing w:after="60" w:line="260" w:lineRule="atLeast"/>
      <w:jc w:val="both"/>
    </w:pPr>
    <w:rPr>
      <w:rFonts w:ascii="Arial" w:eastAsiaTheme="minorHAnsi" w:hAnsi="Arial" w:cs="Arial"/>
      <w:sz w:val="20"/>
      <w:lang w:eastAsia="en-US"/>
    </w:rPr>
  </w:style>
  <w:style w:type="paragraph" w:customStyle="1" w:styleId="EEA65E5312544A5CAB663AD2DFC8A06A4">
    <w:name w:val="EEA65E5312544A5CAB663AD2DFC8A06A4"/>
    <w:rsid w:val="00A13A8A"/>
    <w:pPr>
      <w:spacing w:after="60" w:line="260" w:lineRule="atLeast"/>
      <w:jc w:val="both"/>
    </w:pPr>
    <w:rPr>
      <w:rFonts w:ascii="Arial" w:eastAsiaTheme="minorHAnsi" w:hAnsi="Arial" w:cs="Arial"/>
      <w:sz w:val="20"/>
      <w:lang w:eastAsia="en-US"/>
    </w:rPr>
  </w:style>
  <w:style w:type="paragraph" w:customStyle="1" w:styleId="3BF28FD5E0C4428593FF9362BD7DA81B4">
    <w:name w:val="3BF28FD5E0C4428593FF9362BD7DA81B4"/>
    <w:rsid w:val="00A13A8A"/>
    <w:pPr>
      <w:spacing w:after="60" w:line="260" w:lineRule="atLeast"/>
      <w:jc w:val="both"/>
    </w:pPr>
    <w:rPr>
      <w:rFonts w:ascii="Arial" w:eastAsiaTheme="minorHAnsi" w:hAnsi="Arial" w:cs="Arial"/>
      <w:sz w:val="20"/>
      <w:lang w:eastAsia="en-US"/>
    </w:rPr>
  </w:style>
  <w:style w:type="paragraph" w:customStyle="1" w:styleId="E778A0B2C3C74D5592EE8EA6029ED4994">
    <w:name w:val="E778A0B2C3C74D5592EE8EA6029ED4994"/>
    <w:rsid w:val="00A13A8A"/>
    <w:pPr>
      <w:spacing w:after="60" w:line="260" w:lineRule="atLeast"/>
      <w:jc w:val="both"/>
    </w:pPr>
    <w:rPr>
      <w:rFonts w:ascii="Arial" w:eastAsiaTheme="minorHAnsi" w:hAnsi="Arial" w:cs="Arial"/>
      <w:sz w:val="20"/>
      <w:lang w:eastAsia="en-US"/>
    </w:rPr>
  </w:style>
  <w:style w:type="paragraph" w:customStyle="1" w:styleId="C5AFB705F0054DBD905DF7D4F7A53AC04">
    <w:name w:val="C5AFB705F0054DBD905DF7D4F7A53AC04"/>
    <w:rsid w:val="00A13A8A"/>
    <w:pPr>
      <w:spacing w:after="60" w:line="260" w:lineRule="atLeast"/>
      <w:jc w:val="both"/>
    </w:pPr>
    <w:rPr>
      <w:rFonts w:ascii="Arial" w:eastAsiaTheme="minorHAnsi" w:hAnsi="Arial" w:cs="Arial"/>
      <w:sz w:val="20"/>
      <w:lang w:eastAsia="en-US"/>
    </w:rPr>
  </w:style>
  <w:style w:type="paragraph" w:customStyle="1" w:styleId="D19359C699024211A642BBACF7F596DB4">
    <w:name w:val="D19359C699024211A642BBACF7F596DB4"/>
    <w:rsid w:val="00A13A8A"/>
    <w:pPr>
      <w:spacing w:after="60" w:line="260" w:lineRule="atLeast"/>
      <w:jc w:val="both"/>
    </w:pPr>
    <w:rPr>
      <w:rFonts w:ascii="Arial" w:eastAsiaTheme="minorHAnsi" w:hAnsi="Arial" w:cs="Arial"/>
      <w:sz w:val="20"/>
      <w:lang w:eastAsia="en-US"/>
    </w:rPr>
  </w:style>
  <w:style w:type="paragraph" w:customStyle="1" w:styleId="475A4D7352F047E9A9578753D955EAA04">
    <w:name w:val="475A4D7352F047E9A9578753D955EAA04"/>
    <w:rsid w:val="00A13A8A"/>
    <w:pPr>
      <w:spacing w:after="60" w:line="260" w:lineRule="atLeast"/>
      <w:jc w:val="both"/>
    </w:pPr>
    <w:rPr>
      <w:rFonts w:ascii="Arial" w:eastAsiaTheme="minorHAnsi" w:hAnsi="Arial" w:cs="Arial"/>
      <w:sz w:val="20"/>
      <w:lang w:eastAsia="en-US"/>
    </w:rPr>
  </w:style>
  <w:style w:type="paragraph" w:customStyle="1" w:styleId="1B2E81CCE53746A78399D214C992A5684">
    <w:name w:val="1B2E81CCE53746A78399D214C992A5684"/>
    <w:rsid w:val="00A13A8A"/>
    <w:pPr>
      <w:spacing w:after="60" w:line="260" w:lineRule="atLeast"/>
      <w:jc w:val="both"/>
    </w:pPr>
    <w:rPr>
      <w:rFonts w:ascii="Arial" w:eastAsiaTheme="minorHAnsi" w:hAnsi="Arial" w:cs="Arial"/>
      <w:sz w:val="20"/>
      <w:lang w:eastAsia="en-US"/>
    </w:rPr>
  </w:style>
  <w:style w:type="paragraph" w:customStyle="1" w:styleId="1067FB1D68BB428BA36B8E9D70783BFC4">
    <w:name w:val="1067FB1D68BB428BA36B8E9D70783BFC4"/>
    <w:rsid w:val="00A13A8A"/>
    <w:pPr>
      <w:spacing w:after="60" w:line="260" w:lineRule="atLeast"/>
      <w:jc w:val="both"/>
    </w:pPr>
    <w:rPr>
      <w:rFonts w:ascii="Arial" w:eastAsiaTheme="minorHAnsi" w:hAnsi="Arial" w:cs="Arial"/>
      <w:sz w:val="20"/>
      <w:lang w:eastAsia="en-US"/>
    </w:rPr>
  </w:style>
  <w:style w:type="paragraph" w:customStyle="1" w:styleId="4578686C32C54E5A9608F468461EA1A2">
    <w:name w:val="4578686C32C54E5A9608F468461EA1A2"/>
    <w:rsid w:val="00A13A8A"/>
    <w:pPr>
      <w:spacing w:after="60" w:line="260" w:lineRule="atLeast"/>
      <w:jc w:val="both"/>
    </w:pPr>
    <w:rPr>
      <w:rFonts w:ascii="Arial" w:eastAsiaTheme="minorHAnsi" w:hAnsi="Arial" w:cs="Arial"/>
      <w:sz w:val="20"/>
      <w:lang w:eastAsia="en-US"/>
    </w:rPr>
  </w:style>
  <w:style w:type="paragraph" w:customStyle="1" w:styleId="3183310083A34C47BDACC40B0564D4271">
    <w:name w:val="3183310083A34C47BDACC40B0564D4271"/>
    <w:rsid w:val="00A13A8A"/>
    <w:pPr>
      <w:spacing w:after="60" w:line="260" w:lineRule="atLeast"/>
      <w:jc w:val="both"/>
    </w:pPr>
    <w:rPr>
      <w:rFonts w:ascii="Arial" w:eastAsiaTheme="minorHAnsi" w:hAnsi="Arial" w:cs="Arial"/>
      <w:sz w:val="20"/>
      <w:lang w:eastAsia="en-US"/>
    </w:rPr>
  </w:style>
  <w:style w:type="paragraph" w:customStyle="1" w:styleId="A76806532C9045AAA907C51EF4E1F39E1">
    <w:name w:val="A76806532C9045AAA907C51EF4E1F39E1"/>
    <w:rsid w:val="00A13A8A"/>
    <w:pPr>
      <w:spacing w:after="60" w:line="260" w:lineRule="atLeast"/>
      <w:jc w:val="both"/>
    </w:pPr>
    <w:rPr>
      <w:rFonts w:ascii="Arial" w:eastAsiaTheme="minorHAnsi" w:hAnsi="Arial" w:cs="Arial"/>
      <w:sz w:val="20"/>
      <w:lang w:eastAsia="en-US"/>
    </w:rPr>
  </w:style>
  <w:style w:type="paragraph" w:customStyle="1" w:styleId="0DD9BC2621214A00B30DB1CA9DA3ADB51">
    <w:name w:val="0DD9BC2621214A00B30DB1CA9DA3ADB51"/>
    <w:rsid w:val="00A13A8A"/>
    <w:pPr>
      <w:spacing w:after="60" w:line="260" w:lineRule="atLeast"/>
      <w:jc w:val="both"/>
    </w:pPr>
    <w:rPr>
      <w:rFonts w:ascii="Arial" w:eastAsiaTheme="minorHAnsi" w:hAnsi="Arial" w:cs="Arial"/>
      <w:sz w:val="20"/>
      <w:lang w:eastAsia="en-US"/>
    </w:rPr>
  </w:style>
  <w:style w:type="paragraph" w:customStyle="1" w:styleId="C176118F364E4D4FABF195155EC776091">
    <w:name w:val="C176118F364E4D4FABF195155EC776091"/>
    <w:rsid w:val="00A13A8A"/>
    <w:pPr>
      <w:spacing w:after="60" w:line="260" w:lineRule="atLeast"/>
      <w:jc w:val="both"/>
    </w:pPr>
    <w:rPr>
      <w:rFonts w:ascii="Arial" w:eastAsiaTheme="minorHAnsi" w:hAnsi="Arial" w:cs="Arial"/>
      <w:sz w:val="20"/>
      <w:lang w:eastAsia="en-US"/>
    </w:rPr>
  </w:style>
  <w:style w:type="paragraph" w:customStyle="1" w:styleId="411F76BA28A8491BB1294F7EB3409FEB1">
    <w:name w:val="411F76BA28A8491BB1294F7EB3409FEB1"/>
    <w:rsid w:val="00A13A8A"/>
    <w:pPr>
      <w:spacing w:after="60" w:line="260" w:lineRule="atLeast"/>
      <w:jc w:val="both"/>
    </w:pPr>
    <w:rPr>
      <w:rFonts w:ascii="Arial" w:eastAsiaTheme="minorHAnsi" w:hAnsi="Arial" w:cs="Arial"/>
      <w:sz w:val="20"/>
      <w:lang w:eastAsia="en-US"/>
    </w:rPr>
  </w:style>
  <w:style w:type="paragraph" w:customStyle="1" w:styleId="EB63BF8EC59B4717B550D6E91141187D">
    <w:name w:val="EB63BF8EC59B4717B550D6E91141187D"/>
    <w:rsid w:val="00A13A8A"/>
    <w:pPr>
      <w:spacing w:after="60" w:line="260" w:lineRule="atLeast"/>
      <w:jc w:val="both"/>
    </w:pPr>
    <w:rPr>
      <w:rFonts w:ascii="Arial" w:eastAsiaTheme="minorHAnsi" w:hAnsi="Arial" w:cs="Arial"/>
      <w:sz w:val="20"/>
      <w:lang w:eastAsia="en-US"/>
    </w:rPr>
  </w:style>
  <w:style w:type="paragraph" w:customStyle="1" w:styleId="96B42F4830174F2481505AE1EA7542F8">
    <w:name w:val="96B42F4830174F2481505AE1EA7542F8"/>
    <w:rsid w:val="00A13A8A"/>
    <w:pPr>
      <w:spacing w:after="60" w:line="260" w:lineRule="atLeast"/>
      <w:jc w:val="both"/>
    </w:pPr>
    <w:rPr>
      <w:rFonts w:ascii="Arial" w:eastAsiaTheme="minorHAnsi" w:hAnsi="Arial" w:cs="Arial"/>
      <w:sz w:val="20"/>
      <w:lang w:eastAsia="en-US"/>
    </w:rPr>
  </w:style>
  <w:style w:type="paragraph" w:customStyle="1" w:styleId="D6B43CB0AFD54CAF902B9E182FCAA1DF">
    <w:name w:val="D6B43CB0AFD54CAF902B9E182FCAA1DF"/>
    <w:rsid w:val="00A13A8A"/>
    <w:pPr>
      <w:spacing w:after="60" w:line="260" w:lineRule="atLeast"/>
      <w:jc w:val="both"/>
    </w:pPr>
    <w:rPr>
      <w:rFonts w:ascii="Arial" w:eastAsiaTheme="minorHAnsi" w:hAnsi="Arial" w:cs="Arial"/>
      <w:sz w:val="20"/>
      <w:lang w:eastAsia="en-US"/>
    </w:rPr>
  </w:style>
  <w:style w:type="paragraph" w:customStyle="1" w:styleId="71B4F438923F47B9A066B69A843D2E05">
    <w:name w:val="71B4F438923F47B9A066B69A843D2E05"/>
    <w:rsid w:val="00A13A8A"/>
    <w:pPr>
      <w:spacing w:after="60" w:line="260" w:lineRule="atLeast"/>
      <w:jc w:val="both"/>
    </w:pPr>
    <w:rPr>
      <w:rFonts w:ascii="Arial" w:eastAsiaTheme="minorHAnsi" w:hAnsi="Arial" w:cs="Arial"/>
      <w:sz w:val="20"/>
      <w:lang w:eastAsia="en-US"/>
    </w:rPr>
  </w:style>
  <w:style w:type="paragraph" w:customStyle="1" w:styleId="934A0A7F7F76407EBAB3A8FAABB3D5BC">
    <w:name w:val="934A0A7F7F76407EBAB3A8FAABB3D5BC"/>
    <w:rsid w:val="00A13A8A"/>
    <w:pPr>
      <w:spacing w:after="60" w:line="260" w:lineRule="atLeast"/>
      <w:jc w:val="both"/>
    </w:pPr>
    <w:rPr>
      <w:rFonts w:ascii="Arial" w:eastAsiaTheme="minorHAnsi" w:hAnsi="Arial" w:cs="Arial"/>
      <w:sz w:val="20"/>
      <w:lang w:eastAsia="en-US"/>
    </w:rPr>
  </w:style>
  <w:style w:type="paragraph" w:customStyle="1" w:styleId="F85275D6A91148028D448887FF81F4A8">
    <w:name w:val="F85275D6A91148028D448887FF81F4A8"/>
    <w:rsid w:val="00A13A8A"/>
    <w:pPr>
      <w:spacing w:after="60" w:line="260" w:lineRule="atLeast"/>
      <w:jc w:val="both"/>
    </w:pPr>
    <w:rPr>
      <w:rFonts w:ascii="Arial" w:eastAsiaTheme="minorHAnsi" w:hAnsi="Arial" w:cs="Arial"/>
      <w:sz w:val="20"/>
      <w:lang w:eastAsia="en-US"/>
    </w:rPr>
  </w:style>
  <w:style w:type="paragraph" w:customStyle="1" w:styleId="3A510329E48E45C3BC0993D57F70E93F">
    <w:name w:val="3A510329E48E45C3BC0993D57F70E93F"/>
    <w:rsid w:val="00A13A8A"/>
  </w:style>
  <w:style w:type="paragraph" w:customStyle="1" w:styleId="02793C3D5C9742B18D0D174F6FCD6F2F">
    <w:name w:val="02793C3D5C9742B18D0D174F6FCD6F2F"/>
    <w:rsid w:val="00A13A8A"/>
  </w:style>
  <w:style w:type="paragraph" w:customStyle="1" w:styleId="71ED43760CAD4D428916D108354824D6">
    <w:name w:val="71ED43760CAD4D428916D108354824D6"/>
    <w:rsid w:val="00A13A8A"/>
  </w:style>
  <w:style w:type="paragraph" w:customStyle="1" w:styleId="F58BB423F30A488BBCF223150EAC4386">
    <w:name w:val="F58BB423F30A488BBCF223150EAC4386"/>
    <w:rsid w:val="00A13A8A"/>
  </w:style>
  <w:style w:type="paragraph" w:customStyle="1" w:styleId="E0A3196279E741649E30D34BD67D340A">
    <w:name w:val="E0A3196279E741649E30D34BD67D340A"/>
    <w:rsid w:val="00A13A8A"/>
  </w:style>
  <w:style w:type="paragraph" w:customStyle="1" w:styleId="E1038A8CF4DE482FA669044D2F144A40">
    <w:name w:val="E1038A8CF4DE482FA669044D2F144A40"/>
    <w:rsid w:val="00A13A8A"/>
  </w:style>
  <w:style w:type="paragraph" w:customStyle="1" w:styleId="C4B528733AA546D29B21560A985B5BCC">
    <w:name w:val="C4B528733AA546D29B21560A985B5BCC"/>
    <w:rsid w:val="00A13A8A"/>
  </w:style>
  <w:style w:type="paragraph" w:customStyle="1" w:styleId="E69D791BFDD34321BDCC9E4620D479A0">
    <w:name w:val="E69D791BFDD34321BDCC9E4620D479A0"/>
    <w:rsid w:val="00A13A8A"/>
  </w:style>
  <w:style w:type="paragraph" w:customStyle="1" w:styleId="359C227B499342FB80506E7483F3BF1C">
    <w:name w:val="359C227B499342FB80506E7483F3BF1C"/>
    <w:rsid w:val="00A13A8A"/>
  </w:style>
  <w:style w:type="paragraph" w:customStyle="1" w:styleId="72CA80F0EEFE4F7087219127D4657CD2">
    <w:name w:val="72CA80F0EEFE4F7087219127D4657CD2"/>
    <w:rsid w:val="00A13A8A"/>
  </w:style>
  <w:style w:type="paragraph" w:customStyle="1" w:styleId="ADF9FA7A1F5D4A2EB3B8472620936F3D">
    <w:name w:val="ADF9FA7A1F5D4A2EB3B8472620936F3D"/>
    <w:rsid w:val="00A13A8A"/>
  </w:style>
  <w:style w:type="paragraph" w:customStyle="1" w:styleId="18A0CF22BA7845FD9C874E24A28C8182">
    <w:name w:val="18A0CF22BA7845FD9C874E24A28C8182"/>
    <w:rsid w:val="00A13A8A"/>
  </w:style>
  <w:style w:type="paragraph" w:customStyle="1" w:styleId="3BD3C7A06D2C4AD49FBC15A5B61E9A08">
    <w:name w:val="3BD3C7A06D2C4AD49FBC15A5B61E9A08"/>
    <w:rsid w:val="00A13A8A"/>
  </w:style>
  <w:style w:type="paragraph" w:customStyle="1" w:styleId="D1A739A1528543F89717A72887171D5E">
    <w:name w:val="D1A739A1528543F89717A72887171D5E"/>
    <w:rsid w:val="00A13A8A"/>
  </w:style>
  <w:style w:type="paragraph" w:customStyle="1" w:styleId="FA10D8F07B3C4CC9AD39B67DCB1C0858">
    <w:name w:val="FA10D8F07B3C4CC9AD39B67DCB1C0858"/>
    <w:rsid w:val="00A13A8A"/>
  </w:style>
  <w:style w:type="paragraph" w:customStyle="1" w:styleId="798195722EF443B2AED62E2C6852D62B">
    <w:name w:val="798195722EF443B2AED62E2C6852D62B"/>
    <w:rsid w:val="00A13A8A"/>
  </w:style>
  <w:style w:type="paragraph" w:customStyle="1" w:styleId="1391500B4A004D34961D09ECE480B4AC">
    <w:name w:val="1391500B4A004D34961D09ECE480B4AC"/>
    <w:rsid w:val="00A13A8A"/>
  </w:style>
  <w:style w:type="paragraph" w:customStyle="1" w:styleId="8E1CFABBD3784874A3C20CEBA056EDFA">
    <w:name w:val="8E1CFABBD3784874A3C20CEBA056EDFA"/>
    <w:rsid w:val="00A13A8A"/>
  </w:style>
  <w:style w:type="paragraph" w:customStyle="1" w:styleId="4DBA716DCA1641AE8ED7357D6895BBAC">
    <w:name w:val="4DBA716DCA1641AE8ED7357D6895BBAC"/>
    <w:rsid w:val="00A13A8A"/>
  </w:style>
  <w:style w:type="paragraph" w:customStyle="1" w:styleId="CFB99F2E0A364407AA0DD6EF2FFC269E">
    <w:name w:val="CFB99F2E0A364407AA0DD6EF2FFC269E"/>
    <w:rsid w:val="00A13A8A"/>
  </w:style>
  <w:style w:type="paragraph" w:customStyle="1" w:styleId="27ADB26E40CD4F65A4BBA8F8901408FB">
    <w:name w:val="27ADB26E40CD4F65A4BBA8F8901408FB"/>
    <w:rsid w:val="00A13A8A"/>
  </w:style>
  <w:style w:type="paragraph" w:customStyle="1" w:styleId="A6647689797D46E6873954708AD15960">
    <w:name w:val="A6647689797D46E6873954708AD15960"/>
    <w:rsid w:val="00A13A8A"/>
  </w:style>
  <w:style w:type="paragraph" w:customStyle="1" w:styleId="A1839370615D45BB894535B0850B027D">
    <w:name w:val="A1839370615D45BB894535B0850B027D"/>
    <w:rsid w:val="00A13A8A"/>
  </w:style>
  <w:style w:type="paragraph" w:customStyle="1" w:styleId="CD7CE12BBDF04271B940DE75D91F4316">
    <w:name w:val="CD7CE12BBDF04271B940DE75D91F4316"/>
    <w:rsid w:val="00A13A8A"/>
  </w:style>
  <w:style w:type="paragraph" w:customStyle="1" w:styleId="238922F7D3A64884989C226C76E8E888">
    <w:name w:val="238922F7D3A64884989C226C76E8E888"/>
    <w:rsid w:val="00A13A8A"/>
  </w:style>
  <w:style w:type="paragraph" w:customStyle="1" w:styleId="AD4AFE7E760A47DBBED31A029E89B42E">
    <w:name w:val="AD4AFE7E760A47DBBED31A029E89B42E"/>
    <w:rsid w:val="00A13A8A"/>
  </w:style>
  <w:style w:type="paragraph" w:customStyle="1" w:styleId="FEE63A5312DA495581808E80DAE0CE4B">
    <w:name w:val="FEE63A5312DA495581808E80DAE0CE4B"/>
    <w:rsid w:val="00A13A8A"/>
  </w:style>
  <w:style w:type="paragraph" w:customStyle="1" w:styleId="AA32613192414E62B6AF8365F0946AD4">
    <w:name w:val="AA32613192414E62B6AF8365F0946AD4"/>
    <w:rsid w:val="00A13A8A"/>
  </w:style>
  <w:style w:type="paragraph" w:customStyle="1" w:styleId="AD4F4BCB8473483881A0299242B41EDA">
    <w:name w:val="AD4F4BCB8473483881A0299242B41EDA"/>
    <w:rsid w:val="00A13A8A"/>
  </w:style>
  <w:style w:type="paragraph" w:customStyle="1" w:styleId="CA7FE632925E49C28E7F500E158724BA">
    <w:name w:val="CA7FE632925E49C28E7F500E158724BA"/>
    <w:rsid w:val="00A13A8A"/>
  </w:style>
  <w:style w:type="paragraph" w:customStyle="1" w:styleId="DF4E771201F843A884B21A48A3E50A68">
    <w:name w:val="DF4E771201F843A884B21A48A3E50A68"/>
    <w:rsid w:val="00A1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Chantal Zweifel"/>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Nag16</b:Tag>
    <b:SourceType>Report</b:SourceType>
    <b:Guid>{344AF52A-0FA2-4B44-A170-6FF7A9F128AF}</b:Guid>
    <b:Author>
      <b:Author>
        <b:Corporate>Nagra</b:Corporate>
      </b:Author>
    </b:Author>
    <b:Title>Entsorgungsprogramm 2016 (NAB 16-01)</b:Title>
    <b:Year>2016</b:Year>
    <b:Publisher>Nagra</b:Publisher>
    <b:City>Wettingen</b:City>
    <b:RefOrder>2</b:RefOrder>
  </b:Source>
  <b:Source>
    <b:Tag>Bun17</b:Tag>
    <b:SourceType>Report</b:SourceType>
    <b:Guid>{C348D6CA-5247-4E95-ADCF-F2B7E18F5388}</b:Guid>
    <b:Author>
      <b:Author>
        <b:Corporate>Bundesamt für Energie</b:Corporate>
      </b:Author>
    </b:Author>
    <b:Title>Umgang mit den Stellungnahmen der Regionalkonferenzen zu Etappe 2</b:Title>
    <b:Year>2017</b:Year>
    <b:Publisher>Bundesamt für Energie</b:Publisher>
    <b:City>Bern</b:City>
    <b:LCID>de-CH</b:LCID>
    <b:RefOrder>3</b:RefOrder>
  </b:Source>
  <b:Source>
    <b:Tag>BFE01</b:Tag>
    <b:SourceType>Report</b:SourceType>
    <b:Guid>{26800209-E996-4CD2-B425-B2D903F7360F}</b:Guid>
    <b:Author>
      <b:Author>
        <b:Corporate>Bundesamt für Energie</b:Corporate>
      </b:Author>
    </b:Author>
    <b:Title>Ergebnisbericht zu Etappe 2: Festlegung und Objektblätter; Entwurf vom 22. November 2017</b:Title>
    <b:Year>2017</b:Year>
    <b:City>Bern</b:City>
    <b:ShortTitle>Ergebnisbericht zu Etappe 2</b:ShortTitle>
    <b:URL>www.radioaktiveabfaelle.ch</b:URL>
    <b:LCID>de-CH</b:LCID>
    <b:Pages>43</b:Pages>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306315C-4BBC-4B35-AB8C-DA606C6C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14</Pages>
  <Words>3073</Words>
  <Characters>19363</Characters>
  <Application>Microsoft Office Word</Application>
  <DocSecurity>0</DocSecurity>
  <Lines>161</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Kämpfer Jeannine BFE</dc:creator>
  <cp:keywords/>
  <dc:description/>
  <cp:lastModifiedBy>Wirz Men BFE</cp:lastModifiedBy>
  <cp:revision>37</cp:revision>
  <cp:lastPrinted>2018-05-01T13:00:00Z</cp:lastPrinted>
  <dcterms:created xsi:type="dcterms:W3CDTF">2022-09-26T08:20:00Z</dcterms:created>
  <dcterms:modified xsi:type="dcterms:W3CDTF">2023-12-19T14:37:00Z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zwc</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Sekretariat</vt:lpwstr>
  </property>
  <property fmtid="{D5CDD505-2E9C-101B-9397-08002B2CF9AE}" pid="71" name="FSC#COOELAK@1.1001:CurrentUserEmail">
    <vt:lpwstr>Chantal.Zweifel@bfe.admin.ch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07.10.2019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