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2DF9" w14:textId="13DB4C7C" w:rsidR="004F576B" w:rsidRPr="00344059" w:rsidRDefault="007938C2" w:rsidP="004F576B">
      <w:pPr>
        <w:tabs>
          <w:tab w:val="left" w:pos="3037"/>
        </w:tabs>
        <w:spacing w:after="240" w:line="260" w:lineRule="exact"/>
        <w:ind w:left="567" w:hanging="567"/>
        <w:rPr>
          <w:rFonts w:eastAsia="Calibri" w:cs="Times New Roman"/>
          <w:sz w:val="16"/>
          <w:szCs w:val="16"/>
          <w:lang w:eastAsia="de-DE"/>
        </w:rPr>
      </w:pPr>
      <w:r w:rsidRPr="00344059">
        <w:rPr>
          <w:rFonts w:eastAsia="Calibri" w:cs="Times New Roman"/>
          <w:b/>
          <w:sz w:val="16"/>
        </w:rPr>
        <w:t xml:space="preserve">Datum Gesuch: </w:t>
      </w:r>
      <w:sdt>
        <w:sdtPr>
          <w:rPr>
            <w:rFonts w:eastAsia="Calibri" w:cs="Times New Roman"/>
            <w:sz w:val="16"/>
          </w:rPr>
          <w:id w:val="92518360"/>
          <w:placeholder>
            <w:docPart w:val="F71D5444A63E4EA49B9554000038422E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344059">
            <w:rPr>
              <w:rFonts w:eastAsia="Calibri" w:cs="Times New Roman"/>
              <w:sz w:val="16"/>
            </w:rPr>
            <w:t>Klicken Sie, um ein Datum einzugeben.</w:t>
          </w:r>
        </w:sdtContent>
      </w:sdt>
    </w:p>
    <w:p w14:paraId="0BA1A6AA" w14:textId="77777777" w:rsidR="004F576B" w:rsidRPr="00344059" w:rsidRDefault="004F576B" w:rsidP="00F041A8">
      <w:pPr>
        <w:pBdr>
          <w:top w:val="single" w:sz="4" w:space="1" w:color="auto"/>
        </w:pBdr>
        <w:spacing w:after="0" w:line="260" w:lineRule="exact"/>
        <w:ind w:left="567" w:hanging="567"/>
        <w:rPr>
          <w:rFonts w:eastAsia="Calibri" w:cs="Times New Roman"/>
          <w:lang w:eastAsia="de-DE"/>
        </w:rPr>
      </w:pPr>
    </w:p>
    <w:p w14:paraId="791DDBCE" w14:textId="03E099E1" w:rsidR="007C1C12" w:rsidRPr="00344059" w:rsidRDefault="00F041A8" w:rsidP="00F041A8">
      <w:pPr>
        <w:pStyle w:val="ReportUntertitel"/>
        <w:spacing w:before="0"/>
        <w:ind w:left="0" w:firstLine="0"/>
        <w:rPr>
          <w:b/>
          <w:bCs/>
          <w:noProof w:val="0"/>
          <w:sz w:val="34"/>
          <w:szCs w:val="34"/>
        </w:rPr>
      </w:pPr>
      <w:r w:rsidRPr="00344059">
        <w:rPr>
          <w:b/>
          <w:bCs/>
          <w:color w:val="FF0000"/>
          <w:sz w:val="34"/>
          <w:szCs w:val="34"/>
        </w:rPr>
        <w:t>Projektskizze Aufruf 2024 (Eingabe bis 26. Februar 2024)</w:t>
      </w:r>
    </w:p>
    <w:p w14:paraId="065D7A31" w14:textId="77777777" w:rsidR="004F576B" w:rsidRPr="00344059" w:rsidRDefault="004F576B" w:rsidP="004F576B">
      <w:pPr>
        <w:pBdr>
          <w:top w:val="single" w:sz="4" w:space="1" w:color="auto"/>
        </w:pBdr>
        <w:spacing w:line="260" w:lineRule="exact"/>
        <w:ind w:left="567" w:hanging="567"/>
        <w:rPr>
          <w:rFonts w:eastAsia="Calibri" w:cs="Times New Roman"/>
          <w:lang w:eastAsia="de-DE"/>
        </w:rPr>
      </w:pPr>
    </w:p>
    <w:p w14:paraId="4B256571" w14:textId="77777777" w:rsidR="00FC0FF7" w:rsidRPr="00344059" w:rsidRDefault="00B86258" w:rsidP="006C5A66">
      <w:pPr>
        <w:pStyle w:val="berschrift1"/>
        <w:rPr>
          <w:rFonts w:eastAsia="Calibri"/>
          <w:lang w:eastAsia="de-DE"/>
        </w:rPr>
      </w:pPr>
      <w:r w:rsidRPr="00344059">
        <w:t>Allgemeine Informationen</w:t>
      </w:r>
    </w:p>
    <w:p w14:paraId="74B1905E" w14:textId="77777777" w:rsidR="00FC0FF7" w:rsidRPr="00344059" w:rsidRDefault="00B86258" w:rsidP="006C5A66">
      <w:pPr>
        <w:pStyle w:val="berschrift2"/>
        <w:rPr>
          <w:lang w:eastAsia="de-DE"/>
        </w:rPr>
      </w:pPr>
      <w:r w:rsidRPr="00344059">
        <w:t>Projekttyp</w:t>
      </w:r>
    </w:p>
    <w:tbl>
      <w:tblPr>
        <w:tblStyle w:val="Tabellenraster"/>
        <w:tblW w:w="9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1769"/>
        <w:gridCol w:w="486"/>
        <w:gridCol w:w="2346"/>
        <w:gridCol w:w="439"/>
        <w:gridCol w:w="1664"/>
        <w:gridCol w:w="425"/>
        <w:gridCol w:w="1560"/>
      </w:tblGrid>
      <w:tr w:rsidR="00FB319D" w:rsidRPr="00344059" w14:paraId="14C4E84D" w14:textId="77777777" w:rsidTr="00F041A8">
        <w:trPr>
          <w:trHeight w:val="542"/>
          <w:jc w:val="center"/>
        </w:trPr>
        <w:tc>
          <w:tcPr>
            <w:tcW w:w="499" w:type="dxa"/>
            <w:vAlign w:val="center"/>
          </w:tcPr>
          <w:p w14:paraId="5AFC4AB3" w14:textId="2641F516" w:rsidR="00FB319D" w:rsidRPr="00344059" w:rsidRDefault="00D71B51" w:rsidP="00626108">
            <w:pPr>
              <w:spacing w:after="0"/>
              <w:jc w:val="left"/>
              <w:rPr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21156620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1A8" w:rsidRPr="00344059">
                  <w:rPr>
                    <w:rFonts w:ascii="MS Gothic" w:eastAsia="MS Gothic" w:hAnsi="MS Gothic" w:hint="eastAsia"/>
                    <w:sz w:val="28"/>
                    <w:szCs w:val="28"/>
                  </w:rPr>
                  <w:t>☒</w:t>
                </w:r>
              </w:sdtContent>
            </w:sdt>
          </w:p>
        </w:tc>
        <w:tc>
          <w:tcPr>
            <w:tcW w:w="1769" w:type="dxa"/>
            <w:vAlign w:val="center"/>
          </w:tcPr>
          <w:p w14:paraId="493E79A0" w14:textId="181C87AF" w:rsidR="00FB319D" w:rsidRPr="00344059" w:rsidRDefault="00FB319D" w:rsidP="00F041A8">
            <w:pPr>
              <w:spacing w:after="0"/>
              <w:jc w:val="left"/>
              <w:rPr>
                <w:szCs w:val="20"/>
              </w:rPr>
            </w:pPr>
            <w:r w:rsidRPr="00344059">
              <w:t>Forschungsprojekt</w:t>
            </w:r>
          </w:p>
        </w:tc>
        <w:tc>
          <w:tcPr>
            <w:tcW w:w="486" w:type="dxa"/>
            <w:vAlign w:val="center"/>
          </w:tcPr>
          <w:p w14:paraId="7CCCC451" w14:textId="7D19A9B1" w:rsidR="00FB319D" w:rsidRPr="00344059" w:rsidRDefault="00FB319D" w:rsidP="00626108">
            <w:pPr>
              <w:spacing w:after="0"/>
              <w:jc w:val="left"/>
              <w:rPr>
                <w:szCs w:val="20"/>
              </w:rPr>
            </w:pPr>
          </w:p>
        </w:tc>
        <w:tc>
          <w:tcPr>
            <w:tcW w:w="2346" w:type="dxa"/>
            <w:vAlign w:val="center"/>
          </w:tcPr>
          <w:p w14:paraId="11380C97" w14:textId="5C6A8268" w:rsidR="00FB319D" w:rsidRPr="00344059" w:rsidRDefault="00FB319D" w:rsidP="00FB319D">
            <w:pPr>
              <w:spacing w:after="0"/>
              <w:jc w:val="left"/>
            </w:pPr>
          </w:p>
        </w:tc>
        <w:tc>
          <w:tcPr>
            <w:tcW w:w="439" w:type="dxa"/>
            <w:vAlign w:val="center"/>
          </w:tcPr>
          <w:p w14:paraId="2E47B3DB" w14:textId="2F9E0675" w:rsidR="00FB319D" w:rsidRPr="00344059" w:rsidRDefault="00FB319D" w:rsidP="00FB319D">
            <w:pPr>
              <w:spacing w:after="0"/>
              <w:jc w:val="left"/>
              <w:rPr>
                <w:szCs w:val="20"/>
              </w:rPr>
            </w:pPr>
          </w:p>
        </w:tc>
        <w:tc>
          <w:tcPr>
            <w:tcW w:w="1664" w:type="dxa"/>
            <w:vAlign w:val="center"/>
          </w:tcPr>
          <w:p w14:paraId="10A5317A" w14:textId="5FB4A154" w:rsidR="00FB319D" w:rsidRPr="00344059" w:rsidRDefault="00FB319D" w:rsidP="00626108">
            <w:pPr>
              <w:spacing w:after="0"/>
              <w:jc w:val="left"/>
              <w:rPr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C67CECB" w14:textId="6463B21B" w:rsidR="00FB319D" w:rsidRPr="00344059" w:rsidRDefault="00FB319D" w:rsidP="00FB319D">
            <w:pPr>
              <w:spacing w:after="0"/>
              <w:jc w:val="left"/>
              <w:rPr>
                <w:szCs w:val="20"/>
              </w:rPr>
            </w:pPr>
          </w:p>
        </w:tc>
        <w:tc>
          <w:tcPr>
            <w:tcW w:w="1560" w:type="dxa"/>
          </w:tcPr>
          <w:p w14:paraId="25750170" w14:textId="2C195F24" w:rsidR="00FB319D" w:rsidRPr="00344059" w:rsidRDefault="00FB319D" w:rsidP="00FB319D">
            <w:pPr>
              <w:spacing w:after="0"/>
              <w:jc w:val="left"/>
            </w:pPr>
          </w:p>
        </w:tc>
      </w:tr>
    </w:tbl>
    <w:p w14:paraId="611097CE" w14:textId="77777777" w:rsidR="00FC0FF7" w:rsidRPr="00344059" w:rsidRDefault="00402629" w:rsidP="006C5A66">
      <w:pPr>
        <w:pStyle w:val="berschrift2"/>
        <w:rPr>
          <w:lang w:eastAsia="de-DE"/>
        </w:rPr>
      </w:pPr>
      <w:r w:rsidRPr="00344059">
        <w:t>Gesuchsteller/in</w:t>
      </w:r>
    </w:p>
    <w:p w14:paraId="549C9EC3" w14:textId="77777777" w:rsidR="00FC0FF7" w:rsidRPr="00344059" w:rsidRDefault="00F7480C">
      <w:pPr>
        <w:rPr>
          <w:i/>
        </w:rPr>
      </w:pPr>
      <w:r w:rsidRPr="00344059">
        <w:rPr>
          <w:i/>
        </w:rPr>
        <w:t>Angaben zur Partei, welche die Gesamtverantwortung für das Projekt trägt:</w:t>
      </w:r>
    </w:p>
    <w:tbl>
      <w:tblPr>
        <w:tblStyle w:val="Tabellenraster"/>
        <w:tblW w:w="9071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20197F" w:rsidRPr="00344059" w14:paraId="0C50A3FE" w14:textId="77777777" w:rsidTr="00517A6D">
        <w:trPr>
          <w:trHeight w:val="340"/>
        </w:trPr>
        <w:tc>
          <w:tcPr>
            <w:tcW w:w="4535" w:type="dxa"/>
            <w:vAlign w:val="center"/>
          </w:tcPr>
          <w:p w14:paraId="17839262" w14:textId="77777777" w:rsidR="0020197F" w:rsidRPr="00344059" w:rsidRDefault="00D335D3">
            <w:pPr>
              <w:rPr>
                <w:i/>
              </w:rPr>
            </w:pPr>
            <w:r w:rsidRPr="00344059">
              <w:rPr>
                <w:i/>
              </w:rPr>
              <w:t>Institution:</w:t>
            </w:r>
          </w:p>
        </w:tc>
        <w:tc>
          <w:tcPr>
            <w:tcW w:w="4536" w:type="dxa"/>
            <w:vAlign w:val="center"/>
          </w:tcPr>
          <w:p w14:paraId="2D937087" w14:textId="77777777" w:rsidR="0020197F" w:rsidRPr="00344059" w:rsidRDefault="00D77352">
            <w:pPr>
              <w:rPr>
                <w:i/>
              </w:rPr>
            </w:pPr>
            <w:r w:rsidRPr="00344059">
              <w:rPr>
                <w:i/>
              </w:rPr>
              <w:t>Kontaktperson:</w:t>
            </w:r>
          </w:p>
        </w:tc>
      </w:tr>
      <w:tr w:rsidR="0020197F" w:rsidRPr="00344059" w14:paraId="63FA1AFF" w14:textId="77777777" w:rsidTr="00517A6D">
        <w:trPr>
          <w:trHeight w:val="340"/>
        </w:trPr>
        <w:sdt>
          <w:sdtPr>
            <w:rPr>
              <w:b/>
            </w:rPr>
            <w:id w:val="-272325182"/>
            <w:placeholder>
              <w:docPart w:val="EC18C06FA2E54FC390B4B82A3DC36748"/>
            </w:placeholder>
            <w:showingPlcHdr/>
          </w:sdtPr>
          <w:sdtEndPr/>
          <w:sdtContent>
            <w:tc>
              <w:tcPr>
                <w:tcW w:w="4535" w:type="dxa"/>
                <w:shd w:val="clear" w:color="auto" w:fill="F8F8F8"/>
                <w:vAlign w:val="center"/>
              </w:tcPr>
              <w:p w14:paraId="0CAFFC8D" w14:textId="77777777" w:rsidR="0020197F" w:rsidRPr="00344059" w:rsidRDefault="000A26FE" w:rsidP="00B550CC">
                <w:pPr>
                  <w:spacing w:after="0"/>
                  <w:rPr>
                    <w:b/>
                  </w:rPr>
                </w:pPr>
                <w:r w:rsidRPr="00344059">
                  <w:rPr>
                    <w:rStyle w:val="Platzhaltertext"/>
                    <w:b/>
                  </w:rPr>
                  <w:t>Klicken Sie hier, um Text einzugeben.</w:t>
                </w:r>
              </w:p>
            </w:tc>
          </w:sdtContent>
        </w:sdt>
        <w:sdt>
          <w:sdtPr>
            <w:rPr>
              <w:bCs/>
            </w:rPr>
            <w:id w:val="-1784960128"/>
            <w:placeholder>
              <w:docPart w:val="91758D7F907448C78104F06328C9406C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8F8F8"/>
                <w:vAlign w:val="center"/>
              </w:tcPr>
              <w:p w14:paraId="56786651" w14:textId="77777777" w:rsidR="0020197F" w:rsidRPr="00344059" w:rsidRDefault="000A26FE" w:rsidP="00B550CC">
                <w:pPr>
                  <w:spacing w:after="0"/>
                  <w:rPr>
                    <w:bCs/>
                  </w:rPr>
                </w:pPr>
                <w:r w:rsidRPr="0034405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E3D02" w:rsidRPr="00344059" w14:paraId="20F7764E" w14:textId="77777777" w:rsidTr="00517A6D">
        <w:trPr>
          <w:trHeight w:val="340"/>
        </w:trPr>
        <w:tc>
          <w:tcPr>
            <w:tcW w:w="9071" w:type="dxa"/>
            <w:gridSpan w:val="2"/>
            <w:vAlign w:val="center"/>
          </w:tcPr>
          <w:p w14:paraId="0CEAA638" w14:textId="77777777" w:rsidR="00BE3D02" w:rsidRPr="00344059" w:rsidRDefault="00BE3D02" w:rsidP="00B550CC">
            <w:pPr>
              <w:spacing w:before="120"/>
              <w:rPr>
                <w:i/>
              </w:rPr>
            </w:pPr>
            <w:r w:rsidRPr="00344059">
              <w:rPr>
                <w:i/>
              </w:rPr>
              <w:t>Adresse:</w:t>
            </w:r>
          </w:p>
        </w:tc>
      </w:tr>
      <w:tr w:rsidR="00BE3D02" w:rsidRPr="00344059" w14:paraId="347088B4" w14:textId="77777777" w:rsidTr="00517A6D">
        <w:trPr>
          <w:trHeight w:val="340"/>
        </w:trPr>
        <w:sdt>
          <w:sdtPr>
            <w:id w:val="-38199206"/>
            <w:placeholder>
              <w:docPart w:val="105BC9E09AC242AC8568A3C0FD51F902"/>
            </w:placeholder>
            <w:showingPlcHdr/>
          </w:sdtPr>
          <w:sdtEndPr/>
          <w:sdtContent>
            <w:tc>
              <w:tcPr>
                <w:tcW w:w="9071" w:type="dxa"/>
                <w:gridSpan w:val="2"/>
                <w:shd w:val="clear" w:color="auto" w:fill="F8F8F8"/>
                <w:vAlign w:val="center"/>
              </w:tcPr>
              <w:p w14:paraId="50825E82" w14:textId="77777777" w:rsidR="00BE3D02" w:rsidRPr="00344059" w:rsidRDefault="000A26FE" w:rsidP="00860333">
                <w:pPr>
                  <w:spacing w:after="0"/>
                </w:pPr>
                <w:r w:rsidRPr="0034405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34688" w:rsidRPr="00344059" w14:paraId="4FC8EFD6" w14:textId="77777777" w:rsidTr="00517A6D">
        <w:trPr>
          <w:trHeight w:val="340"/>
        </w:trPr>
        <w:tc>
          <w:tcPr>
            <w:tcW w:w="4535" w:type="dxa"/>
            <w:shd w:val="clear" w:color="auto" w:fill="auto"/>
            <w:vAlign w:val="center"/>
          </w:tcPr>
          <w:p w14:paraId="5C39354F" w14:textId="77777777" w:rsidR="00434688" w:rsidRPr="00344059" w:rsidRDefault="00F7480C" w:rsidP="00B550CC">
            <w:pPr>
              <w:spacing w:before="120"/>
              <w:rPr>
                <w:i/>
              </w:rPr>
            </w:pPr>
            <w:r w:rsidRPr="00344059">
              <w:rPr>
                <w:i/>
              </w:rPr>
              <w:t>E-Mail: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9BF0253" w14:textId="77777777" w:rsidR="00434688" w:rsidRPr="00344059" w:rsidRDefault="00434688" w:rsidP="00B550CC">
            <w:pPr>
              <w:spacing w:before="120"/>
              <w:rPr>
                <w:i/>
              </w:rPr>
            </w:pPr>
            <w:r w:rsidRPr="00344059">
              <w:rPr>
                <w:i/>
              </w:rPr>
              <w:t>Tel.:</w:t>
            </w:r>
          </w:p>
        </w:tc>
      </w:tr>
      <w:tr w:rsidR="00434688" w:rsidRPr="00344059" w14:paraId="2B627905" w14:textId="77777777" w:rsidTr="00517A6D">
        <w:trPr>
          <w:trHeight w:val="340"/>
        </w:trPr>
        <w:sdt>
          <w:sdtPr>
            <w:id w:val="-1084836749"/>
            <w:placeholder>
              <w:docPart w:val="BE98D1CFEA7D44948AA649F8340FB05C"/>
            </w:placeholder>
            <w:showingPlcHdr/>
          </w:sdtPr>
          <w:sdtEndPr/>
          <w:sdtContent>
            <w:tc>
              <w:tcPr>
                <w:tcW w:w="4535" w:type="dxa"/>
                <w:shd w:val="clear" w:color="auto" w:fill="F8F8F8"/>
                <w:vAlign w:val="center"/>
              </w:tcPr>
              <w:p w14:paraId="6AA5BBBB" w14:textId="77777777" w:rsidR="00434688" w:rsidRPr="00344059" w:rsidRDefault="000A26FE" w:rsidP="00860333">
                <w:pPr>
                  <w:spacing w:after="0"/>
                </w:pPr>
                <w:r w:rsidRPr="0034405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1825034000"/>
            <w:placeholder>
              <w:docPart w:val="55D163C7788646489595475008C6A459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8F8F8"/>
                <w:vAlign w:val="center"/>
              </w:tcPr>
              <w:p w14:paraId="731FF0B6" w14:textId="77777777" w:rsidR="00434688" w:rsidRPr="00344059" w:rsidRDefault="000A26FE" w:rsidP="00860333">
                <w:pPr>
                  <w:spacing w:after="0"/>
                </w:pPr>
                <w:r w:rsidRPr="0034405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E3D02" w:rsidRPr="00344059" w14:paraId="5E214C8A" w14:textId="77777777" w:rsidTr="00517A6D">
        <w:trPr>
          <w:trHeight w:val="340"/>
        </w:trPr>
        <w:tc>
          <w:tcPr>
            <w:tcW w:w="4535" w:type="dxa"/>
            <w:shd w:val="clear" w:color="auto" w:fill="auto"/>
            <w:vAlign w:val="center"/>
          </w:tcPr>
          <w:p w14:paraId="7BC974E0" w14:textId="77777777" w:rsidR="00BE3D02" w:rsidRPr="00344059" w:rsidRDefault="00BE3D02" w:rsidP="00B550CC">
            <w:pPr>
              <w:spacing w:before="120"/>
              <w:rPr>
                <w:szCs w:val="20"/>
              </w:rPr>
            </w:pPr>
            <w:r w:rsidRPr="00344059">
              <w:rPr>
                <w:i/>
              </w:rPr>
              <w:t>Funktion (innerhalb des Projekts):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A95C130" w14:textId="77777777" w:rsidR="00BE3D02" w:rsidRPr="00344059" w:rsidRDefault="00F7480C" w:rsidP="00EA5678">
            <w:pPr>
              <w:spacing w:before="120"/>
              <w:rPr>
                <w:i/>
                <w:szCs w:val="20"/>
              </w:rPr>
            </w:pPr>
            <w:r w:rsidRPr="00344059">
              <w:rPr>
                <w:i/>
              </w:rPr>
              <w:t>Kompetenzen (innerhalb des Projekts):</w:t>
            </w:r>
          </w:p>
        </w:tc>
      </w:tr>
      <w:tr w:rsidR="00BE3D02" w:rsidRPr="00344059" w14:paraId="455D8904" w14:textId="77777777" w:rsidTr="00517A6D">
        <w:trPr>
          <w:trHeight w:val="340"/>
        </w:trPr>
        <w:sdt>
          <w:sdtPr>
            <w:id w:val="2083250402"/>
            <w:placeholder>
              <w:docPart w:val="0FE84321ACB349379309BEEEFD194D5F"/>
            </w:placeholder>
            <w:showingPlcHdr/>
          </w:sdtPr>
          <w:sdtEndPr/>
          <w:sdtContent>
            <w:tc>
              <w:tcPr>
                <w:tcW w:w="4535" w:type="dxa"/>
                <w:shd w:val="clear" w:color="auto" w:fill="F8F8F8"/>
                <w:vAlign w:val="center"/>
              </w:tcPr>
              <w:p w14:paraId="3E823EF2" w14:textId="77777777" w:rsidR="00BE3D02" w:rsidRPr="00344059" w:rsidRDefault="000A26FE" w:rsidP="00860333">
                <w:pPr>
                  <w:spacing w:after="0"/>
                  <w:rPr>
                    <w:szCs w:val="20"/>
                  </w:rPr>
                </w:pPr>
                <w:r w:rsidRPr="0034405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872232911"/>
            <w:placeholder>
              <w:docPart w:val="73DE1AA9C0CF4BF4BCCAEE831B4663BA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8F8F8"/>
                <w:vAlign w:val="center"/>
              </w:tcPr>
              <w:p w14:paraId="25B5AA93" w14:textId="77777777" w:rsidR="00BE3D02" w:rsidRPr="00344059" w:rsidRDefault="000A26FE" w:rsidP="00860333">
                <w:pPr>
                  <w:spacing w:after="0"/>
                  <w:rPr>
                    <w:szCs w:val="20"/>
                  </w:rPr>
                </w:pPr>
                <w:r w:rsidRPr="0034405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305E4076" w14:textId="77777777" w:rsidR="006C0654" w:rsidRPr="00344059" w:rsidRDefault="006C0654" w:rsidP="00B550CC">
      <w:pPr>
        <w:rPr>
          <w:lang w:eastAsia="de-DE"/>
        </w:rPr>
      </w:pPr>
    </w:p>
    <w:p w14:paraId="2ADBB8D3" w14:textId="77777777" w:rsidR="00FC0FF7" w:rsidRPr="00344059" w:rsidRDefault="0095205F" w:rsidP="006C5A66">
      <w:pPr>
        <w:pStyle w:val="berschrift2"/>
        <w:rPr>
          <w:lang w:eastAsia="de-DE"/>
        </w:rPr>
      </w:pPr>
      <w:r w:rsidRPr="00344059">
        <w:t>Projekttitel</w:t>
      </w:r>
    </w:p>
    <w:tbl>
      <w:tblPr>
        <w:tblStyle w:val="Tabellenraster"/>
        <w:tblW w:w="9071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1"/>
      </w:tblGrid>
      <w:tr w:rsidR="00D13950" w:rsidRPr="00344059" w14:paraId="354E132B" w14:textId="77777777" w:rsidTr="00517A6D">
        <w:trPr>
          <w:trHeight w:val="340"/>
        </w:trPr>
        <w:tc>
          <w:tcPr>
            <w:tcW w:w="9071" w:type="dxa"/>
            <w:vAlign w:val="center"/>
          </w:tcPr>
          <w:p w14:paraId="4A4E34D8" w14:textId="77777777" w:rsidR="00D13950" w:rsidRPr="00344059" w:rsidRDefault="0095205F" w:rsidP="00B550CC">
            <w:r w:rsidRPr="00344059">
              <w:rPr>
                <w:i/>
              </w:rPr>
              <w:t>Projekttitel auf Deutsch, Französisch oder Italienisch:</w:t>
            </w:r>
          </w:p>
        </w:tc>
      </w:tr>
      <w:tr w:rsidR="001E1EAD" w:rsidRPr="00344059" w14:paraId="7771A33D" w14:textId="77777777" w:rsidTr="00517A6D">
        <w:trPr>
          <w:trHeight w:val="340"/>
        </w:trPr>
        <w:sdt>
          <w:sdtPr>
            <w:rPr>
              <w:b/>
            </w:rPr>
            <w:id w:val="88434252"/>
            <w:placeholder>
              <w:docPart w:val="93799F998F46495A861EE39B6FE6DEA4"/>
            </w:placeholder>
            <w:showingPlcHdr/>
          </w:sdtPr>
          <w:sdtEndPr/>
          <w:sdtContent>
            <w:tc>
              <w:tcPr>
                <w:tcW w:w="9071" w:type="dxa"/>
                <w:shd w:val="clear" w:color="auto" w:fill="F8F8F8"/>
                <w:vAlign w:val="center"/>
              </w:tcPr>
              <w:p w14:paraId="0F422427" w14:textId="77777777" w:rsidR="001E1EAD" w:rsidRPr="00344059" w:rsidRDefault="000A26FE" w:rsidP="00860333">
                <w:pPr>
                  <w:spacing w:after="0"/>
                  <w:rPr>
                    <w:b/>
                    <w:szCs w:val="20"/>
                    <w:lang w:eastAsia="de-DE"/>
                  </w:rPr>
                </w:pPr>
                <w:r w:rsidRPr="00344059">
                  <w:rPr>
                    <w:rStyle w:val="Platzhaltertext"/>
                    <w:b/>
                  </w:rPr>
                  <w:t>Klicken Sie hier, um Text einzugeben.</w:t>
                </w:r>
              </w:p>
            </w:tc>
          </w:sdtContent>
        </w:sdt>
      </w:tr>
      <w:tr w:rsidR="00D335D3" w:rsidRPr="00344059" w14:paraId="03369155" w14:textId="77777777" w:rsidTr="00517A6D">
        <w:trPr>
          <w:trHeight w:val="340"/>
        </w:trPr>
        <w:tc>
          <w:tcPr>
            <w:tcW w:w="9071" w:type="dxa"/>
            <w:shd w:val="clear" w:color="auto" w:fill="auto"/>
            <w:vAlign w:val="center"/>
          </w:tcPr>
          <w:p w14:paraId="5D904867" w14:textId="26FAF0F4" w:rsidR="00D335D3" w:rsidRPr="00344059" w:rsidRDefault="0095205F" w:rsidP="00B550CC">
            <w:pPr>
              <w:spacing w:before="120"/>
              <w:rPr>
                <w:lang w:eastAsia="de-DE"/>
              </w:rPr>
            </w:pPr>
            <w:r w:rsidRPr="00344059">
              <w:rPr>
                <w:i/>
              </w:rPr>
              <w:t>Projekttitel auf Englisch (</w:t>
            </w:r>
            <w:r w:rsidRPr="00344059">
              <w:rPr>
                <w:i/>
                <w:u w:val="single"/>
              </w:rPr>
              <w:t>obligatorisch</w:t>
            </w:r>
            <w:r w:rsidRPr="00344059">
              <w:rPr>
                <w:i/>
              </w:rPr>
              <w:t>):</w:t>
            </w:r>
          </w:p>
        </w:tc>
      </w:tr>
      <w:tr w:rsidR="00261694" w:rsidRPr="00344059" w14:paraId="35283CE7" w14:textId="77777777" w:rsidTr="00517A6D">
        <w:trPr>
          <w:trHeight w:val="340"/>
        </w:trPr>
        <w:sdt>
          <w:sdtPr>
            <w:id w:val="1500394245"/>
            <w:placeholder>
              <w:docPart w:val="1AF930849B374F6FB4AF39D1A7452753"/>
            </w:placeholder>
            <w:showingPlcHdr/>
          </w:sdtPr>
          <w:sdtEndPr/>
          <w:sdtContent>
            <w:tc>
              <w:tcPr>
                <w:tcW w:w="9071" w:type="dxa"/>
                <w:shd w:val="clear" w:color="auto" w:fill="F8F8F8"/>
                <w:vAlign w:val="center"/>
              </w:tcPr>
              <w:p w14:paraId="5F720B4C" w14:textId="77777777" w:rsidR="00D13950" w:rsidRPr="00344059" w:rsidRDefault="000A26FE" w:rsidP="00860333">
                <w:pPr>
                  <w:spacing w:after="0"/>
                  <w:rPr>
                    <w:lang w:eastAsia="de-DE"/>
                  </w:rPr>
                </w:pPr>
                <w:r w:rsidRPr="0034405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13950" w:rsidRPr="00344059" w14:paraId="38F2DDCF" w14:textId="77777777" w:rsidTr="00517A6D">
        <w:trPr>
          <w:trHeight w:val="340"/>
        </w:trPr>
        <w:tc>
          <w:tcPr>
            <w:tcW w:w="9071" w:type="dxa"/>
            <w:shd w:val="clear" w:color="auto" w:fill="auto"/>
            <w:vAlign w:val="center"/>
          </w:tcPr>
          <w:p w14:paraId="63B52FAD" w14:textId="03FA814F" w:rsidR="00D13950" w:rsidRPr="00344059" w:rsidRDefault="00D13950" w:rsidP="00CF7DED">
            <w:pPr>
              <w:spacing w:before="120"/>
              <w:rPr>
                <w:lang w:eastAsia="de-DE"/>
              </w:rPr>
            </w:pPr>
            <w:r w:rsidRPr="00344059">
              <w:rPr>
                <w:i/>
              </w:rPr>
              <w:t>Akronym (</w:t>
            </w:r>
            <w:r w:rsidRPr="00344059">
              <w:rPr>
                <w:i/>
                <w:u w:val="single"/>
              </w:rPr>
              <w:t>obligatorisch</w:t>
            </w:r>
            <w:r w:rsidRPr="00344059">
              <w:rPr>
                <w:i/>
              </w:rPr>
              <w:t>):</w:t>
            </w:r>
          </w:p>
        </w:tc>
      </w:tr>
      <w:tr w:rsidR="00377C00" w:rsidRPr="00344059" w14:paraId="62A9280C" w14:textId="77777777" w:rsidTr="00517A6D">
        <w:trPr>
          <w:trHeight w:val="340"/>
        </w:trPr>
        <w:sdt>
          <w:sdtPr>
            <w:id w:val="1803342472"/>
            <w:placeholder>
              <w:docPart w:val="24E2C43271A34D7AAE9C7CBCB0F64E7C"/>
            </w:placeholder>
            <w:showingPlcHdr/>
          </w:sdtPr>
          <w:sdtEndPr/>
          <w:sdtContent>
            <w:tc>
              <w:tcPr>
                <w:tcW w:w="9071" w:type="dxa"/>
                <w:shd w:val="clear" w:color="auto" w:fill="F8F8F8"/>
                <w:vAlign w:val="center"/>
              </w:tcPr>
              <w:p w14:paraId="58341F7F" w14:textId="77777777" w:rsidR="00D13950" w:rsidRPr="00344059" w:rsidRDefault="000A26FE" w:rsidP="00860333">
                <w:pPr>
                  <w:spacing w:after="0"/>
                  <w:rPr>
                    <w:lang w:eastAsia="de-DE"/>
                  </w:rPr>
                </w:pPr>
                <w:r w:rsidRPr="0034405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0E723731" w14:textId="77777777" w:rsidR="00277DE5" w:rsidRPr="00344059" w:rsidRDefault="00277DE5" w:rsidP="00B550CC">
      <w:pPr>
        <w:rPr>
          <w:lang w:eastAsia="de-DE"/>
        </w:rPr>
      </w:pPr>
    </w:p>
    <w:p w14:paraId="4EBC1CAE" w14:textId="77777777" w:rsidR="00277DE5" w:rsidRPr="00344059" w:rsidRDefault="00DF7482" w:rsidP="006C5A66">
      <w:pPr>
        <w:pStyle w:val="berschrift2"/>
      </w:pPr>
      <w:bookmarkStart w:id="0" w:name="_Ref14185972"/>
      <w:r w:rsidRPr="00344059">
        <w:t xml:space="preserve">Gesamtprojektkosten und BFE-Beitrag </w:t>
      </w:r>
      <w:bookmarkEnd w:id="0"/>
    </w:p>
    <w:p w14:paraId="21A51CCC" w14:textId="4B88322B" w:rsidR="00277DE5" w:rsidRPr="00344059" w:rsidRDefault="00030183" w:rsidP="00277DE5">
      <w:pPr>
        <w:jc w:val="left"/>
        <w:rPr>
          <w:i/>
          <w:lang w:eastAsia="de-DE"/>
        </w:rPr>
      </w:pPr>
      <w:r w:rsidRPr="00344059">
        <w:rPr>
          <w:i/>
        </w:rPr>
        <w:t xml:space="preserve">Beträge gemäss </w:t>
      </w:r>
      <w:r w:rsidR="00A207B4" w:rsidRPr="00344059">
        <w:rPr>
          <w:i/>
        </w:rPr>
        <w:t>Ziffer 9.1 «Finan</w:t>
      </w:r>
      <w:r w:rsidR="00EB2CA7" w:rsidRPr="00344059">
        <w:rPr>
          <w:i/>
        </w:rPr>
        <w:t>zübersicht</w:t>
      </w:r>
      <w:r w:rsidR="00A207B4" w:rsidRPr="00344059">
        <w:rPr>
          <w:i/>
        </w:rPr>
        <w:t>»</w:t>
      </w:r>
      <w:r w:rsidRPr="00344059">
        <w:rPr>
          <w:i/>
        </w:rPr>
        <w:t>:</w:t>
      </w:r>
    </w:p>
    <w:tbl>
      <w:tblPr>
        <w:tblStyle w:val="Tabellenraster"/>
        <w:tblW w:w="9071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7"/>
        <w:gridCol w:w="1701"/>
        <w:gridCol w:w="1276"/>
        <w:gridCol w:w="2407"/>
        <w:gridCol w:w="1650"/>
      </w:tblGrid>
      <w:tr w:rsidR="00277DE5" w:rsidRPr="00344059" w14:paraId="031B923E" w14:textId="77777777" w:rsidTr="002B3B03">
        <w:trPr>
          <w:trHeight w:val="340"/>
        </w:trPr>
        <w:tc>
          <w:tcPr>
            <w:tcW w:w="2037" w:type="dxa"/>
            <w:vAlign w:val="center"/>
          </w:tcPr>
          <w:p w14:paraId="564E92ED" w14:textId="77777777" w:rsidR="00277DE5" w:rsidRPr="00344059" w:rsidRDefault="00FD2907" w:rsidP="00DF2775">
            <w:pPr>
              <w:spacing w:after="0"/>
              <w:jc w:val="left"/>
              <w:rPr>
                <w:lang w:eastAsia="de-DE"/>
              </w:rPr>
            </w:pPr>
            <w:r w:rsidRPr="00344059">
              <w:t>Gesamtprojektkosten:</w:t>
            </w:r>
          </w:p>
        </w:tc>
        <w:tc>
          <w:tcPr>
            <w:tcW w:w="1701" w:type="dxa"/>
            <w:shd w:val="clear" w:color="auto" w:fill="F8F8F8"/>
            <w:vAlign w:val="center"/>
          </w:tcPr>
          <w:sdt>
            <w:sdtPr>
              <w:rPr>
                <w:b/>
                <w:color w:val="808080" w:themeColor="background1" w:themeShade="80"/>
                <w:szCs w:val="20"/>
              </w:rPr>
              <w:id w:val="-1828504624"/>
              <w:placeholder>
                <w:docPart w:val="16BE2562CF234C32A9374FC8D2503376"/>
              </w:placeholder>
              <w:showingPlcHdr/>
              <w:text/>
            </w:sdtPr>
            <w:sdtEndPr/>
            <w:sdtContent>
              <w:p w14:paraId="1F677F9E" w14:textId="77777777" w:rsidR="00277DE5" w:rsidRPr="00344059" w:rsidRDefault="004609FD" w:rsidP="004609FD">
                <w:pPr>
                  <w:spacing w:after="0"/>
                  <w:jc w:val="right"/>
                  <w:rPr>
                    <w:b/>
                    <w:szCs w:val="20"/>
                  </w:rPr>
                </w:pPr>
                <w:r w:rsidRPr="00344059">
                  <w:rPr>
                    <w:rStyle w:val="Platzhaltertext"/>
                    <w:b/>
                  </w:rPr>
                  <w:t>Betrag in Fr.</w:t>
                </w:r>
              </w:p>
            </w:sdtContent>
          </w:sdt>
        </w:tc>
        <w:tc>
          <w:tcPr>
            <w:tcW w:w="1276" w:type="dxa"/>
            <w:vAlign w:val="center"/>
          </w:tcPr>
          <w:p w14:paraId="60978AFE" w14:textId="77777777" w:rsidR="00277DE5" w:rsidRPr="00344059" w:rsidRDefault="00277DE5" w:rsidP="00DF2775">
            <w:pPr>
              <w:spacing w:after="0"/>
              <w:jc w:val="left"/>
              <w:rPr>
                <w:lang w:eastAsia="de-DE"/>
              </w:rPr>
            </w:pPr>
          </w:p>
        </w:tc>
        <w:tc>
          <w:tcPr>
            <w:tcW w:w="2407" w:type="dxa"/>
            <w:vAlign w:val="center"/>
          </w:tcPr>
          <w:p w14:paraId="30BC0DC3" w14:textId="77777777" w:rsidR="00277DE5" w:rsidRPr="00344059" w:rsidRDefault="006457B7" w:rsidP="00DF2775">
            <w:pPr>
              <w:spacing w:after="0"/>
              <w:jc w:val="left"/>
              <w:rPr>
                <w:lang w:eastAsia="de-DE"/>
              </w:rPr>
            </w:pPr>
            <w:r w:rsidRPr="00344059">
              <w:t>BFE-Beitrag:</w:t>
            </w:r>
          </w:p>
        </w:tc>
        <w:tc>
          <w:tcPr>
            <w:tcW w:w="1650" w:type="dxa"/>
            <w:shd w:val="clear" w:color="auto" w:fill="F8F8F8"/>
            <w:vAlign w:val="center"/>
          </w:tcPr>
          <w:sdt>
            <w:sdtPr>
              <w:rPr>
                <w:b/>
                <w:color w:val="808080" w:themeColor="background1" w:themeShade="80"/>
                <w:szCs w:val="20"/>
              </w:rPr>
              <w:id w:val="-1439061060"/>
              <w:placeholder>
                <w:docPart w:val="FD9B3ADD858D4F5581B1AB86E9E443A5"/>
              </w:placeholder>
              <w:showingPlcHdr/>
              <w:text/>
            </w:sdtPr>
            <w:sdtEndPr/>
            <w:sdtContent>
              <w:p w14:paraId="3968C35D" w14:textId="77777777" w:rsidR="00277DE5" w:rsidRPr="00344059" w:rsidRDefault="004609FD" w:rsidP="004609FD">
                <w:pPr>
                  <w:spacing w:after="0"/>
                  <w:jc w:val="right"/>
                  <w:rPr>
                    <w:b/>
                    <w:szCs w:val="20"/>
                  </w:rPr>
                </w:pPr>
                <w:r w:rsidRPr="00344059">
                  <w:rPr>
                    <w:rStyle w:val="Platzhaltertext"/>
                    <w:b/>
                  </w:rPr>
                  <w:t>Betrag in Fr.</w:t>
                </w:r>
              </w:p>
            </w:sdtContent>
          </w:sdt>
        </w:tc>
      </w:tr>
    </w:tbl>
    <w:p w14:paraId="53C604A0" w14:textId="77777777" w:rsidR="00277DE5" w:rsidRPr="00344059" w:rsidRDefault="00277DE5" w:rsidP="00277DE5"/>
    <w:p w14:paraId="6EAC5F7E" w14:textId="77777777" w:rsidR="00277DE5" w:rsidRPr="00344059" w:rsidRDefault="00D93B12" w:rsidP="00917F5A">
      <w:pPr>
        <w:pStyle w:val="berschrift2"/>
      </w:pPr>
      <w:r w:rsidRPr="00344059">
        <w:lastRenderedPageBreak/>
        <w:t>Projektdauer</w:t>
      </w:r>
    </w:p>
    <w:tbl>
      <w:tblPr>
        <w:tblStyle w:val="Tabellenraster"/>
        <w:tblW w:w="9071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15"/>
        <w:gridCol w:w="2016"/>
        <w:gridCol w:w="1008"/>
        <w:gridCol w:w="2016"/>
        <w:gridCol w:w="2016"/>
      </w:tblGrid>
      <w:tr w:rsidR="00277DE5" w:rsidRPr="00344059" w14:paraId="7D288382" w14:textId="77777777" w:rsidTr="00517A6D">
        <w:trPr>
          <w:trHeight w:val="340"/>
        </w:trPr>
        <w:tc>
          <w:tcPr>
            <w:tcW w:w="2015" w:type="dxa"/>
            <w:vAlign w:val="center"/>
          </w:tcPr>
          <w:p w14:paraId="65D84ECC" w14:textId="77777777" w:rsidR="00277DE5" w:rsidRPr="00344059" w:rsidRDefault="00D93B12" w:rsidP="00DF2775">
            <w:pPr>
              <w:spacing w:after="0"/>
              <w:jc w:val="left"/>
              <w:rPr>
                <w:lang w:eastAsia="de-DE"/>
              </w:rPr>
            </w:pPr>
            <w:r w:rsidRPr="00344059">
              <w:t>Projektbeginn</w:t>
            </w:r>
            <w:r w:rsidRPr="00344059">
              <w:rPr>
                <w:rStyle w:val="Funotenzeichen"/>
              </w:rPr>
              <w:footnoteReference w:id="2"/>
            </w:r>
            <w:r w:rsidRPr="00344059">
              <w:t>:</w:t>
            </w:r>
          </w:p>
        </w:tc>
        <w:sdt>
          <w:sdtPr>
            <w:rPr>
              <w:color w:val="808080" w:themeColor="background1" w:themeShade="80"/>
              <w:lang w:eastAsia="de-DE"/>
            </w:rPr>
            <w:id w:val="-1931112596"/>
            <w:placeholder>
              <w:docPart w:val="5D463700BA7A450087BFE3B08F9F3194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016" w:type="dxa"/>
                <w:shd w:val="clear" w:color="auto" w:fill="F8F8F8"/>
                <w:vAlign w:val="center"/>
              </w:tcPr>
              <w:p w14:paraId="3653C2D9" w14:textId="77777777" w:rsidR="00277DE5" w:rsidRPr="00344059" w:rsidRDefault="00FD2907" w:rsidP="00CD5662">
                <w:pPr>
                  <w:spacing w:after="0"/>
                  <w:jc w:val="center"/>
                  <w:rPr>
                    <w:lang w:eastAsia="de-DE"/>
                  </w:rPr>
                </w:pPr>
                <w:r w:rsidRPr="00344059">
                  <w:rPr>
                    <w:color w:val="808080" w:themeColor="background1" w:themeShade="80"/>
                  </w:rPr>
                  <w:t>Klicken Sie, um ein Datum einzugeben.</w:t>
                </w:r>
              </w:p>
            </w:tc>
          </w:sdtContent>
        </w:sdt>
        <w:tc>
          <w:tcPr>
            <w:tcW w:w="1008" w:type="dxa"/>
            <w:shd w:val="clear" w:color="auto" w:fill="auto"/>
            <w:vAlign w:val="center"/>
          </w:tcPr>
          <w:p w14:paraId="4666D766" w14:textId="77777777" w:rsidR="00277DE5" w:rsidRPr="00344059" w:rsidRDefault="00277DE5" w:rsidP="00DF2775">
            <w:pPr>
              <w:spacing w:after="0"/>
              <w:jc w:val="left"/>
              <w:rPr>
                <w:lang w:eastAsia="de-DE"/>
              </w:rPr>
            </w:pPr>
          </w:p>
        </w:tc>
        <w:tc>
          <w:tcPr>
            <w:tcW w:w="2016" w:type="dxa"/>
            <w:vAlign w:val="center"/>
          </w:tcPr>
          <w:p w14:paraId="7262325A" w14:textId="77777777" w:rsidR="00277DE5" w:rsidRPr="00344059" w:rsidRDefault="00D93B12" w:rsidP="00DF2775">
            <w:pPr>
              <w:spacing w:after="0"/>
              <w:jc w:val="left"/>
              <w:rPr>
                <w:lang w:eastAsia="de-DE"/>
              </w:rPr>
            </w:pPr>
            <w:r w:rsidRPr="00344059">
              <w:t>Projektende:</w:t>
            </w:r>
          </w:p>
        </w:tc>
        <w:sdt>
          <w:sdtPr>
            <w:rPr>
              <w:color w:val="808080" w:themeColor="background1" w:themeShade="80"/>
              <w:lang w:eastAsia="de-DE"/>
            </w:rPr>
            <w:id w:val="-653057714"/>
            <w:placeholder>
              <w:docPart w:val="135B702F4C604072A95561FE7E63E4E7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016" w:type="dxa"/>
                <w:shd w:val="clear" w:color="auto" w:fill="F8F8F8"/>
                <w:vAlign w:val="center"/>
              </w:tcPr>
              <w:p w14:paraId="3C329FC8" w14:textId="77777777" w:rsidR="00277DE5" w:rsidRPr="00344059" w:rsidRDefault="00FD2907" w:rsidP="00CD5662">
                <w:pPr>
                  <w:spacing w:after="0"/>
                  <w:jc w:val="center"/>
                  <w:rPr>
                    <w:lang w:eastAsia="de-DE"/>
                  </w:rPr>
                </w:pPr>
                <w:r w:rsidRPr="00344059">
                  <w:rPr>
                    <w:color w:val="808080" w:themeColor="background1" w:themeShade="80"/>
                  </w:rPr>
                  <w:t>Klicken Sie, um ein Datum einzugeben.</w:t>
                </w:r>
              </w:p>
            </w:tc>
          </w:sdtContent>
        </w:sdt>
      </w:tr>
    </w:tbl>
    <w:p w14:paraId="164A19DA" w14:textId="77777777" w:rsidR="005161A1" w:rsidRPr="00344059" w:rsidRDefault="005161A1" w:rsidP="005161A1">
      <w:pPr>
        <w:rPr>
          <w:lang w:eastAsia="de-DE"/>
        </w:rPr>
      </w:pPr>
    </w:p>
    <w:p w14:paraId="33CE6AFB" w14:textId="77777777" w:rsidR="005161A1" w:rsidRPr="00344059" w:rsidRDefault="00B97393" w:rsidP="00917F5A">
      <w:pPr>
        <w:pStyle w:val="berschrift2"/>
        <w:rPr>
          <w:color w:val="808080" w:themeColor="background1" w:themeShade="80"/>
          <w:lang w:eastAsia="de-DE"/>
        </w:rPr>
      </w:pPr>
      <w:r w:rsidRPr="00344059">
        <w:rPr>
          <w:color w:val="808080" w:themeColor="background1" w:themeShade="80"/>
        </w:rPr>
        <w:t>Projektstandort (für P+D- sowie Sandbox-Projekte obligatorisch)</w:t>
      </w:r>
    </w:p>
    <w:p w14:paraId="2E776383" w14:textId="78735C94" w:rsidR="00CE1AD9" w:rsidRPr="00344059" w:rsidRDefault="00DD1353" w:rsidP="00CE1AD9">
      <w:pPr>
        <w:rPr>
          <w:color w:val="808080" w:themeColor="background1" w:themeShade="80"/>
        </w:rPr>
      </w:pPr>
      <w:r w:rsidRPr="00344059">
        <w:rPr>
          <w:color w:val="808080" w:themeColor="background1" w:themeShade="80"/>
        </w:rPr>
        <w:t>Nicht anwendbar.</w:t>
      </w:r>
    </w:p>
    <w:p w14:paraId="7CB37F37" w14:textId="77777777" w:rsidR="00DD1353" w:rsidRPr="00344059" w:rsidRDefault="00DD1353" w:rsidP="00CE1AD9">
      <w:pPr>
        <w:rPr>
          <w:lang w:eastAsia="de-DE"/>
        </w:rPr>
      </w:pPr>
    </w:p>
    <w:p w14:paraId="353162EB" w14:textId="77777777" w:rsidR="00FC0FF7" w:rsidRPr="00344059" w:rsidRDefault="000D7FDE" w:rsidP="00917F5A">
      <w:pPr>
        <w:pStyle w:val="berschrift2"/>
        <w:rPr>
          <w:lang w:eastAsia="de-DE"/>
        </w:rPr>
      </w:pPr>
      <w:r w:rsidRPr="00344059">
        <w:t>Abstract</w:t>
      </w:r>
    </w:p>
    <w:p w14:paraId="42ACB267" w14:textId="77777777" w:rsidR="00FC0FF7" w:rsidRPr="00344059" w:rsidRDefault="008B6917" w:rsidP="00B550CC">
      <w:pPr>
        <w:rPr>
          <w:lang w:eastAsia="de-DE"/>
        </w:rPr>
      </w:pPr>
      <w:r w:rsidRPr="00344059">
        <w:rPr>
          <w:i/>
        </w:rPr>
        <w:t>Kurzbeschreibung des Projekts auf Deutsch, Französisch oder Italienisch (max. 1000 Zeichen inkl. Leerschläge; zur Veröffentlichung bestimmt):</w:t>
      </w:r>
    </w:p>
    <w:tbl>
      <w:tblPr>
        <w:tblStyle w:val="Tabellenraster"/>
        <w:tblW w:w="9071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1"/>
      </w:tblGrid>
      <w:tr w:rsidR="00D13950" w:rsidRPr="00344059" w14:paraId="4F7F8DC6" w14:textId="77777777" w:rsidTr="00B550CC">
        <w:trPr>
          <w:trHeight w:val="2948"/>
        </w:trPr>
        <w:sdt>
          <w:sdtPr>
            <w:id w:val="-1081684295"/>
            <w:placeholder>
              <w:docPart w:val="14F28322742243BC866F41CD6CBF28E0"/>
            </w:placeholder>
            <w:showingPlcHdr/>
          </w:sdtPr>
          <w:sdtEndPr/>
          <w:sdtContent>
            <w:tc>
              <w:tcPr>
                <w:tcW w:w="9071" w:type="dxa"/>
                <w:shd w:val="clear" w:color="auto" w:fill="F8F8F8"/>
              </w:tcPr>
              <w:p w14:paraId="7644FBDF" w14:textId="77777777" w:rsidR="00D13950" w:rsidRPr="00344059" w:rsidRDefault="000A26FE" w:rsidP="00860333">
                <w:pPr>
                  <w:spacing w:after="0"/>
                  <w:rPr>
                    <w:lang w:eastAsia="de-DE"/>
                  </w:rPr>
                </w:pPr>
                <w:r w:rsidRPr="0034405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6B6ED731" w14:textId="3C3F5DCF" w:rsidR="00FC0FF7" w:rsidRPr="00344059" w:rsidRDefault="003A0F7A" w:rsidP="00B550CC">
      <w:pPr>
        <w:spacing w:before="120"/>
        <w:rPr>
          <w:lang w:eastAsia="de-DE"/>
        </w:rPr>
      </w:pPr>
      <w:r w:rsidRPr="00344059">
        <w:rPr>
          <w:i/>
        </w:rPr>
        <w:t>Kurzbeschreibung des Projekts auf Englisch (</w:t>
      </w:r>
      <w:r w:rsidRPr="00344059">
        <w:rPr>
          <w:i/>
          <w:u w:val="single"/>
        </w:rPr>
        <w:t>obligatorisch</w:t>
      </w:r>
      <w:r w:rsidRPr="00344059">
        <w:rPr>
          <w:i/>
        </w:rPr>
        <w:t>):</w:t>
      </w:r>
    </w:p>
    <w:tbl>
      <w:tblPr>
        <w:tblStyle w:val="Tabellenraster"/>
        <w:tblW w:w="9071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1"/>
      </w:tblGrid>
      <w:tr w:rsidR="00D13950" w:rsidRPr="00344059" w14:paraId="0E459EE9" w14:textId="77777777" w:rsidTr="00BE4E71">
        <w:trPr>
          <w:trHeight w:val="1814"/>
        </w:trPr>
        <w:sdt>
          <w:sdtPr>
            <w:id w:val="1656338699"/>
            <w:placeholder>
              <w:docPart w:val="1690BF802E484BB0B9B17A32453A176B"/>
            </w:placeholder>
            <w:showingPlcHdr/>
          </w:sdtPr>
          <w:sdtEndPr/>
          <w:sdtContent>
            <w:tc>
              <w:tcPr>
                <w:tcW w:w="9071" w:type="dxa"/>
                <w:shd w:val="clear" w:color="auto" w:fill="F8F8F8"/>
              </w:tcPr>
              <w:p w14:paraId="16427315" w14:textId="77777777" w:rsidR="00D13950" w:rsidRPr="00344059" w:rsidRDefault="000A26FE" w:rsidP="00860333">
                <w:pPr>
                  <w:spacing w:after="0"/>
                  <w:rPr>
                    <w:lang w:eastAsia="de-DE"/>
                  </w:rPr>
                </w:pPr>
                <w:r w:rsidRPr="0034405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1FEDFF8D" w14:textId="77777777" w:rsidR="006C0654" w:rsidRPr="00344059" w:rsidRDefault="006C0654" w:rsidP="00B550CC">
      <w:pPr>
        <w:rPr>
          <w:lang w:eastAsia="de-DE"/>
        </w:rPr>
      </w:pPr>
    </w:p>
    <w:p w14:paraId="087192D3" w14:textId="77777777" w:rsidR="00FC0FF7" w:rsidRPr="00344059" w:rsidRDefault="00813B94" w:rsidP="00917F5A">
      <w:pPr>
        <w:pStyle w:val="berschrift2"/>
        <w:rPr>
          <w:lang w:eastAsia="de-DE"/>
        </w:rPr>
      </w:pPr>
      <w:r w:rsidRPr="00344059">
        <w:t>Keywords (optional)</w:t>
      </w:r>
    </w:p>
    <w:p w14:paraId="081A70E3" w14:textId="77777777" w:rsidR="00FC0FF7" w:rsidRPr="00344059" w:rsidRDefault="00FC0FF7" w:rsidP="00B550CC">
      <w:pPr>
        <w:rPr>
          <w:lang w:eastAsia="de-DE"/>
        </w:rPr>
      </w:pPr>
      <w:r w:rsidRPr="00344059">
        <w:rPr>
          <w:i/>
        </w:rPr>
        <w:t>Max. 5–6 Schlüsselworte, welche die Thematik des Projekts umschreiben:</w:t>
      </w:r>
    </w:p>
    <w:tbl>
      <w:tblPr>
        <w:tblStyle w:val="Tabellenraster"/>
        <w:tblW w:w="9071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1"/>
      </w:tblGrid>
      <w:tr w:rsidR="00434688" w:rsidRPr="00344059" w14:paraId="5C5AD37F" w14:textId="77777777" w:rsidTr="00517A6D">
        <w:trPr>
          <w:trHeight w:val="340"/>
        </w:trPr>
        <w:sdt>
          <w:sdtPr>
            <w:id w:val="369802641"/>
            <w:placeholder>
              <w:docPart w:val="DFC4CFD20E2A4B45A3548F17C7FD4D13"/>
            </w:placeholder>
            <w:showingPlcHdr/>
          </w:sdtPr>
          <w:sdtEndPr/>
          <w:sdtContent>
            <w:tc>
              <w:tcPr>
                <w:tcW w:w="9071" w:type="dxa"/>
                <w:shd w:val="clear" w:color="auto" w:fill="F8F8F8"/>
                <w:vAlign w:val="center"/>
              </w:tcPr>
              <w:p w14:paraId="79696BD5" w14:textId="77777777" w:rsidR="00434688" w:rsidRPr="00344059" w:rsidRDefault="000A26FE" w:rsidP="00860333">
                <w:pPr>
                  <w:spacing w:after="0"/>
                  <w:rPr>
                    <w:lang w:eastAsia="de-DE"/>
                  </w:rPr>
                </w:pPr>
                <w:r w:rsidRPr="0034405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23709890" w14:textId="77777777" w:rsidR="00CE1AD9" w:rsidRPr="00344059" w:rsidRDefault="00CE1AD9" w:rsidP="00CE1AD9">
      <w:pPr>
        <w:rPr>
          <w:lang w:eastAsia="de-DE"/>
        </w:rPr>
      </w:pPr>
    </w:p>
    <w:p w14:paraId="31999598" w14:textId="77777777" w:rsidR="00CE1AD9" w:rsidRPr="00344059" w:rsidRDefault="003E3C25" w:rsidP="00917F5A">
      <w:pPr>
        <w:pStyle w:val="berschrift2"/>
        <w:rPr>
          <w:lang w:eastAsia="de-DE"/>
        </w:rPr>
      </w:pPr>
      <w:r w:rsidRPr="00344059">
        <w:t xml:space="preserve">Technologiereife </w:t>
      </w:r>
    </w:p>
    <w:p w14:paraId="6C0CB46B" w14:textId="77777777" w:rsidR="00CE1AD9" w:rsidRPr="00344059" w:rsidRDefault="003E3C25" w:rsidP="00CE1AD9">
      <w:pPr>
        <w:rPr>
          <w:i/>
          <w:lang w:eastAsia="de-DE"/>
        </w:rPr>
      </w:pPr>
      <w:r w:rsidRPr="00344059">
        <w:rPr>
          <w:i/>
        </w:rPr>
        <w:t>Schätzen Sie die Spanne der Technologiereifestufe (TRS) des Vorhabens ab (</w:t>
      </w:r>
      <w:r w:rsidRPr="00344059">
        <w:rPr>
          <w:i/>
          <w:u w:val="single"/>
        </w:rPr>
        <w:t>nur bei technischen Vorhaben</w:t>
      </w:r>
      <w:r w:rsidRPr="00344059">
        <w:rPr>
          <w:i/>
        </w:rPr>
        <w:t xml:space="preserve">); Einteilung gemäss den Kategorien im </w:t>
      </w:r>
      <w:hyperlink r:id="rId12" w:history="1">
        <w:r w:rsidRPr="00344059">
          <w:rPr>
            <w:rStyle w:val="Hyperlink"/>
            <w:i/>
          </w:rPr>
          <w:t>Anhang I der Vollzugsweisung</w:t>
        </w:r>
      </w:hyperlink>
      <w:r w:rsidRPr="00344059">
        <w:rPr>
          <w:i/>
        </w:rPr>
        <w:t>).</w:t>
      </w:r>
    </w:p>
    <w:tbl>
      <w:tblPr>
        <w:tblStyle w:val="Tabellenraster"/>
        <w:tblW w:w="9071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6"/>
        <w:gridCol w:w="3969"/>
        <w:gridCol w:w="567"/>
        <w:gridCol w:w="3969"/>
      </w:tblGrid>
      <w:tr w:rsidR="00CE1AD9" w:rsidRPr="00344059" w14:paraId="002D0FEC" w14:textId="77777777" w:rsidTr="00517A6D">
        <w:trPr>
          <w:trHeight w:val="340"/>
        </w:trPr>
        <w:tc>
          <w:tcPr>
            <w:tcW w:w="566" w:type="dxa"/>
            <w:vAlign w:val="center"/>
          </w:tcPr>
          <w:p w14:paraId="3E7262A9" w14:textId="77777777" w:rsidR="00CE1AD9" w:rsidRPr="00344059" w:rsidRDefault="003E3C25" w:rsidP="00CF7DED">
            <w:pPr>
              <w:spacing w:after="0"/>
              <w:jc w:val="left"/>
              <w:rPr>
                <w:lang w:eastAsia="de-DE"/>
              </w:rPr>
            </w:pPr>
            <w:r w:rsidRPr="00344059">
              <w:t>Von:</w:t>
            </w:r>
          </w:p>
        </w:tc>
        <w:tc>
          <w:tcPr>
            <w:tcW w:w="3969" w:type="dxa"/>
            <w:shd w:val="clear" w:color="auto" w:fill="F8F8F8"/>
            <w:vAlign w:val="center"/>
          </w:tcPr>
          <w:p w14:paraId="453FB58D" w14:textId="77777777" w:rsidR="00CE1AD9" w:rsidRPr="00344059" w:rsidRDefault="00D71B51" w:rsidP="001343AC">
            <w:pPr>
              <w:spacing w:after="0"/>
              <w:rPr>
                <w:lang w:eastAsia="de-DE"/>
              </w:rPr>
            </w:pPr>
            <w:sdt>
              <w:sdtPr>
                <w:rPr>
                  <w:lang w:eastAsia="de-DE"/>
                </w:rPr>
                <w:id w:val="2043082927"/>
                <w:placeholder>
                  <w:docPart w:val="0724CE0841F54C478650B3C08FA744F5"/>
                </w:placeholder>
                <w:showingPlcHdr/>
                <w:dropDownList>
                  <w:listItem w:value="Wählen Sie ein Element aus."/>
                  <w:listItem w:displayText="TRS 1: Erfassen und Darlegen der Grundlagen" w:value="TRS 1: Erfassen und Darlegen der Grundlagen"/>
                  <w:listItem w:displayText="TRS 2: Festlegen des Konzepts bzw. der Anwendungsmöglichkeit der Technologie" w:value="TRS 2: Festlegen des Konzepts bzw. der Anwendungsmöglichkeit der Technologie"/>
                  <w:listItem w:displayText="TRS 3: Analytischer und experimenteller Nachweis der wichtigsten Funktionen bzw. charakteristischer Konzeptnachweis" w:value="TRS 3: Analytischer und experimenteller Nachweis der wichtigsten Funktionen bzw. charakteristischer Konzeptnachweis"/>
                  <w:listItem w:displayText="TRS 4: Validierung der Komponenten bzw. des Systems im Laborumfeld" w:value="TRS 4: Validierung der Komponenten bzw. des Systems im Laborumfeld"/>
                  <w:listItem w:displayText="TRS 5: Validierung eines ähnlichen Labormodells in relevanter Umgebung" w:value="TRS 5: Validierung eines ähnlichen Labormodells in relevanter Umgebung"/>
                  <w:listItem w:displayText="TRS 6: Validierung eines gleichartigen Ingenieur- und Pilotsystems (Prototyp) in einer relevanten Umgebung" w:value="TRS 6: Validierung eines gleichartigen Ingenieur- und Pilotsystems (Prototyp) in einer relevanten Umgebung"/>
                  <w:listItem w:displayText="TRS 7: Demonstration eines ähnlichen Prototyp-Systems in Vollgrösse in einer relevanten Umgebung" w:value="TRS 7: Demonstration eines ähnlichen Prototyp-Systems in Vollgrösse in einer relevanten Umgebung"/>
                  <w:listItem w:displayText="TRS 8: Vollständige Qualifikation des Soll-Systems durch Tests und Demonstration" w:value="TRS 8: Vollständige Qualifikation des Soll-Systems durch Tests und Demonstration"/>
                  <w:listItem w:displayText="TRS 9: Erfolgreicher Einsatz des Soll-Systems unter allen erwarteten Betriebsbedingungen" w:value="TRS 9: Erfolgreicher Einsatz des Soll-Systems unter allen erwarteten Betriebsbedingungen"/>
                </w:dropDownList>
              </w:sdtPr>
              <w:sdtEndPr/>
              <w:sdtContent>
                <w:r w:rsidR="00E65402" w:rsidRPr="00344059">
                  <w:rPr>
                    <w:color w:val="808080" w:themeColor="background1" w:themeShade="80"/>
                  </w:rPr>
                  <w:t>Wählen Sie ein Element aus</w:t>
                </w:r>
                <w:r w:rsidR="00E65402" w:rsidRPr="00344059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567" w:type="dxa"/>
            <w:vAlign w:val="center"/>
          </w:tcPr>
          <w:p w14:paraId="3824B8FE" w14:textId="77777777" w:rsidR="00CE1AD9" w:rsidRPr="00344059" w:rsidRDefault="003E3C25" w:rsidP="00CF7DED">
            <w:pPr>
              <w:spacing w:after="0"/>
              <w:jc w:val="right"/>
              <w:rPr>
                <w:lang w:eastAsia="de-DE"/>
              </w:rPr>
            </w:pPr>
            <w:r w:rsidRPr="00344059">
              <w:t>Bis:</w:t>
            </w:r>
          </w:p>
        </w:tc>
        <w:tc>
          <w:tcPr>
            <w:tcW w:w="3969" w:type="dxa"/>
            <w:shd w:val="clear" w:color="auto" w:fill="F8F8F8"/>
            <w:vAlign w:val="center"/>
          </w:tcPr>
          <w:p w14:paraId="73D9A8C9" w14:textId="77777777" w:rsidR="00CE1AD9" w:rsidRPr="00344059" w:rsidRDefault="00D71B51" w:rsidP="001343AC">
            <w:pPr>
              <w:spacing w:after="0"/>
              <w:rPr>
                <w:lang w:eastAsia="de-DE"/>
              </w:rPr>
            </w:pPr>
            <w:sdt>
              <w:sdtPr>
                <w:rPr>
                  <w:lang w:eastAsia="de-DE"/>
                </w:rPr>
                <w:id w:val="63312271"/>
                <w:placeholder>
                  <w:docPart w:val="EBAC2D1891C543138223E87DB89D9929"/>
                </w:placeholder>
                <w:showingPlcHdr/>
                <w:dropDownList>
                  <w:listItem w:value="Wählen Sie ein Element aus."/>
                  <w:listItem w:displayText="TRS 1: Erfassen und Darlegen der Grundlagen" w:value="TRS 1: Erfassen und Darlegen der Grundlagen"/>
                  <w:listItem w:displayText="TRS 2: Festlegen des Konzepts bzw. der Anwendungsmöglichkeit der Technologie" w:value="TRS 2: Festlegen des Konzepts bzw. der Anwendungsmöglichkeit der Technologie"/>
                  <w:listItem w:displayText="TRS 3: Analytischer und experimenteller Nachweis der wichtigsten Funktionen bzw. charakteristischer Konzeptnachweis" w:value="TRS 3: Analytischer und experimenteller Nachweis der wichtigsten Funktionen bzw. charakteristischer Konzeptnachweis"/>
                  <w:listItem w:displayText="TRS 4: Validierung der Komponenten bzw. des Systems im Laborumfeld" w:value="TRS 4: Validierung der Komponenten bzw. des Systems im Laborumfeld"/>
                  <w:listItem w:displayText="TRS 5: Validierung eines ähnlichen Labormodells in relevanter Umgebung" w:value="TRS 5: Validierung eines ähnlichen Labormodells in relevanter Umgebung"/>
                  <w:listItem w:displayText="TRS 6: Validierung eines gleichartigen Ingenieur- und Pilotsystems (Prototyp) in einer relevanten Umgebung" w:value="TRS 6: Validierung eines gleichartigen Ingenieur- und Pilotsystems (Prototyp) in einer relevanten Umgebung"/>
                  <w:listItem w:displayText="TRS 7: Demonstration eines ähnlichen Prototyp-Systems in Vollgrösse in einer relevanten Umgebung" w:value="TRS 7: Demonstration eines ähnlichen Prototyp-Systems in Vollgrösse in einer relevanten Umgebung"/>
                  <w:listItem w:displayText="TRS 8: Vollständige Qualifikation des Soll-Systems durch Tests und Demonstration" w:value="TRS 8: Vollständige Qualifikation des Soll-Systems durch Tests und Demonstration"/>
                  <w:listItem w:displayText="TRS 9: Erfolgreicher Einsatz des Soll-Systems unter allen erwarteten Betriebsbedingungen" w:value="TRS 9: Erfolgreicher Einsatz des Soll-Systems unter allen erwarteten Betriebsbedingungen"/>
                </w:dropDownList>
              </w:sdtPr>
              <w:sdtEndPr/>
              <w:sdtContent>
                <w:r w:rsidR="00E65402" w:rsidRPr="00344059">
                  <w:rPr>
                    <w:color w:val="808080" w:themeColor="background1" w:themeShade="80"/>
                  </w:rPr>
                  <w:t>Wählen Sie ein Element aus</w:t>
                </w:r>
                <w:r w:rsidR="00E65402" w:rsidRPr="00344059">
                  <w:rPr>
                    <w:rStyle w:val="Platzhaltertext"/>
                  </w:rPr>
                  <w:t>.</w:t>
                </w:r>
              </w:sdtContent>
            </w:sdt>
            <w:r w:rsidR="00E65402" w:rsidRPr="00344059">
              <w:t xml:space="preserve"> </w:t>
            </w:r>
          </w:p>
        </w:tc>
      </w:tr>
    </w:tbl>
    <w:p w14:paraId="5BC88F99" w14:textId="77777777" w:rsidR="00CE1AD9" w:rsidRPr="00344059" w:rsidRDefault="00CE1AD9" w:rsidP="00B550CC">
      <w:pPr>
        <w:rPr>
          <w:lang w:eastAsia="de-DE"/>
        </w:rPr>
      </w:pPr>
    </w:p>
    <w:p w14:paraId="3839C9A2" w14:textId="77777777" w:rsidR="00CF6C04" w:rsidRPr="00344059" w:rsidRDefault="00CF6C04" w:rsidP="00B550CC">
      <w:pPr>
        <w:rPr>
          <w:lang w:eastAsia="de-DE"/>
        </w:rPr>
      </w:pPr>
    </w:p>
    <w:p w14:paraId="1BF9270B" w14:textId="77777777" w:rsidR="005A15E2" w:rsidRPr="00344059" w:rsidRDefault="003829D2" w:rsidP="00917F5A">
      <w:pPr>
        <w:pStyle w:val="berschrift1"/>
        <w:rPr>
          <w:lang w:eastAsia="de-DE"/>
        </w:rPr>
      </w:pPr>
      <w:r w:rsidRPr="00344059">
        <w:lastRenderedPageBreak/>
        <w:t>Projektorganisation</w:t>
      </w:r>
    </w:p>
    <w:p w14:paraId="405B86A5" w14:textId="77777777" w:rsidR="001B5566" w:rsidRPr="00344059" w:rsidRDefault="003829D2" w:rsidP="0005720C">
      <w:pPr>
        <w:pStyle w:val="berschrift2"/>
        <w:rPr>
          <w:lang w:eastAsia="de-DE"/>
        </w:rPr>
      </w:pPr>
      <w:r w:rsidRPr="00344059">
        <w:t>Projektleiter/in</w:t>
      </w:r>
    </w:p>
    <w:p w14:paraId="124943E2" w14:textId="77777777" w:rsidR="001B5566" w:rsidRPr="00344059" w:rsidRDefault="003E1D61" w:rsidP="001B5566">
      <w:pPr>
        <w:spacing w:after="120"/>
        <w:rPr>
          <w:i/>
          <w:lang w:eastAsia="de-DE"/>
        </w:rPr>
      </w:pPr>
      <w:r w:rsidRPr="00344059">
        <w:rPr>
          <w:i/>
        </w:rPr>
        <w:t>Bestimmen Sie die Projektleitung, welche die administrative Verantwortung für das Projekt und die Koordination mit dem BFE übernimmt.</w:t>
      </w:r>
    </w:p>
    <w:tbl>
      <w:tblPr>
        <w:tblStyle w:val="Tabellenraster"/>
        <w:tblW w:w="9071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1B5566" w:rsidRPr="00344059" w14:paraId="61308A2F" w14:textId="77777777" w:rsidTr="003E1D61">
        <w:trPr>
          <w:trHeight w:val="340"/>
        </w:trPr>
        <w:tc>
          <w:tcPr>
            <w:tcW w:w="4535" w:type="dxa"/>
            <w:vAlign w:val="center"/>
          </w:tcPr>
          <w:p w14:paraId="1FBDE3B6" w14:textId="77777777" w:rsidR="001B5566" w:rsidRPr="00344059" w:rsidRDefault="001B5566" w:rsidP="003E1D61">
            <w:pPr>
              <w:rPr>
                <w:i/>
              </w:rPr>
            </w:pPr>
            <w:r w:rsidRPr="00344059">
              <w:rPr>
                <w:i/>
              </w:rPr>
              <w:t>Institution:</w:t>
            </w:r>
          </w:p>
        </w:tc>
        <w:tc>
          <w:tcPr>
            <w:tcW w:w="4536" w:type="dxa"/>
            <w:vAlign w:val="center"/>
          </w:tcPr>
          <w:p w14:paraId="52D56FD8" w14:textId="77777777" w:rsidR="001B5566" w:rsidRPr="00344059" w:rsidRDefault="00F54E76" w:rsidP="003E1D61">
            <w:pPr>
              <w:rPr>
                <w:i/>
              </w:rPr>
            </w:pPr>
            <w:r w:rsidRPr="00344059">
              <w:rPr>
                <w:i/>
              </w:rPr>
              <w:t>Kontaktperson:</w:t>
            </w:r>
          </w:p>
        </w:tc>
      </w:tr>
      <w:tr w:rsidR="001B5566" w:rsidRPr="00344059" w14:paraId="7D99F919" w14:textId="77777777" w:rsidTr="003E1D61">
        <w:trPr>
          <w:trHeight w:val="340"/>
        </w:trPr>
        <w:sdt>
          <w:sdtPr>
            <w:rPr>
              <w:b/>
            </w:rPr>
            <w:id w:val="-194008193"/>
            <w:placeholder>
              <w:docPart w:val="E8CB62CF5F6448D7B24F705EA9C8D74E"/>
            </w:placeholder>
            <w:showingPlcHdr/>
          </w:sdtPr>
          <w:sdtEndPr/>
          <w:sdtContent>
            <w:tc>
              <w:tcPr>
                <w:tcW w:w="4535" w:type="dxa"/>
                <w:shd w:val="clear" w:color="auto" w:fill="F8F8F8"/>
                <w:vAlign w:val="center"/>
              </w:tcPr>
              <w:p w14:paraId="1E320950" w14:textId="77777777" w:rsidR="001B5566" w:rsidRPr="00344059" w:rsidRDefault="000A26FE" w:rsidP="00860333">
                <w:pPr>
                  <w:spacing w:after="0"/>
                  <w:rPr>
                    <w:b/>
                  </w:rPr>
                </w:pPr>
                <w:r w:rsidRPr="00344059">
                  <w:rPr>
                    <w:rStyle w:val="Platzhaltertext"/>
                    <w:b/>
                  </w:rPr>
                  <w:t>Klicken Sie hier, um Text einzugeben.</w:t>
                </w:r>
              </w:p>
            </w:tc>
          </w:sdtContent>
        </w:sdt>
        <w:sdt>
          <w:sdtPr>
            <w:id w:val="-1922712907"/>
            <w:placeholder>
              <w:docPart w:val="BEDD890A93F94868865BCD931BDD22C7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8F8F8"/>
                <w:vAlign w:val="center"/>
              </w:tcPr>
              <w:p w14:paraId="009C0C8C" w14:textId="77777777" w:rsidR="001B5566" w:rsidRPr="00344059" w:rsidRDefault="000A26FE" w:rsidP="00860333">
                <w:pPr>
                  <w:spacing w:after="0"/>
                </w:pPr>
                <w:r w:rsidRPr="0034405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B5566" w:rsidRPr="00344059" w14:paraId="7E4F1115" w14:textId="77777777" w:rsidTr="003E1D61">
        <w:trPr>
          <w:trHeight w:val="340"/>
        </w:trPr>
        <w:tc>
          <w:tcPr>
            <w:tcW w:w="9071" w:type="dxa"/>
            <w:gridSpan w:val="2"/>
            <w:vAlign w:val="center"/>
          </w:tcPr>
          <w:p w14:paraId="16F634AA" w14:textId="77777777" w:rsidR="001B5566" w:rsidRPr="00344059" w:rsidRDefault="001B5566" w:rsidP="003E1D61">
            <w:pPr>
              <w:spacing w:before="120"/>
              <w:rPr>
                <w:i/>
              </w:rPr>
            </w:pPr>
            <w:r w:rsidRPr="00344059">
              <w:rPr>
                <w:i/>
              </w:rPr>
              <w:t>Adresse:</w:t>
            </w:r>
          </w:p>
        </w:tc>
      </w:tr>
      <w:tr w:rsidR="001B5566" w:rsidRPr="00344059" w14:paraId="0CD98D35" w14:textId="77777777" w:rsidTr="003E1D61">
        <w:trPr>
          <w:trHeight w:val="340"/>
        </w:trPr>
        <w:sdt>
          <w:sdtPr>
            <w:id w:val="441032110"/>
            <w:placeholder>
              <w:docPart w:val="09B9DCB7269846BCAD9D792BED932A72"/>
            </w:placeholder>
            <w:showingPlcHdr/>
          </w:sdtPr>
          <w:sdtEndPr/>
          <w:sdtContent>
            <w:tc>
              <w:tcPr>
                <w:tcW w:w="9071" w:type="dxa"/>
                <w:gridSpan w:val="2"/>
                <w:shd w:val="clear" w:color="auto" w:fill="F8F8F8"/>
                <w:vAlign w:val="center"/>
              </w:tcPr>
              <w:p w14:paraId="3A4F3CBA" w14:textId="77777777" w:rsidR="001B5566" w:rsidRPr="00344059" w:rsidRDefault="000A26FE" w:rsidP="00860333">
                <w:pPr>
                  <w:spacing w:after="0"/>
                </w:pPr>
                <w:r w:rsidRPr="0034405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B5566" w:rsidRPr="00344059" w14:paraId="3F3273BD" w14:textId="77777777" w:rsidTr="003E1D61">
        <w:trPr>
          <w:trHeight w:val="340"/>
        </w:trPr>
        <w:tc>
          <w:tcPr>
            <w:tcW w:w="4535" w:type="dxa"/>
            <w:shd w:val="clear" w:color="auto" w:fill="auto"/>
            <w:vAlign w:val="center"/>
          </w:tcPr>
          <w:p w14:paraId="110AD15F" w14:textId="77777777" w:rsidR="001B5566" w:rsidRPr="00344059" w:rsidRDefault="00F54E76" w:rsidP="003E1D61">
            <w:pPr>
              <w:spacing w:before="120"/>
              <w:rPr>
                <w:i/>
              </w:rPr>
            </w:pPr>
            <w:r w:rsidRPr="00344059">
              <w:rPr>
                <w:i/>
              </w:rPr>
              <w:t>E-Mail: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70ED5F1" w14:textId="77777777" w:rsidR="001B5566" w:rsidRPr="00344059" w:rsidRDefault="001B5566" w:rsidP="003E1D61">
            <w:pPr>
              <w:spacing w:before="120"/>
              <w:rPr>
                <w:i/>
              </w:rPr>
            </w:pPr>
            <w:r w:rsidRPr="00344059">
              <w:rPr>
                <w:i/>
              </w:rPr>
              <w:t>Tel.:</w:t>
            </w:r>
          </w:p>
        </w:tc>
      </w:tr>
      <w:tr w:rsidR="001B5566" w:rsidRPr="00344059" w14:paraId="25716F91" w14:textId="77777777" w:rsidTr="003E1D61">
        <w:trPr>
          <w:trHeight w:val="340"/>
        </w:trPr>
        <w:sdt>
          <w:sdtPr>
            <w:id w:val="1959222469"/>
            <w:placeholder>
              <w:docPart w:val="300E873EB41E480E8DC58E1FC063BB76"/>
            </w:placeholder>
            <w:showingPlcHdr/>
          </w:sdtPr>
          <w:sdtEndPr/>
          <w:sdtContent>
            <w:tc>
              <w:tcPr>
                <w:tcW w:w="4535" w:type="dxa"/>
                <w:shd w:val="clear" w:color="auto" w:fill="F8F8F8"/>
                <w:vAlign w:val="center"/>
              </w:tcPr>
              <w:p w14:paraId="0D8EF6CD" w14:textId="77777777" w:rsidR="001B5566" w:rsidRPr="00344059" w:rsidRDefault="000A26FE" w:rsidP="00860333">
                <w:pPr>
                  <w:spacing w:after="0"/>
                </w:pPr>
                <w:r w:rsidRPr="0034405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1046880523"/>
            <w:placeholder>
              <w:docPart w:val="159F557C55D54393899D30D7492FF855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8F8F8"/>
                <w:vAlign w:val="center"/>
              </w:tcPr>
              <w:p w14:paraId="409EC17B" w14:textId="77777777" w:rsidR="001B5566" w:rsidRPr="00344059" w:rsidRDefault="000A26FE" w:rsidP="00860333">
                <w:pPr>
                  <w:spacing w:after="0"/>
                </w:pPr>
                <w:r w:rsidRPr="0034405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54E76" w:rsidRPr="00344059" w14:paraId="5818E263" w14:textId="77777777" w:rsidTr="003E1D61">
        <w:trPr>
          <w:trHeight w:val="340"/>
        </w:trPr>
        <w:tc>
          <w:tcPr>
            <w:tcW w:w="4535" w:type="dxa"/>
            <w:shd w:val="clear" w:color="auto" w:fill="auto"/>
            <w:vAlign w:val="center"/>
          </w:tcPr>
          <w:p w14:paraId="0BD1C606" w14:textId="77777777" w:rsidR="00F54E76" w:rsidRPr="00344059" w:rsidRDefault="00F54E76" w:rsidP="003E1D61">
            <w:pPr>
              <w:spacing w:before="120"/>
              <w:rPr>
                <w:szCs w:val="20"/>
              </w:rPr>
            </w:pPr>
            <w:r w:rsidRPr="00344059">
              <w:rPr>
                <w:i/>
              </w:rPr>
              <w:t>Funktion (innerhalb des Projekts):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9A69E70" w14:textId="77777777" w:rsidR="00F54E76" w:rsidRPr="00344059" w:rsidRDefault="00F54E76" w:rsidP="00EA5678">
            <w:pPr>
              <w:spacing w:before="120"/>
              <w:rPr>
                <w:i/>
                <w:szCs w:val="20"/>
              </w:rPr>
            </w:pPr>
            <w:r w:rsidRPr="00344059">
              <w:rPr>
                <w:i/>
              </w:rPr>
              <w:t>Kompetenzen (innerhalb des Projekts):</w:t>
            </w:r>
          </w:p>
        </w:tc>
      </w:tr>
      <w:tr w:rsidR="001B5566" w:rsidRPr="00344059" w14:paraId="69DD6707" w14:textId="77777777" w:rsidTr="003E1D61">
        <w:trPr>
          <w:trHeight w:val="340"/>
        </w:trPr>
        <w:sdt>
          <w:sdtPr>
            <w:id w:val="-70739809"/>
            <w:placeholder>
              <w:docPart w:val="6FDF3EED34AF43FF9F4BC5A4A7515907"/>
            </w:placeholder>
            <w:showingPlcHdr/>
          </w:sdtPr>
          <w:sdtEndPr/>
          <w:sdtContent>
            <w:tc>
              <w:tcPr>
                <w:tcW w:w="4535" w:type="dxa"/>
                <w:shd w:val="clear" w:color="auto" w:fill="F8F8F8"/>
                <w:vAlign w:val="center"/>
              </w:tcPr>
              <w:p w14:paraId="4DB1D68B" w14:textId="77777777" w:rsidR="001B5566" w:rsidRPr="00344059" w:rsidRDefault="000A26FE" w:rsidP="00860333">
                <w:pPr>
                  <w:spacing w:after="0"/>
                  <w:rPr>
                    <w:szCs w:val="20"/>
                  </w:rPr>
                </w:pPr>
                <w:r w:rsidRPr="0034405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2047788206"/>
            <w:placeholder>
              <w:docPart w:val="4083802BAAFA4A3989501906C75CA87C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8F8F8"/>
                <w:vAlign w:val="center"/>
              </w:tcPr>
              <w:p w14:paraId="3A805F86" w14:textId="77777777" w:rsidR="001B5566" w:rsidRPr="00344059" w:rsidRDefault="000A26FE" w:rsidP="00860333">
                <w:pPr>
                  <w:spacing w:after="0"/>
                  <w:rPr>
                    <w:szCs w:val="20"/>
                  </w:rPr>
                </w:pPr>
                <w:r w:rsidRPr="0034405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6DC65F17" w14:textId="77777777" w:rsidR="001B5566" w:rsidRPr="00344059" w:rsidRDefault="001B5566" w:rsidP="00D139BF"/>
    <w:p w14:paraId="6E3AF69B" w14:textId="77777777" w:rsidR="005A15E2" w:rsidRPr="00344059" w:rsidRDefault="005A15E2" w:rsidP="00917F5A">
      <w:pPr>
        <w:pStyle w:val="berschrift2"/>
      </w:pPr>
      <w:r w:rsidRPr="00344059">
        <w:t>Projektpartner/innen</w:t>
      </w:r>
    </w:p>
    <w:p w14:paraId="67137EE2" w14:textId="46FB4531" w:rsidR="005A15E2" w:rsidRPr="00344059" w:rsidRDefault="00A62344" w:rsidP="00B550CC">
      <w:pPr>
        <w:spacing w:after="120"/>
        <w:rPr>
          <w:i/>
          <w:lang w:eastAsia="de-DE"/>
        </w:rPr>
      </w:pPr>
      <w:r w:rsidRPr="00344059">
        <w:rPr>
          <w:i/>
        </w:rPr>
        <w:t xml:space="preserve">Führen Sie </w:t>
      </w:r>
      <w:r w:rsidR="0021193F" w:rsidRPr="00344059">
        <w:rPr>
          <w:i/>
        </w:rPr>
        <w:t xml:space="preserve">mögliche weitere </w:t>
      </w:r>
      <w:r w:rsidRPr="00344059">
        <w:rPr>
          <w:i/>
        </w:rPr>
        <w:t>Parteien auf</w:t>
      </w:r>
      <w:r w:rsidR="0021193F" w:rsidRPr="00344059">
        <w:rPr>
          <w:i/>
        </w:rPr>
        <w:t xml:space="preserve">, die ergänzende Kompetenzen ins Projektteam einbringen können. Die aufgeführten Personen müssen noch </w:t>
      </w:r>
      <w:r w:rsidR="0021193F" w:rsidRPr="00344059">
        <w:rPr>
          <w:i/>
          <w:u w:val="single"/>
        </w:rPr>
        <w:t>nicht</w:t>
      </w:r>
      <w:r w:rsidR="0021193F" w:rsidRPr="00344059">
        <w:rPr>
          <w:i/>
        </w:rPr>
        <w:t xml:space="preserve"> angefragt werden</w:t>
      </w:r>
      <w:r w:rsidRPr="00344059">
        <w:rPr>
          <w:i/>
        </w:rPr>
        <w:t>.</w:t>
      </w:r>
      <w:r w:rsidR="0021193F" w:rsidRPr="00344059">
        <w:rPr>
          <w:i/>
        </w:rPr>
        <w:t xml:space="preserve"> Dies ist erst für die 2. Stufe notwendig.</w:t>
      </w:r>
    </w:p>
    <w:tbl>
      <w:tblPr>
        <w:tblStyle w:val="Tabellenraster"/>
        <w:tblW w:w="9071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515B11" w:rsidRPr="00344059" w14:paraId="0701D2B5" w14:textId="77777777" w:rsidTr="00517A6D">
        <w:trPr>
          <w:trHeight w:val="340"/>
        </w:trPr>
        <w:tc>
          <w:tcPr>
            <w:tcW w:w="4535" w:type="dxa"/>
            <w:vAlign w:val="center"/>
          </w:tcPr>
          <w:p w14:paraId="71F79790" w14:textId="77777777" w:rsidR="00515B11" w:rsidRPr="00344059" w:rsidRDefault="00515B11" w:rsidP="00B550CC">
            <w:pPr>
              <w:rPr>
                <w:i/>
              </w:rPr>
            </w:pPr>
            <w:r w:rsidRPr="00344059">
              <w:rPr>
                <w:i/>
              </w:rPr>
              <w:t>Institution:</w:t>
            </w:r>
          </w:p>
        </w:tc>
        <w:tc>
          <w:tcPr>
            <w:tcW w:w="4536" w:type="dxa"/>
            <w:vAlign w:val="center"/>
          </w:tcPr>
          <w:p w14:paraId="427E6BFE" w14:textId="77777777" w:rsidR="00515B11" w:rsidRPr="00344059" w:rsidRDefault="00987101" w:rsidP="00B550CC">
            <w:pPr>
              <w:rPr>
                <w:i/>
              </w:rPr>
            </w:pPr>
            <w:r w:rsidRPr="00344059">
              <w:rPr>
                <w:i/>
              </w:rPr>
              <w:t>Kontaktperson:</w:t>
            </w:r>
          </w:p>
        </w:tc>
      </w:tr>
      <w:tr w:rsidR="00515B11" w:rsidRPr="00344059" w14:paraId="2363EB33" w14:textId="77777777" w:rsidTr="00517A6D">
        <w:trPr>
          <w:trHeight w:val="340"/>
        </w:trPr>
        <w:sdt>
          <w:sdtPr>
            <w:rPr>
              <w:b/>
            </w:rPr>
            <w:id w:val="-62713166"/>
            <w:placeholder>
              <w:docPart w:val="41BFC0CDEEAB4616B70ABACA35A5B2D1"/>
            </w:placeholder>
            <w:showingPlcHdr/>
          </w:sdtPr>
          <w:sdtEndPr/>
          <w:sdtContent>
            <w:tc>
              <w:tcPr>
                <w:tcW w:w="4535" w:type="dxa"/>
                <w:shd w:val="clear" w:color="auto" w:fill="F8F8F8"/>
                <w:vAlign w:val="center"/>
              </w:tcPr>
              <w:p w14:paraId="6BFD1EA7" w14:textId="77777777" w:rsidR="00515B11" w:rsidRPr="00344059" w:rsidRDefault="000A26FE" w:rsidP="00860333">
                <w:pPr>
                  <w:spacing w:after="0"/>
                  <w:rPr>
                    <w:b/>
                  </w:rPr>
                </w:pPr>
                <w:r w:rsidRPr="00344059">
                  <w:rPr>
                    <w:rStyle w:val="Platzhaltertext"/>
                    <w:b/>
                  </w:rPr>
                  <w:t>Klicken Sie hier, um Text einzugeben.</w:t>
                </w:r>
              </w:p>
            </w:tc>
          </w:sdtContent>
        </w:sdt>
        <w:sdt>
          <w:sdtPr>
            <w:id w:val="-2123373169"/>
            <w:placeholder>
              <w:docPart w:val="3650F28CD1D6481EA15F1F844C6B3760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8F8F8"/>
                <w:vAlign w:val="center"/>
              </w:tcPr>
              <w:p w14:paraId="688DCFA5" w14:textId="77777777" w:rsidR="00515B11" w:rsidRPr="00344059" w:rsidRDefault="000A26FE" w:rsidP="00860333">
                <w:pPr>
                  <w:spacing w:after="0"/>
                </w:pPr>
                <w:r w:rsidRPr="0034405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A590A" w:rsidRPr="00344059" w14:paraId="44D5FB4B" w14:textId="77777777" w:rsidTr="003E1D61">
        <w:trPr>
          <w:trHeight w:val="340"/>
        </w:trPr>
        <w:tc>
          <w:tcPr>
            <w:tcW w:w="4535" w:type="dxa"/>
            <w:shd w:val="clear" w:color="auto" w:fill="auto"/>
            <w:vAlign w:val="center"/>
          </w:tcPr>
          <w:p w14:paraId="5F1C8FB1" w14:textId="77777777" w:rsidR="00CA590A" w:rsidRPr="00344059" w:rsidRDefault="00CA590A" w:rsidP="003E1D61">
            <w:pPr>
              <w:spacing w:before="120"/>
              <w:rPr>
                <w:szCs w:val="20"/>
              </w:rPr>
            </w:pPr>
            <w:r w:rsidRPr="00344059">
              <w:rPr>
                <w:i/>
              </w:rPr>
              <w:t>Funktion (innerhalb des Projekts):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5C15490" w14:textId="77777777" w:rsidR="00CA590A" w:rsidRPr="00344059" w:rsidRDefault="00CA590A" w:rsidP="00EA5678">
            <w:pPr>
              <w:spacing w:before="120"/>
              <w:rPr>
                <w:i/>
                <w:szCs w:val="20"/>
              </w:rPr>
            </w:pPr>
            <w:r w:rsidRPr="00344059">
              <w:rPr>
                <w:i/>
              </w:rPr>
              <w:t>Kompetenzen (innerhalb des Projekts):</w:t>
            </w:r>
          </w:p>
        </w:tc>
      </w:tr>
      <w:tr w:rsidR="00515B11" w:rsidRPr="00344059" w14:paraId="500CA719" w14:textId="77777777" w:rsidTr="00517A6D">
        <w:trPr>
          <w:trHeight w:val="340"/>
        </w:trPr>
        <w:sdt>
          <w:sdtPr>
            <w:id w:val="1964615940"/>
            <w:placeholder>
              <w:docPart w:val="97D955C22B784903BE79A0B1D6C9B4DD"/>
            </w:placeholder>
            <w:showingPlcHdr/>
          </w:sdtPr>
          <w:sdtEndPr/>
          <w:sdtContent>
            <w:tc>
              <w:tcPr>
                <w:tcW w:w="4535" w:type="dxa"/>
                <w:shd w:val="clear" w:color="auto" w:fill="F8F8F8"/>
                <w:vAlign w:val="center"/>
              </w:tcPr>
              <w:p w14:paraId="6016440F" w14:textId="77777777" w:rsidR="00515B11" w:rsidRPr="00344059" w:rsidRDefault="000A26FE" w:rsidP="00860333">
                <w:pPr>
                  <w:spacing w:after="0"/>
                  <w:rPr>
                    <w:szCs w:val="20"/>
                  </w:rPr>
                </w:pPr>
                <w:r w:rsidRPr="0034405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1878767448"/>
            <w:placeholder>
              <w:docPart w:val="0C02D2BADAA443B1A6472EBC21A126AA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8F8F8"/>
                <w:vAlign w:val="center"/>
              </w:tcPr>
              <w:p w14:paraId="513DEF28" w14:textId="77777777" w:rsidR="00515B11" w:rsidRPr="00344059" w:rsidRDefault="000A26FE" w:rsidP="00860333">
                <w:pPr>
                  <w:spacing w:after="0"/>
                  <w:rPr>
                    <w:szCs w:val="20"/>
                  </w:rPr>
                </w:pPr>
                <w:r w:rsidRPr="0034405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E3D02" w:rsidRPr="00344059" w14:paraId="337FA9B2" w14:textId="77777777" w:rsidTr="003509E0">
        <w:trPr>
          <w:trHeight w:val="283"/>
        </w:trPr>
        <w:tc>
          <w:tcPr>
            <w:tcW w:w="9071" w:type="dxa"/>
            <w:gridSpan w:val="2"/>
            <w:vAlign w:val="center"/>
          </w:tcPr>
          <w:p w14:paraId="1073548F" w14:textId="77777777" w:rsidR="00BE3D02" w:rsidRPr="00344059" w:rsidRDefault="00BE3D02" w:rsidP="003509E0">
            <w:pPr>
              <w:spacing w:after="0"/>
              <w:rPr>
                <w:lang w:eastAsia="de-DE"/>
              </w:rPr>
            </w:pPr>
          </w:p>
        </w:tc>
      </w:tr>
      <w:tr w:rsidR="00515B11" w:rsidRPr="00344059" w14:paraId="41BD7A49" w14:textId="77777777" w:rsidTr="00517A6D">
        <w:trPr>
          <w:trHeight w:val="340"/>
        </w:trPr>
        <w:tc>
          <w:tcPr>
            <w:tcW w:w="4535" w:type="dxa"/>
            <w:vAlign w:val="center"/>
          </w:tcPr>
          <w:p w14:paraId="439DF0E6" w14:textId="77777777" w:rsidR="00515B11" w:rsidRPr="00344059" w:rsidRDefault="00515B11" w:rsidP="00B550CC">
            <w:pPr>
              <w:rPr>
                <w:i/>
              </w:rPr>
            </w:pPr>
            <w:r w:rsidRPr="00344059">
              <w:rPr>
                <w:i/>
              </w:rPr>
              <w:t>Institution:</w:t>
            </w:r>
          </w:p>
        </w:tc>
        <w:tc>
          <w:tcPr>
            <w:tcW w:w="4536" w:type="dxa"/>
            <w:vAlign w:val="center"/>
          </w:tcPr>
          <w:p w14:paraId="1D2F7C3A" w14:textId="77777777" w:rsidR="00515B11" w:rsidRPr="00344059" w:rsidRDefault="005B4D30" w:rsidP="00B550CC">
            <w:pPr>
              <w:rPr>
                <w:i/>
              </w:rPr>
            </w:pPr>
            <w:r w:rsidRPr="00344059">
              <w:rPr>
                <w:i/>
              </w:rPr>
              <w:t>Kontaktperson:</w:t>
            </w:r>
          </w:p>
        </w:tc>
      </w:tr>
      <w:tr w:rsidR="00515B11" w:rsidRPr="00344059" w14:paraId="1EF288B2" w14:textId="77777777" w:rsidTr="00517A6D">
        <w:trPr>
          <w:trHeight w:val="340"/>
        </w:trPr>
        <w:sdt>
          <w:sdtPr>
            <w:rPr>
              <w:b/>
            </w:rPr>
            <w:id w:val="-721283393"/>
            <w:placeholder>
              <w:docPart w:val="A3ABEEEDAD184904B99DDE0A380DBB7E"/>
            </w:placeholder>
            <w:showingPlcHdr/>
          </w:sdtPr>
          <w:sdtEndPr/>
          <w:sdtContent>
            <w:tc>
              <w:tcPr>
                <w:tcW w:w="4535" w:type="dxa"/>
                <w:shd w:val="clear" w:color="auto" w:fill="F8F8F8"/>
                <w:vAlign w:val="center"/>
              </w:tcPr>
              <w:p w14:paraId="1D092BB9" w14:textId="77777777" w:rsidR="00515B11" w:rsidRPr="00344059" w:rsidRDefault="000A26FE" w:rsidP="00860333">
                <w:pPr>
                  <w:spacing w:after="0"/>
                  <w:rPr>
                    <w:b/>
                  </w:rPr>
                </w:pPr>
                <w:r w:rsidRPr="00344059">
                  <w:rPr>
                    <w:rStyle w:val="Platzhaltertext"/>
                    <w:b/>
                  </w:rPr>
                  <w:t>Klicken Sie hier, um Text einzugeben.</w:t>
                </w:r>
              </w:p>
            </w:tc>
          </w:sdtContent>
        </w:sdt>
        <w:sdt>
          <w:sdtPr>
            <w:id w:val="1080403649"/>
            <w:placeholder>
              <w:docPart w:val="3F78DCC30FA748868C5A8C0479B4CCCC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8F8F8"/>
                <w:vAlign w:val="center"/>
              </w:tcPr>
              <w:p w14:paraId="03DF0C96" w14:textId="77777777" w:rsidR="00515B11" w:rsidRPr="00344059" w:rsidRDefault="000A26FE" w:rsidP="00860333">
                <w:pPr>
                  <w:spacing w:after="0"/>
                </w:pPr>
                <w:r w:rsidRPr="0034405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B4D30" w:rsidRPr="00344059" w14:paraId="088F130E" w14:textId="77777777" w:rsidTr="003E1D61">
        <w:trPr>
          <w:trHeight w:val="340"/>
        </w:trPr>
        <w:tc>
          <w:tcPr>
            <w:tcW w:w="4535" w:type="dxa"/>
            <w:shd w:val="clear" w:color="auto" w:fill="auto"/>
            <w:vAlign w:val="center"/>
          </w:tcPr>
          <w:p w14:paraId="406CD995" w14:textId="77777777" w:rsidR="005B4D30" w:rsidRPr="00344059" w:rsidRDefault="005B4D30" w:rsidP="003E1D61">
            <w:pPr>
              <w:spacing w:before="120"/>
              <w:rPr>
                <w:szCs w:val="20"/>
              </w:rPr>
            </w:pPr>
            <w:r w:rsidRPr="00344059">
              <w:rPr>
                <w:i/>
              </w:rPr>
              <w:t>Funktion (innerhalb des Projekts):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AE4048B" w14:textId="77777777" w:rsidR="005B4D30" w:rsidRPr="00344059" w:rsidRDefault="005B4D30" w:rsidP="00EA5678">
            <w:pPr>
              <w:spacing w:before="120"/>
              <w:rPr>
                <w:i/>
                <w:szCs w:val="20"/>
              </w:rPr>
            </w:pPr>
            <w:r w:rsidRPr="00344059">
              <w:rPr>
                <w:i/>
              </w:rPr>
              <w:t>Kompetenzen (innerhalb des Projekts):</w:t>
            </w:r>
          </w:p>
        </w:tc>
      </w:tr>
      <w:tr w:rsidR="00515B11" w:rsidRPr="00344059" w14:paraId="07DE2DFF" w14:textId="77777777" w:rsidTr="00517A6D">
        <w:trPr>
          <w:trHeight w:val="340"/>
        </w:trPr>
        <w:sdt>
          <w:sdtPr>
            <w:id w:val="-154231659"/>
            <w:placeholder>
              <w:docPart w:val="8A424104282D4EDBA01261D756C91A68"/>
            </w:placeholder>
            <w:showingPlcHdr/>
          </w:sdtPr>
          <w:sdtEndPr/>
          <w:sdtContent>
            <w:tc>
              <w:tcPr>
                <w:tcW w:w="4535" w:type="dxa"/>
                <w:shd w:val="clear" w:color="auto" w:fill="F8F8F8"/>
                <w:vAlign w:val="center"/>
              </w:tcPr>
              <w:p w14:paraId="73DAA94B" w14:textId="77777777" w:rsidR="00515B11" w:rsidRPr="00344059" w:rsidRDefault="000A26FE" w:rsidP="00860333">
                <w:pPr>
                  <w:spacing w:after="0"/>
                  <w:rPr>
                    <w:szCs w:val="20"/>
                  </w:rPr>
                </w:pPr>
                <w:r w:rsidRPr="0034405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332725259"/>
            <w:placeholder>
              <w:docPart w:val="AEFBD422E9D04F2793A697B69066A7F8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8F8F8"/>
                <w:vAlign w:val="center"/>
              </w:tcPr>
              <w:p w14:paraId="269D9EB4" w14:textId="77777777" w:rsidR="00515B11" w:rsidRPr="00344059" w:rsidRDefault="000A26FE" w:rsidP="00860333">
                <w:pPr>
                  <w:spacing w:after="0"/>
                  <w:rPr>
                    <w:szCs w:val="20"/>
                  </w:rPr>
                </w:pPr>
                <w:r w:rsidRPr="0034405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E3D02" w:rsidRPr="00344059" w14:paraId="5052FF99" w14:textId="77777777" w:rsidTr="003509E0">
        <w:trPr>
          <w:trHeight w:val="283"/>
        </w:trPr>
        <w:tc>
          <w:tcPr>
            <w:tcW w:w="9071" w:type="dxa"/>
            <w:gridSpan w:val="2"/>
            <w:vAlign w:val="center"/>
          </w:tcPr>
          <w:p w14:paraId="71973180" w14:textId="77777777" w:rsidR="00BE3D02" w:rsidRPr="00344059" w:rsidRDefault="00BE3D02" w:rsidP="003509E0">
            <w:pPr>
              <w:spacing w:after="0"/>
              <w:rPr>
                <w:lang w:eastAsia="de-DE"/>
              </w:rPr>
            </w:pPr>
          </w:p>
        </w:tc>
      </w:tr>
      <w:tr w:rsidR="00515B11" w:rsidRPr="00344059" w14:paraId="3B937A8D" w14:textId="77777777" w:rsidTr="00517A6D">
        <w:trPr>
          <w:trHeight w:val="340"/>
        </w:trPr>
        <w:tc>
          <w:tcPr>
            <w:tcW w:w="4535" w:type="dxa"/>
            <w:vAlign w:val="center"/>
          </w:tcPr>
          <w:p w14:paraId="1B24736A" w14:textId="77777777" w:rsidR="00515B11" w:rsidRPr="00344059" w:rsidRDefault="00515B11" w:rsidP="00B550CC">
            <w:pPr>
              <w:rPr>
                <w:i/>
              </w:rPr>
            </w:pPr>
            <w:r w:rsidRPr="00344059">
              <w:rPr>
                <w:i/>
              </w:rPr>
              <w:t>Institution:</w:t>
            </w:r>
          </w:p>
        </w:tc>
        <w:tc>
          <w:tcPr>
            <w:tcW w:w="4536" w:type="dxa"/>
            <w:vAlign w:val="center"/>
          </w:tcPr>
          <w:p w14:paraId="606C7363" w14:textId="77777777" w:rsidR="00515B11" w:rsidRPr="00344059" w:rsidRDefault="005B4D30" w:rsidP="00B550CC">
            <w:pPr>
              <w:rPr>
                <w:i/>
              </w:rPr>
            </w:pPr>
            <w:r w:rsidRPr="00344059">
              <w:rPr>
                <w:i/>
              </w:rPr>
              <w:t>Kontaktperson:</w:t>
            </w:r>
          </w:p>
        </w:tc>
      </w:tr>
      <w:tr w:rsidR="00515B11" w:rsidRPr="00344059" w14:paraId="6D9127C2" w14:textId="77777777" w:rsidTr="00517A6D">
        <w:trPr>
          <w:trHeight w:val="340"/>
        </w:trPr>
        <w:sdt>
          <w:sdtPr>
            <w:rPr>
              <w:b/>
            </w:rPr>
            <w:id w:val="-1718425522"/>
            <w:placeholder>
              <w:docPart w:val="50BB27C713C342199E93713CD596527E"/>
            </w:placeholder>
            <w:showingPlcHdr/>
          </w:sdtPr>
          <w:sdtEndPr/>
          <w:sdtContent>
            <w:tc>
              <w:tcPr>
                <w:tcW w:w="4535" w:type="dxa"/>
                <w:shd w:val="clear" w:color="auto" w:fill="F8F8F8"/>
                <w:vAlign w:val="center"/>
              </w:tcPr>
              <w:p w14:paraId="23D1480B" w14:textId="77777777" w:rsidR="00515B11" w:rsidRPr="00344059" w:rsidRDefault="000A26FE" w:rsidP="00860333">
                <w:pPr>
                  <w:spacing w:after="0"/>
                  <w:rPr>
                    <w:b/>
                  </w:rPr>
                </w:pPr>
                <w:r w:rsidRPr="00344059">
                  <w:rPr>
                    <w:rStyle w:val="Platzhaltertext"/>
                    <w:b/>
                  </w:rPr>
                  <w:t>Klicken Sie hier, um Text einzugeben.</w:t>
                </w:r>
              </w:p>
            </w:tc>
          </w:sdtContent>
        </w:sdt>
        <w:sdt>
          <w:sdtPr>
            <w:id w:val="-1367607383"/>
            <w:placeholder>
              <w:docPart w:val="B88F70A15B7C4A10AEE6D9B311C75C73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8F8F8"/>
                <w:vAlign w:val="center"/>
              </w:tcPr>
              <w:p w14:paraId="2EC59927" w14:textId="77777777" w:rsidR="00515B11" w:rsidRPr="00344059" w:rsidRDefault="000A26FE" w:rsidP="00860333">
                <w:pPr>
                  <w:spacing w:after="0"/>
                </w:pPr>
                <w:r w:rsidRPr="0034405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B4D30" w:rsidRPr="00344059" w14:paraId="5617A8BA" w14:textId="77777777" w:rsidTr="003E1D61">
        <w:trPr>
          <w:trHeight w:val="340"/>
        </w:trPr>
        <w:tc>
          <w:tcPr>
            <w:tcW w:w="4535" w:type="dxa"/>
            <w:shd w:val="clear" w:color="auto" w:fill="auto"/>
            <w:vAlign w:val="center"/>
          </w:tcPr>
          <w:p w14:paraId="45E48908" w14:textId="77777777" w:rsidR="005B4D30" w:rsidRPr="00344059" w:rsidRDefault="005B4D30" w:rsidP="003E1D61">
            <w:pPr>
              <w:spacing w:before="120"/>
              <w:rPr>
                <w:szCs w:val="20"/>
              </w:rPr>
            </w:pPr>
            <w:r w:rsidRPr="00344059">
              <w:rPr>
                <w:i/>
              </w:rPr>
              <w:t>Funktion (innerhalb des Projekts):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B69D4DA" w14:textId="77777777" w:rsidR="005B4D30" w:rsidRPr="00344059" w:rsidRDefault="005B4D30" w:rsidP="00EA5678">
            <w:pPr>
              <w:spacing w:before="120"/>
              <w:rPr>
                <w:i/>
                <w:szCs w:val="20"/>
              </w:rPr>
            </w:pPr>
            <w:r w:rsidRPr="00344059">
              <w:rPr>
                <w:i/>
              </w:rPr>
              <w:t>Kompetenzen (innerhalb des Projekts):</w:t>
            </w:r>
          </w:p>
        </w:tc>
      </w:tr>
      <w:tr w:rsidR="00515B11" w:rsidRPr="00344059" w14:paraId="15C24A55" w14:textId="77777777" w:rsidTr="00517A6D">
        <w:trPr>
          <w:trHeight w:val="340"/>
        </w:trPr>
        <w:sdt>
          <w:sdtPr>
            <w:id w:val="1393004483"/>
            <w:placeholder>
              <w:docPart w:val="3AEEED8E887747A0BB748BD121E2B2E0"/>
            </w:placeholder>
            <w:showingPlcHdr/>
          </w:sdtPr>
          <w:sdtEndPr/>
          <w:sdtContent>
            <w:tc>
              <w:tcPr>
                <w:tcW w:w="4535" w:type="dxa"/>
                <w:shd w:val="clear" w:color="auto" w:fill="F8F8F8"/>
                <w:vAlign w:val="center"/>
              </w:tcPr>
              <w:p w14:paraId="64B0D962" w14:textId="77777777" w:rsidR="00515B11" w:rsidRPr="00344059" w:rsidRDefault="000A26FE" w:rsidP="00860333">
                <w:pPr>
                  <w:spacing w:after="0"/>
                  <w:rPr>
                    <w:szCs w:val="20"/>
                  </w:rPr>
                </w:pPr>
                <w:r w:rsidRPr="0034405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1998760986"/>
            <w:placeholder>
              <w:docPart w:val="9367EF96F6C94D5AA6E37C1BE2950651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8F8F8"/>
                <w:vAlign w:val="center"/>
              </w:tcPr>
              <w:p w14:paraId="6F90816E" w14:textId="77777777" w:rsidR="00515B11" w:rsidRPr="00344059" w:rsidRDefault="000A26FE" w:rsidP="00860333">
                <w:pPr>
                  <w:spacing w:after="0"/>
                  <w:rPr>
                    <w:szCs w:val="20"/>
                  </w:rPr>
                </w:pPr>
                <w:r w:rsidRPr="0034405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E3D02" w:rsidRPr="00344059" w14:paraId="75238A5E" w14:textId="77777777" w:rsidTr="003509E0">
        <w:trPr>
          <w:trHeight w:val="283"/>
        </w:trPr>
        <w:tc>
          <w:tcPr>
            <w:tcW w:w="9071" w:type="dxa"/>
            <w:gridSpan w:val="2"/>
            <w:vAlign w:val="center"/>
          </w:tcPr>
          <w:p w14:paraId="59AA4B9C" w14:textId="77777777" w:rsidR="00BE3D02" w:rsidRPr="00344059" w:rsidRDefault="00BE3D02" w:rsidP="003509E0">
            <w:pPr>
              <w:spacing w:after="0"/>
              <w:rPr>
                <w:lang w:eastAsia="de-DE"/>
              </w:rPr>
            </w:pPr>
          </w:p>
        </w:tc>
      </w:tr>
      <w:tr w:rsidR="00515B11" w:rsidRPr="00344059" w14:paraId="07DB50BB" w14:textId="77777777" w:rsidTr="00517A6D">
        <w:trPr>
          <w:trHeight w:val="340"/>
        </w:trPr>
        <w:tc>
          <w:tcPr>
            <w:tcW w:w="4535" w:type="dxa"/>
            <w:vAlign w:val="center"/>
          </w:tcPr>
          <w:p w14:paraId="6F802B29" w14:textId="77777777" w:rsidR="00515B11" w:rsidRPr="00344059" w:rsidRDefault="00515B11" w:rsidP="00B550CC">
            <w:pPr>
              <w:rPr>
                <w:i/>
              </w:rPr>
            </w:pPr>
            <w:r w:rsidRPr="00344059">
              <w:rPr>
                <w:i/>
              </w:rPr>
              <w:t>Institution:</w:t>
            </w:r>
          </w:p>
        </w:tc>
        <w:tc>
          <w:tcPr>
            <w:tcW w:w="4536" w:type="dxa"/>
            <w:vAlign w:val="center"/>
          </w:tcPr>
          <w:p w14:paraId="2304BD35" w14:textId="77777777" w:rsidR="00515B11" w:rsidRPr="00344059" w:rsidRDefault="005B4D30" w:rsidP="00B550CC">
            <w:pPr>
              <w:rPr>
                <w:i/>
              </w:rPr>
            </w:pPr>
            <w:r w:rsidRPr="00344059">
              <w:rPr>
                <w:i/>
              </w:rPr>
              <w:t>Kontaktperson:</w:t>
            </w:r>
          </w:p>
        </w:tc>
      </w:tr>
      <w:tr w:rsidR="00515B11" w:rsidRPr="00344059" w14:paraId="2B3D605D" w14:textId="77777777" w:rsidTr="00517A6D">
        <w:trPr>
          <w:trHeight w:val="340"/>
        </w:trPr>
        <w:sdt>
          <w:sdtPr>
            <w:rPr>
              <w:b/>
            </w:rPr>
            <w:id w:val="168232819"/>
            <w:placeholder>
              <w:docPart w:val="1F7B0D3EF73E4AE39BF9064768ABEB00"/>
            </w:placeholder>
            <w:showingPlcHdr/>
          </w:sdtPr>
          <w:sdtEndPr/>
          <w:sdtContent>
            <w:tc>
              <w:tcPr>
                <w:tcW w:w="4535" w:type="dxa"/>
                <w:shd w:val="clear" w:color="auto" w:fill="F8F8F8"/>
                <w:vAlign w:val="center"/>
              </w:tcPr>
              <w:p w14:paraId="03B4CB70" w14:textId="77777777" w:rsidR="00515B11" w:rsidRPr="00344059" w:rsidRDefault="000A26FE" w:rsidP="00860333">
                <w:pPr>
                  <w:spacing w:after="0"/>
                  <w:rPr>
                    <w:b/>
                  </w:rPr>
                </w:pPr>
                <w:r w:rsidRPr="00344059">
                  <w:rPr>
                    <w:rStyle w:val="Platzhaltertext"/>
                    <w:b/>
                  </w:rPr>
                  <w:t>Klicken Sie hier, um Text einzugeben.</w:t>
                </w:r>
              </w:p>
            </w:tc>
          </w:sdtContent>
        </w:sdt>
        <w:sdt>
          <w:sdtPr>
            <w:id w:val="829944271"/>
            <w:placeholder>
              <w:docPart w:val="206C05F349074614874FA9DBE945217F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8F8F8"/>
                <w:vAlign w:val="center"/>
              </w:tcPr>
              <w:p w14:paraId="49ED2F53" w14:textId="77777777" w:rsidR="00515B11" w:rsidRPr="00344059" w:rsidRDefault="000A26FE" w:rsidP="00860333">
                <w:pPr>
                  <w:spacing w:after="0"/>
                </w:pPr>
                <w:r w:rsidRPr="0034405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B4D30" w:rsidRPr="00344059" w14:paraId="475CD4A0" w14:textId="77777777" w:rsidTr="003E1D61">
        <w:trPr>
          <w:trHeight w:val="340"/>
        </w:trPr>
        <w:tc>
          <w:tcPr>
            <w:tcW w:w="4535" w:type="dxa"/>
            <w:shd w:val="clear" w:color="auto" w:fill="auto"/>
            <w:vAlign w:val="center"/>
          </w:tcPr>
          <w:p w14:paraId="57B894EF" w14:textId="77777777" w:rsidR="005B4D30" w:rsidRPr="00344059" w:rsidRDefault="005B4D30" w:rsidP="003E1D61">
            <w:pPr>
              <w:spacing w:before="120"/>
              <w:rPr>
                <w:szCs w:val="20"/>
              </w:rPr>
            </w:pPr>
            <w:r w:rsidRPr="00344059">
              <w:rPr>
                <w:i/>
              </w:rPr>
              <w:t>Funktion (innerhalb des Projekts):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F367614" w14:textId="77777777" w:rsidR="005B4D30" w:rsidRPr="00344059" w:rsidRDefault="005B4D30" w:rsidP="00EA5678">
            <w:pPr>
              <w:spacing w:before="120"/>
              <w:rPr>
                <w:i/>
                <w:szCs w:val="20"/>
              </w:rPr>
            </w:pPr>
            <w:r w:rsidRPr="00344059">
              <w:rPr>
                <w:i/>
              </w:rPr>
              <w:t>Kompetenzen (innerhalb des Projekts):</w:t>
            </w:r>
          </w:p>
        </w:tc>
      </w:tr>
      <w:tr w:rsidR="00515B11" w:rsidRPr="00344059" w14:paraId="6CBE5704" w14:textId="77777777" w:rsidTr="00517A6D">
        <w:trPr>
          <w:trHeight w:val="340"/>
        </w:trPr>
        <w:sdt>
          <w:sdtPr>
            <w:id w:val="2021662174"/>
            <w:placeholder>
              <w:docPart w:val="A44897D98C3B47F3A4A1C3F376B66E6A"/>
            </w:placeholder>
            <w:showingPlcHdr/>
          </w:sdtPr>
          <w:sdtEndPr/>
          <w:sdtContent>
            <w:tc>
              <w:tcPr>
                <w:tcW w:w="4535" w:type="dxa"/>
                <w:shd w:val="clear" w:color="auto" w:fill="F8F8F8"/>
                <w:vAlign w:val="center"/>
              </w:tcPr>
              <w:p w14:paraId="4F55E587" w14:textId="77777777" w:rsidR="00515B11" w:rsidRPr="00344059" w:rsidRDefault="000A26FE" w:rsidP="00860333">
                <w:pPr>
                  <w:spacing w:after="0"/>
                  <w:rPr>
                    <w:szCs w:val="20"/>
                  </w:rPr>
                </w:pPr>
                <w:r w:rsidRPr="0034405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150342097"/>
            <w:placeholder>
              <w:docPart w:val="7920294C43404E58BB7F576CD05766E8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8F8F8"/>
                <w:vAlign w:val="center"/>
              </w:tcPr>
              <w:p w14:paraId="2D5338FF" w14:textId="77777777" w:rsidR="00515B11" w:rsidRPr="00344059" w:rsidRDefault="000A26FE" w:rsidP="00860333">
                <w:pPr>
                  <w:spacing w:after="0"/>
                  <w:rPr>
                    <w:szCs w:val="20"/>
                  </w:rPr>
                </w:pPr>
                <w:r w:rsidRPr="0034405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5D1D2020" w14:textId="77777777" w:rsidR="001B5566" w:rsidRPr="00344059" w:rsidRDefault="001B5566" w:rsidP="00BB6276">
      <w:pPr>
        <w:rPr>
          <w:lang w:eastAsia="de-DE"/>
        </w:rPr>
      </w:pPr>
    </w:p>
    <w:p w14:paraId="41664637" w14:textId="309A3647" w:rsidR="005A15E2" w:rsidRPr="00344059" w:rsidRDefault="005A15E2" w:rsidP="00917F5A">
      <w:pPr>
        <w:pStyle w:val="berschrift2"/>
        <w:rPr>
          <w:color w:val="808080" w:themeColor="background1" w:themeShade="80"/>
          <w:lang w:eastAsia="de-DE"/>
        </w:rPr>
      </w:pPr>
      <w:r w:rsidRPr="00344059">
        <w:rPr>
          <w:color w:val="808080" w:themeColor="background1" w:themeShade="80"/>
        </w:rPr>
        <w:t>Organigramm / Verantwortlichkeiten</w:t>
      </w:r>
    </w:p>
    <w:p w14:paraId="056BE86D" w14:textId="17C046F6" w:rsidR="0021193F" w:rsidRPr="00344059" w:rsidRDefault="0021193F" w:rsidP="0021193F">
      <w:pPr>
        <w:spacing w:after="120"/>
        <w:rPr>
          <w:lang w:eastAsia="de-DE"/>
        </w:rPr>
      </w:pPr>
      <w:r w:rsidRPr="00344059">
        <w:rPr>
          <w:i/>
          <w:color w:val="808080" w:themeColor="background1" w:themeShade="80"/>
        </w:rPr>
        <w:t>Diese Information wird erst im vollständigen Projektantrag (2. Stufe) benötigt.</w:t>
      </w:r>
      <w:r w:rsidRPr="00344059">
        <w:br w:type="page"/>
      </w:r>
    </w:p>
    <w:p w14:paraId="60E5E25B" w14:textId="6A421D53" w:rsidR="005A15E2" w:rsidRPr="00344059" w:rsidRDefault="00CB7E27" w:rsidP="00917F5A">
      <w:pPr>
        <w:pStyle w:val="berschrift1"/>
        <w:rPr>
          <w:lang w:eastAsia="de-DE"/>
        </w:rPr>
      </w:pPr>
      <w:r w:rsidRPr="00344059">
        <w:lastRenderedPageBreak/>
        <w:t>Projektinhalt</w:t>
      </w:r>
    </w:p>
    <w:p w14:paraId="6E29A428" w14:textId="3B1E5862" w:rsidR="005A15E2" w:rsidRPr="00344059" w:rsidRDefault="005A15E2" w:rsidP="0005720C">
      <w:pPr>
        <w:pStyle w:val="berschrift2"/>
        <w:rPr>
          <w:lang w:eastAsia="de-DE"/>
        </w:rPr>
      </w:pPr>
      <w:r w:rsidRPr="00344059">
        <w:t>Motivation / Vorarbeiten</w:t>
      </w:r>
      <w:r w:rsidR="006724F7" w:rsidRPr="00344059">
        <w:t xml:space="preserve"> </w:t>
      </w:r>
      <w:r w:rsidR="006724F7" w:rsidRPr="00344059">
        <w:rPr>
          <w:b w:val="0"/>
          <w:color w:val="FF0000"/>
        </w:rPr>
        <w:t>(</w:t>
      </w:r>
      <w:r w:rsidR="006724F7" w:rsidRPr="00344059">
        <w:rPr>
          <w:color w:val="FF0000"/>
        </w:rPr>
        <w:t xml:space="preserve">max. 1/2 Seite, </w:t>
      </w:r>
      <w:r w:rsidR="006724F7" w:rsidRPr="00344059">
        <w:rPr>
          <w:b w:val="0"/>
          <w:color w:val="FF0000"/>
        </w:rPr>
        <w:t xml:space="preserve">Arial 10 Pt., der </w:t>
      </w:r>
      <w:r w:rsidR="006724F7" w:rsidRPr="00344059">
        <w:rPr>
          <w:b w:val="0"/>
          <w:i/>
          <w:iCs/>
          <w:color w:val="FF0000"/>
        </w:rPr>
        <w:t>kursive Text</w:t>
      </w:r>
      <w:r w:rsidR="006724F7" w:rsidRPr="00344059">
        <w:rPr>
          <w:b w:val="0"/>
          <w:color w:val="FF0000"/>
        </w:rPr>
        <w:t xml:space="preserve"> kann gelöscht werden)</w:t>
      </w:r>
    </w:p>
    <w:p w14:paraId="4E8B9056" w14:textId="15FF13A0" w:rsidR="005A15E2" w:rsidRPr="00344059" w:rsidRDefault="00BB70C4" w:rsidP="00DC0699">
      <w:pPr>
        <w:spacing w:after="120"/>
        <w:rPr>
          <w:i/>
          <w:strike/>
        </w:rPr>
      </w:pPr>
      <w:r w:rsidRPr="00344059">
        <w:rPr>
          <w:i/>
        </w:rPr>
        <w:t xml:space="preserve">Beschreiben Sie die Gründe / Motivation für die Durchführung des Projekts und den Kontext, in dem dieses Vorhaben steht. Zeigen Sie auf, weshalb ein Forschungs- oder Erprobungsbedarf besteht und inwiefern das Projekt Lösungen zu den bestehenden Herausforderungen liefern kann. </w:t>
      </w:r>
    </w:p>
    <w:tbl>
      <w:tblPr>
        <w:tblStyle w:val="Tabellenraster"/>
        <w:tblW w:w="9071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1"/>
      </w:tblGrid>
      <w:tr w:rsidR="00523452" w:rsidRPr="00344059" w14:paraId="6A3931DA" w14:textId="77777777" w:rsidTr="00B550CC">
        <w:trPr>
          <w:trHeight w:val="2835"/>
        </w:trPr>
        <w:sdt>
          <w:sdtPr>
            <w:id w:val="-2110882843"/>
            <w:placeholder>
              <w:docPart w:val="92BE0A0E27AE4667BA074ADD1F547737"/>
            </w:placeholder>
            <w:showingPlcHdr/>
          </w:sdtPr>
          <w:sdtEndPr/>
          <w:sdtContent>
            <w:tc>
              <w:tcPr>
                <w:tcW w:w="9071" w:type="dxa"/>
                <w:shd w:val="clear" w:color="auto" w:fill="F8F8F8"/>
              </w:tcPr>
              <w:p w14:paraId="5B2D0C2E" w14:textId="77777777" w:rsidR="00523452" w:rsidRPr="00344059" w:rsidRDefault="000A26FE" w:rsidP="00860333">
                <w:r w:rsidRPr="0034405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2F3A5CAD" w14:textId="77777777" w:rsidR="006C0654" w:rsidRPr="00344059" w:rsidRDefault="006C0654" w:rsidP="00B550CC">
      <w:pPr>
        <w:rPr>
          <w:lang w:eastAsia="de-DE"/>
        </w:rPr>
      </w:pPr>
    </w:p>
    <w:p w14:paraId="6D022293" w14:textId="780C549C" w:rsidR="005A15E2" w:rsidRPr="00344059" w:rsidRDefault="00EB5864" w:rsidP="00917F5A">
      <w:pPr>
        <w:pStyle w:val="berschrift2"/>
        <w:rPr>
          <w:lang w:eastAsia="de-DE"/>
        </w:rPr>
      </w:pPr>
      <w:r w:rsidRPr="00344059">
        <w:t>Ziele / Fragestellungen</w:t>
      </w:r>
      <w:r w:rsidR="006724F7" w:rsidRPr="00344059">
        <w:t xml:space="preserve"> </w:t>
      </w:r>
      <w:r w:rsidR="006724F7" w:rsidRPr="00344059">
        <w:rPr>
          <w:b w:val="0"/>
          <w:color w:val="FF0000"/>
        </w:rPr>
        <w:t>(</w:t>
      </w:r>
      <w:r w:rsidR="006724F7" w:rsidRPr="00344059">
        <w:rPr>
          <w:color w:val="FF0000"/>
        </w:rPr>
        <w:t xml:space="preserve">max. 1/2 Seite, </w:t>
      </w:r>
      <w:r w:rsidR="006724F7" w:rsidRPr="00344059">
        <w:rPr>
          <w:b w:val="0"/>
          <w:color w:val="FF0000"/>
        </w:rPr>
        <w:t xml:space="preserve">Arial 10 Pt., der </w:t>
      </w:r>
      <w:r w:rsidR="006724F7" w:rsidRPr="00344059">
        <w:rPr>
          <w:b w:val="0"/>
          <w:i/>
          <w:iCs/>
          <w:color w:val="FF0000"/>
        </w:rPr>
        <w:t>kursive Text</w:t>
      </w:r>
      <w:r w:rsidR="006724F7" w:rsidRPr="00344059">
        <w:rPr>
          <w:b w:val="0"/>
          <w:color w:val="FF0000"/>
        </w:rPr>
        <w:t xml:space="preserve"> kann gelöscht werden)</w:t>
      </w:r>
    </w:p>
    <w:p w14:paraId="05F5576B" w14:textId="77777777" w:rsidR="005A15E2" w:rsidRPr="00344059" w:rsidRDefault="005A15E2" w:rsidP="00246046">
      <w:pPr>
        <w:rPr>
          <w:i/>
          <w:lang w:eastAsia="de-DE"/>
        </w:rPr>
      </w:pPr>
      <w:r w:rsidRPr="00344059">
        <w:rPr>
          <w:i/>
        </w:rPr>
        <w:t>Formulieren Sie überprüfbare Projektziele und konkrete Fragestellungen, die zum Erreichen dieser Ziele untersucht werden sollen.</w:t>
      </w:r>
    </w:p>
    <w:tbl>
      <w:tblPr>
        <w:tblStyle w:val="Tabellenraster"/>
        <w:tblW w:w="9071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1"/>
      </w:tblGrid>
      <w:tr w:rsidR="000760F7" w:rsidRPr="00344059" w14:paraId="70CD3D50" w14:textId="77777777" w:rsidTr="00B550CC">
        <w:trPr>
          <w:trHeight w:val="2835"/>
        </w:trPr>
        <w:sdt>
          <w:sdtPr>
            <w:id w:val="712926402"/>
            <w:placeholder>
              <w:docPart w:val="B6495EB1CC544146BE3E60AC427E1910"/>
            </w:placeholder>
            <w:showingPlcHdr/>
          </w:sdtPr>
          <w:sdtEndPr/>
          <w:sdtContent>
            <w:tc>
              <w:tcPr>
                <w:tcW w:w="9071" w:type="dxa"/>
                <w:shd w:val="clear" w:color="auto" w:fill="F8F8F8"/>
              </w:tcPr>
              <w:p w14:paraId="30275AA5" w14:textId="77777777" w:rsidR="003509E0" w:rsidRPr="00344059" w:rsidRDefault="000A26FE" w:rsidP="00860333">
                <w:pPr>
                  <w:spacing w:line="240" w:lineRule="auto"/>
                </w:pPr>
                <w:r w:rsidRPr="0034405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0CB609F2" w14:textId="77777777" w:rsidR="00D85026" w:rsidRPr="00344059" w:rsidRDefault="00D85026" w:rsidP="00B550CC">
      <w:pPr>
        <w:rPr>
          <w:lang w:eastAsia="de-DE"/>
        </w:rPr>
      </w:pPr>
      <w:bookmarkStart w:id="1" w:name="_Ref404332050"/>
    </w:p>
    <w:p w14:paraId="761C9656" w14:textId="77777777" w:rsidR="006724F7" w:rsidRPr="00344059" w:rsidRDefault="006724F7">
      <w:pPr>
        <w:spacing w:after="160" w:line="259" w:lineRule="auto"/>
        <w:jc w:val="left"/>
        <w:rPr>
          <w:rFonts w:eastAsiaTheme="majorEastAsia"/>
          <w:b/>
          <w:szCs w:val="28"/>
        </w:rPr>
      </w:pPr>
      <w:r w:rsidRPr="00344059">
        <w:br w:type="page"/>
      </w:r>
    </w:p>
    <w:p w14:paraId="3EA84156" w14:textId="30277E14" w:rsidR="005A15E2" w:rsidRPr="00344059" w:rsidRDefault="003F779A" w:rsidP="00917F5A">
      <w:pPr>
        <w:pStyle w:val="berschrift2"/>
        <w:rPr>
          <w:lang w:eastAsia="de-DE"/>
        </w:rPr>
      </w:pPr>
      <w:r w:rsidRPr="00344059">
        <w:lastRenderedPageBreak/>
        <w:t xml:space="preserve">Projektbeschreibung </w:t>
      </w:r>
      <w:bookmarkEnd w:id="1"/>
      <w:r w:rsidR="006724F7" w:rsidRPr="00344059">
        <w:rPr>
          <w:b w:val="0"/>
          <w:color w:val="FF0000"/>
        </w:rPr>
        <w:t>(</w:t>
      </w:r>
      <w:r w:rsidR="006724F7" w:rsidRPr="00344059">
        <w:rPr>
          <w:color w:val="FF0000"/>
        </w:rPr>
        <w:t xml:space="preserve">max. 2 Seiten, </w:t>
      </w:r>
      <w:r w:rsidR="006724F7" w:rsidRPr="00344059">
        <w:rPr>
          <w:b w:val="0"/>
          <w:color w:val="FF0000"/>
        </w:rPr>
        <w:t xml:space="preserve">Arial 10 Pt., der </w:t>
      </w:r>
      <w:r w:rsidR="006724F7" w:rsidRPr="00344059">
        <w:rPr>
          <w:b w:val="0"/>
          <w:i/>
          <w:iCs/>
          <w:color w:val="FF0000"/>
        </w:rPr>
        <w:t>kursive Text</w:t>
      </w:r>
      <w:r w:rsidR="006724F7" w:rsidRPr="00344059">
        <w:rPr>
          <w:b w:val="0"/>
          <w:color w:val="FF0000"/>
        </w:rPr>
        <w:t xml:space="preserve"> kann gelöscht werden)</w:t>
      </w:r>
    </w:p>
    <w:p w14:paraId="57DF5177" w14:textId="04D08958" w:rsidR="00DF2775" w:rsidRPr="00344059" w:rsidRDefault="00125C57" w:rsidP="007553F6">
      <w:pPr>
        <w:rPr>
          <w:i/>
          <w:lang w:eastAsia="de-DE"/>
        </w:rPr>
      </w:pPr>
      <w:r w:rsidRPr="00344059">
        <w:rPr>
          <w:i/>
        </w:rPr>
        <w:t xml:space="preserve">Beschreiben Sie die Vorgehensweise im Projekt anhand von Arbeitspaketen. </w:t>
      </w:r>
      <w:r w:rsidR="00504BF1" w:rsidRPr="00344059">
        <w:rPr>
          <w:i/>
        </w:rPr>
        <w:t xml:space="preserve">Skizzieren </w:t>
      </w:r>
      <w:r w:rsidRPr="00344059">
        <w:rPr>
          <w:i/>
        </w:rPr>
        <w:t xml:space="preserve">Sie die vorgesehenen Arbeitsschritte, die verfolgte Methodik und </w:t>
      </w:r>
      <w:r w:rsidRPr="00344059">
        <w:t xml:space="preserve">– </w:t>
      </w:r>
      <w:r w:rsidRPr="00344059">
        <w:rPr>
          <w:i/>
        </w:rPr>
        <w:t>für</w:t>
      </w:r>
      <w:r w:rsidR="00CC560B">
        <w:rPr>
          <w:i/>
        </w:rPr>
        <w:t xml:space="preserve"> </w:t>
      </w:r>
      <w:r w:rsidR="00CC560B" w:rsidRPr="00CC560B">
        <w:rPr>
          <w:i/>
        </w:rPr>
        <w:t xml:space="preserve">Projekte im Bereich der Geistes- und Sozialwissenschaften </w:t>
      </w:r>
      <w:r w:rsidR="00CC560B">
        <w:rPr>
          <w:i/>
        </w:rPr>
        <w:t>(</w:t>
      </w:r>
      <w:r w:rsidR="00CC560B" w:rsidRPr="00CC560B">
        <w:rPr>
          <w:i/>
        </w:rPr>
        <w:t>SSH</w:t>
      </w:r>
      <w:r w:rsidR="00CC560B">
        <w:rPr>
          <w:i/>
        </w:rPr>
        <w:t>)</w:t>
      </w:r>
      <w:r w:rsidRPr="00344059">
        <w:rPr>
          <w:rStyle w:val="Funotenzeichen"/>
          <w:i/>
        </w:rPr>
        <w:footnoteReference w:id="3"/>
      </w:r>
      <w:r w:rsidRPr="00344059">
        <w:t xml:space="preserve"> – </w:t>
      </w:r>
      <w:r w:rsidRPr="00344059">
        <w:rPr>
          <w:i/>
        </w:rPr>
        <w:t xml:space="preserve">die verwendeten Daten und führen Sie die dabei anfallenden Aktivitäten einzeln auf. Ergänzen Sie die Beschreibung </w:t>
      </w:r>
      <w:r w:rsidR="00504BF1" w:rsidRPr="00344059">
        <w:rPr>
          <w:i/>
        </w:rPr>
        <w:t xml:space="preserve">soweit nötig </w:t>
      </w:r>
      <w:r w:rsidRPr="00344059">
        <w:rPr>
          <w:i/>
        </w:rPr>
        <w:t xml:space="preserve">mit hilfreichen Illustrationen wie Bildern, Skizzen, Schemas, Plänen etc. </w:t>
      </w:r>
    </w:p>
    <w:tbl>
      <w:tblPr>
        <w:tblStyle w:val="Tabellenraster"/>
        <w:tblW w:w="9071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1"/>
      </w:tblGrid>
      <w:tr w:rsidR="00DF2775" w:rsidRPr="00344059" w14:paraId="4EBD36EF" w14:textId="77777777" w:rsidTr="00810D1F">
        <w:trPr>
          <w:trHeight w:val="2835"/>
        </w:trPr>
        <w:sdt>
          <w:sdtPr>
            <w:id w:val="-849408416"/>
            <w:placeholder>
              <w:docPart w:val="AB3B6C36C51949C29737C5C846ED4000"/>
            </w:placeholder>
            <w:showingPlcHdr/>
          </w:sdtPr>
          <w:sdtEndPr/>
          <w:sdtContent>
            <w:tc>
              <w:tcPr>
                <w:tcW w:w="9071" w:type="dxa"/>
                <w:shd w:val="clear" w:color="auto" w:fill="F8F8F8"/>
              </w:tcPr>
              <w:p w14:paraId="2D45182D" w14:textId="77777777" w:rsidR="00DF2775" w:rsidRPr="00344059" w:rsidRDefault="000A26FE" w:rsidP="00860333">
                <w:pPr>
                  <w:spacing w:line="240" w:lineRule="auto"/>
                </w:pPr>
                <w:r w:rsidRPr="0034405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4BF15EB1" w14:textId="77777777" w:rsidR="00086F2E" w:rsidRPr="00344059" w:rsidRDefault="00086F2E" w:rsidP="00B550CC"/>
    <w:p w14:paraId="05CA8D69" w14:textId="77777777" w:rsidR="00086F2E" w:rsidRPr="00344059" w:rsidRDefault="000A5B89" w:rsidP="00917F5A">
      <w:pPr>
        <w:pStyle w:val="berschrift2"/>
        <w:rPr>
          <w:color w:val="808080" w:themeColor="background1" w:themeShade="80"/>
          <w:lang w:eastAsia="de-DE"/>
        </w:rPr>
      </w:pPr>
      <w:r w:rsidRPr="00344059">
        <w:rPr>
          <w:color w:val="808080" w:themeColor="background1" w:themeShade="80"/>
        </w:rPr>
        <w:t>Zeitplan</w:t>
      </w:r>
    </w:p>
    <w:p w14:paraId="3396CE21" w14:textId="728168ED" w:rsidR="00086F2E" w:rsidRPr="00344059" w:rsidRDefault="006724F7" w:rsidP="00B550CC">
      <w:pPr>
        <w:rPr>
          <w:color w:val="808080" w:themeColor="background1" w:themeShade="80"/>
        </w:rPr>
      </w:pPr>
      <w:r w:rsidRPr="00344059">
        <w:rPr>
          <w:i/>
          <w:color w:val="808080" w:themeColor="background1" w:themeShade="80"/>
        </w:rPr>
        <w:t>Diese Information wird erst im vollständigen Projektantrag (2. Stufe) benötigt.</w:t>
      </w:r>
    </w:p>
    <w:p w14:paraId="3B6E9AA3" w14:textId="77777777" w:rsidR="00086F2E" w:rsidRPr="00344059" w:rsidRDefault="00086F2E" w:rsidP="00917F5A">
      <w:pPr>
        <w:pStyle w:val="berschrift2"/>
        <w:rPr>
          <w:color w:val="808080" w:themeColor="background1" w:themeShade="80"/>
          <w:lang w:eastAsia="de-DE"/>
        </w:rPr>
      </w:pPr>
      <w:r w:rsidRPr="00344059">
        <w:rPr>
          <w:color w:val="808080" w:themeColor="background1" w:themeShade="80"/>
        </w:rPr>
        <w:t>Dissemination / Begleitmassnahmen (Wissens- und Technologietransfer)</w:t>
      </w:r>
    </w:p>
    <w:p w14:paraId="4D5E5F41" w14:textId="69A331EC" w:rsidR="00F906F6" w:rsidRPr="00344059" w:rsidRDefault="006724F7" w:rsidP="004C1004">
      <w:pPr>
        <w:rPr>
          <w:color w:val="808080" w:themeColor="background1" w:themeShade="80"/>
        </w:rPr>
      </w:pPr>
      <w:r w:rsidRPr="00344059">
        <w:rPr>
          <w:i/>
          <w:color w:val="808080" w:themeColor="background1" w:themeShade="80"/>
        </w:rPr>
        <w:t>Diese Information wird erst im vollständigen Projektantrag (2. Stufe) benötigt.</w:t>
      </w:r>
    </w:p>
    <w:p w14:paraId="19857F7A" w14:textId="77777777" w:rsidR="00F51CA6" w:rsidRPr="00344059" w:rsidRDefault="00783F3B" w:rsidP="00917F5A">
      <w:pPr>
        <w:pStyle w:val="berschrift1"/>
        <w:rPr>
          <w:color w:val="808080" w:themeColor="background1" w:themeShade="80"/>
        </w:rPr>
      </w:pPr>
      <w:r w:rsidRPr="00344059">
        <w:rPr>
          <w:color w:val="808080" w:themeColor="background1" w:themeShade="80"/>
        </w:rPr>
        <w:t>Relevanz und Potenzial</w:t>
      </w:r>
    </w:p>
    <w:p w14:paraId="1169DF67" w14:textId="77777777" w:rsidR="00A207B4" w:rsidRPr="00344059" w:rsidRDefault="00A207B4" w:rsidP="00A207B4">
      <w:pPr>
        <w:rPr>
          <w:color w:val="808080" w:themeColor="background1" w:themeShade="80"/>
        </w:rPr>
      </w:pPr>
      <w:r w:rsidRPr="00344059">
        <w:rPr>
          <w:i/>
          <w:color w:val="808080" w:themeColor="background1" w:themeShade="80"/>
        </w:rPr>
        <w:t>Diese Information wird erst im vollständigen Projektantrag (2. Stufe) benötigt.</w:t>
      </w:r>
    </w:p>
    <w:p w14:paraId="61FAF22D" w14:textId="77777777" w:rsidR="00F51CA6" w:rsidRPr="00344059" w:rsidRDefault="00CF7DED" w:rsidP="00917F5A">
      <w:pPr>
        <w:pStyle w:val="berschrift1"/>
        <w:rPr>
          <w:color w:val="808080" w:themeColor="background1" w:themeShade="80"/>
        </w:rPr>
      </w:pPr>
      <w:r w:rsidRPr="00344059">
        <w:rPr>
          <w:color w:val="808080" w:themeColor="background1" w:themeShade="80"/>
        </w:rPr>
        <w:t>Informationen für P+D-Projekte</w:t>
      </w:r>
    </w:p>
    <w:p w14:paraId="42315D28" w14:textId="4F6929F4" w:rsidR="00CF6C04" w:rsidRPr="00344059" w:rsidRDefault="00AC4097" w:rsidP="004C1004">
      <w:pPr>
        <w:rPr>
          <w:color w:val="808080" w:themeColor="background1" w:themeShade="80"/>
        </w:rPr>
      </w:pPr>
      <w:r w:rsidRPr="00344059">
        <w:rPr>
          <w:color w:val="808080" w:themeColor="background1" w:themeShade="80"/>
        </w:rPr>
        <w:t>Nicht anwendbar.</w:t>
      </w:r>
    </w:p>
    <w:p w14:paraId="098E5546" w14:textId="77777777" w:rsidR="007C1C12" w:rsidRPr="00344059" w:rsidRDefault="007C1C12" w:rsidP="00917F5A">
      <w:pPr>
        <w:pStyle w:val="berschrift1"/>
        <w:rPr>
          <w:color w:val="808080" w:themeColor="background1" w:themeShade="80"/>
        </w:rPr>
      </w:pPr>
      <w:r w:rsidRPr="00344059">
        <w:rPr>
          <w:color w:val="808080" w:themeColor="background1" w:themeShade="80"/>
        </w:rPr>
        <w:t>Informationen für Sandbox-Projekte</w:t>
      </w:r>
    </w:p>
    <w:p w14:paraId="34EBD102" w14:textId="294B78E1" w:rsidR="00BE0822" w:rsidRPr="00344059" w:rsidRDefault="00AC4097" w:rsidP="00BE0822">
      <w:pPr>
        <w:rPr>
          <w:color w:val="808080" w:themeColor="background1" w:themeShade="80"/>
        </w:rPr>
      </w:pPr>
      <w:r w:rsidRPr="00344059">
        <w:rPr>
          <w:color w:val="808080" w:themeColor="background1" w:themeShade="80"/>
        </w:rPr>
        <w:t>Nicht anwendbar.</w:t>
      </w:r>
    </w:p>
    <w:p w14:paraId="6EA8F126" w14:textId="0E4C52A7" w:rsidR="00F51CA6" w:rsidRPr="00344059" w:rsidRDefault="004A46F3" w:rsidP="00917F5A">
      <w:pPr>
        <w:pStyle w:val="berschrift1"/>
      </w:pPr>
      <w:r w:rsidRPr="00344059">
        <w:t>Bemerkungen</w:t>
      </w:r>
    </w:p>
    <w:tbl>
      <w:tblPr>
        <w:tblStyle w:val="Tabellenraster"/>
        <w:tblW w:w="9071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1"/>
      </w:tblGrid>
      <w:tr w:rsidR="00E561C0" w:rsidRPr="00344059" w14:paraId="217A3133" w14:textId="77777777" w:rsidTr="00517A6D">
        <w:trPr>
          <w:trHeight w:val="340"/>
        </w:trPr>
        <w:sdt>
          <w:sdtPr>
            <w:id w:val="-73744218"/>
            <w:placeholder>
              <w:docPart w:val="EB63BF8EC59B4717B550D6E91141187D"/>
            </w:placeholder>
            <w:showingPlcHdr/>
          </w:sdtPr>
          <w:sdtEndPr/>
          <w:sdtContent>
            <w:tc>
              <w:tcPr>
                <w:tcW w:w="9071" w:type="dxa"/>
                <w:shd w:val="clear" w:color="auto" w:fill="F8F8F8"/>
                <w:vAlign w:val="center"/>
              </w:tcPr>
              <w:p w14:paraId="623835F0" w14:textId="77777777" w:rsidR="00E561C0" w:rsidRPr="00344059" w:rsidRDefault="000A26FE" w:rsidP="00860333">
                <w:pPr>
                  <w:spacing w:after="0"/>
                  <w:rPr>
                    <w:lang w:eastAsia="de-DE"/>
                  </w:rPr>
                </w:pPr>
                <w:r w:rsidRPr="0034405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676C6216" w14:textId="4F31AA9E" w:rsidR="00F51CA6" w:rsidRPr="00344059" w:rsidRDefault="009F424A" w:rsidP="00917F5A">
      <w:pPr>
        <w:pStyle w:val="berschrift1"/>
      </w:pPr>
      <w:r w:rsidRPr="00344059">
        <w:t>Unterschriften</w:t>
      </w:r>
    </w:p>
    <w:p w14:paraId="2C76721F" w14:textId="692E9C73" w:rsidR="0005720C" w:rsidRPr="00344059" w:rsidRDefault="0005720C" w:rsidP="00A207B4">
      <w:pPr>
        <w:rPr>
          <w:szCs w:val="20"/>
        </w:rPr>
      </w:pPr>
      <w:r w:rsidRPr="00344059">
        <w:rPr>
          <w:i/>
        </w:rPr>
        <w:t>Das vorliegende Gesuch muss vo</w:t>
      </w:r>
      <w:r w:rsidR="00A207B4" w:rsidRPr="00344059">
        <w:rPr>
          <w:i/>
        </w:rPr>
        <w:t>m/</w:t>
      </w:r>
      <w:proofErr w:type="gramStart"/>
      <w:r w:rsidR="00A207B4" w:rsidRPr="00344059">
        <w:rPr>
          <w:i/>
        </w:rPr>
        <w:t>von der</w:t>
      </w:r>
      <w:r w:rsidRPr="00344059">
        <w:rPr>
          <w:i/>
        </w:rPr>
        <w:t xml:space="preserve"> </w:t>
      </w:r>
      <w:r w:rsidR="00A207B4" w:rsidRPr="00344059">
        <w:rPr>
          <w:i/>
        </w:rPr>
        <w:t>Gesuchsteller</w:t>
      </w:r>
      <w:proofErr w:type="gramEnd"/>
      <w:r w:rsidRPr="00344059">
        <w:rPr>
          <w:i/>
        </w:rPr>
        <w:t xml:space="preserve">/in </w:t>
      </w:r>
      <w:r w:rsidR="00A207B4" w:rsidRPr="00344059">
        <w:rPr>
          <w:i/>
        </w:rPr>
        <w:t xml:space="preserve">mit einer </w:t>
      </w:r>
      <w:proofErr w:type="spellStart"/>
      <w:r w:rsidR="00A207B4" w:rsidRPr="00344059">
        <w:rPr>
          <w:i/>
        </w:rPr>
        <w:t>pdf</w:t>
      </w:r>
      <w:proofErr w:type="spellEnd"/>
      <w:r w:rsidR="00A207B4" w:rsidRPr="00344059">
        <w:rPr>
          <w:i/>
        </w:rPr>
        <w:t xml:space="preserve"> Signatur </w:t>
      </w:r>
      <w:r w:rsidR="00623FB8" w:rsidRPr="00344059">
        <w:rPr>
          <w:i/>
        </w:rPr>
        <w:t xml:space="preserve">(Adobe Acrobat: </w:t>
      </w:r>
      <w:r w:rsidR="009569A0" w:rsidRPr="00344059">
        <w:rPr>
          <w:i/>
        </w:rPr>
        <w:t xml:space="preserve">Werkzeuge -&gt; </w:t>
      </w:r>
      <w:r w:rsidR="00623FB8" w:rsidRPr="00344059">
        <w:rPr>
          <w:i/>
        </w:rPr>
        <w:t xml:space="preserve">Zertifikate -&gt; Digital unterschreiben) </w:t>
      </w:r>
      <w:r w:rsidRPr="00344059">
        <w:rPr>
          <w:i/>
        </w:rPr>
        <w:t>unterschrieben werden</w:t>
      </w:r>
      <w:r w:rsidR="00623FB8" w:rsidRPr="00344059">
        <w:rPr>
          <w:i/>
        </w:rPr>
        <w:t>.</w:t>
      </w:r>
    </w:p>
    <w:tbl>
      <w:tblPr>
        <w:tblStyle w:val="Tabellenraster"/>
        <w:tblW w:w="9071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73"/>
        <w:gridCol w:w="825"/>
        <w:gridCol w:w="2474"/>
        <w:gridCol w:w="825"/>
        <w:gridCol w:w="2474"/>
      </w:tblGrid>
      <w:tr w:rsidR="006A3307" w:rsidRPr="00344059" w14:paraId="607CD0FD" w14:textId="77777777" w:rsidTr="00517A6D">
        <w:trPr>
          <w:trHeight w:val="340"/>
        </w:trPr>
        <w:tc>
          <w:tcPr>
            <w:tcW w:w="9071" w:type="dxa"/>
            <w:gridSpan w:val="5"/>
            <w:shd w:val="clear" w:color="auto" w:fill="auto"/>
            <w:vAlign w:val="center"/>
          </w:tcPr>
          <w:p w14:paraId="12BFBB30" w14:textId="77777777" w:rsidR="006A3307" w:rsidRPr="00344059" w:rsidRDefault="00DC24C2" w:rsidP="00B550CC">
            <w:pPr>
              <w:spacing w:after="0"/>
              <w:rPr>
                <w:i/>
                <w:szCs w:val="20"/>
              </w:rPr>
            </w:pPr>
            <w:r w:rsidRPr="00344059">
              <w:rPr>
                <w:i/>
              </w:rPr>
              <w:t>Gesuchsteller/in (Institution):</w:t>
            </w:r>
          </w:p>
        </w:tc>
      </w:tr>
      <w:tr w:rsidR="006A3307" w:rsidRPr="00344059" w14:paraId="21268FDE" w14:textId="77777777" w:rsidTr="00517A6D">
        <w:trPr>
          <w:trHeight w:val="340"/>
        </w:trPr>
        <w:sdt>
          <w:sdtPr>
            <w:rPr>
              <w:b/>
            </w:rPr>
            <w:id w:val="1173454112"/>
            <w:placeholder>
              <w:docPart w:val="96B42F4830174F2481505AE1EA7542F8"/>
            </w:placeholder>
            <w:showingPlcHdr/>
          </w:sdtPr>
          <w:sdtEndPr/>
          <w:sdtContent>
            <w:tc>
              <w:tcPr>
                <w:tcW w:w="9071" w:type="dxa"/>
                <w:gridSpan w:val="5"/>
                <w:shd w:val="clear" w:color="auto" w:fill="F8F8F8"/>
                <w:vAlign w:val="center"/>
              </w:tcPr>
              <w:p w14:paraId="2F6A6EBA" w14:textId="77777777" w:rsidR="006A3307" w:rsidRPr="00344059" w:rsidRDefault="000A26FE" w:rsidP="00860333">
                <w:pPr>
                  <w:spacing w:after="0"/>
                  <w:rPr>
                    <w:b/>
                    <w:szCs w:val="20"/>
                  </w:rPr>
                </w:pPr>
                <w:r w:rsidRPr="00344059">
                  <w:rPr>
                    <w:rStyle w:val="Platzhaltertext"/>
                    <w:b/>
                  </w:rPr>
                  <w:t>Klicken Sie hier, um Text einzugeben.</w:t>
                </w:r>
              </w:p>
            </w:tc>
          </w:sdtContent>
        </w:sdt>
      </w:tr>
      <w:tr w:rsidR="000417BF" w:rsidRPr="00344059" w14:paraId="29D2E25E" w14:textId="77777777" w:rsidTr="00517A6D">
        <w:trPr>
          <w:trHeight w:val="340"/>
        </w:trPr>
        <w:tc>
          <w:tcPr>
            <w:tcW w:w="2473" w:type="dxa"/>
            <w:vAlign w:val="center"/>
          </w:tcPr>
          <w:p w14:paraId="5F69F743" w14:textId="77777777" w:rsidR="000417BF" w:rsidRPr="00344059" w:rsidRDefault="0041094A" w:rsidP="00B550CC">
            <w:pPr>
              <w:spacing w:before="120"/>
              <w:rPr>
                <w:i/>
                <w:szCs w:val="20"/>
              </w:rPr>
            </w:pPr>
            <w:r w:rsidRPr="00344059">
              <w:rPr>
                <w:i/>
              </w:rPr>
              <w:t>Ort, Datum:</w:t>
            </w:r>
          </w:p>
        </w:tc>
        <w:tc>
          <w:tcPr>
            <w:tcW w:w="825" w:type="dxa"/>
            <w:vAlign w:val="center"/>
          </w:tcPr>
          <w:p w14:paraId="7F3FA758" w14:textId="77777777" w:rsidR="000417BF" w:rsidRPr="00344059" w:rsidRDefault="000417BF" w:rsidP="00B550CC">
            <w:pPr>
              <w:spacing w:before="120"/>
              <w:rPr>
                <w:i/>
                <w:szCs w:val="20"/>
              </w:rPr>
            </w:pPr>
          </w:p>
        </w:tc>
        <w:tc>
          <w:tcPr>
            <w:tcW w:w="2474" w:type="dxa"/>
            <w:vAlign w:val="center"/>
          </w:tcPr>
          <w:p w14:paraId="4803CB49" w14:textId="77777777" w:rsidR="000417BF" w:rsidRPr="00344059" w:rsidRDefault="0041094A" w:rsidP="00B550CC">
            <w:pPr>
              <w:spacing w:before="120"/>
              <w:rPr>
                <w:i/>
                <w:szCs w:val="20"/>
              </w:rPr>
            </w:pPr>
            <w:r w:rsidRPr="00344059">
              <w:rPr>
                <w:i/>
              </w:rPr>
              <w:t>Vorname Name:</w:t>
            </w:r>
          </w:p>
        </w:tc>
        <w:tc>
          <w:tcPr>
            <w:tcW w:w="825" w:type="dxa"/>
            <w:vAlign w:val="center"/>
          </w:tcPr>
          <w:p w14:paraId="549A9426" w14:textId="77777777" w:rsidR="000417BF" w:rsidRPr="00344059" w:rsidRDefault="000417BF" w:rsidP="00B550CC">
            <w:pPr>
              <w:spacing w:before="120"/>
              <w:rPr>
                <w:i/>
                <w:szCs w:val="20"/>
              </w:rPr>
            </w:pPr>
          </w:p>
        </w:tc>
        <w:tc>
          <w:tcPr>
            <w:tcW w:w="2474" w:type="dxa"/>
            <w:vAlign w:val="center"/>
          </w:tcPr>
          <w:p w14:paraId="49324D78" w14:textId="7070E92B" w:rsidR="000417BF" w:rsidRPr="00344059" w:rsidRDefault="00A207B4" w:rsidP="00B550CC">
            <w:pPr>
              <w:spacing w:before="120"/>
              <w:rPr>
                <w:i/>
                <w:szCs w:val="20"/>
              </w:rPr>
            </w:pPr>
            <w:proofErr w:type="spellStart"/>
            <w:r w:rsidRPr="00344059">
              <w:rPr>
                <w:i/>
              </w:rPr>
              <w:t>pdf</w:t>
            </w:r>
            <w:proofErr w:type="spellEnd"/>
            <w:r w:rsidRPr="00344059">
              <w:rPr>
                <w:i/>
              </w:rPr>
              <w:t>-Signatur</w:t>
            </w:r>
            <w:r w:rsidR="0041094A" w:rsidRPr="00344059">
              <w:rPr>
                <w:i/>
              </w:rPr>
              <w:t>:</w:t>
            </w:r>
          </w:p>
        </w:tc>
      </w:tr>
      <w:tr w:rsidR="00517A6D" w:rsidRPr="00344059" w14:paraId="205E0A2C" w14:textId="77777777" w:rsidTr="00DF2775">
        <w:trPr>
          <w:trHeight w:val="567"/>
        </w:trPr>
        <w:tc>
          <w:tcPr>
            <w:tcW w:w="2473" w:type="dxa"/>
            <w:tcBorders>
              <w:bottom w:val="dotted" w:sz="4" w:space="0" w:color="auto"/>
            </w:tcBorders>
            <w:shd w:val="clear" w:color="auto" w:fill="F8F8F8"/>
            <w:vAlign w:val="bottom"/>
          </w:tcPr>
          <w:p w14:paraId="1A42E799" w14:textId="77777777" w:rsidR="00517A6D" w:rsidRPr="00344059" w:rsidRDefault="00517A6D" w:rsidP="00DF2775">
            <w:pPr>
              <w:jc w:val="left"/>
              <w:rPr>
                <w:b/>
                <w:szCs w:val="20"/>
              </w:rPr>
            </w:pPr>
          </w:p>
        </w:tc>
        <w:tc>
          <w:tcPr>
            <w:tcW w:w="825" w:type="dxa"/>
            <w:vAlign w:val="bottom"/>
          </w:tcPr>
          <w:p w14:paraId="13BB9BF2" w14:textId="77777777" w:rsidR="00517A6D" w:rsidRPr="00344059" w:rsidRDefault="00517A6D" w:rsidP="00DF2775">
            <w:pPr>
              <w:jc w:val="left"/>
              <w:rPr>
                <w:b/>
                <w:szCs w:val="20"/>
              </w:rPr>
            </w:pPr>
          </w:p>
        </w:tc>
        <w:tc>
          <w:tcPr>
            <w:tcW w:w="2474" w:type="dxa"/>
            <w:tcBorders>
              <w:bottom w:val="dotted" w:sz="4" w:space="0" w:color="auto"/>
            </w:tcBorders>
            <w:shd w:val="clear" w:color="auto" w:fill="F8F8F8"/>
            <w:vAlign w:val="bottom"/>
          </w:tcPr>
          <w:p w14:paraId="1F5A51B5" w14:textId="77777777" w:rsidR="00517A6D" w:rsidRPr="00344059" w:rsidRDefault="00517A6D" w:rsidP="00DF2775">
            <w:pPr>
              <w:jc w:val="left"/>
              <w:rPr>
                <w:b/>
                <w:szCs w:val="20"/>
              </w:rPr>
            </w:pPr>
          </w:p>
        </w:tc>
        <w:tc>
          <w:tcPr>
            <w:tcW w:w="825" w:type="dxa"/>
            <w:vAlign w:val="bottom"/>
          </w:tcPr>
          <w:p w14:paraId="66FD4878" w14:textId="77777777" w:rsidR="00517A6D" w:rsidRPr="00344059" w:rsidRDefault="00517A6D" w:rsidP="00DF2775">
            <w:pPr>
              <w:jc w:val="left"/>
              <w:rPr>
                <w:b/>
                <w:szCs w:val="20"/>
              </w:rPr>
            </w:pPr>
          </w:p>
        </w:tc>
        <w:tc>
          <w:tcPr>
            <w:tcW w:w="2474" w:type="dxa"/>
            <w:tcBorders>
              <w:bottom w:val="dotted" w:sz="4" w:space="0" w:color="auto"/>
            </w:tcBorders>
            <w:shd w:val="clear" w:color="auto" w:fill="F8F8F8"/>
            <w:vAlign w:val="bottom"/>
          </w:tcPr>
          <w:p w14:paraId="1DD21AE2" w14:textId="77777777" w:rsidR="00517A6D" w:rsidRPr="00344059" w:rsidRDefault="00517A6D" w:rsidP="00DF2775">
            <w:pPr>
              <w:jc w:val="left"/>
              <w:rPr>
                <w:b/>
                <w:szCs w:val="20"/>
              </w:rPr>
            </w:pPr>
          </w:p>
        </w:tc>
      </w:tr>
      <w:tr w:rsidR="000417BF" w:rsidRPr="00344059" w14:paraId="1FEA0675" w14:textId="77777777" w:rsidTr="00517A6D">
        <w:trPr>
          <w:trHeight w:val="340"/>
        </w:trPr>
        <w:tc>
          <w:tcPr>
            <w:tcW w:w="9071" w:type="dxa"/>
            <w:gridSpan w:val="5"/>
            <w:vAlign w:val="center"/>
          </w:tcPr>
          <w:p w14:paraId="52B90B0E" w14:textId="77777777" w:rsidR="000417BF" w:rsidRPr="00344059" w:rsidRDefault="000417BF" w:rsidP="00E561C0">
            <w:pPr>
              <w:spacing w:after="120"/>
              <w:rPr>
                <w:i/>
                <w:szCs w:val="20"/>
              </w:rPr>
            </w:pPr>
          </w:p>
        </w:tc>
      </w:tr>
    </w:tbl>
    <w:p w14:paraId="45A85931" w14:textId="77777777" w:rsidR="00F51CA6" w:rsidRPr="00344059" w:rsidRDefault="00F51CA6" w:rsidP="00917F5A">
      <w:pPr>
        <w:pStyle w:val="berschrift1"/>
      </w:pPr>
      <w:r w:rsidRPr="00344059">
        <w:lastRenderedPageBreak/>
        <w:t xml:space="preserve">Anhänge und </w:t>
      </w:r>
      <w:proofErr w:type="spellStart"/>
      <w:r w:rsidRPr="00344059">
        <w:t>Gesuchseingabe</w:t>
      </w:r>
      <w:proofErr w:type="spellEnd"/>
    </w:p>
    <w:p w14:paraId="651D7C15" w14:textId="28C894E5" w:rsidR="00623FB8" w:rsidRDefault="00623FB8" w:rsidP="00623FB8">
      <w:pPr>
        <w:pStyle w:val="berschrift2"/>
      </w:pPr>
      <w:r w:rsidRPr="00344059">
        <w:t xml:space="preserve">Anhang: </w:t>
      </w:r>
      <w:r w:rsidR="0041094A" w:rsidRPr="00344059">
        <w:t>F</w:t>
      </w:r>
      <w:r w:rsidR="00A207B4" w:rsidRPr="00344059">
        <w:t>inanz</w:t>
      </w:r>
      <w:r w:rsidR="00EB2CA7" w:rsidRPr="00344059">
        <w:t>übersicht</w:t>
      </w:r>
    </w:p>
    <w:p w14:paraId="3204E8E3" w14:textId="15F6CF6B" w:rsidR="0074642D" w:rsidRPr="0074642D" w:rsidRDefault="0074642D" w:rsidP="0074642D">
      <w:pPr>
        <w:pStyle w:val="berschrift3"/>
        <w:numPr>
          <w:ilvl w:val="0"/>
          <w:numId w:val="0"/>
        </w:numPr>
        <w:spacing w:before="120" w:after="120"/>
        <w:ind w:hanging="11"/>
      </w:pPr>
      <w:r>
        <w:rPr>
          <w:i/>
        </w:rPr>
        <w:t>Bitte nehmen Sie in der untenstehenden Tabelle eine Schätzung der Projektkosten und der Finanzierung vor (auf 10kCHF gerundet). Die Werte sind nicht verbindlich und können in der 2.</w:t>
      </w:r>
      <w:r w:rsidR="008A417D">
        <w:rPr>
          <w:i/>
        </w:rPr>
        <w:t xml:space="preserve"> </w:t>
      </w:r>
      <w:r>
        <w:rPr>
          <w:i/>
        </w:rPr>
        <w:t>Stufe modifiziert werden.</w:t>
      </w:r>
    </w:p>
    <w:tbl>
      <w:tblPr>
        <w:tblW w:w="85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2342"/>
        <w:gridCol w:w="850"/>
        <w:gridCol w:w="854"/>
        <w:gridCol w:w="850"/>
        <w:gridCol w:w="849"/>
        <w:gridCol w:w="848"/>
      </w:tblGrid>
      <w:tr w:rsidR="006E5692" w:rsidRPr="00344059" w14:paraId="6ADC254C" w14:textId="7237E865" w:rsidTr="00344659">
        <w:tc>
          <w:tcPr>
            <w:tcW w:w="1911" w:type="dxa"/>
            <w:shd w:val="clear" w:color="auto" w:fill="D9D9D9" w:themeFill="background1" w:themeFillShade="D9"/>
          </w:tcPr>
          <w:p w14:paraId="4582FEE1" w14:textId="35436B8B" w:rsidR="006E5692" w:rsidRPr="00344059" w:rsidRDefault="006E5692" w:rsidP="006E5692">
            <w:pPr>
              <w:spacing w:before="120"/>
              <w:jc w:val="left"/>
              <w:rPr>
                <w:b/>
              </w:rPr>
            </w:pPr>
          </w:p>
        </w:tc>
        <w:tc>
          <w:tcPr>
            <w:tcW w:w="2342" w:type="dxa"/>
            <w:shd w:val="clear" w:color="auto" w:fill="D9D9D9" w:themeFill="background1" w:themeFillShade="D9"/>
          </w:tcPr>
          <w:p w14:paraId="4D78DF25" w14:textId="77777777" w:rsidR="006E5692" w:rsidRPr="00344059" w:rsidRDefault="006E5692" w:rsidP="00344659">
            <w:pPr>
              <w:spacing w:before="120"/>
              <w:jc w:val="center"/>
            </w:pPr>
          </w:p>
        </w:tc>
        <w:tc>
          <w:tcPr>
            <w:tcW w:w="850" w:type="dxa"/>
          </w:tcPr>
          <w:p w14:paraId="31156D60" w14:textId="3CB82946" w:rsidR="006E5692" w:rsidRPr="00344059" w:rsidRDefault="006E5692" w:rsidP="006E5692">
            <w:pPr>
              <w:spacing w:before="120"/>
              <w:jc w:val="center"/>
            </w:pPr>
            <w:r w:rsidRPr="00344059">
              <w:t>2024</w:t>
            </w:r>
          </w:p>
        </w:tc>
        <w:tc>
          <w:tcPr>
            <w:tcW w:w="854" w:type="dxa"/>
          </w:tcPr>
          <w:p w14:paraId="1E11DB09" w14:textId="2337E7E5" w:rsidR="006E5692" w:rsidRPr="00344059" w:rsidRDefault="006E5692" w:rsidP="006E5692">
            <w:pPr>
              <w:spacing w:before="120"/>
              <w:jc w:val="center"/>
            </w:pPr>
            <w:r w:rsidRPr="00344059">
              <w:t>2025</w:t>
            </w:r>
          </w:p>
        </w:tc>
        <w:tc>
          <w:tcPr>
            <w:tcW w:w="850" w:type="dxa"/>
          </w:tcPr>
          <w:p w14:paraId="2E0CB5F9" w14:textId="527E4D26" w:rsidR="006E5692" w:rsidRPr="00344059" w:rsidRDefault="006E5692" w:rsidP="006E5692">
            <w:pPr>
              <w:spacing w:before="120"/>
              <w:jc w:val="center"/>
            </w:pPr>
            <w:r w:rsidRPr="00344059">
              <w:t>2026</w:t>
            </w:r>
          </w:p>
        </w:tc>
        <w:tc>
          <w:tcPr>
            <w:tcW w:w="849" w:type="dxa"/>
          </w:tcPr>
          <w:p w14:paraId="38ADD2CC" w14:textId="347E3E74" w:rsidR="006E5692" w:rsidRPr="00344059" w:rsidRDefault="006E5692" w:rsidP="006E5692">
            <w:pPr>
              <w:spacing w:before="120"/>
              <w:jc w:val="center"/>
            </w:pPr>
            <w:r w:rsidRPr="00344059">
              <w:t>2027</w:t>
            </w:r>
          </w:p>
        </w:tc>
        <w:tc>
          <w:tcPr>
            <w:tcW w:w="848" w:type="dxa"/>
          </w:tcPr>
          <w:p w14:paraId="081A28F9" w14:textId="576D64F4" w:rsidR="006E5692" w:rsidRPr="00344059" w:rsidRDefault="006E5692" w:rsidP="006E5692">
            <w:pPr>
              <w:spacing w:before="120"/>
              <w:jc w:val="center"/>
            </w:pPr>
            <w:r w:rsidRPr="00344059">
              <w:t>202</w:t>
            </w:r>
            <w:r>
              <w:t>8</w:t>
            </w:r>
          </w:p>
        </w:tc>
      </w:tr>
      <w:tr w:rsidR="006E5692" w:rsidRPr="00344059" w14:paraId="3A0F5A00" w14:textId="532628D4" w:rsidTr="006E5692">
        <w:tc>
          <w:tcPr>
            <w:tcW w:w="1911" w:type="dxa"/>
          </w:tcPr>
          <w:p w14:paraId="1A8FC1EF" w14:textId="253F6758" w:rsidR="006E5692" w:rsidRPr="00344059" w:rsidRDefault="006E5692" w:rsidP="006E5692">
            <w:pPr>
              <w:spacing w:before="120" w:after="120"/>
              <w:jc w:val="left"/>
              <w:rPr>
                <w:b/>
                <w:bCs/>
              </w:rPr>
            </w:pPr>
            <w:r w:rsidRPr="00344059">
              <w:rPr>
                <w:b/>
              </w:rPr>
              <w:t>Projektdauer</w:t>
            </w:r>
          </w:p>
        </w:tc>
        <w:tc>
          <w:tcPr>
            <w:tcW w:w="2342" w:type="dxa"/>
          </w:tcPr>
          <w:p w14:paraId="180FA1E7" w14:textId="77777777" w:rsidR="006E5692" w:rsidRPr="00344059" w:rsidRDefault="006E5692" w:rsidP="006E5692">
            <w:r w:rsidRPr="00344059">
              <w:t>(Balkenlänge anpass</w:t>
            </w:r>
            <w:r w:rsidRPr="00344059">
              <w:rPr>
                <w:color w:val="000000"/>
              </w:rPr>
              <w:t>en, 0.5 bis ca. 3 Jahre)</w:t>
            </w:r>
          </w:p>
        </w:tc>
        <w:tc>
          <w:tcPr>
            <w:tcW w:w="850" w:type="dxa"/>
          </w:tcPr>
          <w:p w14:paraId="2AC2D79D" w14:textId="50513B47" w:rsidR="006E5692" w:rsidRPr="00344059" w:rsidRDefault="006E5692" w:rsidP="006E5692">
            <w:pPr>
              <w:spacing w:before="120"/>
            </w:pPr>
            <w:r w:rsidRPr="0034405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42D463B9" wp14:editId="656E06A4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131445</wp:posOffset>
                      </wp:positionV>
                      <wp:extent cx="1619250" cy="114300"/>
                      <wp:effectExtent l="0" t="0" r="19050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CDB83" id="Rectangle 2" o:spid="_x0000_s1026" style="position:absolute;margin-left:28.8pt;margin-top:10.35pt;width:127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" o:allowincell="f" fillcolor="#969696"/>
                  </w:pict>
                </mc:Fallback>
              </mc:AlternateContent>
            </w:r>
          </w:p>
        </w:tc>
        <w:tc>
          <w:tcPr>
            <w:tcW w:w="854" w:type="dxa"/>
          </w:tcPr>
          <w:p w14:paraId="0FD65A76" w14:textId="6D96E161" w:rsidR="006E5692" w:rsidRPr="00344059" w:rsidRDefault="006E5692" w:rsidP="006E5692">
            <w:pPr>
              <w:spacing w:before="120"/>
              <w:rPr>
                <w:color w:val="0000FF"/>
              </w:rPr>
            </w:pPr>
          </w:p>
        </w:tc>
        <w:tc>
          <w:tcPr>
            <w:tcW w:w="850" w:type="dxa"/>
          </w:tcPr>
          <w:p w14:paraId="2D590BBA" w14:textId="77777777" w:rsidR="006E5692" w:rsidRPr="00344059" w:rsidRDefault="006E5692" w:rsidP="006E5692">
            <w:pPr>
              <w:spacing w:before="120"/>
            </w:pPr>
          </w:p>
        </w:tc>
        <w:tc>
          <w:tcPr>
            <w:tcW w:w="849" w:type="dxa"/>
          </w:tcPr>
          <w:p w14:paraId="4C23B483" w14:textId="77777777" w:rsidR="006E5692" w:rsidRPr="00344059" w:rsidRDefault="006E5692" w:rsidP="006E5692">
            <w:pPr>
              <w:spacing w:before="120"/>
            </w:pPr>
          </w:p>
        </w:tc>
        <w:tc>
          <w:tcPr>
            <w:tcW w:w="848" w:type="dxa"/>
          </w:tcPr>
          <w:p w14:paraId="2E68AA71" w14:textId="77777777" w:rsidR="006E5692" w:rsidRPr="00344059" w:rsidRDefault="006E5692" w:rsidP="006E5692">
            <w:pPr>
              <w:spacing w:before="120"/>
            </w:pPr>
          </w:p>
        </w:tc>
      </w:tr>
      <w:tr w:rsidR="00CC560B" w:rsidRPr="00344059" w14:paraId="6F83E59B" w14:textId="77777777" w:rsidTr="00344659">
        <w:tc>
          <w:tcPr>
            <w:tcW w:w="1911" w:type="dxa"/>
          </w:tcPr>
          <w:p w14:paraId="042C9514" w14:textId="0CE150FF" w:rsidR="00CC560B" w:rsidRPr="00344059" w:rsidRDefault="00CC560B" w:rsidP="006E5692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Projektkosten</w:t>
            </w:r>
          </w:p>
        </w:tc>
        <w:tc>
          <w:tcPr>
            <w:tcW w:w="2342" w:type="dxa"/>
          </w:tcPr>
          <w:p w14:paraId="3D5FCBF3" w14:textId="0859ACD5" w:rsidR="00CC560B" w:rsidRPr="00344059" w:rsidRDefault="00D71B51" w:rsidP="00D71B51">
            <w:pPr>
              <w:tabs>
                <w:tab w:val="left" w:pos="886"/>
                <w:tab w:val="left" w:pos="1456"/>
              </w:tabs>
              <w:spacing w:before="120"/>
              <w:jc w:val="left"/>
            </w:pPr>
            <w:r>
              <w:tab/>
            </w:r>
            <w:r w:rsidR="00B81E53">
              <w:t>…</w:t>
            </w:r>
            <w:r>
              <w:tab/>
            </w:r>
            <w:proofErr w:type="spellStart"/>
            <w:r>
              <w:t>kCHF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14:paraId="1F1FFF26" w14:textId="59158B2D" w:rsidR="00CC560B" w:rsidRPr="00CC560B" w:rsidRDefault="00CC560B" w:rsidP="00CC560B">
            <w:pPr>
              <w:spacing w:before="120"/>
              <w:jc w:val="center"/>
              <w:rPr>
                <w:bCs/>
                <w:noProof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14:paraId="298C0E6D" w14:textId="51E1A8CC" w:rsidR="00CC560B" w:rsidRPr="00344059" w:rsidRDefault="00CC560B" w:rsidP="00CC560B">
            <w:pPr>
              <w:spacing w:before="120"/>
              <w:jc w:val="center"/>
              <w:rPr>
                <w:color w:val="0000FF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D123938" w14:textId="6F23F7AD" w:rsidR="00CC560B" w:rsidRPr="00344059" w:rsidRDefault="00CC560B" w:rsidP="00CC560B">
            <w:pPr>
              <w:spacing w:before="120"/>
              <w:jc w:val="center"/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3F2A2071" w14:textId="365828DA" w:rsidR="00CC560B" w:rsidRPr="00344059" w:rsidRDefault="00CC560B" w:rsidP="00CC560B">
            <w:pPr>
              <w:spacing w:before="120"/>
              <w:jc w:val="center"/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14:paraId="4E2B55B5" w14:textId="60159092" w:rsidR="00CC560B" w:rsidRPr="00344059" w:rsidRDefault="00CC560B" w:rsidP="00CC560B">
            <w:pPr>
              <w:spacing w:before="120"/>
              <w:jc w:val="center"/>
            </w:pPr>
          </w:p>
        </w:tc>
      </w:tr>
      <w:tr w:rsidR="006E5692" w:rsidRPr="00344059" w14:paraId="18870A02" w14:textId="0EFC7360" w:rsidTr="006E5692">
        <w:tc>
          <w:tcPr>
            <w:tcW w:w="1911" w:type="dxa"/>
          </w:tcPr>
          <w:p w14:paraId="79FC931B" w14:textId="3E114394" w:rsidR="006E5692" w:rsidRPr="00344059" w:rsidRDefault="00CC560B" w:rsidP="006E5692">
            <w:pPr>
              <w:spacing w:before="120" w:after="120"/>
              <w:jc w:val="left"/>
              <w:rPr>
                <w:color w:val="FF0000"/>
              </w:rPr>
            </w:pPr>
            <w:r>
              <w:rPr>
                <w:b/>
              </w:rPr>
              <w:t>Finanzierung</w:t>
            </w:r>
          </w:p>
          <w:p w14:paraId="69A45C3B" w14:textId="7EFF5B4D" w:rsidR="006E5692" w:rsidRPr="00344059" w:rsidRDefault="006E5692" w:rsidP="006E5692">
            <w:pPr>
              <w:jc w:val="left"/>
              <w:rPr>
                <w:color w:val="FF0000"/>
              </w:rPr>
            </w:pPr>
            <w:r w:rsidRPr="00344059">
              <w:t xml:space="preserve">BFE </w:t>
            </w:r>
          </w:p>
          <w:p w14:paraId="61733326" w14:textId="0D8BD97D" w:rsidR="006E5692" w:rsidRPr="00344059" w:rsidRDefault="006E5692" w:rsidP="006E5692">
            <w:pPr>
              <w:jc w:val="left"/>
              <w:rPr>
                <w:color w:val="FF0000"/>
              </w:rPr>
            </w:pPr>
            <w:r w:rsidRPr="00344059">
              <w:t>Eigen- und Dritt-leistungen</w:t>
            </w:r>
          </w:p>
          <w:p w14:paraId="1B7E3257" w14:textId="45595867" w:rsidR="006E5692" w:rsidRPr="00344059" w:rsidRDefault="006E5692" w:rsidP="006E5692">
            <w:pPr>
              <w:jc w:val="left"/>
              <w:rPr>
                <w:color w:val="FF0000"/>
              </w:rPr>
            </w:pPr>
            <w:r w:rsidRPr="00344059">
              <w:t xml:space="preserve">Drittmittel </w:t>
            </w:r>
          </w:p>
          <w:p w14:paraId="535DFEE8" w14:textId="77777777" w:rsidR="006E5692" w:rsidRPr="00344059" w:rsidRDefault="006E5692" w:rsidP="006E5692">
            <w:pPr>
              <w:spacing w:before="120" w:after="120"/>
              <w:jc w:val="left"/>
            </w:pPr>
            <w:r w:rsidRPr="00344059">
              <w:t>Total</w:t>
            </w:r>
          </w:p>
        </w:tc>
        <w:tc>
          <w:tcPr>
            <w:tcW w:w="2342" w:type="dxa"/>
          </w:tcPr>
          <w:p w14:paraId="5808F92D" w14:textId="361B62F9" w:rsidR="006E5692" w:rsidRPr="00344059" w:rsidRDefault="00CC560B" w:rsidP="006E5692">
            <w:pPr>
              <w:spacing w:before="120" w:after="120"/>
              <w:ind w:right="69"/>
            </w:pPr>
            <w:r w:rsidRPr="00344059">
              <w:t xml:space="preserve">(auf 10 </w:t>
            </w:r>
            <w:proofErr w:type="spellStart"/>
            <w:r w:rsidRPr="00344059">
              <w:t>kCHF</w:t>
            </w:r>
            <w:proofErr w:type="spellEnd"/>
            <w:r w:rsidRPr="00344059">
              <w:t xml:space="preserve"> geschätzt)</w:t>
            </w:r>
          </w:p>
          <w:p w14:paraId="6B4C0697" w14:textId="0482CA01" w:rsidR="006E5692" w:rsidRPr="00344059" w:rsidRDefault="006E5692" w:rsidP="006E5692">
            <w:pPr>
              <w:tabs>
                <w:tab w:val="left" w:pos="856"/>
                <w:tab w:val="left" w:pos="1423"/>
                <w:tab w:val="left" w:pos="1990"/>
              </w:tabs>
            </w:pPr>
            <w:r w:rsidRPr="00344059">
              <w:tab/>
            </w:r>
            <w:r w:rsidRPr="00344059">
              <w:rPr>
                <w:color w:val="0000FF"/>
              </w:rPr>
              <w:t>…</w:t>
            </w:r>
            <w:r w:rsidRPr="00344059">
              <w:tab/>
            </w:r>
            <w:proofErr w:type="spellStart"/>
            <w:r w:rsidRPr="00344059">
              <w:t>kCHF</w:t>
            </w:r>
            <w:proofErr w:type="spellEnd"/>
          </w:p>
          <w:p w14:paraId="5EA5C77D" w14:textId="288C3985" w:rsidR="006E5692" w:rsidRPr="00344059" w:rsidRDefault="006E5692" w:rsidP="006E5692">
            <w:pPr>
              <w:tabs>
                <w:tab w:val="left" w:pos="856"/>
                <w:tab w:val="left" w:pos="1423"/>
                <w:tab w:val="left" w:pos="1990"/>
              </w:tabs>
              <w:spacing w:before="240"/>
            </w:pPr>
            <w:r w:rsidRPr="00344059">
              <w:rPr>
                <w:color w:val="0000FF"/>
              </w:rPr>
              <w:tab/>
              <w:t>…</w:t>
            </w:r>
            <w:r w:rsidRPr="00344059">
              <w:rPr>
                <w:color w:val="0000FF"/>
              </w:rPr>
              <w:tab/>
            </w:r>
            <w:proofErr w:type="spellStart"/>
            <w:r w:rsidRPr="00344059">
              <w:t>kCHF</w:t>
            </w:r>
            <w:proofErr w:type="spellEnd"/>
          </w:p>
          <w:p w14:paraId="18E2F156" w14:textId="4444755A" w:rsidR="006E5692" w:rsidRPr="00344059" w:rsidRDefault="006E5692" w:rsidP="006E5692">
            <w:pPr>
              <w:tabs>
                <w:tab w:val="left" w:pos="856"/>
                <w:tab w:val="left" w:pos="1423"/>
                <w:tab w:val="left" w:pos="1990"/>
              </w:tabs>
            </w:pPr>
            <w:r w:rsidRPr="00344059">
              <w:rPr>
                <w:color w:val="0000FF"/>
              </w:rPr>
              <w:tab/>
              <w:t>…</w:t>
            </w:r>
            <w:r w:rsidRPr="00344059">
              <w:rPr>
                <w:color w:val="0000FF"/>
              </w:rPr>
              <w:tab/>
            </w:r>
            <w:proofErr w:type="spellStart"/>
            <w:r w:rsidRPr="00344059">
              <w:t>kCHF</w:t>
            </w:r>
            <w:proofErr w:type="spellEnd"/>
          </w:p>
          <w:p w14:paraId="55512B6F" w14:textId="1156D211" w:rsidR="006E5692" w:rsidRPr="00344059" w:rsidRDefault="006E5692" w:rsidP="006E5692">
            <w:pPr>
              <w:tabs>
                <w:tab w:val="left" w:pos="856"/>
                <w:tab w:val="left" w:pos="1423"/>
              </w:tabs>
              <w:spacing w:before="120" w:after="120"/>
            </w:pPr>
            <w:r w:rsidRPr="00344059">
              <w:rPr>
                <w:color w:val="0000FF"/>
              </w:rPr>
              <w:tab/>
              <w:t>…</w:t>
            </w:r>
            <w:r w:rsidRPr="00344059">
              <w:rPr>
                <w:color w:val="0000FF"/>
              </w:rPr>
              <w:tab/>
            </w:r>
            <w:proofErr w:type="spellStart"/>
            <w:r w:rsidRPr="00344059">
              <w:t>kCHF</w:t>
            </w:r>
            <w:proofErr w:type="spellEnd"/>
          </w:p>
        </w:tc>
        <w:tc>
          <w:tcPr>
            <w:tcW w:w="850" w:type="dxa"/>
          </w:tcPr>
          <w:p w14:paraId="56850B14" w14:textId="77777777" w:rsidR="006E5692" w:rsidRPr="00344059" w:rsidRDefault="006E5692" w:rsidP="006E5692">
            <w:pPr>
              <w:spacing w:before="120" w:after="120"/>
              <w:jc w:val="center"/>
            </w:pPr>
          </w:p>
          <w:p w14:paraId="4906F314" w14:textId="77777777" w:rsidR="006E5692" w:rsidRPr="00344059" w:rsidRDefault="006E5692" w:rsidP="006E5692">
            <w:pPr>
              <w:jc w:val="center"/>
            </w:pPr>
            <w:r w:rsidRPr="00344059">
              <w:t>…</w:t>
            </w:r>
          </w:p>
          <w:p w14:paraId="2AA826ED" w14:textId="77777777" w:rsidR="006E5692" w:rsidRPr="00344059" w:rsidRDefault="006E5692" w:rsidP="006E5692">
            <w:pPr>
              <w:spacing w:before="240"/>
              <w:jc w:val="center"/>
            </w:pPr>
            <w:r w:rsidRPr="00344059">
              <w:t>…</w:t>
            </w:r>
          </w:p>
          <w:p w14:paraId="0FEA11B7" w14:textId="77777777" w:rsidR="006E5692" w:rsidRPr="00344059" w:rsidRDefault="006E5692" w:rsidP="006E5692">
            <w:pPr>
              <w:jc w:val="center"/>
            </w:pPr>
            <w:r w:rsidRPr="00344059">
              <w:t>…</w:t>
            </w:r>
          </w:p>
          <w:p w14:paraId="21B65520" w14:textId="77777777" w:rsidR="006E5692" w:rsidRPr="00344059" w:rsidRDefault="006E5692" w:rsidP="006E5692">
            <w:pPr>
              <w:spacing w:before="120" w:after="120"/>
              <w:jc w:val="center"/>
            </w:pPr>
            <w:r w:rsidRPr="00344059">
              <w:t>…</w:t>
            </w:r>
          </w:p>
        </w:tc>
        <w:tc>
          <w:tcPr>
            <w:tcW w:w="854" w:type="dxa"/>
          </w:tcPr>
          <w:p w14:paraId="6AEC7694" w14:textId="77777777" w:rsidR="006E5692" w:rsidRPr="00344059" w:rsidRDefault="006E5692" w:rsidP="006E5692">
            <w:pPr>
              <w:spacing w:before="120" w:after="120"/>
            </w:pPr>
          </w:p>
          <w:p w14:paraId="0C8DF053" w14:textId="77777777" w:rsidR="006E5692" w:rsidRPr="00344059" w:rsidRDefault="006E5692" w:rsidP="006E5692">
            <w:pPr>
              <w:jc w:val="center"/>
            </w:pPr>
            <w:r w:rsidRPr="00344059">
              <w:t>…</w:t>
            </w:r>
          </w:p>
          <w:p w14:paraId="3C494AA3" w14:textId="77777777" w:rsidR="006E5692" w:rsidRPr="00344059" w:rsidRDefault="006E5692" w:rsidP="006E5692">
            <w:pPr>
              <w:spacing w:before="240"/>
              <w:jc w:val="center"/>
            </w:pPr>
            <w:r w:rsidRPr="00344059">
              <w:t>…</w:t>
            </w:r>
          </w:p>
          <w:p w14:paraId="62C128AD" w14:textId="77777777" w:rsidR="006E5692" w:rsidRPr="00344059" w:rsidRDefault="006E5692" w:rsidP="006E5692">
            <w:pPr>
              <w:jc w:val="center"/>
            </w:pPr>
            <w:r w:rsidRPr="00344059">
              <w:t>…</w:t>
            </w:r>
          </w:p>
          <w:p w14:paraId="27427068" w14:textId="77777777" w:rsidR="006E5692" w:rsidRPr="00344059" w:rsidRDefault="006E5692" w:rsidP="006E5692">
            <w:pPr>
              <w:spacing w:before="120" w:after="120"/>
              <w:jc w:val="center"/>
            </w:pPr>
            <w:r w:rsidRPr="00344059">
              <w:t xml:space="preserve">… </w:t>
            </w:r>
          </w:p>
        </w:tc>
        <w:tc>
          <w:tcPr>
            <w:tcW w:w="850" w:type="dxa"/>
          </w:tcPr>
          <w:p w14:paraId="3ADF0D6A" w14:textId="77777777" w:rsidR="006E5692" w:rsidRPr="00344059" w:rsidRDefault="006E5692" w:rsidP="006E5692">
            <w:pPr>
              <w:spacing w:before="120" w:after="120"/>
            </w:pPr>
          </w:p>
          <w:p w14:paraId="1A1267DD" w14:textId="77777777" w:rsidR="006E5692" w:rsidRPr="00344059" w:rsidRDefault="006E5692" w:rsidP="006E5692">
            <w:pPr>
              <w:jc w:val="center"/>
            </w:pPr>
            <w:r w:rsidRPr="00344059">
              <w:t>…</w:t>
            </w:r>
          </w:p>
          <w:p w14:paraId="4F274048" w14:textId="77777777" w:rsidR="006E5692" w:rsidRPr="00344059" w:rsidRDefault="006E5692" w:rsidP="006E5692">
            <w:pPr>
              <w:spacing w:before="240"/>
              <w:jc w:val="center"/>
            </w:pPr>
            <w:r w:rsidRPr="00344059">
              <w:t>…</w:t>
            </w:r>
          </w:p>
          <w:p w14:paraId="2FD9F06F" w14:textId="77777777" w:rsidR="006E5692" w:rsidRPr="00344059" w:rsidRDefault="006E5692" w:rsidP="006E5692">
            <w:pPr>
              <w:jc w:val="center"/>
            </w:pPr>
            <w:r w:rsidRPr="00344059">
              <w:t>…</w:t>
            </w:r>
          </w:p>
          <w:p w14:paraId="56E9A9D7" w14:textId="77777777" w:rsidR="006E5692" w:rsidRPr="00344059" w:rsidRDefault="006E5692" w:rsidP="006E5692">
            <w:pPr>
              <w:spacing w:before="120" w:after="120"/>
              <w:jc w:val="center"/>
            </w:pPr>
            <w:r w:rsidRPr="00344059">
              <w:t>…</w:t>
            </w:r>
          </w:p>
        </w:tc>
        <w:tc>
          <w:tcPr>
            <w:tcW w:w="849" w:type="dxa"/>
          </w:tcPr>
          <w:p w14:paraId="5D257CF0" w14:textId="77777777" w:rsidR="006E5692" w:rsidRPr="00344059" w:rsidRDefault="006E5692" w:rsidP="006E5692">
            <w:pPr>
              <w:spacing w:before="120" w:after="120"/>
            </w:pPr>
          </w:p>
          <w:p w14:paraId="0236E93E" w14:textId="77777777" w:rsidR="006E5692" w:rsidRPr="00344059" w:rsidRDefault="006E5692" w:rsidP="006E5692">
            <w:pPr>
              <w:jc w:val="center"/>
            </w:pPr>
            <w:r w:rsidRPr="00344059">
              <w:t>…</w:t>
            </w:r>
          </w:p>
          <w:p w14:paraId="0F9EB223" w14:textId="77777777" w:rsidR="006E5692" w:rsidRPr="00344059" w:rsidRDefault="006E5692" w:rsidP="006E5692">
            <w:pPr>
              <w:spacing w:before="240"/>
              <w:jc w:val="center"/>
            </w:pPr>
            <w:r w:rsidRPr="00344059">
              <w:t>…</w:t>
            </w:r>
          </w:p>
          <w:p w14:paraId="5624AE8D" w14:textId="77777777" w:rsidR="006E5692" w:rsidRPr="00344059" w:rsidRDefault="006E5692" w:rsidP="006E5692">
            <w:pPr>
              <w:jc w:val="center"/>
            </w:pPr>
            <w:r w:rsidRPr="00344059">
              <w:t>…</w:t>
            </w:r>
          </w:p>
          <w:p w14:paraId="58492CCA" w14:textId="77777777" w:rsidR="006E5692" w:rsidRPr="00344059" w:rsidRDefault="006E5692" w:rsidP="006E5692">
            <w:pPr>
              <w:spacing w:before="120" w:after="120"/>
              <w:jc w:val="center"/>
            </w:pPr>
            <w:r w:rsidRPr="00344059">
              <w:t>…</w:t>
            </w:r>
          </w:p>
        </w:tc>
        <w:tc>
          <w:tcPr>
            <w:tcW w:w="848" w:type="dxa"/>
          </w:tcPr>
          <w:p w14:paraId="6ACB732E" w14:textId="77777777" w:rsidR="006E5692" w:rsidRPr="00344059" w:rsidRDefault="006E5692" w:rsidP="006E5692">
            <w:pPr>
              <w:spacing w:before="120" w:after="120"/>
            </w:pPr>
          </w:p>
          <w:p w14:paraId="1A0E973C" w14:textId="77777777" w:rsidR="006E5692" w:rsidRPr="00344059" w:rsidRDefault="006E5692" w:rsidP="006E5692">
            <w:pPr>
              <w:jc w:val="center"/>
            </w:pPr>
            <w:r w:rsidRPr="00344059">
              <w:t>…</w:t>
            </w:r>
          </w:p>
          <w:p w14:paraId="3CCCA573" w14:textId="77777777" w:rsidR="006E5692" w:rsidRPr="00344059" w:rsidRDefault="006E5692" w:rsidP="006E5692">
            <w:pPr>
              <w:spacing w:before="240"/>
              <w:jc w:val="center"/>
            </w:pPr>
            <w:r w:rsidRPr="00344059">
              <w:t>…</w:t>
            </w:r>
          </w:p>
          <w:p w14:paraId="11F3FFA7" w14:textId="77777777" w:rsidR="006E5692" w:rsidRPr="00344059" w:rsidRDefault="006E5692" w:rsidP="006E5692">
            <w:pPr>
              <w:jc w:val="center"/>
            </w:pPr>
            <w:r w:rsidRPr="00344059">
              <w:t>…</w:t>
            </w:r>
          </w:p>
          <w:p w14:paraId="7E705EC2" w14:textId="58A35919" w:rsidR="006E5692" w:rsidRPr="00344059" w:rsidRDefault="006E5692" w:rsidP="003A531B">
            <w:pPr>
              <w:spacing w:before="120" w:after="120"/>
              <w:jc w:val="center"/>
            </w:pPr>
            <w:r w:rsidRPr="00344059">
              <w:t>…</w:t>
            </w:r>
          </w:p>
        </w:tc>
      </w:tr>
      <w:tr w:rsidR="006E5692" w:rsidRPr="00344059" w14:paraId="7FFE7205" w14:textId="000B30FB" w:rsidTr="00184398">
        <w:trPr>
          <w:trHeight w:val="755"/>
        </w:trPr>
        <w:tc>
          <w:tcPr>
            <w:tcW w:w="1911" w:type="dxa"/>
          </w:tcPr>
          <w:p w14:paraId="0F97A31B" w14:textId="1E555449" w:rsidR="006E5692" w:rsidRPr="00344059" w:rsidRDefault="006E5692" w:rsidP="006E5692">
            <w:pPr>
              <w:spacing w:before="120" w:after="120"/>
              <w:jc w:val="left"/>
              <w:rPr>
                <w:b/>
                <w:bCs/>
              </w:rPr>
            </w:pPr>
            <w:r w:rsidRPr="00344059">
              <w:rPr>
                <w:b/>
              </w:rPr>
              <w:t>Herkunft</w:t>
            </w:r>
            <w:r w:rsidRPr="00344059">
              <w:rPr>
                <w:b/>
                <w:bCs/>
              </w:rPr>
              <w:t xml:space="preserve"> der Drittmittel</w:t>
            </w:r>
          </w:p>
        </w:tc>
        <w:tc>
          <w:tcPr>
            <w:tcW w:w="2342" w:type="dxa"/>
          </w:tcPr>
          <w:p w14:paraId="3ABC4264" w14:textId="13E5A8E0" w:rsidR="006E5692" w:rsidRPr="00344059" w:rsidRDefault="006E5692" w:rsidP="00B81E53">
            <w:pPr>
              <w:spacing w:before="240" w:after="120"/>
              <w:rPr>
                <w:lang w:val="en-US"/>
              </w:rPr>
            </w:pPr>
            <w:proofErr w:type="spellStart"/>
            <w:r w:rsidRPr="00344059">
              <w:rPr>
                <w:lang w:val="en-US"/>
              </w:rPr>
              <w:t>Drittmittel</w:t>
            </w:r>
            <w:proofErr w:type="spellEnd"/>
            <w:r w:rsidRPr="00344059">
              <w:rPr>
                <w:lang w:val="en-US"/>
              </w:rPr>
              <w:t xml:space="preserve"> </w:t>
            </w:r>
            <w:proofErr w:type="spellStart"/>
            <w:r w:rsidRPr="00344059">
              <w:rPr>
                <w:lang w:val="en-US"/>
              </w:rPr>
              <w:t>geplant</w:t>
            </w:r>
            <w:proofErr w:type="spellEnd"/>
            <w:r w:rsidRPr="00344059">
              <w:rPr>
                <w:lang w:val="en-US"/>
              </w:rPr>
              <w:t xml:space="preserve"> </w:t>
            </w:r>
            <w:proofErr w:type="spellStart"/>
            <w:r w:rsidRPr="00344059">
              <w:rPr>
                <w:lang w:val="en-US"/>
              </w:rPr>
              <w:t>durch</w:t>
            </w:r>
            <w:proofErr w:type="spellEnd"/>
            <w:r w:rsidRPr="00344059">
              <w:rPr>
                <w:lang w:val="en-US"/>
              </w:rPr>
              <w:t>:</w:t>
            </w:r>
          </w:p>
        </w:tc>
        <w:tc>
          <w:tcPr>
            <w:tcW w:w="4251" w:type="dxa"/>
            <w:gridSpan w:val="5"/>
          </w:tcPr>
          <w:p w14:paraId="52D0CA94" w14:textId="2502C883" w:rsidR="006E5692" w:rsidRPr="00344059" w:rsidRDefault="00A95119" w:rsidP="00B81E53">
            <w:pPr>
              <w:spacing w:before="240" w:after="12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</w:tbl>
    <w:p w14:paraId="453CB89B" w14:textId="77777777" w:rsidR="00A207B4" w:rsidRPr="00344059" w:rsidRDefault="00A207B4" w:rsidP="00284F2C">
      <w:pPr>
        <w:spacing w:after="120"/>
        <w:rPr>
          <w:i/>
        </w:rPr>
      </w:pPr>
    </w:p>
    <w:p w14:paraId="6B7975B1" w14:textId="6EEE650E" w:rsidR="00623FB8" w:rsidRPr="00344059" w:rsidRDefault="00623FB8" w:rsidP="00623FB8">
      <w:pPr>
        <w:pStyle w:val="berschrift2"/>
      </w:pPr>
      <w:proofErr w:type="spellStart"/>
      <w:r w:rsidRPr="00344059">
        <w:t>Gesuchseingabe</w:t>
      </w:r>
      <w:proofErr w:type="spellEnd"/>
      <w:r w:rsidRPr="00344059">
        <w:t xml:space="preserve"> </w:t>
      </w:r>
    </w:p>
    <w:p w14:paraId="79CF0795" w14:textId="3DBEADBA" w:rsidR="00F51CA6" w:rsidRPr="00014715" w:rsidRDefault="00284F2C" w:rsidP="00284F2C">
      <w:pPr>
        <w:spacing w:after="120"/>
        <w:rPr>
          <w:i/>
          <w:szCs w:val="20"/>
        </w:rPr>
      </w:pPr>
      <w:r w:rsidRPr="00344059">
        <w:rPr>
          <w:i/>
        </w:rPr>
        <w:t>D</w:t>
      </w:r>
      <w:r w:rsidR="00623FB8" w:rsidRPr="00344059">
        <w:rPr>
          <w:i/>
        </w:rPr>
        <w:t>ie</w:t>
      </w:r>
      <w:r w:rsidRPr="00344059">
        <w:rPr>
          <w:i/>
        </w:rPr>
        <w:t xml:space="preserve"> in deutscher, französischer, italienischer oder englischer Sprache ausgefüllte und </w:t>
      </w:r>
      <w:r w:rsidR="00623FB8" w:rsidRPr="00344059">
        <w:rPr>
          <w:i/>
        </w:rPr>
        <w:t xml:space="preserve">elektronisch signierte Projektskizze </w:t>
      </w:r>
      <w:r w:rsidRPr="00344059">
        <w:rPr>
          <w:i/>
        </w:rPr>
        <w:t xml:space="preserve">ist </w:t>
      </w:r>
      <w:r w:rsidR="00623FB8" w:rsidRPr="00344059">
        <w:rPr>
          <w:i/>
        </w:rPr>
        <w:t xml:space="preserve">als </w:t>
      </w:r>
      <w:proofErr w:type="spellStart"/>
      <w:r w:rsidR="00623FB8" w:rsidRPr="00344059">
        <w:rPr>
          <w:i/>
        </w:rPr>
        <w:t>pdf</w:t>
      </w:r>
      <w:proofErr w:type="spellEnd"/>
      <w:r w:rsidR="00623FB8" w:rsidRPr="00344059">
        <w:rPr>
          <w:i/>
        </w:rPr>
        <w:t xml:space="preserve"> </w:t>
      </w:r>
      <w:r w:rsidRPr="00344059">
        <w:rPr>
          <w:i/>
        </w:rPr>
        <w:t xml:space="preserve">einzureichen </w:t>
      </w:r>
      <w:r w:rsidR="00623FB8" w:rsidRPr="00344059">
        <w:rPr>
          <w:i/>
          <w:iCs/>
          <w:sz w:val="18"/>
          <w:szCs w:val="18"/>
        </w:rPr>
        <w:t xml:space="preserve">an </w:t>
      </w:r>
      <w:hyperlink r:id="rId13" w:history="1">
        <w:r w:rsidR="00623FB8" w:rsidRPr="00344059">
          <w:rPr>
            <w:rStyle w:val="Hyperlink"/>
            <w:i/>
            <w:iCs/>
            <w:sz w:val="18"/>
            <w:szCs w:val="18"/>
          </w:rPr>
          <w:t>energieforschung@bfe.admin.ch</w:t>
        </w:r>
      </w:hyperlink>
      <w:r w:rsidR="00623FB8" w:rsidRPr="00344059">
        <w:rPr>
          <w:i/>
          <w:iCs/>
          <w:sz w:val="18"/>
          <w:szCs w:val="18"/>
        </w:rPr>
        <w:t>.</w:t>
      </w:r>
      <w:r w:rsidR="00623FB8" w:rsidRPr="00623FB8">
        <w:rPr>
          <w:i/>
          <w:iCs/>
          <w:sz w:val="18"/>
          <w:szCs w:val="18"/>
        </w:rPr>
        <w:t xml:space="preserve"> </w:t>
      </w:r>
    </w:p>
    <w:sectPr w:rsidR="00F51CA6" w:rsidRPr="00014715" w:rsidSect="00B550C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418" w:right="1134" w:bottom="907" w:left="1701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8C582" w14:textId="77777777" w:rsidR="003C4574" w:rsidRDefault="003C4574" w:rsidP="00D30A74">
      <w:pPr>
        <w:spacing w:line="240" w:lineRule="auto"/>
      </w:pPr>
      <w:r>
        <w:separator/>
      </w:r>
    </w:p>
    <w:p w14:paraId="5BFDDDBF" w14:textId="77777777" w:rsidR="003C4574" w:rsidRDefault="003C4574"/>
    <w:p w14:paraId="3530DA34" w14:textId="77777777" w:rsidR="003C4574" w:rsidRDefault="003C4574"/>
    <w:p w14:paraId="2E2FD35C" w14:textId="77777777" w:rsidR="003C4574" w:rsidRDefault="003C4574"/>
    <w:p w14:paraId="7BCC3B6C" w14:textId="77777777" w:rsidR="003C4574" w:rsidRDefault="003C4574"/>
  </w:endnote>
  <w:endnote w:type="continuationSeparator" w:id="0">
    <w:p w14:paraId="48956C21" w14:textId="77777777" w:rsidR="003C4574" w:rsidRDefault="003C4574" w:rsidP="00D30A74">
      <w:pPr>
        <w:spacing w:line="240" w:lineRule="auto"/>
      </w:pPr>
      <w:r>
        <w:continuationSeparator/>
      </w:r>
    </w:p>
    <w:p w14:paraId="2761FEC3" w14:textId="77777777" w:rsidR="003C4574" w:rsidRDefault="003C4574"/>
    <w:p w14:paraId="75775155" w14:textId="77777777" w:rsidR="003C4574" w:rsidRDefault="003C4574"/>
    <w:p w14:paraId="7D78298E" w14:textId="77777777" w:rsidR="003C4574" w:rsidRDefault="003C4574"/>
    <w:p w14:paraId="05DF1A36" w14:textId="77777777" w:rsidR="003C4574" w:rsidRDefault="003C45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8AF5" w14:textId="77777777" w:rsidR="00BB4BEE" w:rsidRDefault="00BB4BEE" w:rsidP="004E1F09">
    <w:pPr>
      <w:tabs>
        <w:tab w:val="left" w:pos="1774"/>
      </w:tabs>
      <w:spacing w:after="0" w:line="240" w:lineRule="exact"/>
      <w:rPr>
        <w:noProof/>
        <w:sz w:val="16"/>
        <w:szCs w:val="16"/>
      </w:rPr>
    </w:pPr>
    <w:r w:rsidRPr="00C72EDF">
      <w:rPr>
        <w:sz w:val="16"/>
        <w:szCs w:val="16"/>
      </w:rPr>
      <w:fldChar w:fldCharType="begin"/>
    </w:r>
    <w:r w:rsidRPr="00C72EDF">
      <w:rPr>
        <w:sz w:val="16"/>
        <w:szCs w:val="16"/>
      </w:rPr>
      <w:instrText>PAGE   \* MERGEFORMAT</w:instrText>
    </w:r>
    <w:r w:rsidRPr="00C72EDF">
      <w:rPr>
        <w:sz w:val="16"/>
        <w:szCs w:val="16"/>
      </w:rPr>
      <w:fldChar w:fldCharType="separate"/>
    </w:r>
    <w:r w:rsidR="00D509AD" w:rsidRPr="00D509AD">
      <w:rPr>
        <w:noProof/>
        <w:sz w:val="16"/>
        <w:szCs w:val="16"/>
        <w:lang w:val="de-DE"/>
      </w:rPr>
      <w:t>10</w:t>
    </w:r>
    <w:r w:rsidRPr="00C72EDF">
      <w:rPr>
        <w:sz w:val="16"/>
        <w:szCs w:val="16"/>
      </w:rPr>
      <w:fldChar w:fldCharType="end"/>
    </w:r>
    <w:r>
      <w:rPr>
        <w:sz w:val="16"/>
      </w:rPr>
      <w:t>/</w:t>
    </w:r>
    <w:r w:rsidRPr="00C72EDF">
      <w:rPr>
        <w:sz w:val="16"/>
        <w:szCs w:val="16"/>
      </w:rPr>
      <w:fldChar w:fldCharType="begin"/>
    </w:r>
    <w:r w:rsidRPr="00C72EDF">
      <w:rPr>
        <w:sz w:val="16"/>
        <w:szCs w:val="16"/>
      </w:rPr>
      <w:instrText xml:space="preserve"> NUMPAGES  \* Arabic  \* MERGEFORMAT </w:instrText>
    </w:r>
    <w:r w:rsidRPr="00C72EDF">
      <w:rPr>
        <w:sz w:val="16"/>
        <w:szCs w:val="16"/>
      </w:rPr>
      <w:fldChar w:fldCharType="separate"/>
    </w:r>
    <w:r w:rsidR="00D509AD">
      <w:rPr>
        <w:noProof/>
        <w:sz w:val="16"/>
        <w:szCs w:val="16"/>
      </w:rPr>
      <w:t>13</w:t>
    </w:r>
    <w:r w:rsidRPr="00C72EDF">
      <w:rPr>
        <w:noProof/>
        <w:sz w:val="16"/>
        <w:szCs w:val="16"/>
      </w:rPr>
      <w:fldChar w:fldCharType="end"/>
    </w:r>
  </w:p>
  <w:p w14:paraId="38329D57" w14:textId="77777777" w:rsidR="00BB4BEE" w:rsidRDefault="00BB4BEE" w:rsidP="004E1F09">
    <w:pPr>
      <w:tabs>
        <w:tab w:val="left" w:pos="1774"/>
      </w:tabs>
      <w:spacing w:after="0" w:line="240" w:lineRule="exact"/>
    </w:pPr>
  </w:p>
  <w:p w14:paraId="08CADF43" w14:textId="77777777" w:rsidR="00BB4BEE" w:rsidRDefault="00BB4BEE" w:rsidP="004E1F09">
    <w:pPr>
      <w:tabs>
        <w:tab w:val="left" w:pos="1774"/>
      </w:tabs>
      <w:spacing w:after="0" w:line="24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8FA0" w14:textId="77777777" w:rsidR="00BB4BEE" w:rsidRDefault="00BB4BEE" w:rsidP="004E1F09">
    <w:pPr>
      <w:tabs>
        <w:tab w:val="right" w:pos="9072"/>
      </w:tabs>
      <w:spacing w:after="0" w:line="240" w:lineRule="exact"/>
      <w:rPr>
        <w:sz w:val="16"/>
        <w:szCs w:val="16"/>
      </w:rPr>
    </w:pPr>
    <w:r>
      <w:rPr>
        <w:sz w:val="16"/>
      </w:rPr>
      <w:tab/>
    </w:r>
    <w:r w:rsidRPr="00C72EDF">
      <w:rPr>
        <w:sz w:val="16"/>
        <w:szCs w:val="16"/>
      </w:rPr>
      <w:fldChar w:fldCharType="begin"/>
    </w:r>
    <w:r w:rsidRPr="00C72EDF">
      <w:rPr>
        <w:sz w:val="16"/>
        <w:szCs w:val="16"/>
      </w:rPr>
      <w:instrText>PAGE   \* MERGEFORMAT</w:instrText>
    </w:r>
    <w:r w:rsidRPr="00C72EDF">
      <w:rPr>
        <w:sz w:val="16"/>
        <w:szCs w:val="16"/>
      </w:rPr>
      <w:fldChar w:fldCharType="separate"/>
    </w:r>
    <w:r w:rsidR="00D509AD" w:rsidRPr="00D509AD">
      <w:rPr>
        <w:noProof/>
        <w:sz w:val="16"/>
        <w:szCs w:val="16"/>
        <w:lang w:val="de-DE"/>
      </w:rPr>
      <w:t>11</w:t>
    </w:r>
    <w:r w:rsidRPr="00C72EDF">
      <w:rPr>
        <w:sz w:val="16"/>
        <w:szCs w:val="16"/>
      </w:rPr>
      <w:fldChar w:fldCharType="end"/>
    </w:r>
    <w:r>
      <w:rPr>
        <w:sz w:val="16"/>
      </w:rPr>
      <w:t>/</w:t>
    </w:r>
    <w:r w:rsidRPr="00C72EDF">
      <w:rPr>
        <w:sz w:val="16"/>
        <w:szCs w:val="16"/>
      </w:rPr>
      <w:fldChar w:fldCharType="begin"/>
    </w:r>
    <w:r w:rsidRPr="00C72EDF">
      <w:rPr>
        <w:sz w:val="16"/>
        <w:szCs w:val="16"/>
      </w:rPr>
      <w:instrText xml:space="preserve"> NUMPAGES   \* MERGEFORMAT </w:instrText>
    </w:r>
    <w:r w:rsidRPr="00C72EDF">
      <w:rPr>
        <w:sz w:val="16"/>
        <w:szCs w:val="16"/>
      </w:rPr>
      <w:fldChar w:fldCharType="separate"/>
    </w:r>
    <w:r w:rsidR="00D509AD">
      <w:rPr>
        <w:noProof/>
        <w:sz w:val="16"/>
        <w:szCs w:val="16"/>
      </w:rPr>
      <w:t>13</w:t>
    </w:r>
    <w:r w:rsidRPr="00C72EDF">
      <w:rPr>
        <w:noProof/>
        <w:sz w:val="16"/>
        <w:szCs w:val="16"/>
      </w:rPr>
      <w:fldChar w:fldCharType="end"/>
    </w:r>
  </w:p>
  <w:p w14:paraId="005BC625" w14:textId="77777777" w:rsidR="00BB4BEE" w:rsidRDefault="00BB4BEE" w:rsidP="004E1F09">
    <w:pPr>
      <w:tabs>
        <w:tab w:val="right" w:pos="9072"/>
      </w:tabs>
      <w:spacing w:after="0" w:line="240" w:lineRule="exact"/>
      <w:rPr>
        <w:sz w:val="16"/>
        <w:szCs w:val="16"/>
      </w:rPr>
    </w:pPr>
  </w:p>
  <w:p w14:paraId="5BCD24D3" w14:textId="77777777" w:rsidR="00BB4BEE" w:rsidRPr="004E1F09" w:rsidRDefault="00BB4BEE" w:rsidP="004E1F09">
    <w:pPr>
      <w:tabs>
        <w:tab w:val="right" w:pos="9072"/>
      </w:tabs>
      <w:spacing w:after="0" w:line="240" w:lineRule="exac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1230" w14:textId="43A2945D" w:rsidR="00BB4BEE" w:rsidRPr="004E1F09" w:rsidRDefault="007938C2" w:rsidP="004E1F09">
    <w:pPr>
      <w:tabs>
        <w:tab w:val="right" w:pos="9072"/>
      </w:tabs>
      <w:spacing w:after="0" w:line="240" w:lineRule="exact"/>
      <w:jc w:val="right"/>
      <w:rPr>
        <w:sz w:val="16"/>
        <w:szCs w:val="16"/>
      </w:rPr>
    </w:pPr>
    <w:r>
      <w:rPr>
        <w:sz w:val="16"/>
        <w:szCs w:val="16"/>
      </w:rPr>
      <w:t xml:space="preserve">Vorlagenversion: </w:t>
    </w:r>
    <w:r w:rsidR="00BE0822">
      <w:rPr>
        <w:sz w:val="16"/>
        <w:szCs w:val="16"/>
      </w:rPr>
      <w:t>20</w:t>
    </w:r>
    <w:r>
      <w:rPr>
        <w:sz w:val="16"/>
        <w:szCs w:val="16"/>
      </w:rPr>
      <w:t>.12.2023</w:t>
    </w:r>
    <w:r w:rsidRPr="007938C2">
      <w:rPr>
        <w:sz w:val="16"/>
        <w:szCs w:val="16"/>
      </w:rPr>
      <w:ptab w:relativeTo="margin" w:alignment="center" w:leader="none"/>
    </w:r>
    <w:r w:rsidRPr="007938C2">
      <w:rPr>
        <w:sz w:val="16"/>
        <w:szCs w:val="16"/>
      </w:rPr>
      <w:ptab w:relativeTo="margin" w:alignment="right" w:leader="none"/>
    </w:r>
    <w:r w:rsidRPr="00C72EDF">
      <w:rPr>
        <w:sz w:val="16"/>
        <w:szCs w:val="16"/>
      </w:rPr>
      <w:fldChar w:fldCharType="begin"/>
    </w:r>
    <w:r w:rsidRPr="00C72EDF">
      <w:rPr>
        <w:sz w:val="16"/>
        <w:szCs w:val="16"/>
      </w:rPr>
      <w:instrText>PAGE   \* MERGEFORMAT</w:instrText>
    </w:r>
    <w:r w:rsidRPr="00C72EDF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C72EDF">
      <w:rPr>
        <w:sz w:val="16"/>
        <w:szCs w:val="16"/>
      </w:rPr>
      <w:fldChar w:fldCharType="end"/>
    </w:r>
    <w:r>
      <w:rPr>
        <w:sz w:val="16"/>
      </w:rPr>
      <w:t>/</w:t>
    </w:r>
    <w:r w:rsidRPr="00C72EDF">
      <w:rPr>
        <w:sz w:val="16"/>
        <w:szCs w:val="16"/>
      </w:rPr>
      <w:fldChar w:fldCharType="begin"/>
    </w:r>
    <w:r w:rsidRPr="00C72EDF">
      <w:rPr>
        <w:sz w:val="16"/>
        <w:szCs w:val="16"/>
      </w:rPr>
      <w:instrText xml:space="preserve"> NUMPAGES   \* MERGEFORMAT </w:instrText>
    </w:r>
    <w:r w:rsidRPr="00C72EDF">
      <w:rPr>
        <w:sz w:val="16"/>
        <w:szCs w:val="16"/>
      </w:rPr>
      <w:fldChar w:fldCharType="separate"/>
    </w:r>
    <w:r>
      <w:rPr>
        <w:sz w:val="16"/>
        <w:szCs w:val="16"/>
      </w:rPr>
      <w:t>15</w:t>
    </w:r>
    <w:r w:rsidRPr="00C72EDF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73BE7" w14:textId="77777777" w:rsidR="003C4574" w:rsidRDefault="003C4574" w:rsidP="00E56E56">
      <w:pPr>
        <w:spacing w:line="240" w:lineRule="auto"/>
      </w:pPr>
      <w:r>
        <w:separator/>
      </w:r>
    </w:p>
  </w:footnote>
  <w:footnote w:type="continuationSeparator" w:id="0">
    <w:p w14:paraId="2A95F7E6" w14:textId="77777777" w:rsidR="003C4574" w:rsidRDefault="003C4574" w:rsidP="00D30A74">
      <w:pPr>
        <w:spacing w:line="240" w:lineRule="auto"/>
      </w:pPr>
      <w:r>
        <w:continuationSeparator/>
      </w:r>
    </w:p>
    <w:p w14:paraId="5653ED13" w14:textId="77777777" w:rsidR="003C4574" w:rsidRDefault="003C4574" w:rsidP="00263D5E"/>
  </w:footnote>
  <w:footnote w:type="continuationNotice" w:id="1">
    <w:p w14:paraId="545AF2E0" w14:textId="77777777" w:rsidR="003C4574" w:rsidRDefault="003C4574">
      <w:pPr>
        <w:spacing w:after="0" w:line="240" w:lineRule="auto"/>
      </w:pPr>
    </w:p>
    <w:p w14:paraId="40246CE4" w14:textId="77777777" w:rsidR="003C4574" w:rsidRDefault="003C4574"/>
  </w:footnote>
  <w:footnote w:id="2">
    <w:p w14:paraId="47F97681" w14:textId="2EED4277" w:rsidR="00BB4BEE" w:rsidRPr="003E3C25" w:rsidRDefault="00BB4BEE" w:rsidP="00277DE5">
      <w:pPr>
        <w:pStyle w:val="Fussnote"/>
        <w:tabs>
          <w:tab w:val="clear" w:pos="567"/>
          <w:tab w:val="left" w:pos="0"/>
        </w:tabs>
        <w:ind w:left="0" w:firstLine="0"/>
      </w:pPr>
      <w:r>
        <w:rPr>
          <w:rStyle w:val="Funotenzeichen"/>
        </w:rPr>
        <w:footnoteRef/>
      </w:r>
      <w:r>
        <w:t xml:space="preserve"> </w:t>
      </w:r>
      <w:proofErr w:type="spellStart"/>
      <w:r w:rsidR="00CC560B">
        <w:t>Frühst</w:t>
      </w:r>
      <w:proofErr w:type="spellEnd"/>
      <w:r w:rsidR="00CC560B">
        <w:t xml:space="preserve"> möglicher Projektbeginn ist Oktober 2024</w:t>
      </w:r>
    </w:p>
  </w:footnote>
  <w:footnote w:id="3">
    <w:p w14:paraId="4844050F" w14:textId="63AAE802" w:rsidR="00BB4BEE" w:rsidRPr="00CC560B" w:rsidRDefault="00BB4BEE" w:rsidP="004577B7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CC560B">
        <w:rPr>
          <w:lang w:val="en-US"/>
        </w:rPr>
        <w:t xml:space="preserve"> </w:t>
      </w:r>
      <w:r w:rsidR="00CC560B" w:rsidRPr="00CC560B">
        <w:rPr>
          <w:lang w:val="en-US"/>
        </w:rPr>
        <w:t>Social Sciences and Humanities (SSH)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295A" w14:textId="77777777" w:rsidR="00BB4BEE" w:rsidRPr="00453FD4" w:rsidRDefault="00BB4BEE">
    <w:r>
      <w:rPr>
        <w:noProof/>
        <w:sz w:val="16"/>
      </w:rPr>
      <w:drawing>
        <wp:anchor distT="0" distB="0" distL="114300" distR="114300" simplePos="0" relativeHeight="251659264" behindDoc="1" locked="1" layoutInCell="1" allowOverlap="1" wp14:anchorId="113426C5" wp14:editId="18C00B64">
          <wp:simplePos x="0" y="0"/>
          <wp:positionH relativeFrom="page">
            <wp:align>right</wp:align>
          </wp:positionH>
          <wp:positionV relativeFrom="page">
            <wp:posOffset>-635</wp:posOffset>
          </wp:positionV>
          <wp:extent cx="7559675" cy="1763395"/>
          <wp:effectExtent l="0" t="0" r="3175" b="8255"/>
          <wp:wrapNone/>
          <wp:docPr id="8" name="1d1e3902-acbe-422c-a837-4db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7DE2C" w14:textId="77777777" w:rsidR="00BB4BEE" w:rsidRPr="0018394E" w:rsidRDefault="00BB4BEE">
    <w:r>
      <w:rPr>
        <w:noProof/>
        <w:sz w:val="16"/>
      </w:rPr>
      <w:drawing>
        <wp:anchor distT="0" distB="0" distL="114300" distR="114300" simplePos="0" relativeHeight="251661312" behindDoc="1" locked="1" layoutInCell="1" allowOverlap="1" wp14:anchorId="1A81BB2B" wp14:editId="7DF6312A">
          <wp:simplePos x="0" y="0"/>
          <wp:positionH relativeFrom="page">
            <wp:align>right</wp:align>
          </wp:positionH>
          <wp:positionV relativeFrom="page">
            <wp:posOffset>-635</wp:posOffset>
          </wp:positionV>
          <wp:extent cx="7559675" cy="1763395"/>
          <wp:effectExtent l="0" t="0" r="3175" b="8255"/>
          <wp:wrapNone/>
          <wp:docPr id="4" name="1d1e3902-acbe-422c-a837-4db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5" w:type="dxa"/>
      <w:tblInd w:w="-7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48"/>
      <w:gridCol w:w="4957"/>
    </w:tblGrid>
    <w:tr w:rsidR="00BB4BEE" w:rsidRPr="00626108" w14:paraId="630C77B5" w14:textId="77777777" w:rsidTr="00B057C5">
      <w:trPr>
        <w:cantSplit/>
        <w:trHeight w:hRule="exact" w:val="1690"/>
      </w:trPr>
      <w:tc>
        <w:tcPr>
          <w:tcW w:w="4948" w:type="dxa"/>
          <w:textDirection w:val="btLr"/>
        </w:tcPr>
        <w:p w14:paraId="78B6B294" w14:textId="77777777" w:rsidR="00BB4BEE" w:rsidRPr="00E03B4F" w:rsidRDefault="00BB4BEE" w:rsidP="00363E3D">
          <w:r>
            <w:rPr>
              <w:noProof/>
            </w:rPr>
            <w:drawing>
              <wp:inline distT="0" distB="0" distL="0" distR="0" wp14:anchorId="68C92293" wp14:editId="0740473C">
                <wp:extent cx="2062480" cy="661670"/>
                <wp:effectExtent l="19050" t="0" r="0" b="0"/>
                <wp:docPr id="26" name="Bild 2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2480" cy="66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7" w:type="dxa"/>
          <w:tcBorders>
            <w:left w:val="nil"/>
          </w:tcBorders>
          <w:tcMar>
            <w:left w:w="108" w:type="dxa"/>
          </w:tcMar>
        </w:tcPr>
        <w:p w14:paraId="13EDC577" w14:textId="77777777" w:rsidR="00BB4BEE" w:rsidRPr="003141CC" w:rsidRDefault="00BB4BEE" w:rsidP="003141CC">
          <w:pPr>
            <w:pStyle w:val="KopfDept"/>
            <w:ind w:left="45"/>
          </w:pPr>
          <w:r>
            <w:t>Eidgenössisches Departement für Umwelt,</w:t>
          </w:r>
        </w:p>
        <w:p w14:paraId="23BD16B6" w14:textId="77777777" w:rsidR="00BB4BEE" w:rsidRPr="002B3B03" w:rsidRDefault="00BB4BEE" w:rsidP="003141CC">
          <w:pPr>
            <w:pStyle w:val="KopfDept"/>
            <w:ind w:left="45"/>
          </w:pPr>
          <w:r>
            <w:t>Verkehr, Energie und Kommunikation UVEK</w:t>
          </w:r>
        </w:p>
        <w:p w14:paraId="281D0B9A" w14:textId="77777777" w:rsidR="00BB4BEE" w:rsidRPr="002B3B03" w:rsidRDefault="00BB4BEE" w:rsidP="00CF07FA">
          <w:pPr>
            <w:spacing w:before="120" w:after="0" w:line="200" w:lineRule="exact"/>
            <w:ind w:left="45"/>
            <w:rPr>
              <w:b/>
              <w:sz w:val="15"/>
              <w:szCs w:val="15"/>
            </w:rPr>
          </w:pPr>
          <w:r>
            <w:rPr>
              <w:b/>
              <w:sz w:val="15"/>
            </w:rPr>
            <w:t>Bundesamt für Energie BFE</w:t>
          </w:r>
        </w:p>
        <w:p w14:paraId="7D52D15B" w14:textId="04D3CD64" w:rsidR="00BB4BEE" w:rsidRDefault="00BB4BEE" w:rsidP="00F041A8">
          <w:pPr>
            <w:spacing w:after="0" w:line="200" w:lineRule="exact"/>
            <w:ind w:left="45"/>
            <w:rPr>
              <w:sz w:val="15"/>
            </w:rPr>
          </w:pPr>
          <w:r>
            <w:rPr>
              <w:sz w:val="15"/>
            </w:rPr>
            <w:t xml:space="preserve">Sektion Energieforschung und </w:t>
          </w:r>
          <w:proofErr w:type="spellStart"/>
          <w:r>
            <w:rPr>
              <w:sz w:val="15"/>
            </w:rPr>
            <w:t>Cleantech</w:t>
          </w:r>
          <w:proofErr w:type="spellEnd"/>
        </w:p>
        <w:p w14:paraId="4C7B311F" w14:textId="381705C0" w:rsidR="00F041A8" w:rsidRPr="002B3B03" w:rsidRDefault="00F041A8" w:rsidP="00BF5D31">
          <w:pPr>
            <w:spacing w:line="200" w:lineRule="exact"/>
            <w:ind w:left="45"/>
            <w:rPr>
              <w:sz w:val="15"/>
              <w:szCs w:val="15"/>
            </w:rPr>
          </w:pPr>
          <w:r w:rsidRPr="00344059">
            <w:rPr>
              <w:sz w:val="15"/>
            </w:rPr>
            <w:t>Forschungsprogramm Gebäude und Städte</w:t>
          </w:r>
        </w:p>
        <w:p w14:paraId="6D369C06" w14:textId="77777777" w:rsidR="00BB4BEE" w:rsidRPr="002B3B03" w:rsidRDefault="00BB4BEE" w:rsidP="00363E3D"/>
      </w:tc>
    </w:tr>
  </w:tbl>
  <w:p w14:paraId="70593963" w14:textId="77777777" w:rsidR="00BB4BEE" w:rsidRPr="002B3B03" w:rsidRDefault="00BB4BEE" w:rsidP="002761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1C36"/>
    <w:multiLevelType w:val="multilevel"/>
    <w:tmpl w:val="EF5647BC"/>
    <w:styleLink w:val="aet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Restart w:val="1"/>
      <w:lvlText w:val="%3.1.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1" w:hanging="851"/>
      </w:pPr>
      <w:rPr>
        <w:rFonts w:hint="default"/>
      </w:rPr>
    </w:lvl>
  </w:abstractNum>
  <w:abstractNum w:abstractNumId="1" w15:restartNumberingAfterBreak="0">
    <w:nsid w:val="0FC363EB"/>
    <w:multiLevelType w:val="hybridMultilevel"/>
    <w:tmpl w:val="FCFA97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6E1E"/>
    <w:multiLevelType w:val="hybridMultilevel"/>
    <w:tmpl w:val="ED6255D6"/>
    <w:lvl w:ilvl="0" w:tplc="2AD49502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A24AC"/>
    <w:multiLevelType w:val="hybridMultilevel"/>
    <w:tmpl w:val="1032B66A"/>
    <w:lvl w:ilvl="0" w:tplc="6852B0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E1361"/>
    <w:multiLevelType w:val="hybridMultilevel"/>
    <w:tmpl w:val="3A24CD62"/>
    <w:lvl w:ilvl="0" w:tplc="443C12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E1784"/>
    <w:multiLevelType w:val="hybridMultilevel"/>
    <w:tmpl w:val="C2361218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576631"/>
    <w:multiLevelType w:val="hybridMultilevel"/>
    <w:tmpl w:val="96E8F08A"/>
    <w:lvl w:ilvl="0" w:tplc="168C5A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B4018"/>
    <w:multiLevelType w:val="hybridMultilevel"/>
    <w:tmpl w:val="5B72984E"/>
    <w:lvl w:ilvl="0" w:tplc="94342A00">
      <w:start w:val="1"/>
      <w:numFmt w:val="bullet"/>
      <w:pStyle w:val="AbsatzStrichliste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8420E"/>
    <w:multiLevelType w:val="hybridMultilevel"/>
    <w:tmpl w:val="7ADCB3EC"/>
    <w:lvl w:ilvl="0" w:tplc="22B0308A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21407"/>
    <w:multiLevelType w:val="hybridMultilevel"/>
    <w:tmpl w:val="99B413D4"/>
    <w:lvl w:ilvl="0" w:tplc="676C1B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36AEE"/>
    <w:multiLevelType w:val="multilevel"/>
    <w:tmpl w:val="FBF22C7C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9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2" w:hanging="1800"/>
      </w:pPr>
      <w:rPr>
        <w:rFonts w:hint="default"/>
      </w:rPr>
    </w:lvl>
  </w:abstractNum>
  <w:abstractNum w:abstractNumId="11" w15:restartNumberingAfterBreak="0">
    <w:nsid w:val="54F80888"/>
    <w:multiLevelType w:val="hybridMultilevel"/>
    <w:tmpl w:val="B1B2A28C"/>
    <w:lvl w:ilvl="0" w:tplc="4250890A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A0509"/>
    <w:multiLevelType w:val="hybridMultilevel"/>
    <w:tmpl w:val="C0B2EA2A"/>
    <w:lvl w:ilvl="0" w:tplc="8C42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36A6F"/>
    <w:multiLevelType w:val="hybridMultilevel"/>
    <w:tmpl w:val="D3D2D846"/>
    <w:lvl w:ilvl="0" w:tplc="94261810">
      <w:start w:val="1"/>
      <w:numFmt w:val="lowerLetter"/>
      <w:pStyle w:val="Absatzalphabetisch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95099"/>
    <w:multiLevelType w:val="hybridMultilevel"/>
    <w:tmpl w:val="C93A616C"/>
    <w:lvl w:ilvl="0" w:tplc="7C122BFC">
      <w:start w:val="1"/>
      <w:numFmt w:val="decimal"/>
      <w:lvlText w:val="%1.1.1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2513F"/>
    <w:multiLevelType w:val="hybridMultilevel"/>
    <w:tmpl w:val="40D0FC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E2DA0"/>
    <w:multiLevelType w:val="hybridMultilevel"/>
    <w:tmpl w:val="086EE0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E7F3A"/>
    <w:multiLevelType w:val="hybridMultilevel"/>
    <w:tmpl w:val="B42C7D68"/>
    <w:lvl w:ilvl="0" w:tplc="E5FA5A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54CAC"/>
    <w:multiLevelType w:val="hybridMultilevel"/>
    <w:tmpl w:val="43A0A524"/>
    <w:lvl w:ilvl="0" w:tplc="E6866274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C0A25"/>
    <w:multiLevelType w:val="multilevel"/>
    <w:tmpl w:val="BD40F77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2418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7"/>
  </w:num>
  <w:num w:numId="5">
    <w:abstractNumId w:val="13"/>
  </w:num>
  <w:num w:numId="6">
    <w:abstractNumId w:val="11"/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.%2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%1.%2.1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1" w:hanging="851"/>
        </w:pPr>
        <w:rPr>
          <w:rFonts w:hint="default"/>
        </w:rPr>
      </w:lvl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9"/>
  </w:num>
  <w:num w:numId="11">
    <w:abstractNumId w:val="15"/>
  </w:num>
  <w:num w:numId="12">
    <w:abstractNumId w:val="16"/>
  </w:num>
  <w:num w:numId="13">
    <w:abstractNumId w:val="17"/>
  </w:num>
  <w:num w:numId="14">
    <w:abstractNumId w:val="6"/>
  </w:num>
  <w:num w:numId="15">
    <w:abstractNumId w:val="9"/>
  </w:num>
  <w:num w:numId="16">
    <w:abstractNumId w:val="3"/>
  </w:num>
  <w:num w:numId="17">
    <w:abstractNumId w:val="4"/>
  </w:num>
  <w:num w:numId="18">
    <w:abstractNumId w:val="19"/>
  </w:num>
  <w:num w:numId="19">
    <w:abstractNumId w:val="5"/>
  </w:num>
  <w:num w:numId="20">
    <w:abstractNumId w:val="10"/>
  </w:num>
  <w:num w:numId="21">
    <w:abstractNumId w:val="12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6" w:nlCheck="1" w:checkStyle="0"/>
  <w:activeWritingStyle w:appName="MSWord" w:lang="fr-CH" w:vendorID="64" w:dllVersion="409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056"/>
    <w:rsid w:val="000030FD"/>
    <w:rsid w:val="0000355E"/>
    <w:rsid w:val="00004084"/>
    <w:rsid w:val="00004ABC"/>
    <w:rsid w:val="0001095B"/>
    <w:rsid w:val="00010B1B"/>
    <w:rsid w:val="000119AE"/>
    <w:rsid w:val="0001250B"/>
    <w:rsid w:val="00014715"/>
    <w:rsid w:val="0002284C"/>
    <w:rsid w:val="00030183"/>
    <w:rsid w:val="00031929"/>
    <w:rsid w:val="00035C98"/>
    <w:rsid w:val="00040DE7"/>
    <w:rsid w:val="000417BF"/>
    <w:rsid w:val="00046E41"/>
    <w:rsid w:val="00052ABB"/>
    <w:rsid w:val="00054F85"/>
    <w:rsid w:val="00055429"/>
    <w:rsid w:val="0005720C"/>
    <w:rsid w:val="00057E7C"/>
    <w:rsid w:val="000656C6"/>
    <w:rsid w:val="0007026A"/>
    <w:rsid w:val="00070935"/>
    <w:rsid w:val="000760F7"/>
    <w:rsid w:val="00077B13"/>
    <w:rsid w:val="00086F2E"/>
    <w:rsid w:val="00096A72"/>
    <w:rsid w:val="000A09F1"/>
    <w:rsid w:val="000A26FE"/>
    <w:rsid w:val="000A5B89"/>
    <w:rsid w:val="000A672A"/>
    <w:rsid w:val="000B48ED"/>
    <w:rsid w:val="000C07BE"/>
    <w:rsid w:val="000C0E3F"/>
    <w:rsid w:val="000C1B11"/>
    <w:rsid w:val="000D0424"/>
    <w:rsid w:val="000D3E58"/>
    <w:rsid w:val="000D6976"/>
    <w:rsid w:val="000D7FDE"/>
    <w:rsid w:val="000E1867"/>
    <w:rsid w:val="000E336A"/>
    <w:rsid w:val="000E56EB"/>
    <w:rsid w:val="000F2AF7"/>
    <w:rsid w:val="000F6068"/>
    <w:rsid w:val="000F74BE"/>
    <w:rsid w:val="00100A54"/>
    <w:rsid w:val="0010381D"/>
    <w:rsid w:val="001042A1"/>
    <w:rsid w:val="0010484F"/>
    <w:rsid w:val="0011201D"/>
    <w:rsid w:val="001120E0"/>
    <w:rsid w:val="00115920"/>
    <w:rsid w:val="00122165"/>
    <w:rsid w:val="001236E9"/>
    <w:rsid w:val="00123D46"/>
    <w:rsid w:val="00123EED"/>
    <w:rsid w:val="00125C57"/>
    <w:rsid w:val="00127AC0"/>
    <w:rsid w:val="001343AC"/>
    <w:rsid w:val="001413D2"/>
    <w:rsid w:val="00142F60"/>
    <w:rsid w:val="00147A60"/>
    <w:rsid w:val="0015005A"/>
    <w:rsid w:val="001516B2"/>
    <w:rsid w:val="00151A73"/>
    <w:rsid w:val="00154138"/>
    <w:rsid w:val="001576F0"/>
    <w:rsid w:val="001613C3"/>
    <w:rsid w:val="00161CE8"/>
    <w:rsid w:val="00166B64"/>
    <w:rsid w:val="0017250D"/>
    <w:rsid w:val="001802F5"/>
    <w:rsid w:val="00180632"/>
    <w:rsid w:val="001808C7"/>
    <w:rsid w:val="0018394E"/>
    <w:rsid w:val="00185F10"/>
    <w:rsid w:val="00187955"/>
    <w:rsid w:val="00194AE8"/>
    <w:rsid w:val="00195608"/>
    <w:rsid w:val="001959A3"/>
    <w:rsid w:val="0019670A"/>
    <w:rsid w:val="00196A99"/>
    <w:rsid w:val="001978AB"/>
    <w:rsid w:val="001A535F"/>
    <w:rsid w:val="001B52B1"/>
    <w:rsid w:val="001B5566"/>
    <w:rsid w:val="001B6352"/>
    <w:rsid w:val="001C1D36"/>
    <w:rsid w:val="001C4443"/>
    <w:rsid w:val="001C6417"/>
    <w:rsid w:val="001C6709"/>
    <w:rsid w:val="001C694E"/>
    <w:rsid w:val="001D01B2"/>
    <w:rsid w:val="001D066D"/>
    <w:rsid w:val="001D1D5D"/>
    <w:rsid w:val="001D5259"/>
    <w:rsid w:val="001D77A0"/>
    <w:rsid w:val="001E117A"/>
    <w:rsid w:val="001E1372"/>
    <w:rsid w:val="001E1EAD"/>
    <w:rsid w:val="001E2E97"/>
    <w:rsid w:val="001E31D4"/>
    <w:rsid w:val="001F10D2"/>
    <w:rsid w:val="001F2CD2"/>
    <w:rsid w:val="0020197F"/>
    <w:rsid w:val="00202292"/>
    <w:rsid w:val="0020433E"/>
    <w:rsid w:val="00205FA7"/>
    <w:rsid w:val="00210F6E"/>
    <w:rsid w:val="0021193F"/>
    <w:rsid w:val="00214BBC"/>
    <w:rsid w:val="00214C06"/>
    <w:rsid w:val="0021599A"/>
    <w:rsid w:val="00221154"/>
    <w:rsid w:val="0022409D"/>
    <w:rsid w:val="0022588F"/>
    <w:rsid w:val="00226B66"/>
    <w:rsid w:val="00235110"/>
    <w:rsid w:val="00242DC0"/>
    <w:rsid w:val="00243D14"/>
    <w:rsid w:val="00246046"/>
    <w:rsid w:val="00250898"/>
    <w:rsid w:val="00254DE6"/>
    <w:rsid w:val="00261694"/>
    <w:rsid w:val="002616BF"/>
    <w:rsid w:val="00261E38"/>
    <w:rsid w:val="002631FC"/>
    <w:rsid w:val="00263D5E"/>
    <w:rsid w:val="0027177E"/>
    <w:rsid w:val="00276139"/>
    <w:rsid w:val="00277DE5"/>
    <w:rsid w:val="00281E13"/>
    <w:rsid w:val="00284F2C"/>
    <w:rsid w:val="00285239"/>
    <w:rsid w:val="00285CDE"/>
    <w:rsid w:val="00286462"/>
    <w:rsid w:val="002877CA"/>
    <w:rsid w:val="00293763"/>
    <w:rsid w:val="0029561D"/>
    <w:rsid w:val="002959B5"/>
    <w:rsid w:val="00295B18"/>
    <w:rsid w:val="002A3C1D"/>
    <w:rsid w:val="002A7468"/>
    <w:rsid w:val="002B01DC"/>
    <w:rsid w:val="002B1CD2"/>
    <w:rsid w:val="002B3B03"/>
    <w:rsid w:val="002C1710"/>
    <w:rsid w:val="002C2C54"/>
    <w:rsid w:val="002C6F7E"/>
    <w:rsid w:val="002D3614"/>
    <w:rsid w:val="002E054A"/>
    <w:rsid w:val="002E45BA"/>
    <w:rsid w:val="002E5CDF"/>
    <w:rsid w:val="002F1C10"/>
    <w:rsid w:val="002F3645"/>
    <w:rsid w:val="002F45AB"/>
    <w:rsid w:val="002F4F0C"/>
    <w:rsid w:val="002F5795"/>
    <w:rsid w:val="002F6E33"/>
    <w:rsid w:val="003064E2"/>
    <w:rsid w:val="003077D4"/>
    <w:rsid w:val="003141CC"/>
    <w:rsid w:val="00314BAD"/>
    <w:rsid w:val="0032063D"/>
    <w:rsid w:val="0032147E"/>
    <w:rsid w:val="0032511F"/>
    <w:rsid w:val="0032662F"/>
    <w:rsid w:val="00330DBE"/>
    <w:rsid w:val="00331AD3"/>
    <w:rsid w:val="00332CB8"/>
    <w:rsid w:val="00337AE3"/>
    <w:rsid w:val="0034008E"/>
    <w:rsid w:val="00341889"/>
    <w:rsid w:val="00344059"/>
    <w:rsid w:val="00344659"/>
    <w:rsid w:val="00347F48"/>
    <w:rsid w:val="003509E0"/>
    <w:rsid w:val="003527D5"/>
    <w:rsid w:val="003530D9"/>
    <w:rsid w:val="00354B97"/>
    <w:rsid w:val="003564FC"/>
    <w:rsid w:val="00361132"/>
    <w:rsid w:val="003631D5"/>
    <w:rsid w:val="00363E3D"/>
    <w:rsid w:val="00364346"/>
    <w:rsid w:val="00365C60"/>
    <w:rsid w:val="00366867"/>
    <w:rsid w:val="00366A2E"/>
    <w:rsid w:val="00366AE8"/>
    <w:rsid w:val="00367F73"/>
    <w:rsid w:val="003718BF"/>
    <w:rsid w:val="0037508B"/>
    <w:rsid w:val="00377C00"/>
    <w:rsid w:val="00377DA9"/>
    <w:rsid w:val="003829D2"/>
    <w:rsid w:val="00391167"/>
    <w:rsid w:val="003A0F7A"/>
    <w:rsid w:val="003A531B"/>
    <w:rsid w:val="003A63E3"/>
    <w:rsid w:val="003A7543"/>
    <w:rsid w:val="003B7993"/>
    <w:rsid w:val="003B7A2D"/>
    <w:rsid w:val="003C14E0"/>
    <w:rsid w:val="003C30B4"/>
    <w:rsid w:val="003C4574"/>
    <w:rsid w:val="003D1EBD"/>
    <w:rsid w:val="003E1D61"/>
    <w:rsid w:val="003E3C25"/>
    <w:rsid w:val="003E4306"/>
    <w:rsid w:val="003E61BF"/>
    <w:rsid w:val="003F16A2"/>
    <w:rsid w:val="003F1BE5"/>
    <w:rsid w:val="003F3658"/>
    <w:rsid w:val="003F3770"/>
    <w:rsid w:val="003F779A"/>
    <w:rsid w:val="00402629"/>
    <w:rsid w:val="0040393D"/>
    <w:rsid w:val="00404405"/>
    <w:rsid w:val="0041020E"/>
    <w:rsid w:val="0041094A"/>
    <w:rsid w:val="00414FBC"/>
    <w:rsid w:val="00416C0B"/>
    <w:rsid w:val="00420CA5"/>
    <w:rsid w:val="00423F36"/>
    <w:rsid w:val="00423F78"/>
    <w:rsid w:val="004254F5"/>
    <w:rsid w:val="00425BA7"/>
    <w:rsid w:val="00425D80"/>
    <w:rsid w:val="00433413"/>
    <w:rsid w:val="00434688"/>
    <w:rsid w:val="00442550"/>
    <w:rsid w:val="0044706F"/>
    <w:rsid w:val="004523D8"/>
    <w:rsid w:val="00453FD4"/>
    <w:rsid w:val="004577B7"/>
    <w:rsid w:val="004600F1"/>
    <w:rsid w:val="004609FD"/>
    <w:rsid w:val="00464E10"/>
    <w:rsid w:val="004775AB"/>
    <w:rsid w:val="0048049E"/>
    <w:rsid w:val="00484A74"/>
    <w:rsid w:val="004943CB"/>
    <w:rsid w:val="004A09E6"/>
    <w:rsid w:val="004A13E3"/>
    <w:rsid w:val="004A3208"/>
    <w:rsid w:val="004A43B4"/>
    <w:rsid w:val="004A46F3"/>
    <w:rsid w:val="004A7D63"/>
    <w:rsid w:val="004B3826"/>
    <w:rsid w:val="004C02EF"/>
    <w:rsid w:val="004C1004"/>
    <w:rsid w:val="004D2961"/>
    <w:rsid w:val="004D34CD"/>
    <w:rsid w:val="004D3AED"/>
    <w:rsid w:val="004D407E"/>
    <w:rsid w:val="004D4407"/>
    <w:rsid w:val="004D5CEF"/>
    <w:rsid w:val="004E1F09"/>
    <w:rsid w:val="004E2DB8"/>
    <w:rsid w:val="004E32AA"/>
    <w:rsid w:val="004E41CD"/>
    <w:rsid w:val="004E4277"/>
    <w:rsid w:val="004E459F"/>
    <w:rsid w:val="004F103B"/>
    <w:rsid w:val="004F25F4"/>
    <w:rsid w:val="004F576B"/>
    <w:rsid w:val="004F6643"/>
    <w:rsid w:val="004F74E3"/>
    <w:rsid w:val="00504BF1"/>
    <w:rsid w:val="0051284B"/>
    <w:rsid w:val="00513D17"/>
    <w:rsid w:val="00515B11"/>
    <w:rsid w:val="005161A1"/>
    <w:rsid w:val="00517A6D"/>
    <w:rsid w:val="00523452"/>
    <w:rsid w:val="0052638B"/>
    <w:rsid w:val="0052704D"/>
    <w:rsid w:val="00531EED"/>
    <w:rsid w:val="00544130"/>
    <w:rsid w:val="005452A8"/>
    <w:rsid w:val="0055040C"/>
    <w:rsid w:val="00554CBD"/>
    <w:rsid w:val="00556D5F"/>
    <w:rsid w:val="00565A0A"/>
    <w:rsid w:val="00577FD6"/>
    <w:rsid w:val="00581B31"/>
    <w:rsid w:val="00582B1A"/>
    <w:rsid w:val="00587E91"/>
    <w:rsid w:val="00594F88"/>
    <w:rsid w:val="005A15E2"/>
    <w:rsid w:val="005A2EEA"/>
    <w:rsid w:val="005A4C92"/>
    <w:rsid w:val="005A6E23"/>
    <w:rsid w:val="005B18A7"/>
    <w:rsid w:val="005B4D30"/>
    <w:rsid w:val="005B5EEF"/>
    <w:rsid w:val="005C167C"/>
    <w:rsid w:val="005C1D64"/>
    <w:rsid w:val="005C3BE5"/>
    <w:rsid w:val="005C6DE3"/>
    <w:rsid w:val="005D214B"/>
    <w:rsid w:val="005E37E8"/>
    <w:rsid w:val="005E46B1"/>
    <w:rsid w:val="005F0D91"/>
    <w:rsid w:val="005F320E"/>
    <w:rsid w:val="005F671B"/>
    <w:rsid w:val="005F70CF"/>
    <w:rsid w:val="00600139"/>
    <w:rsid w:val="00602C13"/>
    <w:rsid w:val="00604C0A"/>
    <w:rsid w:val="00606B25"/>
    <w:rsid w:val="006124E7"/>
    <w:rsid w:val="00615125"/>
    <w:rsid w:val="00623FB8"/>
    <w:rsid w:val="00626108"/>
    <w:rsid w:val="00626567"/>
    <w:rsid w:val="00627299"/>
    <w:rsid w:val="00635A50"/>
    <w:rsid w:val="006457B7"/>
    <w:rsid w:val="00647990"/>
    <w:rsid w:val="00653504"/>
    <w:rsid w:val="00665C12"/>
    <w:rsid w:val="00665D91"/>
    <w:rsid w:val="006724F7"/>
    <w:rsid w:val="006747B7"/>
    <w:rsid w:val="006751F4"/>
    <w:rsid w:val="0068360F"/>
    <w:rsid w:val="00684E13"/>
    <w:rsid w:val="006854D0"/>
    <w:rsid w:val="00692D8C"/>
    <w:rsid w:val="00696B5A"/>
    <w:rsid w:val="006A12DF"/>
    <w:rsid w:val="006A2528"/>
    <w:rsid w:val="006A3307"/>
    <w:rsid w:val="006A39BF"/>
    <w:rsid w:val="006B2760"/>
    <w:rsid w:val="006B56A3"/>
    <w:rsid w:val="006B6B80"/>
    <w:rsid w:val="006B783D"/>
    <w:rsid w:val="006C0654"/>
    <w:rsid w:val="006C33C6"/>
    <w:rsid w:val="006C5A66"/>
    <w:rsid w:val="006C7413"/>
    <w:rsid w:val="006C7F9C"/>
    <w:rsid w:val="006D104F"/>
    <w:rsid w:val="006D367E"/>
    <w:rsid w:val="006D5E22"/>
    <w:rsid w:val="006E0447"/>
    <w:rsid w:val="006E238C"/>
    <w:rsid w:val="006E5692"/>
    <w:rsid w:val="006E6978"/>
    <w:rsid w:val="006F27A3"/>
    <w:rsid w:val="006F2B67"/>
    <w:rsid w:val="006F4CE5"/>
    <w:rsid w:val="006F56D9"/>
    <w:rsid w:val="00701D77"/>
    <w:rsid w:val="00704141"/>
    <w:rsid w:val="00706F0F"/>
    <w:rsid w:val="007235F7"/>
    <w:rsid w:val="007321B7"/>
    <w:rsid w:val="00737D42"/>
    <w:rsid w:val="0074642D"/>
    <w:rsid w:val="007475EE"/>
    <w:rsid w:val="00751327"/>
    <w:rsid w:val="00753FA6"/>
    <w:rsid w:val="0075454E"/>
    <w:rsid w:val="00754625"/>
    <w:rsid w:val="007553F6"/>
    <w:rsid w:val="00756883"/>
    <w:rsid w:val="00756892"/>
    <w:rsid w:val="00761CC5"/>
    <w:rsid w:val="00765031"/>
    <w:rsid w:val="007657E6"/>
    <w:rsid w:val="007678FE"/>
    <w:rsid w:val="007700AF"/>
    <w:rsid w:val="00770571"/>
    <w:rsid w:val="00775467"/>
    <w:rsid w:val="00776DAE"/>
    <w:rsid w:val="0077704C"/>
    <w:rsid w:val="00781DBB"/>
    <w:rsid w:val="00782C64"/>
    <w:rsid w:val="00783F3B"/>
    <w:rsid w:val="00784DF5"/>
    <w:rsid w:val="00787D7B"/>
    <w:rsid w:val="007938C2"/>
    <w:rsid w:val="00794695"/>
    <w:rsid w:val="00796A94"/>
    <w:rsid w:val="007A06C0"/>
    <w:rsid w:val="007A1811"/>
    <w:rsid w:val="007A5CDF"/>
    <w:rsid w:val="007A62B4"/>
    <w:rsid w:val="007A79C4"/>
    <w:rsid w:val="007B01FD"/>
    <w:rsid w:val="007B3784"/>
    <w:rsid w:val="007C152D"/>
    <w:rsid w:val="007C1C12"/>
    <w:rsid w:val="007C406F"/>
    <w:rsid w:val="007D1594"/>
    <w:rsid w:val="007D190A"/>
    <w:rsid w:val="007D29EF"/>
    <w:rsid w:val="007D5112"/>
    <w:rsid w:val="007D563C"/>
    <w:rsid w:val="007D570C"/>
    <w:rsid w:val="007D5776"/>
    <w:rsid w:val="007D752A"/>
    <w:rsid w:val="007E0664"/>
    <w:rsid w:val="007E290F"/>
    <w:rsid w:val="007E6A3E"/>
    <w:rsid w:val="007F05F0"/>
    <w:rsid w:val="007F18E3"/>
    <w:rsid w:val="007F281A"/>
    <w:rsid w:val="0080228F"/>
    <w:rsid w:val="00802C14"/>
    <w:rsid w:val="00802DBB"/>
    <w:rsid w:val="008032A0"/>
    <w:rsid w:val="008055FA"/>
    <w:rsid w:val="00810D1F"/>
    <w:rsid w:val="008136F7"/>
    <w:rsid w:val="00813B94"/>
    <w:rsid w:val="00820497"/>
    <w:rsid w:val="008242BF"/>
    <w:rsid w:val="008277F6"/>
    <w:rsid w:val="00836664"/>
    <w:rsid w:val="00840CB1"/>
    <w:rsid w:val="00845F56"/>
    <w:rsid w:val="00847E1C"/>
    <w:rsid w:val="0085314F"/>
    <w:rsid w:val="00857E5A"/>
    <w:rsid w:val="00860333"/>
    <w:rsid w:val="008610F1"/>
    <w:rsid w:val="008627B8"/>
    <w:rsid w:val="00875950"/>
    <w:rsid w:val="00877A89"/>
    <w:rsid w:val="008833A4"/>
    <w:rsid w:val="00891B2B"/>
    <w:rsid w:val="008952F7"/>
    <w:rsid w:val="008A417D"/>
    <w:rsid w:val="008B291F"/>
    <w:rsid w:val="008B3362"/>
    <w:rsid w:val="008B6917"/>
    <w:rsid w:val="008C125A"/>
    <w:rsid w:val="008C422B"/>
    <w:rsid w:val="008D3A9A"/>
    <w:rsid w:val="008D772B"/>
    <w:rsid w:val="008E012F"/>
    <w:rsid w:val="008E4DA8"/>
    <w:rsid w:val="008F0BEF"/>
    <w:rsid w:val="008F2451"/>
    <w:rsid w:val="008F7019"/>
    <w:rsid w:val="008F7CDB"/>
    <w:rsid w:val="00900A46"/>
    <w:rsid w:val="009024DF"/>
    <w:rsid w:val="00905907"/>
    <w:rsid w:val="00906A36"/>
    <w:rsid w:val="00914DC1"/>
    <w:rsid w:val="00917F5A"/>
    <w:rsid w:val="0092014C"/>
    <w:rsid w:val="009219ED"/>
    <w:rsid w:val="00923461"/>
    <w:rsid w:val="00927032"/>
    <w:rsid w:val="009271E0"/>
    <w:rsid w:val="009356D4"/>
    <w:rsid w:val="009376E7"/>
    <w:rsid w:val="009458BD"/>
    <w:rsid w:val="00950E90"/>
    <w:rsid w:val="0095205F"/>
    <w:rsid w:val="00953CC8"/>
    <w:rsid w:val="009569A0"/>
    <w:rsid w:val="009578AF"/>
    <w:rsid w:val="009627C2"/>
    <w:rsid w:val="00967A12"/>
    <w:rsid w:val="00970D57"/>
    <w:rsid w:val="00977B6D"/>
    <w:rsid w:val="009809BE"/>
    <w:rsid w:val="00985049"/>
    <w:rsid w:val="00987101"/>
    <w:rsid w:val="0098794D"/>
    <w:rsid w:val="00992ED0"/>
    <w:rsid w:val="00995EBF"/>
    <w:rsid w:val="009A10B0"/>
    <w:rsid w:val="009A3A78"/>
    <w:rsid w:val="009A3D85"/>
    <w:rsid w:val="009A757A"/>
    <w:rsid w:val="009B0CB9"/>
    <w:rsid w:val="009B0E94"/>
    <w:rsid w:val="009B2F88"/>
    <w:rsid w:val="009B3B13"/>
    <w:rsid w:val="009B3CCD"/>
    <w:rsid w:val="009B496F"/>
    <w:rsid w:val="009B5886"/>
    <w:rsid w:val="009B7344"/>
    <w:rsid w:val="009C0137"/>
    <w:rsid w:val="009C1415"/>
    <w:rsid w:val="009C7A17"/>
    <w:rsid w:val="009D2B7C"/>
    <w:rsid w:val="009D32E2"/>
    <w:rsid w:val="009E338C"/>
    <w:rsid w:val="009E530D"/>
    <w:rsid w:val="009E5F37"/>
    <w:rsid w:val="009E6400"/>
    <w:rsid w:val="009F073C"/>
    <w:rsid w:val="009F0974"/>
    <w:rsid w:val="009F424A"/>
    <w:rsid w:val="009F4369"/>
    <w:rsid w:val="00A07B6C"/>
    <w:rsid w:val="00A1433C"/>
    <w:rsid w:val="00A17559"/>
    <w:rsid w:val="00A17779"/>
    <w:rsid w:val="00A207B4"/>
    <w:rsid w:val="00A24107"/>
    <w:rsid w:val="00A244A8"/>
    <w:rsid w:val="00A278E7"/>
    <w:rsid w:val="00A30087"/>
    <w:rsid w:val="00A30D43"/>
    <w:rsid w:val="00A31248"/>
    <w:rsid w:val="00A31B55"/>
    <w:rsid w:val="00A32A20"/>
    <w:rsid w:val="00A353BE"/>
    <w:rsid w:val="00A40746"/>
    <w:rsid w:val="00A43980"/>
    <w:rsid w:val="00A43F34"/>
    <w:rsid w:val="00A52287"/>
    <w:rsid w:val="00A52BA7"/>
    <w:rsid w:val="00A54A18"/>
    <w:rsid w:val="00A57414"/>
    <w:rsid w:val="00A62344"/>
    <w:rsid w:val="00A67C49"/>
    <w:rsid w:val="00A71B30"/>
    <w:rsid w:val="00A802F6"/>
    <w:rsid w:val="00A809F1"/>
    <w:rsid w:val="00A83E28"/>
    <w:rsid w:val="00A853CB"/>
    <w:rsid w:val="00A85B58"/>
    <w:rsid w:val="00A95119"/>
    <w:rsid w:val="00AA1C13"/>
    <w:rsid w:val="00AA5828"/>
    <w:rsid w:val="00AA5A3B"/>
    <w:rsid w:val="00AA7FB3"/>
    <w:rsid w:val="00AB20B7"/>
    <w:rsid w:val="00AC4097"/>
    <w:rsid w:val="00AC441A"/>
    <w:rsid w:val="00AC6CDE"/>
    <w:rsid w:val="00AC7127"/>
    <w:rsid w:val="00AD0595"/>
    <w:rsid w:val="00AD49FE"/>
    <w:rsid w:val="00AD6E0B"/>
    <w:rsid w:val="00AD734A"/>
    <w:rsid w:val="00AE096E"/>
    <w:rsid w:val="00AE3F10"/>
    <w:rsid w:val="00AF7B2C"/>
    <w:rsid w:val="00B01315"/>
    <w:rsid w:val="00B01D7B"/>
    <w:rsid w:val="00B0245C"/>
    <w:rsid w:val="00B030E3"/>
    <w:rsid w:val="00B057C5"/>
    <w:rsid w:val="00B06972"/>
    <w:rsid w:val="00B11C1A"/>
    <w:rsid w:val="00B12579"/>
    <w:rsid w:val="00B13778"/>
    <w:rsid w:val="00B143B6"/>
    <w:rsid w:val="00B14EF4"/>
    <w:rsid w:val="00B205DE"/>
    <w:rsid w:val="00B22A2D"/>
    <w:rsid w:val="00B24C66"/>
    <w:rsid w:val="00B25E14"/>
    <w:rsid w:val="00B261A3"/>
    <w:rsid w:val="00B32242"/>
    <w:rsid w:val="00B34FA5"/>
    <w:rsid w:val="00B35ADC"/>
    <w:rsid w:val="00B457B2"/>
    <w:rsid w:val="00B46D67"/>
    <w:rsid w:val="00B550CC"/>
    <w:rsid w:val="00B65800"/>
    <w:rsid w:val="00B66FE4"/>
    <w:rsid w:val="00B753B1"/>
    <w:rsid w:val="00B76F9C"/>
    <w:rsid w:val="00B81E53"/>
    <w:rsid w:val="00B841FE"/>
    <w:rsid w:val="00B846EB"/>
    <w:rsid w:val="00B85B4B"/>
    <w:rsid w:val="00B86258"/>
    <w:rsid w:val="00B93F8C"/>
    <w:rsid w:val="00B94406"/>
    <w:rsid w:val="00B95F16"/>
    <w:rsid w:val="00B97393"/>
    <w:rsid w:val="00BA1130"/>
    <w:rsid w:val="00BA1AB6"/>
    <w:rsid w:val="00BB1811"/>
    <w:rsid w:val="00BB4BEE"/>
    <w:rsid w:val="00BB6276"/>
    <w:rsid w:val="00BB6FEE"/>
    <w:rsid w:val="00BB70C4"/>
    <w:rsid w:val="00BC34CE"/>
    <w:rsid w:val="00BC5B9C"/>
    <w:rsid w:val="00BC7EA6"/>
    <w:rsid w:val="00BD7A32"/>
    <w:rsid w:val="00BE0822"/>
    <w:rsid w:val="00BE2C9F"/>
    <w:rsid w:val="00BE3D02"/>
    <w:rsid w:val="00BE4DD1"/>
    <w:rsid w:val="00BE4E0B"/>
    <w:rsid w:val="00BE4E71"/>
    <w:rsid w:val="00BF5D31"/>
    <w:rsid w:val="00BF5EAA"/>
    <w:rsid w:val="00C01B81"/>
    <w:rsid w:val="00C05085"/>
    <w:rsid w:val="00C05337"/>
    <w:rsid w:val="00C11638"/>
    <w:rsid w:val="00C13DFC"/>
    <w:rsid w:val="00C151A1"/>
    <w:rsid w:val="00C22E73"/>
    <w:rsid w:val="00C2306E"/>
    <w:rsid w:val="00C3274D"/>
    <w:rsid w:val="00C335AB"/>
    <w:rsid w:val="00C3709F"/>
    <w:rsid w:val="00C41A72"/>
    <w:rsid w:val="00C43CAE"/>
    <w:rsid w:val="00C462D6"/>
    <w:rsid w:val="00C5357A"/>
    <w:rsid w:val="00C6547C"/>
    <w:rsid w:val="00C67B7C"/>
    <w:rsid w:val="00C72EDF"/>
    <w:rsid w:val="00C73ADD"/>
    <w:rsid w:val="00C76B7D"/>
    <w:rsid w:val="00C8089D"/>
    <w:rsid w:val="00C80AC7"/>
    <w:rsid w:val="00C80B0B"/>
    <w:rsid w:val="00C81235"/>
    <w:rsid w:val="00C81C8E"/>
    <w:rsid w:val="00C84B86"/>
    <w:rsid w:val="00C854E7"/>
    <w:rsid w:val="00C93F13"/>
    <w:rsid w:val="00CA1892"/>
    <w:rsid w:val="00CA590A"/>
    <w:rsid w:val="00CB1D1E"/>
    <w:rsid w:val="00CB51DA"/>
    <w:rsid w:val="00CB7E27"/>
    <w:rsid w:val="00CC114C"/>
    <w:rsid w:val="00CC2041"/>
    <w:rsid w:val="00CC560B"/>
    <w:rsid w:val="00CC5D58"/>
    <w:rsid w:val="00CC7E7B"/>
    <w:rsid w:val="00CD5662"/>
    <w:rsid w:val="00CD631F"/>
    <w:rsid w:val="00CD70AA"/>
    <w:rsid w:val="00CE151D"/>
    <w:rsid w:val="00CE1AD9"/>
    <w:rsid w:val="00CE2C0F"/>
    <w:rsid w:val="00CE36AB"/>
    <w:rsid w:val="00CE651F"/>
    <w:rsid w:val="00CF07FA"/>
    <w:rsid w:val="00CF1E26"/>
    <w:rsid w:val="00CF2F0F"/>
    <w:rsid w:val="00CF6C04"/>
    <w:rsid w:val="00CF7DED"/>
    <w:rsid w:val="00D017CD"/>
    <w:rsid w:val="00D02C32"/>
    <w:rsid w:val="00D03D83"/>
    <w:rsid w:val="00D03E84"/>
    <w:rsid w:val="00D06BD2"/>
    <w:rsid w:val="00D07856"/>
    <w:rsid w:val="00D07C53"/>
    <w:rsid w:val="00D13950"/>
    <w:rsid w:val="00D139BF"/>
    <w:rsid w:val="00D204FC"/>
    <w:rsid w:val="00D20CAC"/>
    <w:rsid w:val="00D20D2E"/>
    <w:rsid w:val="00D24514"/>
    <w:rsid w:val="00D25135"/>
    <w:rsid w:val="00D30A74"/>
    <w:rsid w:val="00D335D3"/>
    <w:rsid w:val="00D34041"/>
    <w:rsid w:val="00D36391"/>
    <w:rsid w:val="00D4225D"/>
    <w:rsid w:val="00D45081"/>
    <w:rsid w:val="00D509AD"/>
    <w:rsid w:val="00D55BE1"/>
    <w:rsid w:val="00D56A1A"/>
    <w:rsid w:val="00D57C92"/>
    <w:rsid w:val="00D61120"/>
    <w:rsid w:val="00D644C7"/>
    <w:rsid w:val="00D71056"/>
    <w:rsid w:val="00D71B51"/>
    <w:rsid w:val="00D71D0B"/>
    <w:rsid w:val="00D7321B"/>
    <w:rsid w:val="00D742A4"/>
    <w:rsid w:val="00D77352"/>
    <w:rsid w:val="00D83428"/>
    <w:rsid w:val="00D85026"/>
    <w:rsid w:val="00D90D3D"/>
    <w:rsid w:val="00D93B12"/>
    <w:rsid w:val="00DA05AB"/>
    <w:rsid w:val="00DA1E13"/>
    <w:rsid w:val="00DB06D6"/>
    <w:rsid w:val="00DB3445"/>
    <w:rsid w:val="00DB4D6F"/>
    <w:rsid w:val="00DB76B1"/>
    <w:rsid w:val="00DC00A2"/>
    <w:rsid w:val="00DC0699"/>
    <w:rsid w:val="00DC0F89"/>
    <w:rsid w:val="00DC24C2"/>
    <w:rsid w:val="00DC3C91"/>
    <w:rsid w:val="00DD1353"/>
    <w:rsid w:val="00DD1642"/>
    <w:rsid w:val="00DD1BA3"/>
    <w:rsid w:val="00DD32A5"/>
    <w:rsid w:val="00DD5092"/>
    <w:rsid w:val="00DD6917"/>
    <w:rsid w:val="00DE5013"/>
    <w:rsid w:val="00DE5899"/>
    <w:rsid w:val="00DE5AD8"/>
    <w:rsid w:val="00DF1A66"/>
    <w:rsid w:val="00DF2775"/>
    <w:rsid w:val="00DF31A6"/>
    <w:rsid w:val="00DF62ED"/>
    <w:rsid w:val="00DF7482"/>
    <w:rsid w:val="00E10885"/>
    <w:rsid w:val="00E23AE6"/>
    <w:rsid w:val="00E23BBB"/>
    <w:rsid w:val="00E2545F"/>
    <w:rsid w:val="00E3040C"/>
    <w:rsid w:val="00E318FC"/>
    <w:rsid w:val="00E33235"/>
    <w:rsid w:val="00E33DC5"/>
    <w:rsid w:val="00E3487D"/>
    <w:rsid w:val="00E34A02"/>
    <w:rsid w:val="00E34BFA"/>
    <w:rsid w:val="00E3576B"/>
    <w:rsid w:val="00E35FE8"/>
    <w:rsid w:val="00E41D99"/>
    <w:rsid w:val="00E429AA"/>
    <w:rsid w:val="00E43F46"/>
    <w:rsid w:val="00E44218"/>
    <w:rsid w:val="00E53DA7"/>
    <w:rsid w:val="00E561C0"/>
    <w:rsid w:val="00E5673A"/>
    <w:rsid w:val="00E56E56"/>
    <w:rsid w:val="00E62CD4"/>
    <w:rsid w:val="00E638C3"/>
    <w:rsid w:val="00E63B55"/>
    <w:rsid w:val="00E6516A"/>
    <w:rsid w:val="00E65402"/>
    <w:rsid w:val="00E71DBD"/>
    <w:rsid w:val="00E7615C"/>
    <w:rsid w:val="00E76C35"/>
    <w:rsid w:val="00E7751D"/>
    <w:rsid w:val="00E7789C"/>
    <w:rsid w:val="00E816DC"/>
    <w:rsid w:val="00E83277"/>
    <w:rsid w:val="00E87E12"/>
    <w:rsid w:val="00E91EBF"/>
    <w:rsid w:val="00E96997"/>
    <w:rsid w:val="00EA26E4"/>
    <w:rsid w:val="00EA5678"/>
    <w:rsid w:val="00EA7200"/>
    <w:rsid w:val="00EB2CA7"/>
    <w:rsid w:val="00EB3D36"/>
    <w:rsid w:val="00EB4C84"/>
    <w:rsid w:val="00EB5864"/>
    <w:rsid w:val="00EC1782"/>
    <w:rsid w:val="00ED5DDD"/>
    <w:rsid w:val="00ED63BA"/>
    <w:rsid w:val="00EE06B3"/>
    <w:rsid w:val="00EE59FD"/>
    <w:rsid w:val="00EE5F01"/>
    <w:rsid w:val="00EE6121"/>
    <w:rsid w:val="00EE68DE"/>
    <w:rsid w:val="00EF1969"/>
    <w:rsid w:val="00EF2906"/>
    <w:rsid w:val="00EF5F2B"/>
    <w:rsid w:val="00F03D64"/>
    <w:rsid w:val="00F041A8"/>
    <w:rsid w:val="00F112BA"/>
    <w:rsid w:val="00F14C70"/>
    <w:rsid w:val="00F14C9C"/>
    <w:rsid w:val="00F16280"/>
    <w:rsid w:val="00F21873"/>
    <w:rsid w:val="00F21937"/>
    <w:rsid w:val="00F239A7"/>
    <w:rsid w:val="00F24F5F"/>
    <w:rsid w:val="00F2545B"/>
    <w:rsid w:val="00F338A1"/>
    <w:rsid w:val="00F33BF6"/>
    <w:rsid w:val="00F33F9B"/>
    <w:rsid w:val="00F46E47"/>
    <w:rsid w:val="00F50294"/>
    <w:rsid w:val="00F51CA6"/>
    <w:rsid w:val="00F54E76"/>
    <w:rsid w:val="00F66EBB"/>
    <w:rsid w:val="00F71BF3"/>
    <w:rsid w:val="00F743A5"/>
    <w:rsid w:val="00F7480C"/>
    <w:rsid w:val="00F75508"/>
    <w:rsid w:val="00F778EF"/>
    <w:rsid w:val="00F778F7"/>
    <w:rsid w:val="00F77B41"/>
    <w:rsid w:val="00F77D13"/>
    <w:rsid w:val="00F81FE3"/>
    <w:rsid w:val="00F839AE"/>
    <w:rsid w:val="00F84B5F"/>
    <w:rsid w:val="00F861C7"/>
    <w:rsid w:val="00F861F2"/>
    <w:rsid w:val="00F86380"/>
    <w:rsid w:val="00F87E8B"/>
    <w:rsid w:val="00F906F6"/>
    <w:rsid w:val="00F9396E"/>
    <w:rsid w:val="00FA138C"/>
    <w:rsid w:val="00FA14E9"/>
    <w:rsid w:val="00FA2068"/>
    <w:rsid w:val="00FA216D"/>
    <w:rsid w:val="00FA27DE"/>
    <w:rsid w:val="00FA5937"/>
    <w:rsid w:val="00FB319D"/>
    <w:rsid w:val="00FB3A7E"/>
    <w:rsid w:val="00FC0C86"/>
    <w:rsid w:val="00FC0FF7"/>
    <w:rsid w:val="00FC2193"/>
    <w:rsid w:val="00FC39DD"/>
    <w:rsid w:val="00FC6372"/>
    <w:rsid w:val="00FC6E97"/>
    <w:rsid w:val="00FC7425"/>
    <w:rsid w:val="00FC7688"/>
    <w:rsid w:val="00FD17EC"/>
    <w:rsid w:val="00FD2907"/>
    <w:rsid w:val="00FD328A"/>
    <w:rsid w:val="00FE2F1C"/>
    <w:rsid w:val="00FE71C0"/>
    <w:rsid w:val="00FF0DAF"/>
    <w:rsid w:val="00FF2F79"/>
    <w:rsid w:val="00FF357A"/>
    <w:rsid w:val="00FF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01622683"/>
  <w15:chartTrackingRefBased/>
  <w15:docId w15:val="{EABE728B-184B-48AB-863E-A6D79998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0447"/>
    <w:pPr>
      <w:spacing w:after="60" w:line="260" w:lineRule="atLeast"/>
      <w:jc w:val="both"/>
    </w:pPr>
    <w:rPr>
      <w:rFonts w:ascii="Arial" w:hAnsi="Arial" w:cs="Arial"/>
      <w:sz w:val="20"/>
    </w:rPr>
  </w:style>
  <w:style w:type="paragraph" w:styleId="berschrift1">
    <w:name w:val="heading 1"/>
    <w:basedOn w:val="Standard"/>
    <w:next w:val="berschrift2"/>
    <w:link w:val="berschrift1Zchn"/>
    <w:autoRedefine/>
    <w:uiPriority w:val="9"/>
    <w:qFormat/>
    <w:rsid w:val="006C5A66"/>
    <w:pPr>
      <w:keepNext/>
      <w:keepLines/>
      <w:numPr>
        <w:numId w:val="10"/>
      </w:numPr>
      <w:spacing w:before="120" w:after="120" w:line="400" w:lineRule="exact"/>
      <w:ind w:left="431" w:hanging="431"/>
      <w:jc w:val="left"/>
      <w:outlineLvl w:val="0"/>
    </w:pPr>
    <w:rPr>
      <w:rFonts w:eastAsiaTheme="majorEastAsia"/>
      <w:b/>
      <w:smallCaps/>
      <w:sz w:val="22"/>
      <w:szCs w:val="36"/>
    </w:rPr>
  </w:style>
  <w:style w:type="paragraph" w:styleId="berschrift2">
    <w:name w:val="heading 2"/>
    <w:basedOn w:val="berschrift1"/>
    <w:next w:val="berschrift3"/>
    <w:link w:val="berschrift2Zchn"/>
    <w:autoRedefine/>
    <w:uiPriority w:val="9"/>
    <w:unhideWhenUsed/>
    <w:qFormat/>
    <w:rsid w:val="000C0E3F"/>
    <w:pPr>
      <w:numPr>
        <w:ilvl w:val="1"/>
      </w:numPr>
      <w:spacing w:after="60" w:line="320" w:lineRule="exact"/>
      <w:ind w:left="578" w:hanging="578"/>
      <w:outlineLvl w:val="1"/>
    </w:pPr>
    <w:rPr>
      <w:smallCaps w:val="0"/>
      <w:sz w:val="20"/>
      <w:szCs w:val="28"/>
    </w:rPr>
  </w:style>
  <w:style w:type="paragraph" w:styleId="berschrift3">
    <w:name w:val="heading 3"/>
    <w:basedOn w:val="Standard"/>
    <w:next w:val="Absatz"/>
    <w:link w:val="berschrift3Zchn"/>
    <w:uiPriority w:val="9"/>
    <w:unhideWhenUsed/>
    <w:qFormat/>
    <w:rsid w:val="00AE3F10"/>
    <w:pPr>
      <w:keepNext/>
      <w:keepLines/>
      <w:numPr>
        <w:ilvl w:val="2"/>
        <w:numId w:val="10"/>
      </w:numPr>
      <w:spacing w:before="360" w:after="240" w:line="240" w:lineRule="exact"/>
      <w:outlineLvl w:val="2"/>
    </w:pPr>
    <w:rPr>
      <w:rFonts w:eastAsiaTheme="majorEastAsia"/>
      <w:szCs w:val="24"/>
    </w:rPr>
  </w:style>
  <w:style w:type="paragraph" w:styleId="berschrift4">
    <w:name w:val="heading 4"/>
    <w:aliases w:val="Überschrift 4 (ohne Nummerierung)"/>
    <w:basedOn w:val="Standard"/>
    <w:next w:val="Standard"/>
    <w:link w:val="berschrift4Zchn"/>
    <w:autoRedefine/>
    <w:uiPriority w:val="9"/>
    <w:unhideWhenUsed/>
    <w:qFormat/>
    <w:rsid w:val="00D25135"/>
    <w:pPr>
      <w:keepNext/>
      <w:keepLines/>
      <w:spacing w:before="200" w:line="280" w:lineRule="exact"/>
      <w:outlineLvl w:val="3"/>
    </w:pPr>
    <w:rPr>
      <w:rFonts w:eastAsia="Calibri" w:cs="Times New Roman"/>
      <w:b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31929"/>
    <w:pPr>
      <w:keepNext/>
      <w:keepLines/>
      <w:numPr>
        <w:ilvl w:val="4"/>
        <w:numId w:val="10"/>
      </w:numPr>
      <w:adjustRightInd w:val="0"/>
      <w:snapToGrid w:val="0"/>
      <w:spacing w:before="360" w:line="400" w:lineRule="exact"/>
      <w:outlineLvl w:val="4"/>
    </w:pPr>
    <w:rPr>
      <w:rFonts w:eastAsia="Times New Roman"/>
      <w:b/>
      <w:bCs/>
      <w:snapToGrid w:val="0"/>
      <w:sz w:val="36"/>
      <w:szCs w:val="36"/>
      <w:lang w:eastAsia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429AA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429AA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E429AA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E429AA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DF1A66"/>
    <w:rPr>
      <w:rFonts w:ascii="Arial" w:eastAsia="Times New Roman" w:hAnsi="Arial" w:cs="Arial"/>
      <w:b/>
      <w:bCs/>
      <w:snapToGrid w:val="0"/>
      <w:sz w:val="36"/>
      <w:szCs w:val="36"/>
      <w:lang w:val="de-CH"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1A66"/>
    <w:pPr>
      <w:spacing w:after="0" w:line="259" w:lineRule="auto"/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  <w:lang w:eastAsia="de-CH"/>
    </w:rPr>
  </w:style>
  <w:style w:type="paragraph" w:styleId="Verzeichnis1">
    <w:name w:val="toc 1"/>
    <w:basedOn w:val="Standard"/>
    <w:next w:val="Standard"/>
    <w:link w:val="Verzeichnis1Zchn"/>
    <w:autoRedefine/>
    <w:uiPriority w:val="39"/>
    <w:unhideWhenUsed/>
    <w:rsid w:val="005A2EEA"/>
    <w:pPr>
      <w:tabs>
        <w:tab w:val="right" w:leader="dot" w:pos="9062"/>
      </w:tabs>
      <w:spacing w:after="100"/>
      <w:ind w:left="567" w:hanging="567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5A2EEA"/>
    <w:pPr>
      <w:tabs>
        <w:tab w:val="right" w:leader="dot" w:pos="9062"/>
      </w:tabs>
      <w:spacing w:after="10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unhideWhenUsed/>
    <w:rsid w:val="005A2EEA"/>
    <w:pPr>
      <w:tabs>
        <w:tab w:val="right" w:leader="dot" w:pos="9062"/>
      </w:tabs>
      <w:spacing w:after="100"/>
      <w:ind w:left="567" w:hanging="567"/>
    </w:pPr>
  </w:style>
  <w:style w:type="paragraph" w:customStyle="1" w:styleId="AbsatzStrichliste">
    <w:name w:val="Absatz Strichliste"/>
    <w:basedOn w:val="Absatz"/>
    <w:qFormat/>
    <w:rsid w:val="00D25135"/>
    <w:pPr>
      <w:numPr>
        <w:numId w:val="4"/>
      </w:numPr>
      <w:spacing w:before="0" w:after="120"/>
      <w:ind w:left="567" w:hanging="567"/>
    </w:pPr>
  </w:style>
  <w:style w:type="paragraph" w:customStyle="1" w:styleId="Absatz">
    <w:name w:val="Absatz"/>
    <w:autoRedefine/>
    <w:qFormat/>
    <w:rsid w:val="008952F7"/>
    <w:pPr>
      <w:spacing w:before="120" w:after="200" w:line="240" w:lineRule="exact"/>
    </w:pPr>
    <w:rPr>
      <w:rFonts w:ascii="Arial" w:eastAsia="Calibri" w:hAnsi="Arial" w:cs="Times New Roman"/>
      <w:noProof/>
      <w:sz w:val="20"/>
      <w:szCs w:val="16"/>
      <w:lang w:eastAsia="de-DE"/>
    </w:rPr>
  </w:style>
  <w:style w:type="paragraph" w:customStyle="1" w:styleId="Abkrzungsverzeichnis">
    <w:name w:val="Abkürzungsverzeichnis"/>
    <w:basedOn w:val="Standard"/>
    <w:qFormat/>
    <w:rsid w:val="00366A2E"/>
    <w:pPr>
      <w:spacing w:before="60" w:line="240" w:lineRule="auto"/>
      <w:ind w:left="851" w:hanging="851"/>
    </w:pPr>
    <w:rPr>
      <w:rFonts w:eastAsia="Calibri" w:cs="Times New Roman"/>
      <w:noProof/>
      <w:snapToGrid w:val="0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C5A66"/>
    <w:rPr>
      <w:rFonts w:ascii="Arial" w:eastAsiaTheme="majorEastAsia" w:hAnsi="Arial" w:cs="Arial"/>
      <w:b/>
      <w:smallCaps/>
      <w:szCs w:val="36"/>
    </w:rPr>
  </w:style>
  <w:style w:type="paragraph" w:customStyle="1" w:styleId="TitelBericht">
    <w:name w:val="Titel Bericht"/>
    <w:basedOn w:val="Absatz"/>
    <w:qFormat/>
    <w:rsid w:val="00D204FC"/>
    <w:pPr>
      <w:spacing w:line="480" w:lineRule="exact"/>
    </w:pPr>
    <w:rPr>
      <w:b/>
      <w:sz w:val="42"/>
      <w:szCs w:val="42"/>
    </w:rPr>
  </w:style>
  <w:style w:type="paragraph" w:customStyle="1" w:styleId="berschrift1ohneNummer">
    <w:name w:val="Überschrift 1 ohne Nummer"/>
    <w:basedOn w:val="berschrift1"/>
    <w:next w:val="Standard"/>
    <w:qFormat/>
    <w:rsid w:val="00031929"/>
    <w:pPr>
      <w:numPr>
        <w:numId w:val="0"/>
      </w:numPr>
      <w:ind w:left="432" w:hanging="432"/>
    </w:pPr>
  </w:style>
  <w:style w:type="paragraph" w:customStyle="1" w:styleId="AbsatzohneAbstand">
    <w:name w:val="Absatz_ohne_Abstand"/>
    <w:basedOn w:val="Absatz"/>
    <w:qFormat/>
    <w:rsid w:val="007657E6"/>
    <w:pPr>
      <w:spacing w:line="260" w:lineRule="exact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C0E3F"/>
    <w:rPr>
      <w:rFonts w:ascii="Arial" w:eastAsiaTheme="majorEastAsia" w:hAnsi="Arial" w:cs="Arial"/>
      <w:b/>
      <w:sz w:val="20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3F10"/>
    <w:rPr>
      <w:rFonts w:ascii="Arial" w:eastAsiaTheme="majorEastAsia" w:hAnsi="Arial" w:cs="Arial"/>
      <w:sz w:val="20"/>
      <w:szCs w:val="24"/>
    </w:rPr>
  </w:style>
  <w:style w:type="character" w:customStyle="1" w:styleId="berschrift4Zchn">
    <w:name w:val="Überschrift 4 Zchn"/>
    <w:aliases w:val="Überschrift 4 (ohne Nummerierung) Zchn"/>
    <w:basedOn w:val="Absatz-Standardschriftart"/>
    <w:link w:val="berschrift4"/>
    <w:uiPriority w:val="9"/>
    <w:rsid w:val="00D25135"/>
    <w:rPr>
      <w:rFonts w:ascii="Arial" w:eastAsia="Calibri" w:hAnsi="Arial" w:cs="Times New Roman"/>
      <w:b/>
    </w:rPr>
  </w:style>
  <w:style w:type="paragraph" w:customStyle="1" w:styleId="Absatzalphabetisch">
    <w:name w:val="Absatz alphabetisch"/>
    <w:basedOn w:val="Absatz"/>
    <w:qFormat/>
    <w:rsid w:val="00D25135"/>
    <w:pPr>
      <w:numPr>
        <w:numId w:val="5"/>
      </w:numPr>
      <w:spacing w:before="0" w:after="120"/>
      <w:ind w:left="567" w:hanging="567"/>
    </w:pPr>
  </w:style>
  <w:style w:type="table" w:customStyle="1" w:styleId="BFETabelle11">
    <w:name w:val="BFE_Tabelle 11"/>
    <w:basedOn w:val="Gitternetztabelle2Akzent1"/>
    <w:next w:val="EinfacheTabelle1"/>
    <w:uiPriority w:val="41"/>
    <w:rsid w:val="00F46E47"/>
    <w:rPr>
      <w:rFonts w:ascii="Arial" w:eastAsia="Calibri" w:hAnsi="Arial" w:cs="Times New Roman"/>
      <w:sz w:val="18"/>
      <w:szCs w:val="20"/>
      <w:lang w:val="fr-CH" w:eastAsia="de-CH"/>
    </w:rPr>
    <w:tblPr>
      <w:tblBorders>
        <w:top w:val="none" w:sz="0" w:space="0" w:color="auto"/>
        <w:bottom w:val="single" w:sz="4" w:space="0" w:color="1F4E79" w:themeColor="accent1" w:themeShade="80"/>
        <w:insideH w:val="single" w:sz="4" w:space="0" w:color="1F4E79" w:themeColor="accent1" w:themeShade="80"/>
        <w:insideV w:val="single" w:sz="4" w:space="0" w:color="1F4E79" w:themeColor="accent1" w:themeShade="8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</w:pPr>
      <w:rPr>
        <w:rFonts w:ascii="Arial" w:hAnsi="Arial"/>
        <w:b/>
        <w:bCs/>
        <w:i w:val="0"/>
        <w:sz w:val="18"/>
      </w:rPr>
      <w:tblPr/>
      <w:tcPr>
        <w:tcBorders>
          <w:top w:val="nil"/>
          <w:left w:val="nil"/>
          <w:bottom w:val="single" w:sz="12" w:space="0" w:color="1F4E79" w:themeColor="accent1" w:themeShade="80"/>
          <w:right w:val="nil"/>
          <w:insideH w:val="single" w:sz="4" w:space="0" w:color="1F4E79" w:themeColor="accent1" w:themeShade="80"/>
          <w:insideV w:val="nil"/>
        </w:tcBorders>
        <w:shd w:val="clear" w:color="auto" w:fill="FFFFFF" w:themeFill="background1"/>
      </w:tcPr>
    </w:tblStylePr>
    <w:tblStylePr w:type="lastRow">
      <w:rPr>
        <w:rFonts w:ascii="Arial" w:hAnsi="Arial"/>
        <w:b w:val="0"/>
        <w:bCs/>
        <w:sz w:val="18"/>
      </w:rPr>
      <w:tblPr/>
      <w:tcPr>
        <w:tcBorders>
          <w:top w:val="single" w:sz="4" w:space="0" w:color="1F4E79" w:themeColor="accent1" w:themeShade="80"/>
          <w:left w:val="nil"/>
          <w:bottom w:val="single" w:sz="4" w:space="0" w:color="1F4E79" w:themeColor="accent1" w:themeShade="80"/>
          <w:right w:val="nil"/>
          <w:insideH w:val="nil"/>
          <w:insideV w:val="single" w:sz="4" w:space="0" w:color="1F4E79" w:themeColor="accent1" w:themeShade="80"/>
        </w:tcBorders>
        <w:shd w:val="clear" w:color="auto" w:fill="FFFFFF" w:themeFill="background1"/>
      </w:tcPr>
    </w:tblStylePr>
    <w:tblStylePr w:type="firstCol">
      <w:rPr>
        <w:rFonts w:ascii="Arial" w:hAnsi="Arial"/>
        <w:b/>
        <w:bCs/>
        <w:sz w:val="18"/>
      </w:rPr>
      <w:tblPr/>
      <w:tcPr>
        <w:tcBorders>
          <w:top w:val="single" w:sz="4" w:space="0" w:color="1F4E79" w:themeColor="accent1" w:themeShade="80"/>
          <w:left w:val="nil"/>
          <w:bottom w:val="single" w:sz="4" w:space="0" w:color="1F4E79" w:themeColor="accent1" w:themeShade="80"/>
          <w:right w:val="single" w:sz="4" w:space="0" w:color="1F4E79" w:themeColor="accent1" w:themeShade="80"/>
          <w:insideH w:val="nil"/>
          <w:insideV w:val="nil"/>
          <w:tl2br w:val="nil"/>
          <w:tr2bl w:val="nil"/>
        </w:tcBorders>
      </w:tcPr>
    </w:tblStylePr>
    <w:tblStylePr w:type="lastCol">
      <w:pPr>
        <w:jc w:val="left"/>
      </w:pPr>
      <w:rPr>
        <w:rFonts w:ascii="Arial" w:hAnsi="Arial"/>
        <w:b w:val="0"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Vert">
      <w:pPr>
        <w:jc w:val="left"/>
      </w:pPr>
      <w:rPr>
        <w:rFonts w:ascii="Arial" w:hAnsi="Arial"/>
        <w:sz w:val="18"/>
      </w:rPr>
      <w:tblPr/>
      <w:tcPr>
        <w:shd w:val="clear" w:color="auto" w:fill="DEEAF6" w:themeFill="accent1" w:themeFillTint="33"/>
      </w:tcPr>
    </w:tblStylePr>
    <w:tblStylePr w:type="band2Vert">
      <w:rPr>
        <w:rFonts w:ascii="Arial" w:hAnsi="Arial"/>
        <w:sz w:val="18"/>
      </w:rPr>
      <w:tblPr/>
      <w:tcPr>
        <w:shd w:val="clear" w:color="auto" w:fill="DEEAF6" w:themeFill="accent1" w:themeFillTint="33"/>
      </w:tcPr>
    </w:tblStylePr>
    <w:tblStylePr w:type="band1Horz">
      <w:pPr>
        <w:wordWrap/>
        <w:spacing w:beforeLines="0" w:before="0" w:beforeAutospacing="0" w:afterLines="0" w:after="0" w:afterAutospacing="0" w:line="240" w:lineRule="auto"/>
      </w:pPr>
      <w:rPr>
        <w:rFonts w:ascii="Arial" w:hAnsi="Arial"/>
        <w:sz w:val="18"/>
      </w:rPr>
      <w:tblPr/>
      <w:tcPr>
        <w:shd w:val="clear" w:color="auto" w:fill="DEEAF6" w:themeFill="accent1" w:themeFillTint="33"/>
      </w:tcPr>
    </w:tblStylePr>
    <w:tblStylePr w:type="band2Horz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="Arial" w:hAnsi="Arial"/>
        <w:sz w:val="18"/>
      </w:rPr>
    </w:tblStylePr>
    <w:tblStylePr w:type="swCell">
      <w:rPr>
        <w:rFonts w:ascii="Arial" w:hAnsi="Arial"/>
        <w:b/>
        <w:sz w:val="18"/>
      </w:rPr>
    </w:tblStylePr>
  </w:style>
  <w:style w:type="table" w:styleId="Gitternetztabelle2Akzent1">
    <w:name w:val="Grid Table 2 Accent 1"/>
    <w:basedOn w:val="NormaleTabelle"/>
    <w:uiPriority w:val="47"/>
    <w:rsid w:val="00F46E4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infacheTabelle1">
    <w:name w:val="Plain Table 1"/>
    <w:basedOn w:val="NormaleTabelle"/>
    <w:uiPriority w:val="41"/>
    <w:rsid w:val="00F46E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Legende">
    <w:name w:val="B_Legende"/>
    <w:basedOn w:val="Absatz"/>
    <w:rsid w:val="00F46E47"/>
    <w:pPr>
      <w:keepLines/>
      <w:adjustRightInd w:val="0"/>
      <w:snapToGrid w:val="0"/>
    </w:pPr>
    <w:rPr>
      <w:rFonts w:eastAsia="Times New Roman"/>
      <w:b/>
      <w:bCs/>
      <w:sz w:val="18"/>
      <w:szCs w:val="18"/>
      <w:lang w:eastAsia="de-CH"/>
    </w:rPr>
  </w:style>
  <w:style w:type="character" w:styleId="Hyperlink">
    <w:name w:val="Hyperlink"/>
    <w:basedOn w:val="Absatz-Standardschriftart"/>
    <w:uiPriority w:val="99"/>
    <w:unhideWhenUsed/>
    <w:rsid w:val="00FC39DD"/>
    <w:rPr>
      <w:color w:val="0563C1" w:themeColor="hyperlink"/>
      <w:u w:val="single"/>
    </w:rPr>
  </w:style>
  <w:style w:type="paragraph" w:customStyle="1" w:styleId="BeschriftungSpalte">
    <w:name w:val="Beschriftung Spalte"/>
    <w:basedOn w:val="Standard"/>
    <w:next w:val="Standard"/>
    <w:qFormat/>
    <w:rsid w:val="004F6643"/>
    <w:pPr>
      <w:keepNext/>
      <w:keepLines/>
      <w:spacing w:after="0" w:line="240" w:lineRule="auto"/>
    </w:pPr>
    <w:rPr>
      <w:rFonts w:eastAsia="Calibri"/>
      <w:b/>
      <w:szCs w:val="20"/>
      <w:lang w:eastAsia="de-CH"/>
    </w:rPr>
  </w:style>
  <w:style w:type="paragraph" w:customStyle="1" w:styleId="TabelleBeschriftungZeileSpalte">
    <w:name w:val="Tabelle Beschriftung (Zeile/Spalte)"/>
    <w:next w:val="Standard"/>
    <w:autoRedefine/>
    <w:qFormat/>
    <w:rsid w:val="008952F7"/>
    <w:pPr>
      <w:spacing w:after="0" w:line="240" w:lineRule="auto"/>
    </w:pPr>
    <w:rPr>
      <w:rFonts w:ascii="Arial" w:eastAsia="Calibri" w:hAnsi="Arial" w:cs="Arial"/>
      <w:bCs/>
      <w:sz w:val="20"/>
      <w:szCs w:val="20"/>
      <w:lang w:eastAsia="de-CH"/>
    </w:rPr>
  </w:style>
  <w:style w:type="numbering" w:customStyle="1" w:styleId="aet">
    <w:name w:val="aet"/>
    <w:basedOn w:val="KeineListe"/>
    <w:uiPriority w:val="99"/>
    <w:rsid w:val="00B32242"/>
    <w:pPr>
      <w:numPr>
        <w:numId w:val="9"/>
      </w:numPr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E429AA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429AA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429A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429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50E90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0E90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50E90"/>
    <w:rPr>
      <w:vertAlign w:val="superscript"/>
    </w:rPr>
  </w:style>
  <w:style w:type="paragraph" w:customStyle="1" w:styleId="Fussnote">
    <w:name w:val="Fussnote"/>
    <w:basedOn w:val="Funotentext"/>
    <w:qFormat/>
    <w:rsid w:val="00615125"/>
    <w:pPr>
      <w:tabs>
        <w:tab w:val="left" w:pos="567"/>
      </w:tabs>
      <w:ind w:left="567" w:hanging="567"/>
    </w:pPr>
    <w:rPr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72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720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7200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72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7200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2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200"/>
    <w:rPr>
      <w:rFonts w:ascii="Segoe UI" w:hAnsi="Segoe UI" w:cs="Segoe UI"/>
      <w:sz w:val="18"/>
      <w:szCs w:val="18"/>
    </w:rPr>
  </w:style>
  <w:style w:type="paragraph" w:customStyle="1" w:styleId="ReportTitle">
    <w:name w:val="ReportTitle"/>
    <w:basedOn w:val="Standard"/>
    <w:qFormat/>
    <w:rsid w:val="001576F0"/>
    <w:pPr>
      <w:spacing w:before="120" w:after="200" w:line="480" w:lineRule="exact"/>
      <w:jc w:val="left"/>
    </w:pPr>
    <w:rPr>
      <w:rFonts w:eastAsia="Calibri" w:cs="Times New Roman"/>
      <w:b/>
      <w:noProof/>
      <w:sz w:val="42"/>
      <w:szCs w:val="42"/>
      <w:lang w:eastAsia="de-DE"/>
    </w:rPr>
  </w:style>
  <w:style w:type="paragraph" w:styleId="Literaturverzeichnis">
    <w:name w:val="Bibliography"/>
    <w:basedOn w:val="Standard"/>
    <w:next w:val="Standard"/>
    <w:uiPriority w:val="37"/>
    <w:unhideWhenUsed/>
    <w:rsid w:val="00A853CB"/>
  </w:style>
  <w:style w:type="paragraph" w:customStyle="1" w:styleId="Legende">
    <w:name w:val="Legende"/>
    <w:basedOn w:val="Standard"/>
    <w:link w:val="LegendeZchn"/>
    <w:rsid w:val="00D644C7"/>
    <w:rPr>
      <w:sz w:val="16"/>
    </w:rPr>
  </w:style>
  <w:style w:type="paragraph" w:customStyle="1" w:styleId="berschriftohneNummerierung">
    <w:name w:val="Überschrift ohne Nummerierung"/>
    <w:basedOn w:val="berschrift1"/>
    <w:qFormat/>
    <w:rsid w:val="00FD17EC"/>
    <w:pPr>
      <w:numPr>
        <w:numId w:val="0"/>
      </w:numPr>
    </w:pPr>
  </w:style>
  <w:style w:type="character" w:customStyle="1" w:styleId="Verzeichnis1Zchn">
    <w:name w:val="Verzeichnis 1 Zchn"/>
    <w:basedOn w:val="Absatz-Standardschriftart"/>
    <w:link w:val="Verzeichnis1"/>
    <w:uiPriority w:val="39"/>
    <w:rsid w:val="005A2EEA"/>
    <w:rPr>
      <w:rFonts w:ascii="Arial" w:hAnsi="Arial" w:cs="Arial"/>
      <w:b/>
      <w:sz w:val="20"/>
    </w:rPr>
  </w:style>
  <w:style w:type="character" w:customStyle="1" w:styleId="LegendeZchn">
    <w:name w:val="Legende Zchn"/>
    <w:basedOn w:val="Verzeichnis1Zchn"/>
    <w:link w:val="Legende"/>
    <w:rsid w:val="00D644C7"/>
    <w:rPr>
      <w:rFonts w:ascii="Arial" w:hAnsi="Arial" w:cs="Arial"/>
      <w:b/>
      <w:sz w:val="16"/>
    </w:rPr>
  </w:style>
  <w:style w:type="paragraph" w:customStyle="1" w:styleId="StandardohneAbsatzabstand">
    <w:name w:val="Standard ohne Absatzabstand"/>
    <w:basedOn w:val="Standard"/>
    <w:qFormat/>
    <w:rsid w:val="008952F7"/>
    <w:pPr>
      <w:spacing w:after="0"/>
    </w:pPr>
  </w:style>
  <w:style w:type="paragraph" w:customStyle="1" w:styleId="Standardfett">
    <w:name w:val="Standard fett"/>
    <w:basedOn w:val="Standard"/>
    <w:qFormat/>
    <w:rsid w:val="00D644C7"/>
    <w:rPr>
      <w:b/>
    </w:rPr>
  </w:style>
  <w:style w:type="paragraph" w:customStyle="1" w:styleId="TitelohneNumerierung">
    <w:name w:val="Titel ohne Numerierung"/>
    <w:basedOn w:val="berschrift1"/>
    <w:qFormat/>
    <w:rsid w:val="00C43CAE"/>
    <w:pPr>
      <w:numPr>
        <w:numId w:val="0"/>
      </w:numPr>
    </w:pPr>
  </w:style>
  <w:style w:type="paragraph" w:customStyle="1" w:styleId="ReportUntertitel">
    <w:name w:val="ReportUntertitel"/>
    <w:basedOn w:val="Standard"/>
    <w:qFormat/>
    <w:rsid w:val="00CF07FA"/>
    <w:pPr>
      <w:spacing w:before="120" w:after="240" w:line="480" w:lineRule="exact"/>
      <w:ind w:left="567" w:hanging="567"/>
    </w:pPr>
    <w:rPr>
      <w:rFonts w:eastAsia="Calibri" w:cs="Times New Roman"/>
      <w:noProof/>
      <w:sz w:val="42"/>
      <w:lang w:eastAsia="de-CH"/>
    </w:rPr>
  </w:style>
  <w:style w:type="paragraph" w:customStyle="1" w:styleId="berschirft4ohneNummerierung">
    <w:name w:val="Überschirft 4 (ohne Nummerierung)"/>
    <w:basedOn w:val="berschrift4"/>
    <w:qFormat/>
    <w:rsid w:val="00E56E56"/>
  </w:style>
  <w:style w:type="paragraph" w:styleId="Fuzeile">
    <w:name w:val="footer"/>
    <w:basedOn w:val="Standard"/>
    <w:link w:val="FuzeileZchn"/>
    <w:uiPriority w:val="99"/>
    <w:unhideWhenUsed/>
    <w:rsid w:val="00366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6867"/>
    <w:rPr>
      <w:rFonts w:ascii="Arial" w:hAnsi="Arial" w:cs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7F281A"/>
    <w:rPr>
      <w:color w:val="808080"/>
    </w:rPr>
  </w:style>
  <w:style w:type="paragraph" w:styleId="Listenabsatz">
    <w:name w:val="List Paragraph"/>
    <w:basedOn w:val="Standard"/>
    <w:uiPriority w:val="34"/>
    <w:qFormat/>
    <w:rsid w:val="00DE5899"/>
    <w:pPr>
      <w:ind w:left="720"/>
      <w:contextualSpacing/>
    </w:pPr>
  </w:style>
  <w:style w:type="table" w:styleId="Tabellenraster">
    <w:name w:val="Table Grid"/>
    <w:basedOn w:val="NormaleTabelle"/>
    <w:uiPriority w:val="59"/>
    <w:rsid w:val="00361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E2545F"/>
    <w:pPr>
      <w:spacing w:after="120" w:line="240" w:lineRule="exact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FEEFGesuchTabelleheader">
    <w:name w:val="BFE_EF_Gesuch_Tabelle_header"/>
    <w:basedOn w:val="Standard"/>
    <w:qFormat/>
    <w:rsid w:val="0020197F"/>
    <w:pPr>
      <w:widowControl w:val="0"/>
      <w:spacing w:after="0" w:line="240" w:lineRule="auto"/>
      <w:jc w:val="left"/>
    </w:pPr>
    <w:rPr>
      <w:rFonts w:eastAsia="Times New Roman" w:cs="Times New Roman"/>
      <w:i/>
      <w:sz w:val="16"/>
      <w:szCs w:val="20"/>
      <w:lang w:eastAsia="de-CH"/>
    </w:rPr>
  </w:style>
  <w:style w:type="paragraph" w:customStyle="1" w:styleId="BFEEFGesuchTabelleInhaltDeckblatt">
    <w:name w:val="BFE_EF_Gesuch_Tabelle_Inhalt_Deckblatt"/>
    <w:basedOn w:val="BFEEFGesuchTabelleheader"/>
    <w:qFormat/>
    <w:rsid w:val="0020197F"/>
    <w:rPr>
      <w:i w:val="0"/>
      <w:color w:val="404040" w:themeColor="text1" w:themeTint="BF"/>
    </w:rPr>
  </w:style>
  <w:style w:type="paragraph" w:customStyle="1" w:styleId="BFEEFGesuch0-height">
    <w:name w:val="BFE_EF_Gesuch_0-height"/>
    <w:basedOn w:val="Standard"/>
    <w:qFormat/>
    <w:rsid w:val="0020197F"/>
    <w:pPr>
      <w:widowControl w:val="0"/>
      <w:spacing w:after="0" w:line="240" w:lineRule="auto"/>
      <w:ind w:left="425" w:hanging="425"/>
      <w:jc w:val="left"/>
    </w:pPr>
    <w:rPr>
      <w:rFonts w:eastAsia="Times New Roman" w:cs="Times New Roman"/>
      <w:b/>
      <w:bCs/>
      <w:sz w:val="2"/>
      <w:szCs w:val="2"/>
      <w:lang w:eastAsia="de-CH"/>
    </w:rPr>
  </w:style>
  <w:style w:type="table" w:customStyle="1" w:styleId="Tabellenraster2">
    <w:name w:val="Tabellenraster2"/>
    <w:basedOn w:val="NormaleTabelle"/>
    <w:next w:val="Tabellenraster"/>
    <w:uiPriority w:val="59"/>
    <w:rsid w:val="00201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Dept">
    <w:name w:val="KopfDept"/>
    <w:basedOn w:val="Kopfzeile"/>
    <w:next w:val="Standard"/>
    <w:rsid w:val="001B5566"/>
    <w:pPr>
      <w:tabs>
        <w:tab w:val="clear" w:pos="4536"/>
        <w:tab w:val="clear" w:pos="9072"/>
      </w:tabs>
      <w:suppressAutoHyphens/>
      <w:spacing w:after="100" w:line="200" w:lineRule="exact"/>
      <w:contextualSpacing/>
      <w:jc w:val="left"/>
    </w:pPr>
    <w:rPr>
      <w:rFonts w:eastAsia="Times New Roman" w:cs="Times New Roman"/>
      <w:noProof/>
      <w:sz w:val="15"/>
      <w:szCs w:val="20"/>
      <w:lang w:eastAsia="de-CH"/>
    </w:rPr>
  </w:style>
  <w:style w:type="paragraph" w:styleId="Kopfzeile">
    <w:name w:val="header"/>
    <w:basedOn w:val="Standard"/>
    <w:link w:val="KopfzeileZchn"/>
    <w:uiPriority w:val="99"/>
    <w:semiHidden/>
    <w:unhideWhenUsed/>
    <w:rsid w:val="001B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B5566"/>
    <w:rPr>
      <w:rFonts w:ascii="Arial" w:hAnsi="Arial" w:cs="Arial"/>
      <w:sz w:val="20"/>
    </w:rPr>
  </w:style>
  <w:style w:type="paragraph" w:styleId="Textkrper-Zeileneinzug">
    <w:name w:val="Body Text Indent"/>
    <w:basedOn w:val="Standard"/>
    <w:link w:val="Textkrper-ZeileneinzugZchn"/>
    <w:unhideWhenUsed/>
    <w:rsid w:val="00E10885"/>
    <w:pPr>
      <w:tabs>
        <w:tab w:val="left" w:pos="2410"/>
        <w:tab w:val="left" w:pos="4962"/>
        <w:tab w:val="left" w:pos="7371"/>
      </w:tabs>
      <w:spacing w:after="0" w:line="240" w:lineRule="auto"/>
      <w:ind w:left="284"/>
      <w:jc w:val="left"/>
    </w:pPr>
    <w:rPr>
      <w:rFonts w:eastAsia="Times New Roman" w:cs="Times New Roman"/>
      <w:sz w:val="22"/>
      <w:szCs w:val="20"/>
      <w:lang w:eastAsia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10885"/>
    <w:rPr>
      <w:rFonts w:ascii="Arial" w:eastAsia="Times New Roman" w:hAnsi="Arial" w:cs="Times New Roman"/>
      <w:szCs w:val="20"/>
      <w:lang w:val="de-CH" w:eastAsia="de-CH"/>
    </w:rPr>
  </w:style>
  <w:style w:type="paragraph" w:styleId="Titel">
    <w:name w:val="Title"/>
    <w:basedOn w:val="Standard"/>
    <w:link w:val="TitelZchn"/>
    <w:qFormat/>
    <w:rsid w:val="009F424A"/>
    <w:pPr>
      <w:spacing w:after="240" w:line="480" w:lineRule="exact"/>
      <w:jc w:val="left"/>
    </w:pPr>
    <w:rPr>
      <w:rFonts w:eastAsia="Times New Roman" w:cs="Times New Roman"/>
      <w:b/>
      <w:sz w:val="42"/>
      <w:szCs w:val="42"/>
      <w:lang w:eastAsia="de-CH"/>
    </w:rPr>
  </w:style>
  <w:style w:type="character" w:customStyle="1" w:styleId="TitelZchn">
    <w:name w:val="Titel Zchn"/>
    <w:basedOn w:val="Absatz-Standardschriftart"/>
    <w:link w:val="Titel"/>
    <w:rsid w:val="009F424A"/>
    <w:rPr>
      <w:rFonts w:ascii="Arial" w:eastAsia="Times New Roman" w:hAnsi="Arial" w:cs="Times New Roman"/>
      <w:b/>
      <w:sz w:val="42"/>
      <w:szCs w:val="42"/>
      <w:lang w:val="de-CH" w:eastAsia="de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C24C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D1642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556D5F"/>
    <w:pPr>
      <w:spacing w:after="0" w:line="240" w:lineRule="auto"/>
    </w:pPr>
    <w:rPr>
      <w:rFonts w:ascii="Arial" w:hAnsi="Arial" w:cs="Arial"/>
      <w:sz w:val="20"/>
    </w:rPr>
  </w:style>
  <w:style w:type="table" w:styleId="EinfacheTabelle4">
    <w:name w:val="Plain Table 4"/>
    <w:basedOn w:val="NormaleTabelle"/>
    <w:uiPriority w:val="44"/>
    <w:rsid w:val="00205F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9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8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46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9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3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40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76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34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345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16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47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3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82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65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55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15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3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3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00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4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99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9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71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710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04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35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29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27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89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8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09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55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997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nergieforschung@bfe.admin.ch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https://pubdb.bfe.admin.ch/de/publication/download/9952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80833172\AppData\Roaming\Microsoft\Templates\Vorlage-BFE-Bericht-neutral-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BE2562CF234C32A9374FC8D25033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E1A31-5871-4A82-9D20-3CB5F415874A}"/>
      </w:docPartPr>
      <w:docPartBody>
        <w:p w:rsidR="0070773C" w:rsidRDefault="00AE0EE5" w:rsidP="00AE0EE5">
          <w:pPr>
            <w:pStyle w:val="16BE2562CF234C32A9374FC8D25033764"/>
          </w:pPr>
          <w:r w:rsidRPr="004609FD">
            <w:rPr>
              <w:rStyle w:val="Platzhaltertext"/>
              <w:b/>
            </w:rPr>
            <w:t>Montant en CHF</w:t>
          </w:r>
        </w:p>
      </w:docPartBody>
    </w:docPart>
    <w:docPart>
      <w:docPartPr>
        <w:name w:val="FD9B3ADD858D4F5581B1AB86E9E44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1E40B-D973-4367-8F33-211208BC80C2}"/>
      </w:docPartPr>
      <w:docPartBody>
        <w:p w:rsidR="0070773C" w:rsidRDefault="00AE0EE5" w:rsidP="00AE0EE5">
          <w:pPr>
            <w:pStyle w:val="FD9B3ADD858D4F5581B1AB86E9E443A54"/>
          </w:pPr>
          <w:r w:rsidRPr="004609FD">
            <w:rPr>
              <w:rStyle w:val="Platzhaltertext"/>
              <w:b/>
            </w:rPr>
            <w:t>Montant en CHF</w:t>
          </w:r>
        </w:p>
      </w:docPartBody>
    </w:docPart>
    <w:docPart>
      <w:docPartPr>
        <w:name w:val="5D463700BA7A450087BFE3B08F9F3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096E2-13F9-4F58-BDDC-6A89459DB68D}"/>
      </w:docPartPr>
      <w:docPartBody>
        <w:p w:rsidR="0070773C" w:rsidRDefault="0070773C" w:rsidP="0070773C">
          <w:pPr>
            <w:pStyle w:val="5D463700BA7A450087BFE3B08F9F31941"/>
          </w:pPr>
          <w:r w:rsidRPr="005E56FC">
            <w:rPr>
              <w:rStyle w:val="Platzhaltertext"/>
            </w:rPr>
            <w:t>Klicken Sie, um ein Datum einzugeben.</w:t>
          </w:r>
        </w:p>
      </w:docPartBody>
    </w:docPart>
    <w:docPart>
      <w:docPartPr>
        <w:name w:val="135B702F4C604072A95561FE7E63E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04C0D-617E-4BA9-94BC-F8FD24B430F6}"/>
      </w:docPartPr>
      <w:docPartBody>
        <w:p w:rsidR="0070773C" w:rsidRDefault="0070773C" w:rsidP="0070773C">
          <w:pPr>
            <w:pStyle w:val="135B702F4C604072A95561FE7E63E4E71"/>
          </w:pPr>
          <w:r w:rsidRPr="00E8217A">
            <w:rPr>
              <w:rStyle w:val="Platzhaltertext"/>
            </w:rPr>
            <w:t>Klicken Sie, um ein Datum einzugeben.</w:t>
          </w:r>
        </w:p>
      </w:docPartBody>
    </w:docPart>
    <w:docPart>
      <w:docPartPr>
        <w:name w:val="0724CE0841F54C478650B3C08FA74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1D5B5-9EAC-445C-A77A-3611D571D5A3}"/>
      </w:docPartPr>
      <w:docPartBody>
        <w:p w:rsidR="0070773C" w:rsidRDefault="00AE0EE5" w:rsidP="00AE0EE5">
          <w:pPr>
            <w:pStyle w:val="0724CE0841F54C478650B3C08FA744F58"/>
          </w:pPr>
          <w:r w:rsidRPr="001343AC">
            <w:rPr>
              <w:color w:val="808080"/>
              <w:lang w:val="fr-CH"/>
            </w:rPr>
            <w:t>Sélectionnez un élément</w:t>
          </w:r>
          <w:r w:rsidRPr="001343AC">
            <w:rPr>
              <w:rStyle w:val="Platzhaltertext"/>
              <w:lang w:val="fr-CH"/>
            </w:rPr>
            <w:t>.</w:t>
          </w:r>
        </w:p>
      </w:docPartBody>
    </w:docPart>
    <w:docPart>
      <w:docPartPr>
        <w:name w:val="7920294C43404E58BB7F576CD0576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AC1EA3-D286-47A7-A854-582AD4103A83}"/>
      </w:docPartPr>
      <w:docPartBody>
        <w:p w:rsidR="0070773C" w:rsidRDefault="00AE0EE5" w:rsidP="00AE0EE5">
          <w:pPr>
            <w:pStyle w:val="7920294C43404E58BB7F576CD05766E84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A44897D98C3B47F3A4A1C3F376B66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636C7-C374-495D-89F0-1FBC3012DBCC}"/>
      </w:docPartPr>
      <w:docPartBody>
        <w:p w:rsidR="0070773C" w:rsidRDefault="00AE0EE5" w:rsidP="00AE0EE5">
          <w:pPr>
            <w:pStyle w:val="A44897D98C3B47F3A4A1C3F376B66E6A4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206C05F349074614874FA9DBE9452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BA83B-7938-4D2E-878B-26F9FEB7FC23}"/>
      </w:docPartPr>
      <w:docPartBody>
        <w:p w:rsidR="0070773C" w:rsidRDefault="00AE0EE5" w:rsidP="00AE0EE5">
          <w:pPr>
            <w:pStyle w:val="206C05F349074614874FA9DBE945217F4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1F7B0D3EF73E4AE39BF9064768ABE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F5ACB-AA61-4644-B6E1-CF8D177F4FA0}"/>
      </w:docPartPr>
      <w:docPartBody>
        <w:p w:rsidR="0070773C" w:rsidRDefault="00AE0EE5" w:rsidP="00AE0EE5">
          <w:pPr>
            <w:pStyle w:val="1F7B0D3EF73E4AE39BF9064768ABEB004"/>
          </w:pPr>
          <w:r w:rsidRPr="00CD631F">
            <w:rPr>
              <w:rStyle w:val="Platzhaltertext"/>
              <w:b/>
              <w:lang w:val="fr-CH"/>
            </w:rPr>
            <w:t>Cliquez ici pour entrer le texte.</w:t>
          </w:r>
        </w:p>
      </w:docPartBody>
    </w:docPart>
    <w:docPart>
      <w:docPartPr>
        <w:name w:val="3AEEED8E887747A0BB748BD121E2B2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5AA0B-9348-4E7B-9378-5CB0D1E2F732}"/>
      </w:docPartPr>
      <w:docPartBody>
        <w:p w:rsidR="0070773C" w:rsidRDefault="00AE0EE5" w:rsidP="00AE0EE5">
          <w:pPr>
            <w:pStyle w:val="3AEEED8E887747A0BB748BD121E2B2E04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9367EF96F6C94D5AA6E37C1BE2950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7A7A4-FF28-4420-AD5D-4AEDB0F6F1E5}"/>
      </w:docPartPr>
      <w:docPartBody>
        <w:p w:rsidR="0070773C" w:rsidRDefault="00AE0EE5" w:rsidP="00AE0EE5">
          <w:pPr>
            <w:pStyle w:val="9367EF96F6C94D5AA6E37C1BE29506514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50BB27C713C342199E93713CD5965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CAE9AC-0F6F-4DD8-8E2A-FD2EBD7615F1}"/>
      </w:docPartPr>
      <w:docPartBody>
        <w:p w:rsidR="0070773C" w:rsidRDefault="00AE0EE5" w:rsidP="00AE0EE5">
          <w:pPr>
            <w:pStyle w:val="50BB27C713C342199E93713CD596527E4"/>
          </w:pPr>
          <w:r w:rsidRPr="00CD631F">
            <w:rPr>
              <w:rStyle w:val="Platzhaltertext"/>
              <w:b/>
              <w:lang w:val="fr-CH"/>
            </w:rPr>
            <w:t>Cliquez ici pour entrer le texte.</w:t>
          </w:r>
        </w:p>
      </w:docPartBody>
    </w:docPart>
    <w:docPart>
      <w:docPartPr>
        <w:name w:val="B88F70A15B7C4A10AEE6D9B311C75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64893-3A1C-43AE-861E-4ACE4DF9B111}"/>
      </w:docPartPr>
      <w:docPartBody>
        <w:p w:rsidR="0070773C" w:rsidRDefault="00AE0EE5" w:rsidP="00AE0EE5">
          <w:pPr>
            <w:pStyle w:val="B88F70A15B7C4A10AEE6D9B311C75C734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AEFBD422E9D04F2793A697B69066A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9ACEA-F5BE-482C-8CEF-F27293AED4CE}"/>
      </w:docPartPr>
      <w:docPartBody>
        <w:p w:rsidR="0070773C" w:rsidRDefault="00AE0EE5" w:rsidP="00AE0EE5">
          <w:pPr>
            <w:pStyle w:val="AEFBD422E9D04F2793A697B69066A7F84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8A424104282D4EDBA01261D756C91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5429C-9F7E-4105-AEAA-FCC0D4CF6F4D}"/>
      </w:docPartPr>
      <w:docPartBody>
        <w:p w:rsidR="0070773C" w:rsidRDefault="00AE0EE5" w:rsidP="00AE0EE5">
          <w:pPr>
            <w:pStyle w:val="8A424104282D4EDBA01261D756C91A684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A3ABEEEDAD184904B99DDE0A380DB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E3143-33F1-4F81-A8E4-C06F5AD8F0CC}"/>
      </w:docPartPr>
      <w:docPartBody>
        <w:p w:rsidR="0070773C" w:rsidRDefault="00AE0EE5" w:rsidP="00AE0EE5">
          <w:pPr>
            <w:pStyle w:val="A3ABEEEDAD184904B99DDE0A380DBB7E4"/>
          </w:pPr>
          <w:r w:rsidRPr="00CD631F">
            <w:rPr>
              <w:rStyle w:val="Platzhaltertext"/>
              <w:b/>
              <w:lang w:val="fr-CH"/>
            </w:rPr>
            <w:t>Cliquez ici pour entrer le texte.</w:t>
          </w:r>
        </w:p>
      </w:docPartBody>
    </w:docPart>
    <w:docPart>
      <w:docPartPr>
        <w:name w:val="3F78DCC30FA748868C5A8C0479B4C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5FDD5-CAAC-4F76-A083-B52F6BC48391}"/>
      </w:docPartPr>
      <w:docPartBody>
        <w:p w:rsidR="0070773C" w:rsidRDefault="00AE0EE5" w:rsidP="00AE0EE5">
          <w:pPr>
            <w:pStyle w:val="3F78DCC30FA748868C5A8C0479B4CCCC4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0C02D2BADAA443B1A6472EBC21A12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0E492-7FB7-448D-A6B7-02C8EBA76823}"/>
      </w:docPartPr>
      <w:docPartBody>
        <w:p w:rsidR="0070773C" w:rsidRDefault="00AE0EE5" w:rsidP="00AE0EE5">
          <w:pPr>
            <w:pStyle w:val="0C02D2BADAA443B1A6472EBC21A126AA4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97D955C22B784903BE79A0B1D6C9B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7B14FE-8B07-4EDA-9E40-DF54C5E99A4A}"/>
      </w:docPartPr>
      <w:docPartBody>
        <w:p w:rsidR="0070773C" w:rsidRDefault="00AE0EE5" w:rsidP="00AE0EE5">
          <w:pPr>
            <w:pStyle w:val="97D955C22B784903BE79A0B1D6C9B4DD4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41BFC0CDEEAB4616B70ABACA35A5B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3F564-CD27-47B6-8F7E-502F7F96C027}"/>
      </w:docPartPr>
      <w:docPartBody>
        <w:p w:rsidR="0070773C" w:rsidRDefault="00AE0EE5" w:rsidP="00AE0EE5">
          <w:pPr>
            <w:pStyle w:val="41BFC0CDEEAB4616B70ABACA35A5B2D14"/>
          </w:pPr>
          <w:r w:rsidRPr="00CD631F">
            <w:rPr>
              <w:rStyle w:val="Platzhaltertext"/>
              <w:b/>
              <w:lang w:val="fr-CH"/>
            </w:rPr>
            <w:t>Cliquez ici pour entrer le texte.</w:t>
          </w:r>
        </w:p>
      </w:docPartBody>
    </w:docPart>
    <w:docPart>
      <w:docPartPr>
        <w:name w:val="3650F28CD1D6481EA15F1F844C6B3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652BB-D4A3-4393-A48C-2D18B25B3DC9}"/>
      </w:docPartPr>
      <w:docPartBody>
        <w:p w:rsidR="0070773C" w:rsidRDefault="00AE0EE5" w:rsidP="00AE0EE5">
          <w:pPr>
            <w:pStyle w:val="3650F28CD1D6481EA15F1F844C6B37604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DFC4CFD20E2A4B45A3548F17C7FD4D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F4C57-17D6-45C5-8D25-3F472A236810}"/>
      </w:docPartPr>
      <w:docPartBody>
        <w:p w:rsidR="0070773C" w:rsidRDefault="00AE0EE5" w:rsidP="00AE0EE5">
          <w:pPr>
            <w:pStyle w:val="DFC4CFD20E2A4B45A3548F17C7FD4D134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1690BF802E484BB0B9B17A32453A1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ACF2D-8879-47E7-A78B-E5C86F9E61DB}"/>
      </w:docPartPr>
      <w:docPartBody>
        <w:p w:rsidR="0070773C" w:rsidRDefault="00AE0EE5" w:rsidP="00AE0EE5">
          <w:pPr>
            <w:pStyle w:val="1690BF802E484BB0B9B17A32453A176B4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14F28322742243BC866F41CD6CBF2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C44B0-0A29-45ED-8FDF-0B842C78239B}"/>
      </w:docPartPr>
      <w:docPartBody>
        <w:p w:rsidR="0070773C" w:rsidRDefault="00AE0EE5" w:rsidP="00AE0EE5">
          <w:pPr>
            <w:pStyle w:val="14F28322742243BC866F41CD6CBF28E04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24E2C43271A34D7AAE9C7CBCB0F64E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8D46D-D194-407D-9EE8-85DB70B7C3B0}"/>
      </w:docPartPr>
      <w:docPartBody>
        <w:p w:rsidR="0070773C" w:rsidRDefault="00AE0EE5" w:rsidP="00AE0EE5">
          <w:pPr>
            <w:pStyle w:val="24E2C43271A34D7AAE9C7CBCB0F64E7C3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1AF930849B374F6FB4AF39D1A74527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181E9E-4E89-406E-8604-A349CC9D8FFC}"/>
      </w:docPartPr>
      <w:docPartBody>
        <w:p w:rsidR="0070773C" w:rsidRDefault="00AE0EE5" w:rsidP="00AE0EE5">
          <w:pPr>
            <w:pStyle w:val="1AF930849B374F6FB4AF39D1A74527533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93799F998F46495A861EE39B6FE6DE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04CB49-901E-468F-9E48-F3BD6EE5B89E}"/>
      </w:docPartPr>
      <w:docPartBody>
        <w:p w:rsidR="0070773C" w:rsidRDefault="00AE0EE5" w:rsidP="00AE0EE5">
          <w:pPr>
            <w:pStyle w:val="93799F998F46495A861EE39B6FE6DEA43"/>
          </w:pPr>
          <w:r w:rsidRPr="00CD631F">
            <w:rPr>
              <w:rStyle w:val="Platzhaltertext"/>
              <w:b/>
              <w:lang w:val="fr-CH"/>
            </w:rPr>
            <w:t>Cliquez ici pour entrer le texte.</w:t>
          </w:r>
        </w:p>
      </w:docPartBody>
    </w:docPart>
    <w:docPart>
      <w:docPartPr>
        <w:name w:val="0FE84321ACB349379309BEEEFD194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8EAF1E-3BC6-4EAD-AC47-6E4A9CDAA6BE}"/>
      </w:docPartPr>
      <w:docPartBody>
        <w:p w:rsidR="0070773C" w:rsidRDefault="00AE0EE5" w:rsidP="00AE0EE5">
          <w:pPr>
            <w:pStyle w:val="0FE84321ACB349379309BEEEFD194D5F3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73DE1AA9C0CF4BF4BCCAEE831B4663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D75CF8-3C9E-410A-825F-DFC7D299AEE3}"/>
      </w:docPartPr>
      <w:docPartBody>
        <w:p w:rsidR="0070773C" w:rsidRDefault="00AE0EE5" w:rsidP="00AE0EE5">
          <w:pPr>
            <w:pStyle w:val="73DE1AA9C0CF4BF4BCCAEE831B4663BA3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55D163C7788646489595475008C6A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55347-B190-4B36-A94D-9361D6CE315F}"/>
      </w:docPartPr>
      <w:docPartBody>
        <w:p w:rsidR="0070773C" w:rsidRDefault="00AE0EE5" w:rsidP="00AE0EE5">
          <w:pPr>
            <w:pStyle w:val="55D163C7788646489595475008C6A4593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BE98D1CFEA7D44948AA649F8340FB0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A3CDC-8DC9-4442-B9F1-4CE095B71D6D}"/>
      </w:docPartPr>
      <w:docPartBody>
        <w:p w:rsidR="0070773C" w:rsidRDefault="00AE0EE5" w:rsidP="00AE0EE5">
          <w:pPr>
            <w:pStyle w:val="BE98D1CFEA7D44948AA649F8340FB05C3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105BC9E09AC242AC8568A3C0FD51F9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A0610-42E1-45C4-B222-72CEF353926C}"/>
      </w:docPartPr>
      <w:docPartBody>
        <w:p w:rsidR="0070773C" w:rsidRDefault="00AE0EE5" w:rsidP="00AE0EE5">
          <w:pPr>
            <w:pStyle w:val="105BC9E09AC242AC8568A3C0FD51F9023"/>
          </w:pPr>
          <w:r w:rsidRPr="00CD631F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91758D7F907448C78104F06328C94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067BE-C3EF-48BD-A934-4715E5AFC29B}"/>
      </w:docPartPr>
      <w:docPartBody>
        <w:p w:rsidR="0070773C" w:rsidRDefault="00AE0EE5" w:rsidP="00AE0EE5">
          <w:pPr>
            <w:pStyle w:val="91758D7F907448C78104F06328C9406C3"/>
          </w:pPr>
          <w:r w:rsidRPr="00CD631F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EC18C06FA2E54FC390B4B82A3DC36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1B87A-F601-4A06-888D-EB13060FF27B}"/>
      </w:docPartPr>
      <w:docPartBody>
        <w:p w:rsidR="0070773C" w:rsidRDefault="00AE0EE5" w:rsidP="00AE0EE5">
          <w:pPr>
            <w:pStyle w:val="EC18C06FA2E54FC390B4B82A3DC367483"/>
          </w:pPr>
          <w:r w:rsidRPr="000A26FE">
            <w:rPr>
              <w:rStyle w:val="Platzhaltertext"/>
              <w:b/>
              <w:lang w:val="fr-CH"/>
            </w:rPr>
            <w:t>Cliquez ici pour entrer le texte.</w:t>
          </w:r>
        </w:p>
      </w:docPartBody>
    </w:docPart>
    <w:docPart>
      <w:docPartPr>
        <w:name w:val="92BE0A0E27AE4667BA074ADD1F5477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871CE-F1C5-4D87-83DF-8813CBB59AA1}"/>
      </w:docPartPr>
      <w:docPartBody>
        <w:p w:rsidR="0070773C" w:rsidRDefault="00AE0EE5" w:rsidP="00AE0EE5">
          <w:pPr>
            <w:pStyle w:val="92BE0A0E27AE4667BA074ADD1F5477373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B6495EB1CC544146BE3E60AC427E1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17903-6C8F-4D88-977B-B8FFD7869F07}"/>
      </w:docPartPr>
      <w:docPartBody>
        <w:p w:rsidR="0070773C" w:rsidRDefault="00AE0EE5" w:rsidP="00AE0EE5">
          <w:pPr>
            <w:pStyle w:val="B6495EB1CC544146BE3E60AC427E19103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EB63BF8EC59B4717B550D6E911411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CCF0E-69D7-40BF-B186-B573837E9449}"/>
      </w:docPartPr>
      <w:docPartBody>
        <w:p w:rsidR="0070773C" w:rsidRDefault="00AE0EE5" w:rsidP="00AE0EE5">
          <w:pPr>
            <w:pStyle w:val="EB63BF8EC59B4717B550D6E91141187D3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96B42F4830174F2481505AE1EA754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1A43D-DC1A-4E4E-97E0-AE09DBA7C8DB}"/>
      </w:docPartPr>
      <w:docPartBody>
        <w:p w:rsidR="0070773C" w:rsidRDefault="00AE0EE5" w:rsidP="00AE0EE5">
          <w:pPr>
            <w:pStyle w:val="96B42F4830174F2481505AE1EA7542F83"/>
          </w:pPr>
          <w:r w:rsidRPr="00CD631F">
            <w:rPr>
              <w:rStyle w:val="Platzhaltertext"/>
              <w:b/>
              <w:lang w:val="fr-CH"/>
            </w:rPr>
            <w:t>Cliquez ici pour entrer le texte.</w:t>
          </w:r>
        </w:p>
      </w:docPartBody>
    </w:docPart>
    <w:docPart>
      <w:docPartPr>
        <w:name w:val="AB3B6C36C51949C29737C5C846ED40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D0C84A-7BE9-4383-AA14-C79702F9AFAD}"/>
      </w:docPartPr>
      <w:docPartBody>
        <w:p w:rsidR="0070773C" w:rsidRDefault="00AE0EE5" w:rsidP="00AE0EE5">
          <w:pPr>
            <w:pStyle w:val="AB3B6C36C51949C29737C5C846ED40003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E8CB62CF5F6448D7B24F705EA9C8D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A0F517-6EED-496F-B631-3C16518789A3}"/>
      </w:docPartPr>
      <w:docPartBody>
        <w:p w:rsidR="00276F9D" w:rsidRDefault="00AE0EE5" w:rsidP="00AE0EE5">
          <w:pPr>
            <w:pStyle w:val="E8CB62CF5F6448D7B24F705EA9C8D74E3"/>
          </w:pPr>
          <w:r w:rsidRPr="00CD631F">
            <w:rPr>
              <w:rStyle w:val="Platzhaltertext"/>
              <w:b/>
              <w:lang w:val="fr-CH"/>
            </w:rPr>
            <w:t>Cliquez ici pour entrer le texte.</w:t>
          </w:r>
        </w:p>
      </w:docPartBody>
    </w:docPart>
    <w:docPart>
      <w:docPartPr>
        <w:name w:val="BEDD890A93F94868865BCD931BDD2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3965B-A813-4FBD-8C6C-09329171664F}"/>
      </w:docPartPr>
      <w:docPartBody>
        <w:p w:rsidR="00276F9D" w:rsidRDefault="00AE0EE5" w:rsidP="00AE0EE5">
          <w:pPr>
            <w:pStyle w:val="BEDD890A93F94868865BCD931BDD22C73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09B9DCB7269846BCAD9D792BED932A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E026D-755B-47AC-9AFA-BE27149E6C73}"/>
      </w:docPartPr>
      <w:docPartBody>
        <w:p w:rsidR="00276F9D" w:rsidRDefault="00AE0EE5" w:rsidP="00AE0EE5">
          <w:pPr>
            <w:pStyle w:val="09B9DCB7269846BCAD9D792BED932A723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300E873EB41E480E8DC58E1FC063B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2D898-C4B5-43C5-B4C9-F3F534383CB2}"/>
      </w:docPartPr>
      <w:docPartBody>
        <w:p w:rsidR="00276F9D" w:rsidRDefault="00AE0EE5" w:rsidP="00AE0EE5">
          <w:pPr>
            <w:pStyle w:val="300E873EB41E480E8DC58E1FC063BB763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159F557C55D54393899D30D7492FF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1862E-4922-4BCB-A43F-B85862E8A41E}"/>
      </w:docPartPr>
      <w:docPartBody>
        <w:p w:rsidR="00276F9D" w:rsidRDefault="00AE0EE5" w:rsidP="00AE0EE5">
          <w:pPr>
            <w:pStyle w:val="159F557C55D54393899D30D7492FF8553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6FDF3EED34AF43FF9F4BC5A4A7515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26152F-B401-4916-9305-4A82F9475DD5}"/>
      </w:docPartPr>
      <w:docPartBody>
        <w:p w:rsidR="00276F9D" w:rsidRDefault="00AE0EE5" w:rsidP="00AE0EE5">
          <w:pPr>
            <w:pStyle w:val="6FDF3EED34AF43FF9F4BC5A4A75159073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4083802BAAFA4A3989501906C75CA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F97F9-37B0-4CFE-B13F-EBAF09CB9D2E}"/>
      </w:docPartPr>
      <w:docPartBody>
        <w:p w:rsidR="00276F9D" w:rsidRDefault="00AE0EE5" w:rsidP="00AE0EE5">
          <w:pPr>
            <w:pStyle w:val="4083802BAAFA4A3989501906C75CA87C3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EBAC2D1891C543138223E87DB89D9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3433B-3F50-40BE-95AC-B176E983F7EC}"/>
      </w:docPartPr>
      <w:docPartBody>
        <w:p w:rsidR="00AA0853" w:rsidRDefault="00AE0EE5" w:rsidP="00AE0EE5">
          <w:pPr>
            <w:pStyle w:val="EBAC2D1891C543138223E87DB89D99293"/>
          </w:pPr>
          <w:r w:rsidRPr="001343AC">
            <w:rPr>
              <w:color w:val="808080"/>
              <w:lang w:val="fr-CH"/>
            </w:rPr>
            <w:t>Sélectionnez un élément</w:t>
          </w:r>
          <w:r w:rsidRPr="001343AC">
            <w:rPr>
              <w:rStyle w:val="Platzhaltertext"/>
              <w:lang w:val="fr-CH"/>
            </w:rPr>
            <w:t>.</w:t>
          </w:r>
        </w:p>
      </w:docPartBody>
    </w:docPart>
    <w:docPart>
      <w:docPartPr>
        <w:name w:val="F71D5444A63E4EA49B95540000384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5E6B93-13E4-47AD-909F-688995866151}"/>
      </w:docPartPr>
      <w:docPartBody>
        <w:p w:rsidR="002E59F6" w:rsidRDefault="00F21FD0" w:rsidP="00F21FD0">
          <w:pPr>
            <w:pStyle w:val="F71D5444A63E4EA49B9554000038422E"/>
          </w:pPr>
          <w:r w:rsidRPr="005E56FC">
            <w:rPr>
              <w:rStyle w:val="Platzhaltertext"/>
            </w:rPr>
            <w:t>Klicken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34A"/>
    <w:rsid w:val="000671AD"/>
    <w:rsid w:val="000939F5"/>
    <w:rsid w:val="00111553"/>
    <w:rsid w:val="00114A02"/>
    <w:rsid w:val="001378F7"/>
    <w:rsid w:val="001529CB"/>
    <w:rsid w:val="00166908"/>
    <w:rsid w:val="001855C8"/>
    <w:rsid w:val="001D0FE7"/>
    <w:rsid w:val="00276F9D"/>
    <w:rsid w:val="002867C2"/>
    <w:rsid w:val="002C4ADC"/>
    <w:rsid w:val="002E59F6"/>
    <w:rsid w:val="0033240F"/>
    <w:rsid w:val="00336C80"/>
    <w:rsid w:val="00361FA2"/>
    <w:rsid w:val="00391276"/>
    <w:rsid w:val="00391707"/>
    <w:rsid w:val="003D5CD3"/>
    <w:rsid w:val="00431CB5"/>
    <w:rsid w:val="004A227C"/>
    <w:rsid w:val="004C1FB4"/>
    <w:rsid w:val="00502822"/>
    <w:rsid w:val="00503661"/>
    <w:rsid w:val="00554106"/>
    <w:rsid w:val="00597FBA"/>
    <w:rsid w:val="005B1E70"/>
    <w:rsid w:val="00657B33"/>
    <w:rsid w:val="00682286"/>
    <w:rsid w:val="0069583D"/>
    <w:rsid w:val="0070773C"/>
    <w:rsid w:val="00773F0E"/>
    <w:rsid w:val="007D6A00"/>
    <w:rsid w:val="008B4BC9"/>
    <w:rsid w:val="008D1345"/>
    <w:rsid w:val="008F2039"/>
    <w:rsid w:val="009D5E8E"/>
    <w:rsid w:val="009E6F45"/>
    <w:rsid w:val="00A16D5C"/>
    <w:rsid w:val="00A551D2"/>
    <w:rsid w:val="00AA0853"/>
    <w:rsid w:val="00AA56FB"/>
    <w:rsid w:val="00AB325E"/>
    <w:rsid w:val="00AB690A"/>
    <w:rsid w:val="00AC036D"/>
    <w:rsid w:val="00AE0EE5"/>
    <w:rsid w:val="00AE625E"/>
    <w:rsid w:val="00AF34C1"/>
    <w:rsid w:val="00AF5F11"/>
    <w:rsid w:val="00AF7022"/>
    <w:rsid w:val="00B5434A"/>
    <w:rsid w:val="00B62AB0"/>
    <w:rsid w:val="00BD44EB"/>
    <w:rsid w:val="00BE1694"/>
    <w:rsid w:val="00C23212"/>
    <w:rsid w:val="00C247C6"/>
    <w:rsid w:val="00D11749"/>
    <w:rsid w:val="00D24257"/>
    <w:rsid w:val="00D408CC"/>
    <w:rsid w:val="00DB68BB"/>
    <w:rsid w:val="00DC3426"/>
    <w:rsid w:val="00DD3D5B"/>
    <w:rsid w:val="00DE7423"/>
    <w:rsid w:val="00E04FB3"/>
    <w:rsid w:val="00E775C4"/>
    <w:rsid w:val="00EA65BE"/>
    <w:rsid w:val="00EE39A4"/>
    <w:rsid w:val="00EF76F8"/>
    <w:rsid w:val="00F05922"/>
    <w:rsid w:val="00F21FD0"/>
    <w:rsid w:val="00F41812"/>
    <w:rsid w:val="00F7400E"/>
    <w:rsid w:val="00F87D0F"/>
    <w:rsid w:val="00F9264D"/>
    <w:rsid w:val="00FA2C58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1FD0"/>
    <w:rPr>
      <w:color w:val="808080"/>
    </w:rPr>
  </w:style>
  <w:style w:type="paragraph" w:customStyle="1" w:styleId="5D463700BA7A450087BFE3B08F9F31941">
    <w:name w:val="5D463700BA7A450087BFE3B08F9F31941"/>
    <w:rsid w:val="0070773C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35B702F4C604072A95561FE7E63E4E71">
    <w:name w:val="135B702F4C604072A95561FE7E63E4E71"/>
    <w:rsid w:val="0070773C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EC18C06FA2E54FC390B4B82A3DC367483">
    <w:name w:val="EC18C06FA2E54FC390B4B82A3DC367483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91758D7F907448C78104F06328C9406C3">
    <w:name w:val="91758D7F907448C78104F06328C9406C3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05BC9E09AC242AC8568A3C0FD51F9023">
    <w:name w:val="105BC9E09AC242AC8568A3C0FD51F9023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BE98D1CFEA7D44948AA649F8340FB05C3">
    <w:name w:val="BE98D1CFEA7D44948AA649F8340FB05C3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55D163C7788646489595475008C6A4593">
    <w:name w:val="55D163C7788646489595475008C6A4593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0FE84321ACB349379309BEEEFD194D5F3">
    <w:name w:val="0FE84321ACB349379309BEEEFD194D5F3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73DE1AA9C0CF4BF4BCCAEE831B4663BA3">
    <w:name w:val="73DE1AA9C0CF4BF4BCCAEE831B4663BA3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93799F998F46495A861EE39B6FE6DEA43">
    <w:name w:val="93799F998F46495A861EE39B6FE6DEA43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AF930849B374F6FB4AF39D1A74527533">
    <w:name w:val="1AF930849B374F6FB4AF39D1A74527533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24E2C43271A34D7AAE9C7CBCB0F64E7C3">
    <w:name w:val="24E2C43271A34D7AAE9C7CBCB0F64E7C3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6BE2562CF234C32A9374FC8D25033764">
    <w:name w:val="16BE2562CF234C32A9374FC8D25033764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FD9B3ADD858D4F5581B1AB86E9E443A54">
    <w:name w:val="FD9B3ADD858D4F5581B1AB86E9E443A54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8B8D1F53620D412D8920C19814C9F0254">
    <w:name w:val="8B8D1F53620D412D8920C19814C9F0254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B9413F9F51B14CFBBEA35D46653D05038">
    <w:name w:val="B9413F9F51B14CFBBEA35D46653D05038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4F28322742243BC866F41CD6CBF28E04">
    <w:name w:val="14F28322742243BC866F41CD6CBF28E04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690BF802E484BB0B9B17A32453A176B4">
    <w:name w:val="1690BF802E484BB0B9B17A32453A176B4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DFC4CFD20E2A4B45A3548F17C7FD4D134">
    <w:name w:val="DFC4CFD20E2A4B45A3548F17C7FD4D134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0724CE0841F54C478650B3C08FA744F58">
    <w:name w:val="0724CE0841F54C478650B3C08FA744F58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EBAC2D1891C543138223E87DB89D99293">
    <w:name w:val="EBAC2D1891C543138223E87DB89D99293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E8CB62CF5F6448D7B24F705EA9C8D74E3">
    <w:name w:val="E8CB62CF5F6448D7B24F705EA9C8D74E3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BEDD890A93F94868865BCD931BDD22C73">
    <w:name w:val="BEDD890A93F94868865BCD931BDD22C73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09B9DCB7269846BCAD9D792BED932A723">
    <w:name w:val="09B9DCB7269846BCAD9D792BED932A723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300E873EB41E480E8DC58E1FC063BB763">
    <w:name w:val="300E873EB41E480E8DC58E1FC063BB763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59F557C55D54393899D30D7492FF8553">
    <w:name w:val="159F557C55D54393899D30D7492FF8553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6FDF3EED34AF43FF9F4BC5A4A75159073">
    <w:name w:val="6FDF3EED34AF43FF9F4BC5A4A75159073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4083802BAAFA4A3989501906C75CA87C3">
    <w:name w:val="4083802BAAFA4A3989501906C75CA87C3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41BFC0CDEEAB4616B70ABACA35A5B2D14">
    <w:name w:val="41BFC0CDEEAB4616B70ABACA35A5B2D14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3650F28CD1D6481EA15F1F844C6B37604">
    <w:name w:val="3650F28CD1D6481EA15F1F844C6B37604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B508D7F38FDD4A958225143BA9E99A644">
    <w:name w:val="B508D7F38FDD4A958225143BA9E99A644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8FB2093694C74118BCCC805D4542EA904">
    <w:name w:val="8FB2093694C74118BCCC805D4542EA904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D7EFE29C071F4F8595E859D79382B55B4">
    <w:name w:val="D7EFE29C071F4F8595E859D79382B55B4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97D955C22B784903BE79A0B1D6C9B4DD4">
    <w:name w:val="97D955C22B784903BE79A0B1D6C9B4DD4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0C02D2BADAA443B1A6472EBC21A126AA4">
    <w:name w:val="0C02D2BADAA443B1A6472EBC21A126AA4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A3ABEEEDAD184904B99DDE0A380DBB7E4">
    <w:name w:val="A3ABEEEDAD184904B99DDE0A380DBB7E4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3F78DCC30FA748868C5A8C0479B4CCCC4">
    <w:name w:val="3F78DCC30FA748868C5A8C0479B4CCCC4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D4A7C8AC822048A389FB290A3773D48D4">
    <w:name w:val="D4A7C8AC822048A389FB290A3773D48D4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63561713B6C549389F0F03F8149978124">
    <w:name w:val="63561713B6C549389F0F03F8149978124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2A6A46A3CC4B424F85FF57C3734A333C4">
    <w:name w:val="2A6A46A3CC4B424F85FF57C3734A333C4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8A424104282D4EDBA01261D756C91A684">
    <w:name w:val="8A424104282D4EDBA01261D756C91A684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AEFBD422E9D04F2793A697B69066A7F84">
    <w:name w:val="AEFBD422E9D04F2793A697B69066A7F84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50BB27C713C342199E93713CD596527E4">
    <w:name w:val="50BB27C713C342199E93713CD596527E4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B88F70A15B7C4A10AEE6D9B311C75C734">
    <w:name w:val="B88F70A15B7C4A10AEE6D9B311C75C734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08A327D64BB040F989976E7417D6656B4">
    <w:name w:val="08A327D64BB040F989976E7417D6656B4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499864D742F54B899095DB013E82428E4">
    <w:name w:val="499864D742F54B899095DB013E82428E4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9D733A0F0914ABC83BA807054CD3ADA4">
    <w:name w:val="19D733A0F0914ABC83BA807054CD3ADA4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3AEEED8E887747A0BB748BD121E2B2E04">
    <w:name w:val="3AEEED8E887747A0BB748BD121E2B2E04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9367EF96F6C94D5AA6E37C1BE29506514">
    <w:name w:val="9367EF96F6C94D5AA6E37C1BE29506514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F7B0D3EF73E4AE39BF9064768ABEB004">
    <w:name w:val="1F7B0D3EF73E4AE39BF9064768ABEB004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206C05F349074614874FA9DBE945217F4">
    <w:name w:val="206C05F349074614874FA9DBE945217F4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58C797AAE1844F4E9AF64399162227894">
    <w:name w:val="58C797AAE1844F4E9AF64399162227894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3F7C84E8C02B4FB0968C25EA8714CD4E4">
    <w:name w:val="3F7C84E8C02B4FB0968C25EA8714CD4E4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D170B793AC9B4188B798416B93CA323E4">
    <w:name w:val="D170B793AC9B4188B798416B93CA323E4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A44897D98C3B47F3A4A1C3F376B66E6A4">
    <w:name w:val="A44897D98C3B47F3A4A1C3F376B66E6A4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7920294C43404E58BB7F576CD05766E84">
    <w:name w:val="7920294C43404E58BB7F576CD05766E84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92BE0A0E27AE4667BA074ADD1F5477373">
    <w:name w:val="92BE0A0E27AE4667BA074ADD1F5477373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B6495EB1CC544146BE3E60AC427E19103">
    <w:name w:val="B6495EB1CC544146BE3E60AC427E19103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AB3B6C36C51949C29737C5C846ED40003">
    <w:name w:val="AB3B6C36C51949C29737C5C846ED40003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804D6C6FE95045E38AF274F322144BE73">
    <w:name w:val="804D6C6FE95045E38AF274F322144BE73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EEA65E5312544A5CAB663AD2DFC8A06A3">
    <w:name w:val="EEA65E5312544A5CAB663AD2DFC8A06A3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3BF28FD5E0C4428593FF9362BD7DA81B3">
    <w:name w:val="3BF28FD5E0C4428593FF9362BD7DA81B3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E778A0B2C3C74D5592EE8EA6029ED4993">
    <w:name w:val="E778A0B2C3C74D5592EE8EA6029ED4993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C5AFB705F0054DBD905DF7D4F7A53AC03">
    <w:name w:val="C5AFB705F0054DBD905DF7D4F7A53AC03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D19359C699024211A642BBACF7F596DB3">
    <w:name w:val="D19359C699024211A642BBACF7F596DB3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B2E81CCE53746A78399D214C992A5683">
    <w:name w:val="1B2E81CCE53746A78399D214C992A5683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067FB1D68BB428BA36B8E9D70783BFC3">
    <w:name w:val="1067FB1D68BB428BA36B8E9D70783BFC3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FE22BEF891E433A8F488C8CD87557B13">
    <w:name w:val="1FE22BEF891E433A8F488C8CD87557B13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4578686C32C54E5A9608F468461EA1A23">
    <w:name w:val="4578686C32C54E5A9608F468461EA1A23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EB63BF8EC59B4717B550D6E91141187D3">
    <w:name w:val="EB63BF8EC59B4717B550D6E91141187D3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96B42F4830174F2481505AE1EA7542F83">
    <w:name w:val="96B42F4830174F2481505AE1EA7542F83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D6B43CB0AFD54CAF902B9E182FCAA1DF3">
    <w:name w:val="D6B43CB0AFD54CAF902B9E182FCAA1DF3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71B4F438923F47B9A066B69A843D2E053">
    <w:name w:val="71B4F438923F47B9A066B69A843D2E053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934A0A7F7F76407EBAB3A8FAABB3D5BC3">
    <w:name w:val="934A0A7F7F76407EBAB3A8FAABB3D5BC3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F85275D6A91148028D448887FF81F4A83">
    <w:name w:val="F85275D6A91148028D448887FF81F4A83"/>
    <w:rsid w:val="00AE0EE5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475A4D7352F047E9A9578753D955EAA0">
    <w:name w:val="475A4D7352F047E9A9578753D955EAA0"/>
    <w:rsid w:val="001D0FE7"/>
  </w:style>
  <w:style w:type="paragraph" w:customStyle="1" w:styleId="A76806532C9045AAA907C51EF4E1F39E">
    <w:name w:val="A76806532C9045AAA907C51EF4E1F39E"/>
    <w:rsid w:val="00E775C4"/>
    <w:rPr>
      <w:lang w:val="en-US" w:eastAsia="en-US"/>
    </w:rPr>
  </w:style>
  <w:style w:type="paragraph" w:customStyle="1" w:styleId="C176118F364E4D4FABF195155EC77609">
    <w:name w:val="C176118F364E4D4FABF195155EC77609"/>
    <w:rsid w:val="00E775C4"/>
    <w:rPr>
      <w:lang w:val="en-US" w:eastAsia="en-US"/>
    </w:rPr>
  </w:style>
  <w:style w:type="paragraph" w:customStyle="1" w:styleId="0DD9BC2621214A00B30DB1CA9DA3ADB5">
    <w:name w:val="0DD9BC2621214A00B30DB1CA9DA3ADB5"/>
    <w:rsid w:val="00554106"/>
    <w:rPr>
      <w:lang w:val="en-US" w:eastAsia="en-US"/>
    </w:rPr>
  </w:style>
  <w:style w:type="paragraph" w:customStyle="1" w:styleId="411F76BA28A8491BB1294F7EB3409FEB">
    <w:name w:val="411F76BA28A8491BB1294F7EB3409FEB"/>
    <w:rsid w:val="009E6F45"/>
    <w:rPr>
      <w:lang w:val="en-US" w:eastAsia="en-US"/>
    </w:rPr>
  </w:style>
  <w:style w:type="paragraph" w:customStyle="1" w:styleId="3183310083A34C47BDACC40B0564D427">
    <w:name w:val="3183310083A34C47BDACC40B0564D427"/>
    <w:rsid w:val="00114A02"/>
    <w:rPr>
      <w:lang w:val="en-US" w:eastAsia="en-US"/>
    </w:rPr>
  </w:style>
  <w:style w:type="paragraph" w:customStyle="1" w:styleId="034FF5C6B7C24B869DBD8C348338023F">
    <w:name w:val="034FF5C6B7C24B869DBD8C348338023F"/>
    <w:rsid w:val="00AE625E"/>
  </w:style>
  <w:style w:type="paragraph" w:customStyle="1" w:styleId="D2CCAC3036F04BCA852962614A3FF134">
    <w:name w:val="D2CCAC3036F04BCA852962614A3FF134"/>
    <w:rsid w:val="00AE625E"/>
  </w:style>
  <w:style w:type="paragraph" w:customStyle="1" w:styleId="1A1BF09508A2414EA536793510FDBF6B">
    <w:name w:val="1A1BF09508A2414EA536793510FDBF6B"/>
    <w:rsid w:val="00AE625E"/>
  </w:style>
  <w:style w:type="paragraph" w:customStyle="1" w:styleId="BD9CFDA8A2E44D6B98BC84D2811C9EE6">
    <w:name w:val="BD9CFDA8A2E44D6B98BC84D2811C9EE6"/>
    <w:rsid w:val="00AE625E"/>
  </w:style>
  <w:style w:type="paragraph" w:customStyle="1" w:styleId="964C7299B32841E2AD430061BC66383B">
    <w:name w:val="964C7299B32841E2AD430061BC66383B"/>
    <w:rsid w:val="00AE625E"/>
  </w:style>
  <w:style w:type="paragraph" w:customStyle="1" w:styleId="D2E7BA2E84B041ADB3769F3AEE1AD3A4">
    <w:name w:val="D2E7BA2E84B041ADB3769F3AEE1AD3A4"/>
    <w:rsid w:val="00AE625E"/>
  </w:style>
  <w:style w:type="paragraph" w:customStyle="1" w:styleId="5524FA72C898406480467121AB569AC3">
    <w:name w:val="5524FA72C898406480467121AB569AC3"/>
    <w:rsid w:val="00AE625E"/>
  </w:style>
  <w:style w:type="paragraph" w:customStyle="1" w:styleId="27A1AC500758485496ED0E04A4BC39A6">
    <w:name w:val="27A1AC500758485496ED0E04A4BC39A6"/>
    <w:rsid w:val="00AE625E"/>
  </w:style>
  <w:style w:type="paragraph" w:customStyle="1" w:styleId="6DB4E2D3C96143529D215A22F9726759">
    <w:name w:val="6DB4E2D3C96143529D215A22F9726759"/>
    <w:rsid w:val="00AE625E"/>
  </w:style>
  <w:style w:type="paragraph" w:customStyle="1" w:styleId="83BDFCBFCBAD4334AF1F5B543F2C832E">
    <w:name w:val="83BDFCBFCBAD4334AF1F5B543F2C832E"/>
    <w:rsid w:val="00AE625E"/>
  </w:style>
  <w:style w:type="paragraph" w:customStyle="1" w:styleId="28BFEAA9224D4A87B069DDCCBDDD589D">
    <w:name w:val="28BFEAA9224D4A87B069DDCCBDDD589D"/>
    <w:rsid w:val="00AE625E"/>
  </w:style>
  <w:style w:type="paragraph" w:customStyle="1" w:styleId="1BC121D39D1A4BA98C2C0F2A8B89D521">
    <w:name w:val="1BC121D39D1A4BA98C2C0F2A8B89D521"/>
    <w:rsid w:val="00AE625E"/>
  </w:style>
  <w:style w:type="paragraph" w:customStyle="1" w:styleId="8521DE4D8D264217985E76D80CAA0795">
    <w:name w:val="8521DE4D8D264217985E76D80CAA0795"/>
    <w:rsid w:val="00AE625E"/>
  </w:style>
  <w:style w:type="paragraph" w:customStyle="1" w:styleId="BBB3561FA62E478A830B0F6A17D9BF5F">
    <w:name w:val="BBB3561FA62E478A830B0F6A17D9BF5F"/>
    <w:rsid w:val="00AE625E"/>
  </w:style>
  <w:style w:type="paragraph" w:customStyle="1" w:styleId="8B10ECAB581E444ABC2236DB18978E2A">
    <w:name w:val="8B10ECAB581E444ABC2236DB18978E2A"/>
    <w:rsid w:val="00AE625E"/>
  </w:style>
  <w:style w:type="paragraph" w:customStyle="1" w:styleId="9779775B846A47BD8A29B203F87B2FD1">
    <w:name w:val="9779775B846A47BD8A29B203F87B2FD1"/>
    <w:rsid w:val="00AE625E"/>
  </w:style>
  <w:style w:type="paragraph" w:customStyle="1" w:styleId="CD401CBEAF18420BB2D6385730CFF91F">
    <w:name w:val="CD401CBEAF18420BB2D6385730CFF91F"/>
    <w:rsid w:val="00AE625E"/>
  </w:style>
  <w:style w:type="paragraph" w:customStyle="1" w:styleId="7AE9BD50D8714FF7945B02107EC6222F">
    <w:name w:val="7AE9BD50D8714FF7945B02107EC6222F"/>
    <w:rsid w:val="00AE625E"/>
  </w:style>
  <w:style w:type="paragraph" w:customStyle="1" w:styleId="FF19A09AFFB042A4A453392602F42890">
    <w:name w:val="FF19A09AFFB042A4A453392602F42890"/>
    <w:rsid w:val="00AE625E"/>
  </w:style>
  <w:style w:type="paragraph" w:customStyle="1" w:styleId="A8401734F8BF40BC8F25CF3D802A73AE">
    <w:name w:val="A8401734F8BF40BC8F25CF3D802A73AE"/>
    <w:rsid w:val="00AE625E"/>
  </w:style>
  <w:style w:type="paragraph" w:customStyle="1" w:styleId="A7A722D543F9463E9C08BB523ED4131A">
    <w:name w:val="A7A722D543F9463E9C08BB523ED4131A"/>
    <w:rsid w:val="00AE625E"/>
  </w:style>
  <w:style w:type="paragraph" w:customStyle="1" w:styleId="1AB94E61E2B24A16B41ACBF6DBC5D22F">
    <w:name w:val="1AB94E61E2B24A16B41ACBF6DBC5D22F"/>
    <w:rsid w:val="00AE625E"/>
  </w:style>
  <w:style w:type="paragraph" w:customStyle="1" w:styleId="63FD519A085C4F40A7068195F3F6007C">
    <w:name w:val="63FD519A085C4F40A7068195F3F6007C"/>
    <w:rsid w:val="00AE625E"/>
  </w:style>
  <w:style w:type="paragraph" w:customStyle="1" w:styleId="E1100138E3BB4BADAF0BBB9A89711D6D">
    <w:name w:val="E1100138E3BB4BADAF0BBB9A89711D6D"/>
    <w:rsid w:val="00AE625E"/>
  </w:style>
  <w:style w:type="paragraph" w:customStyle="1" w:styleId="C80F7AD0C3A548A4A6F0F6323A8E1334">
    <w:name w:val="C80F7AD0C3A548A4A6F0F6323A8E1334"/>
    <w:rsid w:val="00AE625E"/>
  </w:style>
  <w:style w:type="paragraph" w:customStyle="1" w:styleId="12A3D2B720B24717A9CB9C51D3468BEF">
    <w:name w:val="12A3D2B720B24717A9CB9C51D3468BEF"/>
    <w:rsid w:val="00AE625E"/>
  </w:style>
  <w:style w:type="paragraph" w:customStyle="1" w:styleId="92D134593FA347B497FCA8C0F85A4751">
    <w:name w:val="92D134593FA347B497FCA8C0F85A4751"/>
    <w:rsid w:val="00AE625E"/>
  </w:style>
  <w:style w:type="paragraph" w:customStyle="1" w:styleId="4D695CB5419F4987AB7CDD0093BC54E4">
    <w:name w:val="4D695CB5419F4987AB7CDD0093BC54E4"/>
    <w:rsid w:val="00AE625E"/>
  </w:style>
  <w:style w:type="paragraph" w:customStyle="1" w:styleId="CD5A4302BB4A4680AE514AE3FEB40FE2">
    <w:name w:val="CD5A4302BB4A4680AE514AE3FEB40FE2"/>
    <w:rsid w:val="00AE625E"/>
  </w:style>
  <w:style w:type="paragraph" w:customStyle="1" w:styleId="BCA89150638A4194915A67A0CC875FDF">
    <w:name w:val="BCA89150638A4194915A67A0CC875FDF"/>
    <w:rsid w:val="00C23212"/>
  </w:style>
  <w:style w:type="paragraph" w:customStyle="1" w:styleId="6BAED173EB494D65B8BE35F6C9D4A6FC">
    <w:name w:val="6BAED173EB494D65B8BE35F6C9D4A6FC"/>
    <w:rsid w:val="00C23212"/>
  </w:style>
  <w:style w:type="paragraph" w:customStyle="1" w:styleId="5A1C25130D0C42999A832DA9D442C97A">
    <w:name w:val="5A1C25130D0C42999A832DA9D442C97A"/>
    <w:rsid w:val="00C23212"/>
  </w:style>
  <w:style w:type="paragraph" w:customStyle="1" w:styleId="AF5F40518B0F44E39907B06D24C73A1B">
    <w:name w:val="AF5F40518B0F44E39907B06D24C73A1B"/>
    <w:rsid w:val="00C23212"/>
  </w:style>
  <w:style w:type="paragraph" w:customStyle="1" w:styleId="952E696D88274A34A8F66B2403CBF030">
    <w:name w:val="952E696D88274A34A8F66B2403CBF030"/>
    <w:rsid w:val="00C23212"/>
  </w:style>
  <w:style w:type="paragraph" w:customStyle="1" w:styleId="8541B95279E6444CB83BFEDBA865D735">
    <w:name w:val="8541B95279E6444CB83BFEDBA865D735"/>
    <w:rsid w:val="00C23212"/>
  </w:style>
  <w:style w:type="paragraph" w:customStyle="1" w:styleId="04B066EA0EC8460181D172A8DE6CCFD9">
    <w:name w:val="04B066EA0EC8460181D172A8DE6CCFD9"/>
    <w:rsid w:val="00C23212"/>
  </w:style>
  <w:style w:type="paragraph" w:customStyle="1" w:styleId="EA31D0F271644A09962915D95048D019">
    <w:name w:val="EA31D0F271644A09962915D95048D019"/>
    <w:rsid w:val="00C23212"/>
  </w:style>
  <w:style w:type="paragraph" w:customStyle="1" w:styleId="53C97B077C40444B8FB6843025C8245A">
    <w:name w:val="53C97B077C40444B8FB6843025C8245A"/>
    <w:rsid w:val="00C23212"/>
  </w:style>
  <w:style w:type="paragraph" w:customStyle="1" w:styleId="F71D5444A63E4EA49B9554000038422E">
    <w:name w:val="F71D5444A63E4EA49B9554000038422E"/>
    <w:rsid w:val="00F21FD0"/>
  </w:style>
  <w:style w:type="paragraph" w:customStyle="1" w:styleId="01ED2EEF2F7B446CB60DD4FDA982EE73">
    <w:name w:val="01ED2EEF2F7B446CB60DD4FDA982EE73"/>
    <w:rsid w:val="00F21FD0"/>
  </w:style>
  <w:style w:type="paragraph" w:customStyle="1" w:styleId="935F95A52ADC40C4A3C75157CD02E5CC">
    <w:name w:val="935F95A52ADC40C4A3C75157CD02E5CC"/>
    <w:rsid w:val="00F21F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HarvardAnglia2008OfficeOnline.xsl" StyleName="Harvard - Anglia" Version="2008">
  <Source>
    <Tag>Nag16</Tag>
    <SourceType>Report</SourceType>
    <Guid>{344AF52A-0FA2-4B44-A170-6FF7A9F128AF}</Guid>
    <Author>
      <Author>
        <Corporate>Nagra</Corporate>
      </Author>
    </Author>
    <Title>Entsorgungsprogramm 2016 (NAB 16-01)</Title>
    <Year>2016</Year>
    <Publisher>Nagra</Publisher>
    <City>Wettingen</City>
    <RefOrder>2</RefOrder>
  </Source>
  <Source>
    <Tag>Bun17</Tag>
    <SourceType>Report</SourceType>
    <Guid>{C348D6CA-5247-4E95-ADCF-F2B7E18F5388}</Guid>
    <Author>
      <Author>
        <Corporate>Bundesamt für Energie</Corporate>
      </Author>
    </Author>
    <Title>Umgang mit den Stellungnahmen der Regionalkonferenzen zu Etappe 2</Title>
    <Year>2017</Year>
    <Publisher>Bundesamt für Energie</Publisher>
    <City>Bern</City>
    <LCID>de-CH</LCID>
    <RefOrder>3</RefOrder>
  </Source>
  <Source>
    <Tag>BFE01</Tag>
    <SourceType>Report</SourceType>
    <Guid>{26800209-E996-4CD2-B425-B2D903F7360F}</Guid>
    <Author>
      <Author>
        <Corporate>Bundesamt für Energie</Corporate>
      </Author>
    </Author>
    <Title>Ergebnisbericht zu Etappe 2: Festlegung und Objektblätter; Entwurf vom 22. November 2017</Title>
    <Year>2017</Year>
    <City>Bern</City>
    <ShortTitle>Ergebnisbericht zu Etappe 2</ShortTitle>
    <URL>www.radioaktiveabfaelle.ch</URL>
    <LCID>de-CH</LCID>
    <Pages>43</Pages>
    <RefOrder>1</RefOrder>
  </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198AF59102704081BCD7D4FDF16C84" ma:contentTypeVersion="0" ma:contentTypeDescription="Ein neues Dokument erstellen." ma:contentTypeScope="" ma:versionID="164a9fdfa14142b51b6eaccd79a64d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aac5f0dbfe2b6fe1efb434c2dc6ae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:fields xmlns:f="http://schemas.fabasoft.com/folio/2007/fields" xmlns:star_td="http://www.star-group.net/schemas/transit/filters/textdata">
  <f:record ref="">
    <f:field ref="objname" par="" edit="true" text="JJJJ.MM.TT_PROJEKTTITEL_INSTITUTION_Gesuch_um_Finanzhilfe_EC_d"/>
    <f:field ref="objsubject" par="" edit="true" text=""/>
    <f:field ref="objcreatedby" par="" text="Wirz, Men (BFE - wie)"/>
    <f:field ref="objcreatedat" par="" text="23.09.2019 13:23:37"/>
    <f:field ref="objchangedby" par="" text="Wirz, Men (BFE - wie)"/>
    <f:field ref="objmodifiedat" par="" text="23.09.2019 13:23:41"/>
    <f:field ref="doc_FSCFOLIO_1_1001_FieldDocumentNumber" par="" text=""/>
    <f:field ref="doc_FSCFOLIO_1_1001_FieldSubject" par="" edit="true" text=""/>
    <f:field ref="FSCFOLIO_1_1001_FieldCurrentUser" par="" text="Chantal Zweifel"/>
    <f:field ref="CCAPRECONFIG_15_1001_Objektname" par="" edit="true" text="JJJJ.MM.TT_PROJEKTTITEL_INSTITUTION_Gesuch_um_Finanzhilfe_EC_d"/>
    <f:field ref="CHPRECONFIG_1_1001_Objektname" par="" edit="true" text="JJJJ.MM.TT_PROJEKTTITEL_INSTITUTION_Gesuch_um_Finanzhilfe_EC_d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BAE733-6427-4CAF-92F2-3EF3635207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06315C-4BBC-4B35-AB8C-DA606C6C5EBC}">
  <ds:schemaRefs>
    <ds:schemaRef ds:uri="http://schemas.openxmlformats.org/officeDocument/2006/bibliography"/>
    <ds:schemaRef ds:uri="http://www.star-group.net/schemas/transit/filters/textdata"/>
  </ds:schemaRefs>
</ds:datastoreItem>
</file>

<file path=customXml/itemProps3.xml><?xml version="1.0" encoding="utf-8"?>
<ds:datastoreItem xmlns:ds="http://schemas.openxmlformats.org/officeDocument/2006/customXml" ds:itemID="{397CC9E8-F685-424A-949B-C807720B6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  <ds:schemaRef ds:uri="http://www.star-group.net/schemas/transit/filters/textdata"/>
  </ds:schemaRefs>
</ds:datastoreItem>
</file>

<file path=customXml/itemProps5.xml><?xml version="1.0" encoding="utf-8"?>
<ds:datastoreItem xmlns:ds="http://schemas.openxmlformats.org/officeDocument/2006/customXml" ds:itemID="{27EB6E0C-2D14-40AC-A1A1-2F963B3A859B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Vorlage-BFE-Bericht-neutral-D</Template>
  <TotalTime>0</TotalTime>
  <Pages>6</Pages>
  <Words>955</Words>
  <Characters>6020</Characters>
  <Application>Microsoft Office Word</Application>
  <DocSecurity>0</DocSecurity>
  <Lines>50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Kämpfer Jeannine BFE</dc:creator>
  <cp:keywords/>
  <dc:description/>
  <cp:lastModifiedBy>Eckmanns Andreas BFE</cp:lastModifiedBy>
  <cp:revision>33</cp:revision>
  <cp:lastPrinted>2018-05-01T13:00:00Z</cp:lastPrinted>
  <dcterms:created xsi:type="dcterms:W3CDTF">2022-12-07T11:15:00Z</dcterms:created>
  <dcterms:modified xsi:type="dcterms:W3CDTF">2024-01-11T10:37:00Z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UVEKCFG@15.1700:Function">
    <vt:lpwstr>Fachspezialist Cleantech</vt:lpwstr>
  </property>
  <property fmtid="{D5CDD505-2E9C-101B-9397-08002B2CF9AE}" pid="3" name="FSC#UVEKCFG@15.1700:FileRespOrg">
    <vt:lpwstr>Sektion Cleantech</vt:lpwstr>
  </property>
  <property fmtid="{D5CDD505-2E9C-101B-9397-08002B2CF9AE}" pid="4" name="FSC#UVEKCFG@15.1700:DefaultGroupFileResponsible">
    <vt:lpwstr>Sektion Cleantech</vt:lpwstr>
  </property>
  <property fmtid="{D5CDD505-2E9C-101B-9397-08002B2CF9AE}" pid="5" name="FSC#UVEKCFG@15.1700:FileRespFunction">
    <vt:lpwstr>Fachspezialist Cleantech</vt:lpwstr>
  </property>
  <property fmtid="{D5CDD505-2E9C-101B-9397-08002B2CF9AE}" pid="6" name="FSC#UVEKCFG@15.1700:AssignedClassification">
    <vt:lpwstr/>
  </property>
  <property fmtid="{D5CDD505-2E9C-101B-9397-08002B2CF9AE}" pid="7" name="FSC#UVEKCFG@15.1700:AssignedClassificationCode">
    <vt:lpwstr/>
  </property>
  <property fmtid="{D5CDD505-2E9C-101B-9397-08002B2CF9AE}" pid="8" name="FSC#UVEKCFG@15.1700:FileResponsible">
    <vt:lpwstr>Men Wirz</vt:lpwstr>
  </property>
  <property fmtid="{D5CDD505-2E9C-101B-9397-08002B2CF9AE}" pid="9" name="FSC#UVEKCFG@15.1700:FileResponsibleTel">
    <vt:lpwstr>+41 58 462 55 97</vt:lpwstr>
  </property>
  <property fmtid="{D5CDD505-2E9C-101B-9397-08002B2CF9AE}" pid="10" name="FSC#UVEKCFG@15.1700:FileResponsibleEmail">
    <vt:lpwstr>Men.Wirz@bfe.admin.ch</vt:lpwstr>
  </property>
  <property fmtid="{D5CDD505-2E9C-101B-9397-08002B2CF9AE}" pid="11" name="FSC#UVEKCFG@15.1700:FileResponsibleFax">
    <vt:lpwstr>+41 58 463 25 00</vt:lpwstr>
  </property>
  <property fmtid="{D5CDD505-2E9C-101B-9397-08002B2CF9AE}" pid="12" name="FSC#UVEKCFG@15.1700:FileResponsibleAddress">
    <vt:lpwstr>Mühlestrasse 4, 3063 Ittigen</vt:lpwstr>
  </property>
  <property fmtid="{D5CDD505-2E9C-101B-9397-08002B2CF9AE}" pid="13" name="FSC#UVEKCFG@15.1700:FileResponsibleStreet">
    <vt:lpwstr>Mühlestrasse 4</vt:lpwstr>
  </property>
  <property fmtid="{D5CDD505-2E9C-101B-9397-08002B2CF9AE}" pid="14" name="FSC#UVEKCFG@15.1700:FileResponsiblezipcode">
    <vt:lpwstr>3063</vt:lpwstr>
  </property>
  <property fmtid="{D5CDD505-2E9C-101B-9397-08002B2CF9AE}" pid="15" name="FSC#UVEKCFG@15.1700:FileResponsiblecity">
    <vt:lpwstr>Ittigen</vt:lpwstr>
  </property>
  <property fmtid="{D5CDD505-2E9C-101B-9397-08002B2CF9AE}" pid="16" name="FSC#UVEKCFG@15.1700:FileResponsibleAbbreviation">
    <vt:lpwstr>wie</vt:lpwstr>
  </property>
  <property fmtid="{D5CDD505-2E9C-101B-9397-08002B2CF9AE}" pid="17" name="FSC#UVEKCFG@15.1700:FileRespOrgHome">
    <vt:lpwstr/>
  </property>
  <property fmtid="{D5CDD505-2E9C-101B-9397-08002B2CF9AE}" pid="18" name="FSC#UVEKCFG@15.1700:CurrUserAbbreviation">
    <vt:lpwstr>zwc</vt:lpwstr>
  </property>
  <property fmtid="{D5CDD505-2E9C-101B-9397-08002B2CF9AE}" pid="19" name="FSC#UVEKCFG@15.1700:CategoryReference">
    <vt:lpwstr>033.4</vt:lpwstr>
  </property>
  <property fmtid="{D5CDD505-2E9C-101B-9397-08002B2CF9AE}" pid="20" name="FSC#UVEKCFG@15.1700:cooAddress">
    <vt:lpwstr>COO.2207.110.3.1871670</vt:lpwstr>
  </property>
  <property fmtid="{D5CDD505-2E9C-101B-9397-08002B2CF9AE}" pid="21" name="FSC#UVEKCFG@15.1700:sleeveFileReference">
    <vt:lpwstr/>
  </property>
  <property fmtid="{D5CDD505-2E9C-101B-9397-08002B2CF9AE}" pid="22" name="FSC#UVEKCFG@15.1700:BureauName">
    <vt:lpwstr/>
  </property>
  <property fmtid="{D5CDD505-2E9C-101B-9397-08002B2CF9AE}" pid="23" name="FSC#UVEKCFG@15.1700:BureauShortName">
    <vt:lpwstr>BFE</vt:lpwstr>
  </property>
  <property fmtid="{D5CDD505-2E9C-101B-9397-08002B2CF9AE}" pid="24" name="FSC#UVEKCFG@15.1700:BureauWebsite">
    <vt:lpwstr/>
  </property>
  <property fmtid="{D5CDD505-2E9C-101B-9397-08002B2CF9AE}" pid="25" name="FSC#UVEKCFG@15.1700:SubFileTitle">
    <vt:lpwstr>JJJJ.MM.TT_PROJEKTTITEL_INSTITUTION_Gesuch_um_Finanzhilfe_EC_d</vt:lpwstr>
  </property>
  <property fmtid="{D5CDD505-2E9C-101B-9397-08002B2CF9AE}" pid="26" name="FSC#UVEKCFG@15.1700:ForeignNumber">
    <vt:lpwstr/>
  </property>
  <property fmtid="{D5CDD505-2E9C-101B-9397-08002B2CF9AE}" pid="27" name="FSC#UVEKCFG@15.1700:Amtstitel">
    <vt:lpwstr/>
  </property>
  <property fmtid="{D5CDD505-2E9C-101B-9397-08002B2CF9AE}" pid="28" name="FSC#UVEKCFG@15.1700:ZusendungAm">
    <vt:lpwstr/>
  </property>
  <property fmtid="{D5CDD505-2E9C-101B-9397-08002B2CF9AE}" pid="29" name="FSC#UVEKCFG@15.1700:SignerLeft">
    <vt:lpwstr/>
  </property>
  <property fmtid="{D5CDD505-2E9C-101B-9397-08002B2CF9AE}" pid="30" name="FSC#UVEKCFG@15.1700:SignerRight">
    <vt:lpwstr/>
  </property>
  <property fmtid="{D5CDD505-2E9C-101B-9397-08002B2CF9AE}" pid="31" name="FSC#UVEKCFG@15.1700:SignerLeftJobTitle">
    <vt:lpwstr/>
  </property>
  <property fmtid="{D5CDD505-2E9C-101B-9397-08002B2CF9AE}" pid="32" name="FSC#UVEKCFG@15.1700:SignerRightJobTitle">
    <vt:lpwstr/>
  </property>
  <property fmtid="{D5CDD505-2E9C-101B-9397-08002B2CF9AE}" pid="33" name="FSC#UVEKCFG@15.1700:SignerLeftFunction">
    <vt:lpwstr/>
  </property>
  <property fmtid="{D5CDD505-2E9C-101B-9397-08002B2CF9AE}" pid="34" name="FSC#UVEKCFG@15.1700:SignerRightFunction">
    <vt:lpwstr/>
  </property>
  <property fmtid="{D5CDD505-2E9C-101B-9397-08002B2CF9AE}" pid="35" name="FSC#UVEKCFG@15.1700:SignerLeftUserRoleGroup">
    <vt:lpwstr/>
  </property>
  <property fmtid="{D5CDD505-2E9C-101B-9397-08002B2CF9AE}" pid="36" name="FSC#UVEKCFG@15.1700:SignerRightUserRoleGroup">
    <vt:lpwstr/>
  </property>
  <property fmtid="{D5CDD505-2E9C-101B-9397-08002B2CF9AE}" pid="37" name="FSC#COOELAK@1.1001:Subject">
    <vt:lpwstr/>
  </property>
  <property fmtid="{D5CDD505-2E9C-101B-9397-08002B2CF9AE}" pid="38" name="FSC#COOELAK@1.1001:FileReference">
    <vt:lpwstr>033.4-00057</vt:lpwstr>
  </property>
  <property fmtid="{D5CDD505-2E9C-101B-9397-08002B2CF9AE}" pid="39" name="FSC#COOELAK@1.1001:FileRefYear">
    <vt:lpwstr>2019</vt:lpwstr>
  </property>
  <property fmtid="{D5CDD505-2E9C-101B-9397-08002B2CF9AE}" pid="40" name="FSC#COOELAK@1.1001:FileRefOrdinal">
    <vt:lpwstr>57</vt:lpwstr>
  </property>
  <property fmtid="{D5CDD505-2E9C-101B-9397-08002B2CF9AE}" pid="41" name="FSC#COOELAK@1.1001:FileRefOU">
    <vt:lpwstr>GL</vt:lpwstr>
  </property>
  <property fmtid="{D5CDD505-2E9C-101B-9397-08002B2CF9AE}" pid="42" name="FSC#COOELAK@1.1001:Organization">
    <vt:lpwstr/>
  </property>
  <property fmtid="{D5CDD505-2E9C-101B-9397-08002B2CF9AE}" pid="43" name="FSC#COOELAK@1.1001:Owner">
    <vt:lpwstr>Wirz Men</vt:lpwstr>
  </property>
  <property fmtid="{D5CDD505-2E9C-101B-9397-08002B2CF9AE}" pid="44" name="FSC#COOELAK@1.1001:OwnerExtension">
    <vt:lpwstr>+41 58 462 55 97</vt:lpwstr>
  </property>
  <property fmtid="{D5CDD505-2E9C-101B-9397-08002B2CF9AE}" pid="45" name="FSC#COOELAK@1.1001:OwnerFaxExtension">
    <vt:lpwstr>+41 58 463 25 00</vt:lpwstr>
  </property>
  <property fmtid="{D5CDD505-2E9C-101B-9397-08002B2CF9AE}" pid="46" name="FSC#COOELAK@1.1001:DispatchedBy">
    <vt:lpwstr/>
  </property>
  <property fmtid="{D5CDD505-2E9C-101B-9397-08002B2CF9AE}" pid="47" name="FSC#COOELAK@1.1001:DispatchedAt">
    <vt:lpwstr/>
  </property>
  <property fmtid="{D5CDD505-2E9C-101B-9397-08002B2CF9AE}" pid="48" name="FSC#COOELAK@1.1001:ApprovedBy">
    <vt:lpwstr/>
  </property>
  <property fmtid="{D5CDD505-2E9C-101B-9397-08002B2CF9AE}" pid="49" name="FSC#COOELAK@1.1001:ApprovedAt">
    <vt:lpwstr/>
  </property>
  <property fmtid="{D5CDD505-2E9C-101B-9397-08002B2CF9AE}" pid="50" name="FSC#COOELAK@1.1001:Department">
    <vt:lpwstr>Sektion Cleantech (BFE)</vt:lpwstr>
  </property>
  <property fmtid="{D5CDD505-2E9C-101B-9397-08002B2CF9AE}" pid="51" name="FSC#COOELAK@1.1001:CreatedAt">
    <vt:lpwstr>23.09.2019</vt:lpwstr>
  </property>
  <property fmtid="{D5CDD505-2E9C-101B-9397-08002B2CF9AE}" pid="52" name="FSC#COOELAK@1.1001:OU">
    <vt:lpwstr>Sektion Energieforschung und Cleantech (BFE)</vt:lpwstr>
  </property>
  <property fmtid="{D5CDD505-2E9C-101B-9397-08002B2CF9AE}" pid="53" name="FSC#COOELAK@1.1001:Priority">
    <vt:lpwstr> ()</vt:lpwstr>
  </property>
  <property fmtid="{D5CDD505-2E9C-101B-9397-08002B2CF9AE}" pid="54" name="FSC#COOELAK@1.1001:ObjBarCode">
    <vt:lpwstr>*COO.2207.110.3.1871670*</vt:lpwstr>
  </property>
  <property fmtid="{D5CDD505-2E9C-101B-9397-08002B2CF9AE}" pid="55" name="FSC#COOELAK@1.1001:RefBarCode">
    <vt:lpwstr>*COO.2207.110.4.1871670*</vt:lpwstr>
  </property>
  <property fmtid="{D5CDD505-2E9C-101B-9397-08002B2CF9AE}" pid="56" name="FSC#COOELAK@1.1001:FileRefBarCode">
    <vt:lpwstr>*033.4-00057*</vt:lpwstr>
  </property>
  <property fmtid="{D5CDD505-2E9C-101B-9397-08002B2CF9AE}" pid="57" name="FSC#COOELAK@1.1001:ExternalRef">
    <vt:lpwstr/>
  </property>
  <property fmtid="{D5CDD505-2E9C-101B-9397-08002B2CF9AE}" pid="58" name="FSC#COOELAK@1.1001:IncomingNumber">
    <vt:lpwstr/>
  </property>
  <property fmtid="{D5CDD505-2E9C-101B-9397-08002B2CF9AE}" pid="59" name="FSC#COOELAK@1.1001:IncomingSubject">
    <vt:lpwstr/>
  </property>
  <property fmtid="{D5CDD505-2E9C-101B-9397-08002B2CF9AE}" pid="60" name="FSC#COOELAK@1.1001:ProcessResponsible">
    <vt:lpwstr/>
  </property>
  <property fmtid="{D5CDD505-2E9C-101B-9397-08002B2CF9AE}" pid="61" name="FSC#COOELAK@1.1001:ProcessResponsiblePhone">
    <vt:lpwstr/>
  </property>
  <property fmtid="{D5CDD505-2E9C-101B-9397-08002B2CF9AE}" pid="62" name="FSC#COOELAK@1.1001:ProcessResponsibleMail">
    <vt:lpwstr/>
  </property>
  <property fmtid="{D5CDD505-2E9C-101B-9397-08002B2CF9AE}" pid="63" name="FSC#COOELAK@1.1001:ProcessResponsibleFax">
    <vt:lpwstr/>
  </property>
  <property fmtid="{D5CDD505-2E9C-101B-9397-08002B2CF9AE}" pid="64" name="FSC#COOELAK@1.1001:ApproverFirstName">
    <vt:lpwstr/>
  </property>
  <property fmtid="{D5CDD505-2E9C-101B-9397-08002B2CF9AE}" pid="65" name="FSC#COOELAK@1.1001:ApproverSurName">
    <vt:lpwstr/>
  </property>
  <property fmtid="{D5CDD505-2E9C-101B-9397-08002B2CF9AE}" pid="66" name="FSC#COOELAK@1.1001:ApproverTitle">
    <vt:lpwstr/>
  </property>
  <property fmtid="{D5CDD505-2E9C-101B-9397-08002B2CF9AE}" pid="67" name="FSC#COOELAK@1.1001:ExternalDate">
    <vt:lpwstr/>
  </property>
  <property fmtid="{D5CDD505-2E9C-101B-9397-08002B2CF9AE}" pid="68" name="FSC#COOELAK@1.1001:SettlementApprovedAt">
    <vt:lpwstr/>
  </property>
  <property fmtid="{D5CDD505-2E9C-101B-9397-08002B2CF9AE}" pid="69" name="FSC#COOELAK@1.1001:BaseNumber">
    <vt:lpwstr>033.4</vt:lpwstr>
  </property>
  <property fmtid="{D5CDD505-2E9C-101B-9397-08002B2CF9AE}" pid="70" name="FSC#COOELAK@1.1001:CurrentUserRolePos">
    <vt:lpwstr>Sekretariat</vt:lpwstr>
  </property>
  <property fmtid="{D5CDD505-2E9C-101B-9397-08002B2CF9AE}" pid="71" name="FSC#COOELAK@1.1001:CurrentUserEmail">
    <vt:lpwstr>Chantal.Zweifel@bfe.admin.ch</vt:lpwstr>
  </property>
  <property fmtid="{D5CDD505-2E9C-101B-9397-08002B2CF9AE}" pid="72" name="FSC#ELAKGOV@1.1001:PersonalSubjGender">
    <vt:lpwstr/>
  </property>
  <property fmtid="{D5CDD505-2E9C-101B-9397-08002B2CF9AE}" pid="73" name="FSC#ELAKGOV@1.1001:PersonalSubjFirstName">
    <vt:lpwstr/>
  </property>
  <property fmtid="{D5CDD505-2E9C-101B-9397-08002B2CF9AE}" pid="74" name="FSC#ELAKGOV@1.1001:PersonalSubjSurName">
    <vt:lpwstr/>
  </property>
  <property fmtid="{D5CDD505-2E9C-101B-9397-08002B2CF9AE}" pid="75" name="FSC#ELAKGOV@1.1001:PersonalSubjSalutation">
    <vt:lpwstr/>
  </property>
  <property fmtid="{D5CDD505-2E9C-101B-9397-08002B2CF9AE}" pid="76" name="FSC#ELAKGOV@1.1001:PersonalSubjAddress">
    <vt:lpwstr/>
  </property>
  <property fmtid="{D5CDD505-2E9C-101B-9397-08002B2CF9AE}" pid="77" name="FSC#ATSTATECFG@1.1001:Office">
    <vt:lpwstr/>
  </property>
  <property fmtid="{D5CDD505-2E9C-101B-9397-08002B2CF9AE}" pid="78" name="FSC#ATSTATECFG@1.1001:Agent">
    <vt:lpwstr>Men Wirz</vt:lpwstr>
  </property>
  <property fmtid="{D5CDD505-2E9C-101B-9397-08002B2CF9AE}" pid="79" name="FSC#ATSTATECFG@1.1001:AgentPhone">
    <vt:lpwstr>+41 58 462 55 97</vt:lpwstr>
  </property>
  <property fmtid="{D5CDD505-2E9C-101B-9397-08002B2CF9AE}" pid="80" name="FSC#ATSTATECFG@1.1001:DepartmentFax">
    <vt:lpwstr/>
  </property>
  <property fmtid="{D5CDD505-2E9C-101B-9397-08002B2CF9AE}" pid="81" name="FSC#ATSTATECFG@1.1001:DepartmentEmail">
    <vt:lpwstr/>
  </property>
  <property fmtid="{D5CDD505-2E9C-101B-9397-08002B2CF9AE}" pid="82" name="FSC#ATSTATECFG@1.1001:SubfileDate">
    <vt:lpwstr/>
  </property>
  <property fmtid="{D5CDD505-2E9C-101B-9397-08002B2CF9AE}" pid="83" name="FSC#ATSTATECFG@1.1001:SubfileSubject">
    <vt:lpwstr>JJJJ.MM.TT_PROJEKTTITEL_INSTITUTION_Gesuch_um_Finanzhilfe_EC_Konzeptentwurf_v04</vt:lpwstr>
  </property>
  <property fmtid="{D5CDD505-2E9C-101B-9397-08002B2CF9AE}" pid="84" name="FSC#ATSTATECFG@1.1001:DepartmentZipCode">
    <vt:lpwstr>3003</vt:lpwstr>
  </property>
  <property fmtid="{D5CDD505-2E9C-101B-9397-08002B2CF9AE}" pid="85" name="FSC#ATSTATECFG@1.1001:DepartmentCountry">
    <vt:lpwstr/>
  </property>
  <property fmtid="{D5CDD505-2E9C-101B-9397-08002B2CF9AE}" pid="86" name="FSC#ATSTATECFG@1.1001:DepartmentCity">
    <vt:lpwstr>Bern</vt:lpwstr>
  </property>
  <property fmtid="{D5CDD505-2E9C-101B-9397-08002B2CF9AE}" pid="87" name="FSC#ATSTATECFG@1.1001:DepartmentStreet">
    <vt:lpwstr>Mühlestrasse 4</vt:lpwstr>
  </property>
  <property fmtid="{D5CDD505-2E9C-101B-9397-08002B2CF9AE}" pid="88" name="FSC#ATSTATECFG@1.1001:DepartmentDVR">
    <vt:lpwstr/>
  </property>
  <property fmtid="{D5CDD505-2E9C-101B-9397-08002B2CF9AE}" pid="89" name="FSC#ATSTATECFG@1.1001:DepartmentUID">
    <vt:lpwstr/>
  </property>
  <property fmtid="{D5CDD505-2E9C-101B-9397-08002B2CF9AE}" pid="90" name="FSC#ATSTATECFG@1.1001:SubfileReference">
    <vt:lpwstr>033.4-00057/00002/00004/00022</vt:lpwstr>
  </property>
  <property fmtid="{D5CDD505-2E9C-101B-9397-08002B2CF9AE}" pid="91" name="FSC#ATSTATECFG@1.1001:Clause">
    <vt:lpwstr/>
  </property>
  <property fmtid="{D5CDD505-2E9C-101B-9397-08002B2CF9AE}" pid="92" name="FSC#ATSTATECFG@1.1001:ApprovedSignature">
    <vt:lpwstr/>
  </property>
  <property fmtid="{D5CDD505-2E9C-101B-9397-08002B2CF9AE}" pid="93" name="FSC#ATSTATECFG@1.1001:BankAccount">
    <vt:lpwstr/>
  </property>
  <property fmtid="{D5CDD505-2E9C-101B-9397-08002B2CF9AE}" pid="94" name="FSC#ATSTATECFG@1.1001:BankAccountOwner">
    <vt:lpwstr/>
  </property>
  <property fmtid="{D5CDD505-2E9C-101B-9397-08002B2CF9AE}" pid="95" name="FSC#ATSTATECFG@1.1001:BankInstitute">
    <vt:lpwstr/>
  </property>
  <property fmtid="{D5CDD505-2E9C-101B-9397-08002B2CF9AE}" pid="96" name="FSC#ATSTATECFG@1.1001:BankAccountID">
    <vt:lpwstr/>
  </property>
  <property fmtid="{D5CDD505-2E9C-101B-9397-08002B2CF9AE}" pid="97" name="FSC#ATSTATECFG@1.1001:BankAccountIBAN">
    <vt:lpwstr/>
  </property>
  <property fmtid="{D5CDD505-2E9C-101B-9397-08002B2CF9AE}" pid="98" name="FSC#ATSTATECFG@1.1001:BankAccountBIC">
    <vt:lpwstr/>
  </property>
  <property fmtid="{D5CDD505-2E9C-101B-9397-08002B2CF9AE}" pid="99" name="FSC#ATSTATECFG@1.1001:BankName">
    <vt:lpwstr/>
  </property>
  <property fmtid="{D5CDD505-2E9C-101B-9397-08002B2CF9AE}" pid="100" name="FSC#COOSYSTEM@1.1:Container">
    <vt:lpwstr>COO.2207.110.3.1871670</vt:lpwstr>
  </property>
  <property fmtid="{D5CDD505-2E9C-101B-9397-08002B2CF9AE}" pid="101" name="FSC#FSCFOLIO@1.1001:docpropproject">
    <vt:lpwstr/>
  </property>
  <property fmtid="{D5CDD505-2E9C-101B-9397-08002B2CF9AE}" pid="102" name="FSC#UVEKCFG@15.1700:DocumentNumber">
    <vt:lpwstr>2019-09-23-0123</vt:lpwstr>
  </property>
  <property fmtid="{D5CDD505-2E9C-101B-9397-08002B2CF9AE}" pid="103" name="FSC#UVEKCFG@15.1700:AssignmentNumber">
    <vt:lpwstr/>
  </property>
  <property fmtid="{D5CDD505-2E9C-101B-9397-08002B2CF9AE}" pid="104" name="FSC#UVEKCFG@15.1700:EM_Personal">
    <vt:lpwstr/>
  </property>
  <property fmtid="{D5CDD505-2E9C-101B-9397-08002B2CF9AE}" pid="105" name="FSC#UVEKCFG@15.1700:EM_Geschlecht">
    <vt:lpwstr/>
  </property>
  <property fmtid="{D5CDD505-2E9C-101B-9397-08002B2CF9AE}" pid="106" name="FSC#UVEKCFG@15.1700:EM_GebDatum">
    <vt:lpwstr/>
  </property>
  <property fmtid="{D5CDD505-2E9C-101B-9397-08002B2CF9AE}" pid="107" name="FSC#UVEKCFG@15.1700:EM_Funktion">
    <vt:lpwstr/>
  </property>
  <property fmtid="{D5CDD505-2E9C-101B-9397-08002B2CF9AE}" pid="108" name="FSC#UVEKCFG@15.1700:EM_Beruf">
    <vt:lpwstr/>
  </property>
  <property fmtid="{D5CDD505-2E9C-101B-9397-08002B2CF9AE}" pid="109" name="FSC#UVEKCFG@15.1700:EM_SVNR">
    <vt:lpwstr/>
  </property>
  <property fmtid="{D5CDD505-2E9C-101B-9397-08002B2CF9AE}" pid="110" name="FSC#UVEKCFG@15.1700:EM_Familienstand">
    <vt:lpwstr/>
  </property>
  <property fmtid="{D5CDD505-2E9C-101B-9397-08002B2CF9AE}" pid="111" name="FSC#UVEKCFG@15.1700:EM_Muttersprache">
    <vt:lpwstr/>
  </property>
  <property fmtid="{D5CDD505-2E9C-101B-9397-08002B2CF9AE}" pid="112" name="FSC#UVEKCFG@15.1700:EM_Geboren_in">
    <vt:lpwstr/>
  </property>
  <property fmtid="{D5CDD505-2E9C-101B-9397-08002B2CF9AE}" pid="113" name="FSC#UVEKCFG@15.1700:EM_Briefanrede">
    <vt:lpwstr/>
  </property>
  <property fmtid="{D5CDD505-2E9C-101B-9397-08002B2CF9AE}" pid="114" name="FSC#UVEKCFG@15.1700:EM_Kommunikationssprache">
    <vt:lpwstr/>
  </property>
  <property fmtid="{D5CDD505-2E9C-101B-9397-08002B2CF9AE}" pid="115" name="FSC#UVEKCFG@15.1700:EM_Webseite">
    <vt:lpwstr/>
  </property>
  <property fmtid="{D5CDD505-2E9C-101B-9397-08002B2CF9AE}" pid="116" name="FSC#UVEKCFG@15.1700:EM_TelNr_Business">
    <vt:lpwstr/>
  </property>
  <property fmtid="{D5CDD505-2E9C-101B-9397-08002B2CF9AE}" pid="117" name="FSC#UVEKCFG@15.1700:EM_TelNr_Private">
    <vt:lpwstr/>
  </property>
  <property fmtid="{D5CDD505-2E9C-101B-9397-08002B2CF9AE}" pid="118" name="FSC#UVEKCFG@15.1700:EM_TelNr_Mobile">
    <vt:lpwstr/>
  </property>
  <property fmtid="{D5CDD505-2E9C-101B-9397-08002B2CF9AE}" pid="119" name="FSC#UVEKCFG@15.1700:EM_TelNr_Other">
    <vt:lpwstr/>
  </property>
  <property fmtid="{D5CDD505-2E9C-101B-9397-08002B2CF9AE}" pid="120" name="FSC#UVEKCFG@15.1700:EM_TelNr_Fax">
    <vt:lpwstr/>
  </property>
  <property fmtid="{D5CDD505-2E9C-101B-9397-08002B2CF9AE}" pid="121" name="FSC#UVEKCFG@15.1700:EM_EMail1">
    <vt:lpwstr/>
  </property>
  <property fmtid="{D5CDD505-2E9C-101B-9397-08002B2CF9AE}" pid="122" name="FSC#UVEKCFG@15.1700:EM_EMail2">
    <vt:lpwstr/>
  </property>
  <property fmtid="{D5CDD505-2E9C-101B-9397-08002B2CF9AE}" pid="123" name="FSC#UVEKCFG@15.1700:EM_EMail3">
    <vt:lpwstr/>
  </property>
  <property fmtid="{D5CDD505-2E9C-101B-9397-08002B2CF9AE}" pid="124" name="FSC#UVEKCFG@15.1700:EM_Name">
    <vt:lpwstr/>
  </property>
  <property fmtid="{D5CDD505-2E9C-101B-9397-08002B2CF9AE}" pid="125" name="FSC#UVEKCFG@15.1700:EM_UID">
    <vt:lpwstr/>
  </property>
  <property fmtid="{D5CDD505-2E9C-101B-9397-08002B2CF9AE}" pid="126" name="FSC#UVEKCFG@15.1700:EM_Rechtsform">
    <vt:lpwstr/>
  </property>
  <property fmtid="{D5CDD505-2E9C-101B-9397-08002B2CF9AE}" pid="127" name="FSC#UVEKCFG@15.1700:EM_Klassifizierung">
    <vt:lpwstr/>
  </property>
  <property fmtid="{D5CDD505-2E9C-101B-9397-08002B2CF9AE}" pid="128" name="FSC#UVEKCFG@15.1700:EM_Gruendungsjahr">
    <vt:lpwstr/>
  </property>
  <property fmtid="{D5CDD505-2E9C-101B-9397-08002B2CF9AE}" pid="129" name="FSC#UVEKCFG@15.1700:EM_Versandart">
    <vt:lpwstr>B-Post</vt:lpwstr>
  </property>
  <property fmtid="{D5CDD505-2E9C-101B-9397-08002B2CF9AE}" pid="130" name="FSC#UVEKCFG@15.1700:EM_Versandvermek">
    <vt:lpwstr/>
  </property>
  <property fmtid="{D5CDD505-2E9C-101B-9397-08002B2CF9AE}" pid="131" name="FSC#UVEKCFG@15.1700:EM_Anrede">
    <vt:lpwstr/>
  </property>
  <property fmtid="{D5CDD505-2E9C-101B-9397-08002B2CF9AE}" pid="132" name="FSC#UVEKCFG@15.1700:EM_Titel">
    <vt:lpwstr/>
  </property>
  <property fmtid="{D5CDD505-2E9C-101B-9397-08002B2CF9AE}" pid="133" name="FSC#UVEKCFG@15.1700:EM_Nachgestellter_Titel">
    <vt:lpwstr/>
  </property>
  <property fmtid="{D5CDD505-2E9C-101B-9397-08002B2CF9AE}" pid="134" name="FSC#UVEKCFG@15.1700:EM_Vorname">
    <vt:lpwstr/>
  </property>
  <property fmtid="{D5CDD505-2E9C-101B-9397-08002B2CF9AE}" pid="135" name="FSC#UVEKCFG@15.1700:EM_Nachname">
    <vt:lpwstr/>
  </property>
  <property fmtid="{D5CDD505-2E9C-101B-9397-08002B2CF9AE}" pid="136" name="FSC#UVEKCFG@15.1700:EM_Kurzbezeichnung">
    <vt:lpwstr/>
  </property>
  <property fmtid="{D5CDD505-2E9C-101B-9397-08002B2CF9AE}" pid="137" name="FSC#UVEKCFG@15.1700:EM_Organisations_Zeile_1">
    <vt:lpwstr/>
  </property>
  <property fmtid="{D5CDD505-2E9C-101B-9397-08002B2CF9AE}" pid="138" name="FSC#UVEKCFG@15.1700:EM_Organisations_Zeile_2">
    <vt:lpwstr/>
  </property>
  <property fmtid="{D5CDD505-2E9C-101B-9397-08002B2CF9AE}" pid="139" name="FSC#UVEKCFG@15.1700:EM_Organisations_Zeile_3">
    <vt:lpwstr/>
  </property>
  <property fmtid="{D5CDD505-2E9C-101B-9397-08002B2CF9AE}" pid="140" name="FSC#UVEKCFG@15.1700:EM_Strasse">
    <vt:lpwstr/>
  </property>
  <property fmtid="{D5CDD505-2E9C-101B-9397-08002B2CF9AE}" pid="141" name="FSC#UVEKCFG@15.1700:EM_Hausnummer">
    <vt:lpwstr/>
  </property>
  <property fmtid="{D5CDD505-2E9C-101B-9397-08002B2CF9AE}" pid="142" name="FSC#UVEKCFG@15.1700:EM_Strasse2">
    <vt:lpwstr/>
  </property>
  <property fmtid="{D5CDD505-2E9C-101B-9397-08002B2CF9AE}" pid="143" name="FSC#UVEKCFG@15.1700:EM_Hausnummer_Zusatz">
    <vt:lpwstr/>
  </property>
  <property fmtid="{D5CDD505-2E9C-101B-9397-08002B2CF9AE}" pid="144" name="FSC#UVEKCFG@15.1700:EM_Postfach">
    <vt:lpwstr/>
  </property>
  <property fmtid="{D5CDD505-2E9C-101B-9397-08002B2CF9AE}" pid="145" name="FSC#UVEKCFG@15.1700:EM_PLZ">
    <vt:lpwstr/>
  </property>
  <property fmtid="{D5CDD505-2E9C-101B-9397-08002B2CF9AE}" pid="146" name="FSC#UVEKCFG@15.1700:EM_Ort">
    <vt:lpwstr/>
  </property>
  <property fmtid="{D5CDD505-2E9C-101B-9397-08002B2CF9AE}" pid="147" name="FSC#UVEKCFG@15.1700:EM_Land">
    <vt:lpwstr/>
  </property>
  <property fmtid="{D5CDD505-2E9C-101B-9397-08002B2CF9AE}" pid="148" name="FSC#UVEKCFG@15.1700:EM_E_Mail_Adresse">
    <vt:lpwstr/>
  </property>
  <property fmtid="{D5CDD505-2E9C-101B-9397-08002B2CF9AE}" pid="149" name="FSC#UVEKCFG@15.1700:EM_Funktionsbezeichnung">
    <vt:lpwstr/>
  </property>
  <property fmtid="{D5CDD505-2E9C-101B-9397-08002B2CF9AE}" pid="150" name="FSC#UVEKCFG@15.1700:EM_Serienbrieffeld_1">
    <vt:lpwstr/>
  </property>
  <property fmtid="{D5CDD505-2E9C-101B-9397-08002B2CF9AE}" pid="151" name="FSC#UVEKCFG@15.1700:EM_Serienbrieffeld_2">
    <vt:lpwstr/>
  </property>
  <property fmtid="{D5CDD505-2E9C-101B-9397-08002B2CF9AE}" pid="152" name="FSC#UVEKCFG@15.1700:EM_Serienbrieffeld_3">
    <vt:lpwstr/>
  </property>
  <property fmtid="{D5CDD505-2E9C-101B-9397-08002B2CF9AE}" pid="153" name="FSC#UVEKCFG@15.1700:EM_Serienbrieffeld_4">
    <vt:lpwstr/>
  </property>
  <property fmtid="{D5CDD505-2E9C-101B-9397-08002B2CF9AE}" pid="154" name="FSC#UVEKCFG@15.1700:EM_Serienbrieffeld_5">
    <vt:lpwstr/>
  </property>
  <property fmtid="{D5CDD505-2E9C-101B-9397-08002B2CF9AE}" pid="155" name="FSC#UVEKCFG@15.1700:EM_Address">
    <vt:lpwstr/>
  </property>
  <property fmtid="{D5CDD505-2E9C-101B-9397-08002B2CF9AE}" pid="156" name="FSC#UVEKCFG@15.1700:Abs_Nachname">
    <vt:lpwstr>Wirz</vt:lpwstr>
  </property>
  <property fmtid="{D5CDD505-2E9C-101B-9397-08002B2CF9AE}" pid="157" name="FSC#UVEKCFG@15.1700:Abs_Vorname">
    <vt:lpwstr>Men</vt:lpwstr>
  </property>
  <property fmtid="{D5CDD505-2E9C-101B-9397-08002B2CF9AE}" pid="158" name="FSC#UVEKCFG@15.1700:Abs_Zeichen">
    <vt:lpwstr/>
  </property>
  <property fmtid="{D5CDD505-2E9C-101B-9397-08002B2CF9AE}" pid="159" name="FSC#UVEKCFG@15.1700:Anrede">
    <vt:lpwstr/>
  </property>
  <property fmtid="{D5CDD505-2E9C-101B-9397-08002B2CF9AE}" pid="160" name="FSC#UVEKCFG@15.1700:EM_Versandartspez">
    <vt:lpwstr/>
  </property>
  <property fmtid="{D5CDD505-2E9C-101B-9397-08002B2CF9AE}" pid="161" name="FSC#UVEKCFG@15.1700:Briefdatum">
    <vt:lpwstr>07.10.2019</vt:lpwstr>
  </property>
  <property fmtid="{D5CDD505-2E9C-101B-9397-08002B2CF9AE}" pid="162" name="FSC#UVEKCFG@15.1700:Empf_Zeichen">
    <vt:lpwstr/>
  </property>
  <property fmtid="{D5CDD505-2E9C-101B-9397-08002B2CF9AE}" pid="163" name="FSC#UVEKCFG@15.1700:FilialePLZ">
    <vt:lpwstr/>
  </property>
  <property fmtid="{D5CDD505-2E9C-101B-9397-08002B2CF9AE}" pid="164" name="FSC#UVEKCFG@15.1700:Gegenstand">
    <vt:lpwstr>JJJJ.MM.TT_PROJEKTTITEL_INSTITUTION_Gesuch_um_Finanzhilfe_EC_d</vt:lpwstr>
  </property>
  <property fmtid="{D5CDD505-2E9C-101B-9397-08002B2CF9AE}" pid="165" name="FSC#UVEKCFG@15.1700:Nummer">
    <vt:lpwstr>2019-09-23-0123</vt:lpwstr>
  </property>
  <property fmtid="{D5CDD505-2E9C-101B-9397-08002B2CF9AE}" pid="166" name="FSC#UVEKCFG@15.1700:Unterschrift_Nachname">
    <vt:lpwstr/>
  </property>
  <property fmtid="{D5CDD505-2E9C-101B-9397-08002B2CF9AE}" pid="167" name="FSC#UVEKCFG@15.1700:Unterschrift_Vorname">
    <vt:lpwstr/>
  </property>
  <property fmtid="{D5CDD505-2E9C-101B-9397-08002B2CF9AE}" pid="168" name="FSC#UVEKCFG@15.1700:FileResponsibleStreetPostal">
    <vt:lpwstr>Mühlestrasse 4</vt:lpwstr>
  </property>
  <property fmtid="{D5CDD505-2E9C-101B-9397-08002B2CF9AE}" pid="169" name="FSC#UVEKCFG@15.1700:FileResponsiblezipcodePostal">
    <vt:lpwstr>3063</vt:lpwstr>
  </property>
  <property fmtid="{D5CDD505-2E9C-101B-9397-08002B2CF9AE}" pid="170" name="FSC#UVEKCFG@15.1700:FileResponsiblecityPostal">
    <vt:lpwstr>Ittigen</vt:lpwstr>
  </property>
  <property fmtid="{D5CDD505-2E9C-101B-9397-08002B2CF9AE}" pid="171" name="FSC#UVEKCFG@15.1700:FileResponsibleStreetInvoice">
    <vt:lpwstr>Mühlestrasse 4</vt:lpwstr>
  </property>
  <property fmtid="{D5CDD505-2E9C-101B-9397-08002B2CF9AE}" pid="172" name="FSC#UVEKCFG@15.1700:FileResponsiblezipcodeInvoice">
    <vt:lpwstr>3063</vt:lpwstr>
  </property>
  <property fmtid="{D5CDD505-2E9C-101B-9397-08002B2CF9AE}" pid="173" name="FSC#UVEKCFG@15.1700:FileResponsiblecityInvoice">
    <vt:lpwstr>Ittigen</vt:lpwstr>
  </property>
  <property fmtid="{D5CDD505-2E9C-101B-9397-08002B2CF9AE}" pid="174" name="FSC#UVEKCFG@15.1700:ResponsibleDefaultRoleOrg">
    <vt:lpwstr>CT</vt:lpwstr>
  </property>
  <property fmtid="{D5CDD505-2E9C-101B-9397-08002B2CF9AE}" pid="175" name="FSC#UVEKCFG@15.1700:SL_HStufe1">
    <vt:lpwstr/>
  </property>
  <property fmtid="{D5CDD505-2E9C-101B-9397-08002B2CF9AE}" pid="176" name="FSC#UVEKCFG@15.1700:SL_FStufe1">
    <vt:lpwstr/>
  </property>
  <property fmtid="{D5CDD505-2E9C-101B-9397-08002B2CF9AE}" pid="177" name="FSC#UVEKCFG@15.1700:SL_HStufe2">
    <vt:lpwstr/>
  </property>
  <property fmtid="{D5CDD505-2E9C-101B-9397-08002B2CF9AE}" pid="178" name="FSC#UVEKCFG@15.1700:SL_FStufe2">
    <vt:lpwstr/>
  </property>
  <property fmtid="{D5CDD505-2E9C-101B-9397-08002B2CF9AE}" pid="179" name="FSC#UVEKCFG@15.1700:SL_HStufe3">
    <vt:lpwstr/>
  </property>
  <property fmtid="{D5CDD505-2E9C-101B-9397-08002B2CF9AE}" pid="180" name="FSC#UVEKCFG@15.1700:SL_FStufe3">
    <vt:lpwstr/>
  </property>
  <property fmtid="{D5CDD505-2E9C-101B-9397-08002B2CF9AE}" pid="181" name="FSC#UVEKCFG@15.1700:SL_HStufe4">
    <vt:lpwstr/>
  </property>
  <property fmtid="{D5CDD505-2E9C-101B-9397-08002B2CF9AE}" pid="182" name="FSC#UVEKCFG@15.1700:SL_FStufe4">
    <vt:lpwstr/>
  </property>
  <property fmtid="{D5CDD505-2E9C-101B-9397-08002B2CF9AE}" pid="183" name="FSC#UVEKCFG@15.1700:SR_HStufe1">
    <vt:lpwstr/>
  </property>
  <property fmtid="{D5CDD505-2E9C-101B-9397-08002B2CF9AE}" pid="184" name="FSC#UVEKCFG@15.1700:SR_FStufe1">
    <vt:lpwstr/>
  </property>
  <property fmtid="{D5CDD505-2E9C-101B-9397-08002B2CF9AE}" pid="185" name="FSC#UVEKCFG@15.1700:SR_HStufe2">
    <vt:lpwstr/>
  </property>
  <property fmtid="{D5CDD505-2E9C-101B-9397-08002B2CF9AE}" pid="186" name="FSC#UVEKCFG@15.1700:SR_FStufe2">
    <vt:lpwstr/>
  </property>
  <property fmtid="{D5CDD505-2E9C-101B-9397-08002B2CF9AE}" pid="187" name="FSC#UVEKCFG@15.1700:SR_HStufe3">
    <vt:lpwstr/>
  </property>
  <property fmtid="{D5CDD505-2E9C-101B-9397-08002B2CF9AE}" pid="188" name="FSC#UVEKCFG@15.1700:SR_FStufe3">
    <vt:lpwstr/>
  </property>
  <property fmtid="{D5CDD505-2E9C-101B-9397-08002B2CF9AE}" pid="189" name="FSC#UVEKCFG@15.1700:SR_HStufe4">
    <vt:lpwstr/>
  </property>
  <property fmtid="{D5CDD505-2E9C-101B-9397-08002B2CF9AE}" pid="190" name="FSC#UVEKCFG@15.1700:SR_FStufe4">
    <vt:lpwstr/>
  </property>
  <property fmtid="{D5CDD505-2E9C-101B-9397-08002B2CF9AE}" pid="191" name="FSC#UVEKCFG@15.1700:FileResp_HStufe1">
    <vt:lpwstr/>
  </property>
  <property fmtid="{D5CDD505-2E9C-101B-9397-08002B2CF9AE}" pid="192" name="FSC#UVEKCFG@15.1700:FileResp_FStufe1">
    <vt:lpwstr/>
  </property>
  <property fmtid="{D5CDD505-2E9C-101B-9397-08002B2CF9AE}" pid="193" name="FSC#UVEKCFG@15.1700:FileResp_HStufe2">
    <vt:lpwstr/>
  </property>
  <property fmtid="{D5CDD505-2E9C-101B-9397-08002B2CF9AE}" pid="194" name="FSC#UVEKCFG@15.1700:FileResp_FStufe2">
    <vt:lpwstr/>
  </property>
  <property fmtid="{D5CDD505-2E9C-101B-9397-08002B2CF9AE}" pid="195" name="FSC#UVEKCFG@15.1700:FileResp_HStufe3">
    <vt:lpwstr/>
  </property>
  <property fmtid="{D5CDD505-2E9C-101B-9397-08002B2CF9AE}" pid="196" name="FSC#UVEKCFG@15.1700:FileResp_FStufe3">
    <vt:lpwstr/>
  </property>
  <property fmtid="{D5CDD505-2E9C-101B-9397-08002B2CF9AE}" pid="197" name="FSC#UVEKCFG@15.1700:FileResp_HStufe4">
    <vt:lpwstr/>
  </property>
  <property fmtid="{D5CDD505-2E9C-101B-9397-08002B2CF9AE}" pid="198" name="FSC#UVEKCFG@15.1700:FileResp_FStufe4">
    <vt:lpwstr/>
  </property>
  <property fmtid="{D5CDD505-2E9C-101B-9397-08002B2CF9AE}" pid="199" name="ContentTypeId">
    <vt:lpwstr>0x010100D6198AF59102704081BCD7D4FDF16C84</vt:lpwstr>
  </property>
</Properties>
</file>